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4" w:rsidRDefault="00A65484">
      <w:pPr>
        <w:rPr>
          <w:rFonts w:ascii="Tahoma" w:hAnsi="Tahoma"/>
        </w:rPr>
      </w:pPr>
      <w:bookmarkStart w:id="0" w:name="_GoBack"/>
      <w:bookmarkEnd w:id="0"/>
    </w:p>
    <w:p w:rsidR="00A65484" w:rsidRDefault="00A65484">
      <w:pPr>
        <w:rPr>
          <w:rFonts w:ascii="Tahoma" w:hAnsi="Tahoma"/>
        </w:rPr>
      </w:pPr>
    </w:p>
    <w:p w:rsidR="00A65484" w:rsidRPr="00A65484" w:rsidRDefault="00546E0E" w:rsidP="00A65484">
      <w:pPr>
        <w:pStyle w:val="Luettelokappale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Esimerkkivastaus tehtävään 2</w:t>
      </w:r>
    </w:p>
    <w:p w:rsidR="00842CCC" w:rsidRDefault="00842CCC" w:rsidP="00A65484">
      <w:pPr>
        <w:rPr>
          <w:rFonts w:ascii="Tahoma" w:hAnsi="Tahoma"/>
          <w:b/>
        </w:rPr>
      </w:pPr>
      <w:r w:rsidRPr="00842CCC">
        <w:rPr>
          <w:rFonts w:ascii="Tahoma" w:hAnsi="Tahoma"/>
        </w:rPr>
        <w:t xml:space="preserve">Ostetaan </w:t>
      </w:r>
      <w:r>
        <w:rPr>
          <w:rFonts w:ascii="Tahoma" w:hAnsi="Tahoma"/>
          <w:b/>
        </w:rPr>
        <w:t>135000</w:t>
      </w:r>
      <w:r w:rsidRPr="00842CCC">
        <w:rPr>
          <w:rFonts w:ascii="Tahoma" w:hAnsi="Tahoma"/>
          <w:b/>
        </w:rPr>
        <w:t>€</w:t>
      </w:r>
      <w:r w:rsidRPr="00842CCC">
        <w:rPr>
          <w:rFonts w:ascii="Tahoma" w:hAnsi="Tahoma"/>
        </w:rPr>
        <w:t xml:space="preserve"> asunto </w:t>
      </w:r>
      <w:r w:rsidRPr="00842CCC">
        <w:rPr>
          <w:rFonts w:ascii="Tahoma" w:hAnsi="Tahoma"/>
          <w:b/>
        </w:rPr>
        <w:t>20</w:t>
      </w:r>
      <w:r w:rsidRPr="00842CCC">
        <w:rPr>
          <w:rFonts w:ascii="Tahoma" w:hAnsi="Tahoma"/>
        </w:rPr>
        <w:t xml:space="preserve"> vuoden maksuajalla ja </w:t>
      </w:r>
      <w:r w:rsidRPr="00842CCC">
        <w:rPr>
          <w:rFonts w:ascii="Tahoma" w:hAnsi="Tahoma"/>
          <w:b/>
        </w:rPr>
        <w:t>15 000€</w:t>
      </w:r>
      <w:r w:rsidRPr="00842CCC">
        <w:rPr>
          <w:rFonts w:ascii="Tahoma" w:hAnsi="Tahoma"/>
        </w:rPr>
        <w:t xml:space="preserve"> auto </w:t>
      </w:r>
      <w:r w:rsidRPr="00842CCC">
        <w:rPr>
          <w:rFonts w:ascii="Tahoma" w:hAnsi="Tahoma"/>
          <w:b/>
        </w:rPr>
        <w:t>5</w:t>
      </w:r>
      <w:r w:rsidRPr="00842CCC">
        <w:rPr>
          <w:rFonts w:ascii="Tahoma" w:hAnsi="Tahoma"/>
        </w:rPr>
        <w:t xml:space="preserve"> vuoden maksuajalla. Tällöin lainojen tasaerät ovat </w:t>
      </w:r>
      <w:r>
        <w:rPr>
          <w:rFonts w:ascii="Tahoma" w:hAnsi="Tahoma"/>
        </w:rPr>
        <w:t xml:space="preserve">ensimmäiset 5 vuotta </w:t>
      </w:r>
      <w:r w:rsidRPr="00842CCC">
        <w:rPr>
          <w:rFonts w:ascii="Tahoma" w:hAnsi="Tahoma"/>
        </w:rPr>
        <w:t xml:space="preserve">yhteensä 682,94€ + 297,02€ = </w:t>
      </w:r>
      <w:r w:rsidRPr="00842CCC">
        <w:rPr>
          <w:rFonts w:ascii="Tahoma" w:hAnsi="Tahoma"/>
          <w:b/>
        </w:rPr>
        <w:t>979,96€.</w:t>
      </w:r>
      <w:r>
        <w:rPr>
          <w:rFonts w:ascii="Tahoma" w:hAnsi="Tahoma"/>
          <w:b/>
        </w:rPr>
        <w:t xml:space="preserve"> </w:t>
      </w:r>
      <w:r w:rsidRPr="00842CCC">
        <w:rPr>
          <w:rFonts w:ascii="Tahoma" w:hAnsi="Tahoma"/>
        </w:rPr>
        <w:t>Seuraavat 15 vuotta maksetaan pelkästään asuntoa 682,94€ kuukaudessa.</w:t>
      </w:r>
      <w:r>
        <w:rPr>
          <w:rFonts w:ascii="Tahoma" w:hAnsi="Tahoma"/>
          <w:b/>
        </w:rPr>
        <w:t xml:space="preserve"> </w:t>
      </w:r>
    </w:p>
    <w:p w:rsidR="00842CCC" w:rsidRDefault="00842CCC" w:rsidP="00A65484">
      <w:pPr>
        <w:rPr>
          <w:rFonts w:ascii="Tahoma" w:hAnsi="Tahoma"/>
          <w:b/>
        </w:rPr>
      </w:pPr>
      <w:r w:rsidRPr="00842CCC">
        <w:rPr>
          <w:rFonts w:ascii="Tahoma" w:hAnsi="Tahoma"/>
        </w:rPr>
        <w:t>Korkoja maksetaan yhteensä 28906,34€ + 2821,06€</w:t>
      </w:r>
      <w:r>
        <w:rPr>
          <w:rFonts w:ascii="Tahoma" w:hAnsi="Tahoma"/>
          <w:b/>
        </w:rPr>
        <w:t xml:space="preserve"> = 31727,40€ </w:t>
      </w:r>
    </w:p>
    <w:p w:rsidR="00842CCC" w:rsidRDefault="00842CCC" w:rsidP="00A65484">
      <w:pPr>
        <w:pBdr>
          <w:bottom w:val="single" w:sz="12" w:space="1" w:color="auto"/>
        </w:pBdr>
        <w:rPr>
          <w:rFonts w:ascii="Tahoma" w:hAnsi="Tahoma"/>
        </w:rPr>
      </w:pPr>
      <w:proofErr w:type="gramStart"/>
      <w:r>
        <w:rPr>
          <w:rFonts w:ascii="Tahoma" w:hAnsi="Tahoma"/>
        </w:rPr>
        <w:t>Lainojen lyhennystaulukot alla</w:t>
      </w:r>
      <w:r w:rsidR="007F5F85">
        <w:rPr>
          <w:rFonts w:ascii="Tahoma" w:hAnsi="Tahoma"/>
        </w:rPr>
        <w:t xml:space="preserve"> liitteenä</w:t>
      </w:r>
      <w:r>
        <w:rPr>
          <w:rFonts w:ascii="Tahoma" w:hAnsi="Tahoma"/>
        </w:rPr>
        <w:t>.</w:t>
      </w:r>
      <w:proofErr w:type="gramEnd"/>
    </w:p>
    <w:p w:rsidR="00546E0E" w:rsidRPr="00355210" w:rsidRDefault="00842CCC" w:rsidP="00A65484">
      <w:pPr>
        <w:rPr>
          <w:rFonts w:ascii="Tahoma" w:hAnsi="Tahoma"/>
          <w:b/>
        </w:rPr>
      </w:pPr>
      <w:r w:rsidRPr="007F5F85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3A7F339" wp14:editId="1D2A9B5D">
            <wp:simplePos x="0" y="0"/>
            <wp:positionH relativeFrom="column">
              <wp:posOffset>3937733</wp:posOffset>
            </wp:positionH>
            <wp:positionV relativeFrom="paragraph">
              <wp:posOffset>63549</wp:posOffset>
            </wp:positionV>
            <wp:extent cx="1546860" cy="1160145"/>
            <wp:effectExtent l="0" t="0" r="0" b="1905"/>
            <wp:wrapNone/>
            <wp:docPr id="1" name="Kuva 1" descr="http://upload.wikimedia.org/wikipedia/commons/0/08/Museum_of_Folk_Architecture_and_Ethnography_in_Pyrohiv_-_old_house_-_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0/08/Museum_of_Folk_Architecture_and_Ethnography_in_Pyrohiv_-_old_house_-_2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0E" w:rsidRPr="007F5F85">
        <w:rPr>
          <w:rFonts w:ascii="Tahoma" w:hAnsi="Tahoma"/>
        </w:rPr>
        <w:t>Asunnon</w:t>
      </w:r>
      <w:r w:rsidR="00546E0E" w:rsidRPr="00355210">
        <w:rPr>
          <w:rFonts w:ascii="Tahoma" w:hAnsi="Tahoma"/>
          <w:b/>
        </w:rPr>
        <w:t xml:space="preserve"> </w:t>
      </w:r>
      <w:r w:rsidR="00546E0E" w:rsidRPr="00355210">
        <w:rPr>
          <w:rFonts w:ascii="Tahoma" w:hAnsi="Tahoma"/>
        </w:rPr>
        <w:t>hinta: 1</w:t>
      </w:r>
      <w:r w:rsidR="001F3909" w:rsidRPr="00355210">
        <w:rPr>
          <w:rFonts w:ascii="Tahoma" w:hAnsi="Tahoma"/>
        </w:rPr>
        <w:t>3</w:t>
      </w:r>
      <w:r w:rsidR="00546E0E" w:rsidRPr="00355210">
        <w:rPr>
          <w:rFonts w:ascii="Tahoma" w:hAnsi="Tahoma"/>
        </w:rPr>
        <w:t xml:space="preserve">5 000 </w:t>
      </w:r>
      <w:r w:rsidR="00355210" w:rsidRPr="00355210">
        <w:rPr>
          <w:rFonts w:ascii="Tahoma" w:hAnsi="Tahoma"/>
        </w:rPr>
        <w:t>€</w:t>
      </w:r>
      <w:r w:rsidR="00355210" w:rsidRPr="00355210">
        <w:rPr>
          <w:rFonts w:ascii="Tahoma" w:hAnsi="Tahoma"/>
          <w:b/>
        </w:rPr>
        <w:t xml:space="preserve"> </w:t>
      </w:r>
    </w:p>
    <w:p w:rsidR="00546E0E" w:rsidRDefault="00546E0E" w:rsidP="00A65484">
      <w:pPr>
        <w:rPr>
          <w:rFonts w:ascii="Tahoma" w:hAnsi="Tahoma"/>
        </w:rPr>
      </w:pPr>
      <w:r>
        <w:rPr>
          <w:rFonts w:ascii="Tahoma" w:hAnsi="Tahoma"/>
        </w:rPr>
        <w:t>Laina-aika: 20 vuotta</w:t>
      </w:r>
      <w:r w:rsidR="001F3909">
        <w:rPr>
          <w:rFonts w:ascii="Tahoma" w:hAnsi="Tahoma"/>
        </w:rPr>
        <w:t xml:space="preserve"> (kiinteä kokonaiskorko </w:t>
      </w:r>
      <w:proofErr w:type="gramStart"/>
      <w:r w:rsidR="001F3909">
        <w:rPr>
          <w:rFonts w:ascii="Tahoma" w:hAnsi="Tahoma"/>
        </w:rPr>
        <w:t>2%</w:t>
      </w:r>
      <w:proofErr w:type="gramEnd"/>
      <w:r w:rsidR="001F3909">
        <w:rPr>
          <w:rFonts w:ascii="Tahoma" w:hAnsi="Tahoma"/>
        </w:rPr>
        <w:t>)</w:t>
      </w:r>
    </w:p>
    <w:p w:rsidR="00546E0E" w:rsidRDefault="00546E0E" w:rsidP="00A65484">
      <w:pPr>
        <w:rPr>
          <w:rFonts w:ascii="Tahoma" w:hAnsi="Tahoma"/>
        </w:rPr>
      </w:pPr>
      <w:proofErr w:type="gramStart"/>
      <w:r>
        <w:rPr>
          <w:rFonts w:ascii="Tahoma" w:hAnsi="Tahoma"/>
        </w:rPr>
        <w:t>Maksuohjelma (kopioitu taulukkolaskennasta)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976"/>
        <w:gridCol w:w="1592"/>
        <w:gridCol w:w="865"/>
        <w:gridCol w:w="964"/>
      </w:tblGrid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Erä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Luotto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Annuiteetti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Korko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Lyhennys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135000,00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457,94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134542,06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224,24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458,70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134083,36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223,47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459,47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133623,89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222,71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460,23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133163,66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221,94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461,00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132702,65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221,17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461,77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132240,89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220,40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462,54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131778,35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219,63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463,31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131315,04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218,86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464,08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130850,96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218,08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464,86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130386,10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217,31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465,63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129920,47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216,53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466,41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129454,07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215,76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467,18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128986,88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214,98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467,96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128518,92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214,20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468,74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128050,18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213,42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469,52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127580,66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212,63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470,31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127110,35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211,85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471,09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126639,26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211,07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471,87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126167,39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210,28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472,66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125694,73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209,49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473,45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125221,28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208,70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474,24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124747,04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207,91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475,03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124272,01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207,12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475,82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123796,19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206,33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476,61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123319,58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205,53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477,41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122842,17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204,74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478,20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122363,97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203,94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479,00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121884,97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203,14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479,80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121405,17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202,34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480,60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120924,57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201,54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481,40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120443,17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200,74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482,20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119960,97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199,93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483,01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119477,96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199,13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483,81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118994,15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198,32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484,62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118509,54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197,52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485,42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118024,11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196,71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486,23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117537,88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195,90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487,04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117050,84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195,08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487,86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116562,98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194,27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488,67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116074,31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193,46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489,48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115584,83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192,64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490,30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115094,53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191,82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491,12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114603,42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191,01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491,93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114111,48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190,19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492,75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113618,73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189,36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493,58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113125,15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188,54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494,40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112630,75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187,72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495,22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112135,53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186,89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496,05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111639,49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186,07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496,87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111142,61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185,24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497,70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110644,91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184,41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498,53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110146,38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183,58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499,36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109647,01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182,75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500,19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109146,82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181,91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501,03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108645,79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181,08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501,86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108143,93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180,24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502,70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107641,23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179,40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503,54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107137,69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178,56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504,38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106633,31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177,72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505,22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106128,09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176,88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506,06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105622,03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176,04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506,90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105115,13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175,19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507,75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104607,38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174,35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508,59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104098,79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173,50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509,44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103589,35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172,65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510,29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103079,06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171,80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511,14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102567,91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170,95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511,99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102055,92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170,09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512,85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101543,07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169,24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513,70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101029,37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168,38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514,56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100514,81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167,52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515,42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99999,40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166,67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516,27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99483,12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165,81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517,13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98965,99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164,94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518,00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98447,99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164,08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518,86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97929,13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163,22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519,72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97409,41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162,35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520,59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96888,82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161,48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521,46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96367,36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160,61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522,33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95845,03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159,74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523,20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95321,83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158,87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524,07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94797,76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158,00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524,94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94272,82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157,12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525,82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93747,00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156,24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526,70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93220,30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155,37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527,57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92692,73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154,49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528,45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92164,28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153,61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529,33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91634,95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152,72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530,22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91104,73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151,84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531,10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90573,63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150,96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531,98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90041,65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150,07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532,87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89508,78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149,18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533,76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88975,02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148,29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534,65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88440,37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147,40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535,54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87904,83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146,51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536,43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87368,40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145,61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537,33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86831,07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144,72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538,22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86292,85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143,82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539,12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85753,73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142,92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540,02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85213,72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142,02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540,92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84672,80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141,12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541,82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84130,98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140,22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542,72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83588,26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139,31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543,63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83044,63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138,41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544,53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82500,10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137,50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545,44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81954,66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136,59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546,35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81408,31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135,68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547,26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80861,05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134,77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548,17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80312,88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133,85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549,09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79763,80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550,00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79213,80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132,02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550,92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78662,88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551,84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78111,04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130,19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552,75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77558,29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129,26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553,68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77004,61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128,34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554,60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76450,01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127,42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555,52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75894,49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126,49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556,45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75338,04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125,56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557,38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74780,66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124,63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558,31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74222,36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123,70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559,24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73663,12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122,77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560,17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73102,95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121,84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561,10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72541,85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120,90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562,04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lastRenderedPageBreak/>
              <w:t>125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71979,82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119,97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562,97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71416,84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119,03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563,91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70852,93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118,09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564,85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70288,08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117,15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565,79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69722,29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116,20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566,74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69155,55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115,26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567,68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68587,87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114,31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568,63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68019,24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113,37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569,57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67449,67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112,42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570,52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66879,14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111,47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571,47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66307,67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110,51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572,43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65735,24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109,56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573,38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65161,86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108,60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574,34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64587,52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107,65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575,29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64012,23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106,69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576,25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63435,98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105,73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577,21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62858,76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104,76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578,18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62280,59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103,80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579,14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61701,45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102,84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580,10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61121,34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101,87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581,07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60540,27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100,90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582,04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59958,23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99,93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583,01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59375,22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98,96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583,98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58791,24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97,99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584,95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58206,29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97,01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585,93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57620,36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96,03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586,91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57033,45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95,06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587,88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56445,57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94,08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588,86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55856,70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93,09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589,85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55266,86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92,11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590,83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54676,03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91,13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591,81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54084,22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90,14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592,80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53491,42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89,15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593,79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52897,63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88,16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594,78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52302,85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87,17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595,77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51707,08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86,18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596,76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51110,32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85,18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597,76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50512,57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84,19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598,75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49913,81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83,19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599,75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49314,06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82,19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600,75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48713,31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81,19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601,75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48111,56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80,19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602,75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47508,81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79,18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603,76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46905,05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78,18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604,76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46300,28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77,17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605,77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45694,51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76,16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606,78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45087,73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75,15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607,79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44479,94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74,13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608,81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43871,13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73,12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609,82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43261,31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72,10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610,84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42650,47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71,08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611,86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42038,61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70,06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612,88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41425,74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69,04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613,90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40811,84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614,92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40196,92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66,99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615,95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39580,97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65,97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616,97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38964,00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618,00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38346,00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63,91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619,03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37726,97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62,88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620,06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37106,91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621,10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36485,82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622,13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35863,69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59,77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623,17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35240,52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624,21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34616,31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57,69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625,25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33991,07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626,29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33364,78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55,61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627,33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32737,45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628,38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32109,07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629,42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31479,64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52,47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630,47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30849,17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51,42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631,52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30217,65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50,36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632,58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29585,07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633,63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28951,44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48,25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634,69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28316,75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635,75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27681,00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46,14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636,80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27044,20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637,87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26406,33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44,01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638,93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25767,40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42,95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639,99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25127,41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41,88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641,06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24486,35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40,81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642,13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23844,22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39,74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643,20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23201,02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38,67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644,27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22556,75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37,59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645,35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21911,40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36,52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646,42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21264,98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35,44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647,50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20617,48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34,36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648,58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19968,90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33,28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649,66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19319,25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32,20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650,74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18668,50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31,11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651,83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18016,68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30,03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652,91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17363,77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654,00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16709,77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655,09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16054,68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26,76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656,18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15398,49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25,66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657,28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14741,22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24,57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658,37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14082,85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23,47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659,47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lastRenderedPageBreak/>
              <w:t>221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13423,38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22,37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660,57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12762,81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21,27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661,67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12101,14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662,77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11438,37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19,06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663,88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10774,49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17,96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664,98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10109,51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666,09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9443,42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667,20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8776,22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668,31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8107,91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13,51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669,43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7438,48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670,54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6767,94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671,66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6096,28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10,16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672,78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5423,50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9,04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673,90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4749,60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7,92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675,02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4074,57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6,79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676,15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3398,42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677,28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2721,15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4,54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678,40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2042,74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679,54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1363,21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2,27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680,67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682,54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682,94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1,14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681,80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842CCC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sz w:val="20"/>
                <w:szCs w:val="20"/>
                <w:lang w:eastAsia="fi-FI"/>
              </w:rPr>
            </w:pPr>
            <w:r w:rsidRPr="00842CCC">
              <w:rPr>
                <w:rFonts w:ascii="Liberation Sans" w:eastAsia="Times New Roman" w:hAnsi="Liberation Sans" w:cs="Times New Roman"/>
                <w:b/>
                <w:sz w:val="20"/>
                <w:szCs w:val="20"/>
                <w:lang w:eastAsia="fi-FI"/>
              </w:rPr>
              <w:t xml:space="preserve">Kokonaiskorko= </w:t>
            </w:r>
          </w:p>
        </w:tc>
        <w:tc>
          <w:tcPr>
            <w:tcW w:w="0" w:type="auto"/>
            <w:vAlign w:val="center"/>
            <w:hideMark/>
          </w:tcPr>
          <w:p w:rsidR="00355210" w:rsidRPr="00842CCC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sz w:val="20"/>
                <w:szCs w:val="20"/>
                <w:lang w:eastAsia="fi-FI"/>
              </w:rPr>
            </w:pPr>
            <w:r w:rsidRPr="00842CCC">
              <w:rPr>
                <w:rFonts w:ascii="Liberation Sans" w:eastAsia="Times New Roman" w:hAnsi="Liberation Sans" w:cs="Times New Roman"/>
                <w:b/>
                <w:sz w:val="20"/>
                <w:szCs w:val="20"/>
                <w:lang w:eastAsia="fi-FI"/>
              </w:rPr>
              <w:t>28906,34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</w:tr>
    </w:tbl>
    <w:p w:rsidR="00546E0E" w:rsidRDefault="00546E0E" w:rsidP="00A65484">
      <w:pPr>
        <w:rPr>
          <w:rFonts w:ascii="Tahoma" w:hAnsi="Tahoma"/>
        </w:rPr>
      </w:pPr>
    </w:p>
    <w:p w:rsidR="001F3909" w:rsidRDefault="001F3909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:rsidR="001F3909" w:rsidRDefault="001F3909" w:rsidP="00A65484">
      <w:pPr>
        <w:rPr>
          <w:rFonts w:ascii="Tahoma" w:hAnsi="Tahoma"/>
        </w:rPr>
      </w:pPr>
    </w:p>
    <w:p w:rsidR="001F3909" w:rsidRDefault="00842CCC" w:rsidP="00A65484">
      <w:pPr>
        <w:rPr>
          <w:rFonts w:ascii="Tahoma" w:hAnsi="Tahoma"/>
        </w:rPr>
      </w:pPr>
      <w:r w:rsidRPr="00355210">
        <w:rPr>
          <w:b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E072D75" wp14:editId="14679ECC">
            <wp:simplePos x="0" y="0"/>
            <wp:positionH relativeFrom="column">
              <wp:posOffset>3744791</wp:posOffset>
            </wp:positionH>
            <wp:positionV relativeFrom="paragraph">
              <wp:posOffset>212725</wp:posOffset>
            </wp:positionV>
            <wp:extent cx="1907540" cy="1191895"/>
            <wp:effectExtent l="0" t="0" r="0" b="8255"/>
            <wp:wrapNone/>
            <wp:docPr id="2" name="Kuva 2" descr="http://upload.wikimedia.org/wikipedia/commons/1/12/Toyota_Hiace_Wagon_Super_long_Custom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1/12/Toyota_Hiace_Wagon_Super_long_Custom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CC" w:rsidRDefault="00546E0E" w:rsidP="00A65484">
      <w:pPr>
        <w:rPr>
          <w:rFonts w:ascii="Tahoma" w:hAnsi="Tahoma"/>
        </w:rPr>
      </w:pPr>
      <w:r w:rsidRPr="007F5F85">
        <w:rPr>
          <w:rFonts w:ascii="Tahoma" w:hAnsi="Tahoma"/>
        </w:rPr>
        <w:t>Auton</w:t>
      </w:r>
      <w:r w:rsidRPr="00355210">
        <w:rPr>
          <w:rFonts w:ascii="Tahoma" w:hAnsi="Tahoma"/>
          <w:b/>
        </w:rPr>
        <w:t xml:space="preserve"> </w:t>
      </w:r>
      <w:r w:rsidR="00842CCC">
        <w:rPr>
          <w:rFonts w:ascii="Tahoma" w:hAnsi="Tahoma"/>
        </w:rPr>
        <w:t xml:space="preserve">hinta: 15 000 €  </w:t>
      </w:r>
    </w:p>
    <w:p w:rsidR="00546E0E" w:rsidRDefault="00546E0E" w:rsidP="00A65484">
      <w:pPr>
        <w:rPr>
          <w:rFonts w:ascii="Tahoma" w:hAnsi="Tahoma"/>
        </w:rPr>
      </w:pPr>
      <w:r>
        <w:rPr>
          <w:rFonts w:ascii="Tahoma" w:hAnsi="Tahoma"/>
        </w:rPr>
        <w:t>Laina-aika: 5</w:t>
      </w:r>
      <w:r w:rsidR="001F3909">
        <w:rPr>
          <w:rFonts w:ascii="Tahoma" w:hAnsi="Tahoma"/>
        </w:rPr>
        <w:t xml:space="preserve"> vuotta (kiinteä kokonaiskorko </w:t>
      </w:r>
      <w:proofErr w:type="gramStart"/>
      <w:r w:rsidR="001F3909">
        <w:rPr>
          <w:rFonts w:ascii="Tahoma" w:hAnsi="Tahoma"/>
        </w:rPr>
        <w:t>7%</w:t>
      </w:r>
      <w:proofErr w:type="gramEnd"/>
      <w:r w:rsidR="001F3909">
        <w:rPr>
          <w:rFonts w:ascii="Tahoma" w:hAnsi="Tahoma"/>
        </w:rPr>
        <w:t>)</w:t>
      </w:r>
    </w:p>
    <w:p w:rsidR="001F3909" w:rsidRDefault="001F3909" w:rsidP="001F3909">
      <w:pPr>
        <w:rPr>
          <w:rFonts w:ascii="Tahoma" w:hAnsi="Tahoma"/>
        </w:rPr>
      </w:pPr>
      <w:proofErr w:type="gramStart"/>
      <w:r>
        <w:rPr>
          <w:rFonts w:ascii="Tahoma" w:hAnsi="Tahoma"/>
        </w:rPr>
        <w:t>Maksuohjelma (kopioitu taulukkolaskennasta)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865"/>
        <w:gridCol w:w="1919"/>
        <w:gridCol w:w="753"/>
        <w:gridCol w:w="964"/>
      </w:tblGrid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Erä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Luotto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Annuiteetti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Korko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Lyhennys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15000,00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87,50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209,52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14790,48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86,28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210,74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14579,74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85,05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211,97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14367,77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83,81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213,21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14154,56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82,57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214,45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13940,11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81,32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215,70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13724,40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80,06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216,96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13507,44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78,79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218,23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13289,22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77,52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219,50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13069,72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76,24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220,78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12848,94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74,95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222,07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12626,87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73,66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223,36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12403,51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72,35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224,67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12178,84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71,04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225,98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11952,86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69,73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227,29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11725,57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228,62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11496,95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67,07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229,95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11266,99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65,72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231,30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11035,70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64,37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232,65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10803,05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234,00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10569,05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61,65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235,37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10333,68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60,28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236,74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10096,94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58,90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238,12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9858,82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57,51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239,51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9619,31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56,11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240,91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9378,40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54,71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242,31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9136,09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53,29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243,73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8892,36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51,87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245,15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8647,22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50,44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246,58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8400,64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248,02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8152,62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249,46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7903,16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46,10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250,92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7652,24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44,64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252,38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7399,86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43,17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253,85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7146,00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41,69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255,33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6890,67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40,20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256,82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6633,85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38,70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258,32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6375,52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37,19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259,83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6115,69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35,67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261,35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5854,35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34,15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262,87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5591,48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32,62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264,40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5327,08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31,07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265,95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5061,13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267,50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4793,63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27,96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269,06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4524,58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26,39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270,63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4253,95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24,81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272,21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3981,74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23,23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273,79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3707,95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21,63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275,39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3432,56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277,00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3155,56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18,41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278,61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2876,95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16,78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280,24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2596,71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15,15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281,87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2314,84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283,52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2031,32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11,85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285,17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1746,15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10,19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286,83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1459,32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8,51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288,51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1170,81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6,83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290,19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880,62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5,14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291,88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588,74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3,43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293,59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295,15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297,02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1,72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  <w:t>295,30</w:t>
            </w: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</w:tr>
      <w:tr w:rsidR="00355210" w:rsidRPr="00355210" w:rsidTr="0035521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 xml:space="preserve">KOKONAISKORKO: 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  <w:r w:rsidRPr="00355210">
              <w:rPr>
                <w:rFonts w:ascii="Liberation Sans" w:eastAsia="Times New Roman" w:hAnsi="Liberation Sans" w:cs="Times New Roman"/>
                <w:b/>
                <w:bCs/>
                <w:sz w:val="20"/>
                <w:szCs w:val="20"/>
                <w:lang w:eastAsia="fi-FI"/>
              </w:rPr>
              <w:t>2821,06</w:t>
            </w:r>
          </w:p>
        </w:tc>
        <w:tc>
          <w:tcPr>
            <w:tcW w:w="0" w:type="auto"/>
            <w:vAlign w:val="center"/>
            <w:hideMark/>
          </w:tcPr>
          <w:p w:rsidR="00355210" w:rsidRPr="00355210" w:rsidRDefault="00355210" w:rsidP="0035521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i-FI"/>
              </w:rPr>
            </w:pPr>
          </w:p>
        </w:tc>
      </w:tr>
    </w:tbl>
    <w:p w:rsidR="00A65484" w:rsidRPr="00A65484" w:rsidRDefault="00A65484" w:rsidP="00A65484">
      <w:pPr>
        <w:rPr>
          <w:sz w:val="28"/>
          <w:szCs w:val="28"/>
        </w:rPr>
      </w:pPr>
    </w:p>
    <w:sectPr w:rsidR="00A65484" w:rsidRPr="00A6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39EC"/>
    <w:multiLevelType w:val="hybridMultilevel"/>
    <w:tmpl w:val="3DEAA64C"/>
    <w:lvl w:ilvl="0" w:tplc="9AAE8DBE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4"/>
    <w:rsid w:val="001F3909"/>
    <w:rsid w:val="00355210"/>
    <w:rsid w:val="00546E0E"/>
    <w:rsid w:val="00641003"/>
    <w:rsid w:val="007F5F85"/>
    <w:rsid w:val="00842CCC"/>
    <w:rsid w:val="008B01F2"/>
    <w:rsid w:val="00A65484"/>
    <w:rsid w:val="00A730B9"/>
    <w:rsid w:val="00B35BEE"/>
    <w:rsid w:val="00D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A65484"/>
    <w:rPr>
      <w:color w:val="0000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6548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A6548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F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A65484"/>
    <w:rPr>
      <w:color w:val="0000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65484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A6548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F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8345228-F813-4EAF-B61D-48E82C47C1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8</Pages>
  <Words>1202</Words>
  <Characters>9739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Laitamäki Antti Johannes</dc:creator>
  <cp:lastModifiedBy>VilleKaisa</cp:lastModifiedBy>
  <cp:revision>3</cp:revision>
  <cp:lastPrinted>2015-04-21T11:50:00Z</cp:lastPrinted>
  <dcterms:created xsi:type="dcterms:W3CDTF">2015-04-21T11:50:00Z</dcterms:created>
  <dcterms:modified xsi:type="dcterms:W3CDTF">2015-04-21T11:51:00Z</dcterms:modified>
</cp:coreProperties>
</file>