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8F73A9" w:rsidRDefault="002400D5" w:rsidP="00D420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3A9">
        <w:rPr>
          <w:rFonts w:ascii="Times New Roman" w:hAnsi="Times New Roman" w:cs="Times New Roman"/>
          <w:b/>
          <w:sz w:val="28"/>
          <w:szCs w:val="28"/>
        </w:rPr>
        <w:t>MAA1 (Funktiot ja yhtälöt)</w:t>
      </w:r>
    </w:p>
    <w:p w:rsidR="002400D5" w:rsidRPr="008F73A9" w:rsidRDefault="00A55514" w:rsidP="00D420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3</w:t>
      </w:r>
    </w:p>
    <w:p w:rsidR="00B81CF5" w:rsidRDefault="00B81CF5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EC4" w:rsidRPr="00D42081" w:rsidRDefault="00CD2EC4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D42081" w:rsidRDefault="00375CE7" w:rsidP="00D42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081">
        <w:rPr>
          <w:rFonts w:ascii="Times New Roman" w:hAnsi="Times New Roman" w:cs="Times New Roman"/>
          <w:b/>
          <w:sz w:val="24"/>
          <w:szCs w:val="24"/>
        </w:rPr>
        <w:t>Tee tehtävät joko tälle tehtäväpaperille tai vihkoosi. Säilytä tekemäsi testi! Kun olet valmis, tarkista ja pisteytä vastauksesi erillisen tarkistusmonisteen avulla. Jos sait vähintään 9/12 pistettä, olet valmis siirtymään seuraavaan osioon!</w:t>
      </w:r>
    </w:p>
    <w:p w:rsidR="00B81CF5" w:rsidRDefault="00B81CF5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E" w:rsidRDefault="006B3BBE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E" w:rsidRPr="00D42081" w:rsidRDefault="006B3BBE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CF5" w:rsidRPr="00227F40" w:rsidRDefault="00227F40" w:rsidP="006B3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Tee kaikki kohdat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ilman laskinta!</w:t>
      </w:r>
    </w:p>
    <w:p w:rsidR="00CD2EC4" w:rsidRDefault="00CD2EC4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E" w:rsidRPr="00D42081" w:rsidRDefault="006B3BBE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081" w:rsidRPr="00A825B5" w:rsidRDefault="00A825B5" w:rsidP="006B3BBE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Ilmaise luvut </w:t>
      </w:r>
      <w:r w:rsidRPr="00A825B5">
        <w:rPr>
          <w:rFonts w:ascii="Times New Roman" w:hAnsi="Times New Roman" w:cs="Times New Roman"/>
          <w:i/>
          <w:sz w:val="24"/>
          <w:szCs w:val="24"/>
        </w:rPr>
        <w:t>kymmenpotenssimuodossa</w:t>
      </w:r>
      <w:r>
        <w:rPr>
          <w:rFonts w:ascii="Times New Roman" w:hAnsi="Times New Roman" w:cs="Times New Roman"/>
          <w:sz w:val="24"/>
          <w:szCs w:val="24"/>
        </w:rPr>
        <w:t xml:space="preserve"> kolmen numeron tarkkuudella</w:t>
      </w:r>
    </w:p>
    <w:p w:rsidR="00A825B5" w:rsidRDefault="00A825B5" w:rsidP="006B3BB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3456</w:t>
      </w:r>
      <w:r w:rsidR="00282A8F">
        <w:rPr>
          <w:rFonts w:ascii="Times New Roman" w:hAnsi="Times New Roman" w:cs="Times New Roman"/>
          <w:sz w:val="24"/>
          <w:szCs w:val="24"/>
        </w:rPr>
        <w:tab/>
      </w:r>
      <w:r w:rsidR="00282A8F">
        <w:rPr>
          <w:rFonts w:ascii="Times New Roman" w:hAnsi="Times New Roman" w:cs="Times New Roman"/>
          <w:sz w:val="24"/>
          <w:szCs w:val="24"/>
        </w:rPr>
        <w:tab/>
      </w:r>
      <w:r w:rsidR="00282A8F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A825B5" w:rsidRDefault="00A825B5" w:rsidP="006B3BB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12000000</w:t>
      </w:r>
      <w:r w:rsidR="00282A8F">
        <w:rPr>
          <w:rFonts w:ascii="Times New Roman" w:hAnsi="Times New Roman" w:cs="Times New Roman"/>
          <w:sz w:val="24"/>
          <w:szCs w:val="24"/>
        </w:rPr>
        <w:tab/>
      </w:r>
      <w:r w:rsidR="00282A8F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A825B5" w:rsidRPr="00282A8F" w:rsidRDefault="00A825B5" w:rsidP="006B3BB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282A8F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282A8F">
        <w:rPr>
          <w:rFonts w:ascii="Times New Roman" w:hAnsi="Times New Roman" w:cs="Times New Roman"/>
          <w:sz w:val="24"/>
          <w:szCs w:val="24"/>
          <w:lang w:val="en-US"/>
        </w:rPr>
        <w:t>,00000123456</w:t>
      </w:r>
      <w:proofErr w:type="gramEnd"/>
      <w:r w:rsidR="00282A8F" w:rsidRPr="00282A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01BE" w:rsidRPr="00282A8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282A8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701BE" w:rsidRPr="00282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p.)</w:t>
      </w:r>
    </w:p>
    <w:p w:rsidR="008327D9" w:rsidRPr="00282A8F" w:rsidRDefault="008327D9" w:rsidP="008327D9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25B5" w:rsidRPr="00282A8F" w:rsidRDefault="00A825B5" w:rsidP="008327D9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25B5" w:rsidRDefault="00A825B5" w:rsidP="008327D9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BBE" w:rsidRPr="00282A8F" w:rsidRDefault="006B3BBE" w:rsidP="008327D9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1BE" w:rsidRPr="00282A8F" w:rsidRDefault="00A701BE" w:rsidP="006B3BBE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82A8F">
        <w:rPr>
          <w:rFonts w:ascii="Times New Roman" w:hAnsi="Times New Roman" w:cs="Times New Roman"/>
          <w:sz w:val="24"/>
          <w:szCs w:val="24"/>
          <w:lang w:val="en-US"/>
        </w:rPr>
        <w:t>Laske</w:t>
      </w:r>
      <w:proofErr w:type="spellEnd"/>
    </w:p>
    <w:p w:rsidR="009422D9" w:rsidRPr="009422D9" w:rsidRDefault="00227F40" w:rsidP="006B3BB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282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93C" w:rsidRPr="00A701BE">
        <w:rPr>
          <w:rFonts w:ascii="Times New Roman" w:hAnsi="Times New Roman" w:cs="Times New Roman"/>
          <w:position w:val="-28"/>
          <w:sz w:val="24"/>
          <w:szCs w:val="24"/>
        </w:rPr>
        <w:object w:dxaOrig="99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6.75pt" o:ole="">
            <v:imagedata r:id="rId7" o:title=""/>
          </v:shape>
          <o:OLEObject Type="Embed" ProgID="Equation.DSMT4" ShapeID="_x0000_i1025" DrawAspect="Content" ObjectID="_1469386877" r:id="rId8"/>
        </w:object>
      </w:r>
      <w:r w:rsidR="00282A8F">
        <w:rPr>
          <w:rFonts w:ascii="Times New Roman" w:hAnsi="Times New Roman" w:cs="Times New Roman"/>
          <w:sz w:val="24"/>
          <w:szCs w:val="24"/>
        </w:rPr>
        <w:tab/>
      </w:r>
      <w:r w:rsidR="00282A8F">
        <w:rPr>
          <w:rFonts w:ascii="Times New Roman" w:hAnsi="Times New Roman" w:cs="Times New Roman"/>
          <w:sz w:val="24"/>
          <w:szCs w:val="24"/>
        </w:rPr>
        <w:tab/>
      </w:r>
      <w:r w:rsidR="00282A8F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8327D9" w:rsidRPr="00282A8F" w:rsidRDefault="009422D9" w:rsidP="006B3BB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D9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026" type="#_x0000_t75" style="width:57pt;height:15.75pt" o:ole="">
            <v:imagedata r:id="rId9" o:title=""/>
          </v:shape>
          <o:OLEObject Type="Embed" ProgID="Equation.DSMT4" ShapeID="_x0000_i1026" DrawAspect="Content" ObjectID="_1469386878" r:id="rId10"/>
        </w:object>
      </w:r>
      <w:r w:rsidR="00282A8F">
        <w:rPr>
          <w:rFonts w:ascii="Times New Roman" w:hAnsi="Times New Roman" w:cs="Times New Roman"/>
          <w:sz w:val="24"/>
          <w:szCs w:val="24"/>
        </w:rPr>
        <w:tab/>
      </w:r>
      <w:r w:rsidR="00282A8F">
        <w:rPr>
          <w:rFonts w:ascii="Times New Roman" w:hAnsi="Times New Roman" w:cs="Times New Roman"/>
          <w:sz w:val="24"/>
          <w:szCs w:val="24"/>
        </w:rPr>
        <w:tab/>
      </w:r>
      <w:r w:rsidR="00282A8F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A701BE" w:rsidRPr="00282A8F" w:rsidRDefault="00A701BE" w:rsidP="006B3BB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>c)</w:t>
      </w:r>
      <w:r w:rsidRPr="00282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93C" w:rsidRPr="00A701BE">
        <w:rPr>
          <w:rFonts w:ascii="Times New Roman" w:hAnsi="Times New Roman" w:cs="Times New Roman"/>
          <w:position w:val="-10"/>
          <w:sz w:val="24"/>
          <w:szCs w:val="24"/>
        </w:rPr>
        <w:object w:dxaOrig="3040" w:dyaOrig="360">
          <v:shape id="_x0000_i1027" type="#_x0000_t75" style="width:152.25pt;height:18pt" o:ole="">
            <v:imagedata r:id="rId11" o:title=""/>
          </v:shape>
          <o:OLEObject Type="Embed" ProgID="Equation.DSMT4" ShapeID="_x0000_i1027" DrawAspect="Content" ObjectID="_1469386879" r:id="rId12"/>
        </w:object>
      </w:r>
      <w:r w:rsidRPr="00282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A8F" w:rsidRPr="00282A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A8F" w:rsidRPr="00282A8F">
        <w:rPr>
          <w:rFonts w:ascii="Times New Roman" w:hAnsi="Times New Roman" w:cs="Times New Roman"/>
          <w:b/>
          <w:sz w:val="24"/>
          <w:szCs w:val="24"/>
          <w:lang w:val="en-US"/>
        </w:rPr>
        <w:t>(2</w:t>
      </w:r>
      <w:r w:rsidRPr="00282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p.)</w:t>
      </w:r>
    </w:p>
    <w:p w:rsidR="008327D9" w:rsidRDefault="008327D9" w:rsidP="008327D9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BBE" w:rsidRPr="00282A8F" w:rsidRDefault="006B3BBE" w:rsidP="008327D9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3493C" w:rsidRPr="00282A8F" w:rsidRDefault="00B3493C" w:rsidP="008327D9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493C" w:rsidRPr="00282A8F" w:rsidRDefault="00B3493C" w:rsidP="008327D9">
      <w:pPr>
        <w:pStyle w:val="Luettelokappale"/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27D9" w:rsidRPr="008327D9" w:rsidRDefault="00A701BE" w:rsidP="00A55514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A8F">
        <w:rPr>
          <w:rFonts w:ascii="Times New Roman" w:hAnsi="Times New Roman" w:cs="Times New Roman"/>
          <w:sz w:val="24"/>
          <w:szCs w:val="24"/>
          <w:lang w:val="en-US"/>
        </w:rPr>
        <w:t>Sievennä</w:t>
      </w:r>
      <w:proofErr w:type="spellEnd"/>
      <w:r w:rsidR="006B3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B3BBE">
        <w:rPr>
          <w:rFonts w:ascii="Times New Roman" w:hAnsi="Times New Roman" w:cs="Times New Roman"/>
          <w:sz w:val="24"/>
          <w:szCs w:val="24"/>
          <w:lang w:val="en-US"/>
        </w:rPr>
        <w:t>lauseke</w:t>
      </w:r>
      <w:proofErr w:type="spellEnd"/>
      <w:r w:rsidRPr="00282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="002E6070" w:rsidRPr="002E6070">
        <w:rPr>
          <w:rFonts w:ascii="Times New Roman" w:hAnsi="Times New Roman" w:cs="Times New Roman"/>
          <w:position w:val="-24"/>
          <w:sz w:val="24"/>
          <w:szCs w:val="24"/>
        </w:rPr>
        <w:object w:dxaOrig="1540" w:dyaOrig="660">
          <v:shape id="_x0000_i1028" type="#_x0000_t75" style="width:77.25pt;height:33pt" o:ole="">
            <v:imagedata r:id="rId13" o:title=""/>
          </v:shape>
          <o:OLEObject Type="Embed" ProgID="Equation.DSMT4" ShapeID="_x0000_i1028" DrawAspect="Content" ObjectID="_1469386880" r:id="rId14"/>
        </w:object>
      </w:r>
      <w:r w:rsidR="006B3BBE">
        <w:rPr>
          <w:rFonts w:ascii="Times New Roman" w:hAnsi="Times New Roman" w:cs="Times New Roman"/>
          <w:sz w:val="24"/>
          <w:szCs w:val="24"/>
        </w:rPr>
        <w:t>.</w:t>
      </w:r>
      <w:r w:rsidR="00B3493C">
        <w:rPr>
          <w:rFonts w:ascii="Times New Roman" w:hAnsi="Times New Roman" w:cs="Times New Roman"/>
          <w:sz w:val="24"/>
          <w:szCs w:val="24"/>
        </w:rPr>
        <w:t xml:space="preserve"> </w:t>
      </w:r>
      <w:r w:rsidR="006B3BBE">
        <w:rPr>
          <w:rFonts w:ascii="Times New Roman" w:hAnsi="Times New Roman" w:cs="Times New Roman"/>
          <w:sz w:val="24"/>
          <w:szCs w:val="24"/>
        </w:rPr>
        <w:t xml:space="preserve">  </w:t>
      </w:r>
      <w:r w:rsidR="00B3493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8327D9" w:rsidRDefault="008327D9" w:rsidP="00B349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327D9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137D1F"/>
    <w:rsid w:val="00227F40"/>
    <w:rsid w:val="002400D5"/>
    <w:rsid w:val="002740A7"/>
    <w:rsid w:val="00282A8F"/>
    <w:rsid w:val="002E6070"/>
    <w:rsid w:val="002F5707"/>
    <w:rsid w:val="003208FD"/>
    <w:rsid w:val="00375CE7"/>
    <w:rsid w:val="00505E82"/>
    <w:rsid w:val="005C154B"/>
    <w:rsid w:val="006A4818"/>
    <w:rsid w:val="006B3BBE"/>
    <w:rsid w:val="00774410"/>
    <w:rsid w:val="007F1954"/>
    <w:rsid w:val="008327D9"/>
    <w:rsid w:val="008931C8"/>
    <w:rsid w:val="008F73A9"/>
    <w:rsid w:val="0092171B"/>
    <w:rsid w:val="009422D9"/>
    <w:rsid w:val="00A234C0"/>
    <w:rsid w:val="00A55514"/>
    <w:rsid w:val="00A701BE"/>
    <w:rsid w:val="00A825B5"/>
    <w:rsid w:val="00B3493C"/>
    <w:rsid w:val="00B620F7"/>
    <w:rsid w:val="00B67D22"/>
    <w:rsid w:val="00B81CF5"/>
    <w:rsid w:val="00C257EA"/>
    <w:rsid w:val="00C41FA2"/>
    <w:rsid w:val="00CC67FC"/>
    <w:rsid w:val="00CD2EC4"/>
    <w:rsid w:val="00D42081"/>
    <w:rsid w:val="00EC6FF1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06405EF-22C7-4F46-A4E2-912F83C3851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56</TotalTime>
  <Pages>1</Pages>
  <Words>69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VilleKaisa</dc:creator>
  <cp:lastModifiedBy>VilleKaisa</cp:lastModifiedBy>
  <cp:revision>8</cp:revision>
  <dcterms:created xsi:type="dcterms:W3CDTF">2014-08-12T18:16:00Z</dcterms:created>
  <dcterms:modified xsi:type="dcterms:W3CDTF">2014-08-12T19:13:00Z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