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13" w:rsidRPr="001911E2" w:rsidRDefault="00952613" w:rsidP="00952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1E2">
        <w:rPr>
          <w:rFonts w:ascii="Times New Roman" w:hAnsi="Times New Roman" w:cs="Times New Roman"/>
          <w:b/>
          <w:sz w:val="28"/>
          <w:szCs w:val="28"/>
        </w:rPr>
        <w:t>MAA1 (Funktiot ja yhtälöt)</w:t>
      </w:r>
    </w:p>
    <w:p w:rsidR="00952613" w:rsidRPr="001911E2" w:rsidRDefault="00527598" w:rsidP="00952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4</w:t>
      </w:r>
      <w:r w:rsidR="00952613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952613" w:rsidRDefault="00952613" w:rsidP="0095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613" w:rsidRPr="00B81CF5" w:rsidRDefault="00952613" w:rsidP="009526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Tarkista ja pisteytä tehtäväpaperiin tai vihkoon tekemäsi välitesti tämän ratkaisumonisteen avulla. Epäselvissä kohdissa kysy apua opettajalta. Jos sait vähintään 9/12 pistettä, olet valmis siirtymään seuraavaan osioon!</w:t>
      </w:r>
    </w:p>
    <w:p w:rsidR="00952613" w:rsidRDefault="00952613" w:rsidP="0095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B17" w:rsidRPr="00D42081" w:rsidRDefault="00664B17" w:rsidP="00664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B17" w:rsidRPr="00C50619" w:rsidRDefault="00664B17" w:rsidP="00664B17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</w:t>
      </w:r>
      <w:r>
        <w:rPr>
          <w:rFonts w:ascii="Times New Roman" w:hAnsi="Times New Roman" w:cs="Times New Roman"/>
          <w:b/>
          <w:sz w:val="24"/>
          <w:szCs w:val="24"/>
        </w:rPr>
        <w:t>ilman laskinta: (4 p.)</w:t>
      </w:r>
    </w:p>
    <w:p w:rsidR="00664B17" w:rsidRDefault="00664B17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Mitä on </w:t>
      </w:r>
      <w:r w:rsidRPr="00C50619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7" o:title=""/>
          </v:shape>
          <o:OLEObject Type="Embed" ProgID="Equation.DSMT4" ShapeID="_x0000_i1025" DrawAspect="Content" ObjectID="_1469595951" r:id="rId8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64B17" w:rsidRDefault="00664B17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Ratkaise yhtälö </w:t>
      </w:r>
      <w:r w:rsidRPr="00C50619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26" type="#_x0000_t75" style="width:39pt;height:15.75pt" o:ole="">
            <v:imagedata r:id="rId9" o:title=""/>
          </v:shape>
          <o:OLEObject Type="Embed" ProgID="Equation.DSMT4" ShapeID="_x0000_i1026" DrawAspect="Content" ObjectID="_1469595952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B17" w:rsidRDefault="00664B17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Mitä on </w:t>
      </w:r>
      <w:r w:rsidRPr="00C50619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27" type="#_x0000_t75" style="width:24.75pt;height:18pt" o:ole="">
            <v:imagedata r:id="rId11" o:title=""/>
          </v:shape>
          <o:OLEObject Type="Embed" ProgID="Equation.DSMT4" ShapeID="_x0000_i1027" DrawAspect="Content" ObjectID="_1469595953" r:id="rId12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64B17" w:rsidRPr="00C50619" w:rsidRDefault="00664B17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Ratkaise yhtälö </w:t>
      </w:r>
      <w:r w:rsidRPr="00C50619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28" type="#_x0000_t75" style="width:39pt;height:15.75pt" o:ole="">
            <v:imagedata r:id="rId13" o:title=""/>
          </v:shape>
          <o:OLEObject Type="Embed" ProgID="Equation.DSMT4" ShapeID="_x0000_i1028" DrawAspect="Content" ObjectID="_1469595954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AD" w:rsidRPr="00C50619" w:rsidRDefault="00F037AD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64B17" w:rsidRDefault="00664B17" w:rsidP="00F037AD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B17">
        <w:rPr>
          <w:rFonts w:ascii="Times New Roman" w:hAnsi="Times New Roman" w:cs="Times New Roman"/>
          <w:position w:val="-14"/>
          <w:sz w:val="24"/>
          <w:szCs w:val="24"/>
        </w:rPr>
        <w:object w:dxaOrig="4459" w:dyaOrig="420">
          <v:shape id="_x0000_i1036" type="#_x0000_t75" style="width:221.25pt;height:21pt" o:ole="">
            <v:imagedata r:id="rId15" o:title=""/>
          </v:shape>
          <o:OLEObject Type="Embed" ProgID="Equation.DSMT4" ShapeID="_x0000_i1036" DrawAspect="Content" ObjectID="_1469595955" r:id="rId1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B17">
        <w:rPr>
          <w:rFonts w:ascii="Times New Roman" w:hAnsi="Times New Roman" w:cs="Times New Roman"/>
          <w:position w:val="-14"/>
          <w:sz w:val="24"/>
          <w:szCs w:val="24"/>
        </w:rPr>
        <w:object w:dxaOrig="2120" w:dyaOrig="420">
          <v:shape id="_x0000_i1034" type="#_x0000_t75" style="width:105pt;height:21pt" o:ole="">
            <v:imagedata r:id="rId17" o:title=""/>
          </v:shape>
          <o:OLEObject Type="Embed" ProgID="Equation.DSMT4" ShapeID="_x0000_i1034" DrawAspect="Content" ObjectID="_1469595956" r:id="rId18"/>
        </w:object>
      </w:r>
    </w:p>
    <w:p w:rsidR="00F037AD" w:rsidRPr="00664B17" w:rsidRDefault="00F037AD" w:rsidP="00F037AD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</w:p>
    <w:p w:rsidR="00664B17" w:rsidRPr="00664B17" w:rsidRDefault="00664B17" w:rsidP="00F037AD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d)</w:t>
      </w:r>
    </w:p>
    <w:p w:rsidR="00664B17" w:rsidRDefault="00664B17" w:rsidP="00F037AD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664B17">
        <w:rPr>
          <w:rFonts w:ascii="Times New Roman" w:hAnsi="Times New Roman" w:cs="Times New Roman"/>
          <w:position w:val="-32"/>
          <w:sz w:val="24"/>
          <w:szCs w:val="24"/>
        </w:rPr>
        <w:object w:dxaOrig="2700" w:dyaOrig="760">
          <v:shape id="_x0000_i1033" type="#_x0000_t75" style="width:135pt;height:37.5pt" o:ole="">
            <v:imagedata r:id="rId19" o:title=""/>
          </v:shape>
          <o:OLEObject Type="Embed" ProgID="Equation.DSMT4" ShapeID="_x0000_i1033" DrawAspect="Content" ObjectID="_1469595957" r:id="rId2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B17">
        <w:rPr>
          <w:rFonts w:ascii="Times New Roman" w:hAnsi="Times New Roman" w:cs="Times New Roman"/>
          <w:position w:val="-32"/>
          <w:sz w:val="24"/>
          <w:szCs w:val="24"/>
        </w:rPr>
        <w:object w:dxaOrig="1939" w:dyaOrig="760">
          <v:shape id="_x0000_i1035" type="#_x0000_t75" style="width:96.75pt;height:37.5pt" o:ole="">
            <v:imagedata r:id="rId21" o:title=""/>
          </v:shape>
          <o:OLEObject Type="Embed" ProgID="Equation.DSMT4" ShapeID="_x0000_i1035" DrawAspect="Content" ObjectID="_1469595958" r:id="rId22"/>
        </w:object>
      </w:r>
    </w:p>
    <w:p w:rsidR="00664B17" w:rsidRDefault="00664B17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64B17" w:rsidRPr="00996B02" w:rsidRDefault="00664B17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64B17" w:rsidRPr="0076727E" w:rsidRDefault="00664B17" w:rsidP="00664B17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</w:t>
      </w:r>
      <w:r w:rsidRPr="00D32645">
        <w:rPr>
          <w:rFonts w:ascii="Times New Roman" w:hAnsi="Times New Roman" w:cs="Times New Roman"/>
          <w:b/>
          <w:sz w:val="24"/>
          <w:szCs w:val="24"/>
        </w:rPr>
        <w:t>ilman laskinta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F037A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664B17" w:rsidRDefault="00664B17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27E">
        <w:rPr>
          <w:rFonts w:ascii="Times New Roman" w:hAnsi="Times New Roman" w:cs="Times New Roman"/>
          <w:position w:val="-8"/>
          <w:sz w:val="24"/>
          <w:szCs w:val="24"/>
        </w:rPr>
        <w:object w:dxaOrig="2160" w:dyaOrig="360">
          <v:shape id="_x0000_i1029" type="#_x0000_t75" style="width:108pt;height:18pt" o:ole="">
            <v:imagedata r:id="rId23" o:title=""/>
          </v:shape>
          <o:OLEObject Type="Embed" ProgID="Equation.DSMT4" ShapeID="_x0000_i1029" DrawAspect="Content" ObjectID="_1469595959" r:id="rId2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B17" w:rsidRDefault="00664B17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Ratkaise yhtälö </w:t>
      </w:r>
      <w:r w:rsidRPr="00416896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30" type="#_x0000_t75" style="width:39pt;height:15.75pt" o:ole="">
            <v:imagedata r:id="rId25" o:title=""/>
          </v:shape>
          <o:OLEObject Type="Embed" ProgID="Equation.DSMT4" ShapeID="_x0000_i1030" DrawAspect="Content" ObjectID="_1469595960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B17" w:rsidRDefault="00664B17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Ratkaise yhtälö </w:t>
      </w:r>
      <w:r w:rsidRPr="00416896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31" type="#_x0000_t75" style="width:39pt;height:15.75pt" o:ole="">
            <v:imagedata r:id="rId27" o:title=""/>
          </v:shape>
          <o:OLEObject Type="Embed" ProgID="Equation.DSMT4" ShapeID="_x0000_i1031" DrawAspect="Content" ObjectID="_1469595961" r:id="rId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B17" w:rsidRDefault="00664B17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307C2" w:rsidRDefault="00664B17" w:rsidP="00F037AD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664B17" w:rsidRDefault="00F037AD" w:rsidP="00F037AD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664B17">
        <w:rPr>
          <w:rFonts w:ascii="Times New Roman" w:hAnsi="Times New Roman" w:cs="Times New Roman"/>
          <w:position w:val="-50"/>
          <w:sz w:val="24"/>
          <w:szCs w:val="24"/>
        </w:rPr>
        <w:object w:dxaOrig="4940" w:dyaOrig="1140">
          <v:shape id="_x0000_i1037" type="#_x0000_t75" style="width:246.75pt;height:57pt" o:ole="">
            <v:imagedata r:id="rId29" o:title=""/>
          </v:shape>
          <o:OLEObject Type="Embed" ProgID="Equation.DSMT4" ShapeID="_x0000_i1037" DrawAspect="Content" ObjectID="_1469595962" r:id="rId30"/>
        </w:object>
      </w:r>
    </w:p>
    <w:p w:rsidR="00F037AD" w:rsidRPr="00664B17" w:rsidRDefault="00F037AD" w:rsidP="00F037AD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</w:p>
    <w:p w:rsidR="00664B17" w:rsidRDefault="00F307C2" w:rsidP="00F037AD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37AD">
        <w:rPr>
          <w:rFonts w:ascii="Times New Roman" w:hAnsi="Times New Roman" w:cs="Times New Roman"/>
          <w:b/>
          <w:sz w:val="24"/>
          <w:szCs w:val="24"/>
        </w:rPr>
        <w:tab/>
      </w:r>
      <w:r w:rsidR="00F037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</w:p>
    <w:p w:rsidR="00F307C2" w:rsidRPr="00F307C2" w:rsidRDefault="00F037AD" w:rsidP="00F037AD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F307C2">
        <w:rPr>
          <w:rFonts w:ascii="Times New Roman" w:hAnsi="Times New Roman" w:cs="Times New Roman"/>
          <w:position w:val="-50"/>
          <w:sz w:val="24"/>
          <w:szCs w:val="24"/>
        </w:rPr>
        <w:object w:dxaOrig="2500" w:dyaOrig="1160">
          <v:shape id="_x0000_i1038" type="#_x0000_t75" style="width:125.25pt;height:57.75pt" o:ole="">
            <v:imagedata r:id="rId31" o:title=""/>
          </v:shape>
          <o:OLEObject Type="Embed" ProgID="Equation.DSMT4" ShapeID="_x0000_i1038" DrawAspect="Content" ObjectID="_1469595963" r:id="rId32"/>
        </w:object>
      </w:r>
      <w:r w:rsidR="00F30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07C2">
        <w:rPr>
          <w:rFonts w:ascii="Times New Roman" w:hAnsi="Times New Roman" w:cs="Times New Roman"/>
          <w:position w:val="-50"/>
          <w:sz w:val="24"/>
          <w:szCs w:val="24"/>
        </w:rPr>
        <w:object w:dxaOrig="2820" w:dyaOrig="1160">
          <v:shape id="_x0000_i1039" type="#_x0000_t75" style="width:141pt;height:57.75pt" o:ole="">
            <v:imagedata r:id="rId33" o:title=""/>
          </v:shape>
          <o:OLEObject Type="Embed" ProgID="Equation.DSMT4" ShapeID="_x0000_i1039" DrawAspect="Content" ObjectID="_1469595964" r:id="rId34"/>
        </w:object>
      </w:r>
    </w:p>
    <w:p w:rsidR="00F307C2" w:rsidRDefault="00F307C2" w:rsidP="00664B1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307C2" w:rsidRPr="00F037AD" w:rsidRDefault="00F037AD" w:rsidP="00F037AD">
      <w:pPr>
        <w:pStyle w:val="Luettelokappale"/>
        <w:spacing w:after="0"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F037AD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664B17" w:rsidRPr="00F037AD" w:rsidRDefault="00664B17" w:rsidP="00F037AD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37AD">
        <w:rPr>
          <w:rFonts w:ascii="Times New Roman" w:hAnsi="Times New Roman" w:cs="Times New Roman"/>
          <w:sz w:val="24"/>
          <w:szCs w:val="24"/>
        </w:rPr>
        <w:lastRenderedPageBreak/>
        <w:t xml:space="preserve">Osoita </w:t>
      </w:r>
      <w:r w:rsidRPr="00F037AD">
        <w:rPr>
          <w:rFonts w:ascii="Times New Roman" w:hAnsi="Times New Roman" w:cs="Times New Roman"/>
          <w:b/>
          <w:sz w:val="24"/>
          <w:szCs w:val="24"/>
        </w:rPr>
        <w:t>ilman laskinta</w:t>
      </w:r>
      <w:r w:rsidRPr="00F037AD">
        <w:rPr>
          <w:rFonts w:ascii="Times New Roman" w:hAnsi="Times New Roman" w:cs="Times New Roman"/>
          <w:sz w:val="24"/>
          <w:szCs w:val="24"/>
        </w:rPr>
        <w:t xml:space="preserve"> sieventämällä, että </w:t>
      </w:r>
      <w:r w:rsidRPr="009271D3">
        <w:rPr>
          <w:position w:val="-8"/>
        </w:rPr>
        <w:object w:dxaOrig="1980" w:dyaOrig="360">
          <v:shape id="_x0000_i1032" type="#_x0000_t75" style="width:99pt;height:18pt" o:ole="">
            <v:imagedata r:id="rId35" o:title=""/>
          </v:shape>
          <o:OLEObject Type="Embed" ProgID="Equation.DSMT4" ShapeID="_x0000_i1032" DrawAspect="Content" ObjectID="_1469595965" r:id="rId36"/>
        </w:object>
      </w:r>
      <w:r w:rsidRPr="00F037AD">
        <w:rPr>
          <w:rFonts w:ascii="Times New Roman" w:hAnsi="Times New Roman" w:cs="Times New Roman"/>
          <w:sz w:val="24"/>
          <w:szCs w:val="24"/>
        </w:rPr>
        <w:t xml:space="preserve">. </w:t>
      </w:r>
      <w:r w:rsidR="00F037AD" w:rsidRPr="00F037AD">
        <w:rPr>
          <w:rFonts w:ascii="Times New Roman" w:hAnsi="Times New Roman" w:cs="Times New Roman"/>
          <w:b/>
          <w:sz w:val="24"/>
          <w:szCs w:val="24"/>
        </w:rPr>
        <w:t>(2</w:t>
      </w:r>
      <w:r w:rsidRPr="00F037AD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E6742E" w:rsidRDefault="00E6742E" w:rsidP="00527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598" w:rsidRPr="00527598" w:rsidRDefault="00F037AD" w:rsidP="00E6742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AD">
        <w:rPr>
          <w:position w:val="-72"/>
        </w:rPr>
        <w:object w:dxaOrig="4840" w:dyaOrig="1560">
          <v:shape id="_x0000_i1040" type="#_x0000_t75" style="width:242.25pt;height:78pt" o:ole="">
            <v:imagedata r:id="rId37" o:title=""/>
          </v:shape>
          <o:OLEObject Type="Embed" ProgID="Equation.DSMT4" ShapeID="_x0000_i1040" DrawAspect="Content" ObjectID="_1469595966" r:id="rId38"/>
        </w:object>
      </w:r>
      <w:bookmarkStart w:id="0" w:name="_GoBack"/>
      <w:bookmarkEnd w:id="0"/>
    </w:p>
    <w:sectPr w:rsidR="00527598" w:rsidRPr="00527598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F4486"/>
    <w:rsid w:val="00137D1F"/>
    <w:rsid w:val="00227F40"/>
    <w:rsid w:val="002400D5"/>
    <w:rsid w:val="002740A7"/>
    <w:rsid w:val="00282A8F"/>
    <w:rsid w:val="002E6070"/>
    <w:rsid w:val="002F5707"/>
    <w:rsid w:val="003208FD"/>
    <w:rsid w:val="00375CE7"/>
    <w:rsid w:val="003B4762"/>
    <w:rsid w:val="00505E82"/>
    <w:rsid w:val="005179CE"/>
    <w:rsid w:val="00527598"/>
    <w:rsid w:val="005C154B"/>
    <w:rsid w:val="00664B17"/>
    <w:rsid w:val="006A4818"/>
    <w:rsid w:val="00774410"/>
    <w:rsid w:val="007F1954"/>
    <w:rsid w:val="008327D9"/>
    <w:rsid w:val="008931C8"/>
    <w:rsid w:val="008F73A9"/>
    <w:rsid w:val="0092171B"/>
    <w:rsid w:val="009422D9"/>
    <w:rsid w:val="00952613"/>
    <w:rsid w:val="00A234C0"/>
    <w:rsid w:val="00A55514"/>
    <w:rsid w:val="00A701BE"/>
    <w:rsid w:val="00A825B5"/>
    <w:rsid w:val="00B3493C"/>
    <w:rsid w:val="00B620F7"/>
    <w:rsid w:val="00B67D22"/>
    <w:rsid w:val="00B81CF5"/>
    <w:rsid w:val="00C257EA"/>
    <w:rsid w:val="00C41FA2"/>
    <w:rsid w:val="00CC41B5"/>
    <w:rsid w:val="00CC67FC"/>
    <w:rsid w:val="00CD2EC4"/>
    <w:rsid w:val="00D42081"/>
    <w:rsid w:val="00E6742E"/>
    <w:rsid w:val="00EC6FF1"/>
    <w:rsid w:val="00F037AD"/>
    <w:rsid w:val="00F307C2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0EE5949-0848-4CBB-8948-E098278BE9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22</TotalTime>
  <Pages>2</Pages>
  <Words>109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5</cp:revision>
  <dcterms:created xsi:type="dcterms:W3CDTF">2014-08-14T12:32:00Z</dcterms:created>
  <dcterms:modified xsi:type="dcterms:W3CDTF">2014-08-15T05:18:00Z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