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8F73A9" w:rsidRDefault="002400D5" w:rsidP="00D42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3A9">
        <w:rPr>
          <w:rFonts w:ascii="Times New Roman" w:hAnsi="Times New Roman" w:cs="Times New Roman"/>
          <w:b/>
          <w:sz w:val="28"/>
          <w:szCs w:val="28"/>
        </w:rPr>
        <w:t>MAA1 (Funktiot ja yhtälöt)</w:t>
      </w:r>
    </w:p>
    <w:p w:rsidR="002400D5" w:rsidRPr="008F73A9" w:rsidRDefault="00996B02" w:rsidP="00D42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4</w:t>
      </w:r>
    </w:p>
    <w:p w:rsidR="00B81CF5" w:rsidRDefault="00B81CF5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EC4" w:rsidRPr="00D42081" w:rsidRDefault="00CD2EC4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D42081" w:rsidRDefault="00375CE7" w:rsidP="00D42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2081"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erillisen tarkistusmonisteen avulla. Jos sait vähintään 9/12 pistettä, olet valmis siirtymään seuraavaan osioon!</w:t>
      </w:r>
    </w:p>
    <w:p w:rsidR="00B81CF5" w:rsidRDefault="00B81CF5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E" w:rsidRDefault="006B3BBE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BBE" w:rsidRPr="00D42081" w:rsidRDefault="006B3BBE" w:rsidP="00D4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7D9" w:rsidRPr="00C50619" w:rsidRDefault="00C50619" w:rsidP="00996B02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</w:t>
      </w:r>
      <w:r>
        <w:rPr>
          <w:rFonts w:ascii="Times New Roman" w:hAnsi="Times New Roman" w:cs="Times New Roman"/>
          <w:b/>
          <w:sz w:val="24"/>
          <w:szCs w:val="24"/>
        </w:rPr>
        <w:t>ilman laskinta:</w:t>
      </w:r>
      <w:r w:rsidR="00D32645">
        <w:rPr>
          <w:rFonts w:ascii="Times New Roman" w:hAnsi="Times New Roman" w:cs="Times New Roman"/>
          <w:b/>
          <w:sz w:val="24"/>
          <w:szCs w:val="24"/>
        </w:rPr>
        <w:t xml:space="preserve"> (4 p.)</w:t>
      </w:r>
    </w:p>
    <w:p w:rsidR="00C50619" w:rsidRDefault="00C50619" w:rsidP="00D32645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Mitä on </w:t>
      </w:r>
      <w:r w:rsidRPr="00C50619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7" o:title=""/>
          </v:shape>
          <o:OLEObject Type="Embed" ProgID="Equation.DSMT4" ShapeID="_x0000_i1025" DrawAspect="Content" ObjectID="_1469595825" r:id="rId8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0619" w:rsidRDefault="00C50619" w:rsidP="00C50619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Ratkaise yhtälö </w:t>
      </w:r>
      <w:r w:rsidRPr="00C50619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26" type="#_x0000_t75" style="width:39pt;height:15.75pt" o:ole="">
            <v:imagedata r:id="rId9" o:title=""/>
          </v:shape>
          <o:OLEObject Type="Embed" ProgID="Equation.DSMT4" ShapeID="_x0000_i1026" DrawAspect="Content" ObjectID="_1469595826" r:id="rId1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619" w:rsidRDefault="00C50619" w:rsidP="00C50619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Mitä on </w:t>
      </w:r>
      <w:r w:rsidRPr="00C50619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027" type="#_x0000_t75" style="width:24.75pt;height:18pt" o:ole="">
            <v:imagedata r:id="rId11" o:title=""/>
          </v:shape>
          <o:OLEObject Type="Embed" ProgID="Equation.DSMT4" ShapeID="_x0000_i1027" DrawAspect="Content" ObjectID="_1469595827" r:id="rId12"/>
        </w:objec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0619" w:rsidRPr="00C50619" w:rsidRDefault="00C50619" w:rsidP="00C50619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Ratkaise yhtälö </w:t>
      </w:r>
      <w:r w:rsidRPr="00C50619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28" type="#_x0000_t75" style="width:39pt;height:15.75pt" o:ole="">
            <v:imagedata r:id="rId13" o:title=""/>
          </v:shape>
          <o:OLEObject Type="Embed" ProgID="Equation.DSMT4" ShapeID="_x0000_i1028" DrawAspect="Content" ObjectID="_1469595828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619" w:rsidRPr="00C50619" w:rsidRDefault="00C50619" w:rsidP="00C50619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96B02" w:rsidRDefault="00996B02" w:rsidP="00996B02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32645" w:rsidRPr="00996B02" w:rsidRDefault="00D32645" w:rsidP="00996B02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6727E" w:rsidRPr="0076727E" w:rsidRDefault="0076727E" w:rsidP="00996B02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</w:t>
      </w:r>
      <w:r w:rsidRPr="00D32645">
        <w:rPr>
          <w:rFonts w:ascii="Times New Roman" w:hAnsi="Times New Roman" w:cs="Times New Roman"/>
          <w:b/>
          <w:sz w:val="24"/>
          <w:szCs w:val="24"/>
        </w:rPr>
        <w:t>ilman laskinta</w:t>
      </w:r>
      <w:r w:rsidR="00D32645">
        <w:rPr>
          <w:rFonts w:ascii="Times New Roman" w:hAnsi="Times New Roman" w:cs="Times New Roman"/>
          <w:b/>
          <w:sz w:val="24"/>
          <w:szCs w:val="24"/>
        </w:rPr>
        <w:t>:</w:t>
      </w:r>
      <w:r w:rsidR="00D32645">
        <w:rPr>
          <w:rFonts w:ascii="Times New Roman" w:hAnsi="Times New Roman" w:cs="Times New Roman"/>
          <w:sz w:val="24"/>
          <w:szCs w:val="24"/>
        </w:rPr>
        <w:t xml:space="preserve"> </w:t>
      </w:r>
      <w:r w:rsidR="00D32645">
        <w:rPr>
          <w:rFonts w:ascii="Times New Roman" w:hAnsi="Times New Roman" w:cs="Times New Roman"/>
          <w:b/>
          <w:sz w:val="24"/>
          <w:szCs w:val="24"/>
        </w:rPr>
        <w:t>(</w:t>
      </w:r>
      <w:r w:rsidR="000D2D55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D32645">
        <w:rPr>
          <w:rFonts w:ascii="Times New Roman" w:hAnsi="Times New Roman" w:cs="Times New Roman"/>
          <w:b/>
          <w:sz w:val="24"/>
          <w:szCs w:val="24"/>
        </w:rPr>
        <w:t xml:space="preserve"> p.)</w:t>
      </w:r>
    </w:p>
    <w:p w:rsidR="0076727E" w:rsidRDefault="0076727E" w:rsidP="0076727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27E">
        <w:rPr>
          <w:rFonts w:ascii="Times New Roman" w:hAnsi="Times New Roman" w:cs="Times New Roman"/>
          <w:position w:val="-8"/>
          <w:sz w:val="24"/>
          <w:szCs w:val="24"/>
        </w:rPr>
        <w:object w:dxaOrig="2160" w:dyaOrig="360">
          <v:shape id="_x0000_i1029" type="#_x0000_t75" style="width:108pt;height:18pt" o:ole="">
            <v:imagedata r:id="rId15" o:title=""/>
          </v:shape>
          <o:OLEObject Type="Embed" ProgID="Equation.DSMT4" ShapeID="_x0000_i1029" DrawAspect="Content" ObjectID="_1469595829" r:id="rId16"/>
        </w:object>
      </w:r>
      <w:r w:rsidR="00D32645">
        <w:rPr>
          <w:rFonts w:ascii="Times New Roman" w:hAnsi="Times New Roman" w:cs="Times New Roman"/>
          <w:sz w:val="24"/>
          <w:szCs w:val="24"/>
        </w:rPr>
        <w:t>.</w:t>
      </w:r>
    </w:p>
    <w:p w:rsidR="0076727E" w:rsidRDefault="0076727E" w:rsidP="0076727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416896">
        <w:rPr>
          <w:rFonts w:ascii="Times New Roman" w:hAnsi="Times New Roman" w:cs="Times New Roman"/>
          <w:sz w:val="24"/>
          <w:szCs w:val="24"/>
        </w:rPr>
        <w:t xml:space="preserve"> Ratkaise yhtälö </w:t>
      </w:r>
      <w:r w:rsidR="00416896" w:rsidRPr="00416896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30" type="#_x0000_t75" style="width:39pt;height:15.75pt" o:ole="">
            <v:imagedata r:id="rId17" o:title=""/>
          </v:shape>
          <o:OLEObject Type="Embed" ProgID="Equation.DSMT4" ShapeID="_x0000_i1030" DrawAspect="Content" ObjectID="_1469595830" r:id="rId18"/>
        </w:object>
      </w:r>
      <w:r w:rsidR="00D32645">
        <w:rPr>
          <w:rFonts w:ascii="Times New Roman" w:hAnsi="Times New Roman" w:cs="Times New Roman"/>
          <w:sz w:val="24"/>
          <w:szCs w:val="24"/>
        </w:rPr>
        <w:t>.</w:t>
      </w:r>
    </w:p>
    <w:p w:rsidR="00416896" w:rsidRDefault="00416896" w:rsidP="0076727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Ratkaise yhtälö </w:t>
      </w:r>
      <w:r w:rsidRPr="00416896">
        <w:rPr>
          <w:rFonts w:ascii="Times New Roman" w:hAnsi="Times New Roman" w:cs="Times New Roman"/>
          <w:position w:val="-6"/>
          <w:sz w:val="24"/>
          <w:szCs w:val="24"/>
        </w:rPr>
        <w:object w:dxaOrig="780" w:dyaOrig="320">
          <v:shape id="_x0000_i1031" type="#_x0000_t75" style="width:39pt;height:15.75pt" o:ole="">
            <v:imagedata r:id="rId19" o:title=""/>
          </v:shape>
          <o:OLEObject Type="Embed" ProgID="Equation.DSMT4" ShapeID="_x0000_i1031" DrawAspect="Content" ObjectID="_1469595831" r:id="rId20"/>
        </w:object>
      </w:r>
      <w:r w:rsidR="00D32645">
        <w:rPr>
          <w:rFonts w:ascii="Times New Roman" w:hAnsi="Times New Roman" w:cs="Times New Roman"/>
          <w:sz w:val="24"/>
          <w:szCs w:val="24"/>
        </w:rPr>
        <w:t>.</w:t>
      </w:r>
    </w:p>
    <w:p w:rsidR="00416896" w:rsidRDefault="00416896" w:rsidP="0076727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32645" w:rsidRDefault="00D32645" w:rsidP="0076727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32645" w:rsidRPr="00416896" w:rsidRDefault="00D32645" w:rsidP="0076727E">
      <w:pPr>
        <w:pStyle w:val="Luettelokappale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6896" w:rsidRPr="000D2D55" w:rsidRDefault="000D2D55" w:rsidP="000D2D55">
      <w:pPr>
        <w:pStyle w:val="Luettelokappale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37AD">
        <w:rPr>
          <w:rFonts w:ascii="Times New Roman" w:hAnsi="Times New Roman" w:cs="Times New Roman"/>
          <w:sz w:val="24"/>
          <w:szCs w:val="24"/>
        </w:rPr>
        <w:t xml:space="preserve">Osoita </w:t>
      </w:r>
      <w:r w:rsidRPr="00F037AD">
        <w:rPr>
          <w:rFonts w:ascii="Times New Roman" w:hAnsi="Times New Roman" w:cs="Times New Roman"/>
          <w:b/>
          <w:sz w:val="24"/>
          <w:szCs w:val="24"/>
        </w:rPr>
        <w:t>ilman laskinta</w:t>
      </w:r>
      <w:r w:rsidRPr="00F037AD">
        <w:rPr>
          <w:rFonts w:ascii="Times New Roman" w:hAnsi="Times New Roman" w:cs="Times New Roman"/>
          <w:sz w:val="24"/>
          <w:szCs w:val="24"/>
        </w:rPr>
        <w:t xml:space="preserve"> sieventämällä, että </w:t>
      </w:r>
      <w:r w:rsidRPr="009271D3">
        <w:rPr>
          <w:position w:val="-8"/>
        </w:rPr>
        <w:object w:dxaOrig="1980" w:dyaOrig="360">
          <v:shape id="_x0000_i1032" type="#_x0000_t75" style="width:99pt;height:18pt" o:ole="">
            <v:imagedata r:id="rId21" o:title=""/>
          </v:shape>
          <o:OLEObject Type="Embed" ProgID="Equation.DSMT4" ShapeID="_x0000_i1032" DrawAspect="Content" ObjectID="_1469595832" r:id="rId22"/>
        </w:object>
      </w:r>
      <w:r w:rsidRPr="00F037AD">
        <w:rPr>
          <w:rFonts w:ascii="Times New Roman" w:hAnsi="Times New Roman" w:cs="Times New Roman"/>
          <w:sz w:val="24"/>
          <w:szCs w:val="24"/>
        </w:rPr>
        <w:t xml:space="preserve">. </w:t>
      </w:r>
      <w:r w:rsidRPr="00F037AD">
        <w:rPr>
          <w:rFonts w:ascii="Times New Roman" w:hAnsi="Times New Roman" w:cs="Times New Roman"/>
          <w:b/>
          <w:sz w:val="24"/>
          <w:szCs w:val="24"/>
        </w:rPr>
        <w:t>(2 p.)</w:t>
      </w:r>
    </w:p>
    <w:sectPr w:rsidR="00416896" w:rsidRPr="000D2D5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D2D55"/>
    <w:rsid w:val="00137D1F"/>
    <w:rsid w:val="00227F40"/>
    <w:rsid w:val="002400D5"/>
    <w:rsid w:val="002740A7"/>
    <w:rsid w:val="00282A8F"/>
    <w:rsid w:val="002E6070"/>
    <w:rsid w:val="002F5707"/>
    <w:rsid w:val="003208FD"/>
    <w:rsid w:val="00375CE7"/>
    <w:rsid w:val="00416896"/>
    <w:rsid w:val="00505E82"/>
    <w:rsid w:val="005C154B"/>
    <w:rsid w:val="006A4818"/>
    <w:rsid w:val="006B3BBE"/>
    <w:rsid w:val="006D1B19"/>
    <w:rsid w:val="006F5CA9"/>
    <w:rsid w:val="0076727E"/>
    <w:rsid w:val="00774410"/>
    <w:rsid w:val="007F1954"/>
    <w:rsid w:val="008327D9"/>
    <w:rsid w:val="008931C8"/>
    <w:rsid w:val="008F73A9"/>
    <w:rsid w:val="0092171B"/>
    <w:rsid w:val="009271D3"/>
    <w:rsid w:val="009422D9"/>
    <w:rsid w:val="00996B02"/>
    <w:rsid w:val="00A234C0"/>
    <w:rsid w:val="00A55514"/>
    <w:rsid w:val="00A701BE"/>
    <w:rsid w:val="00A825B5"/>
    <w:rsid w:val="00B3493C"/>
    <w:rsid w:val="00B620F7"/>
    <w:rsid w:val="00B67D22"/>
    <w:rsid w:val="00B81CF5"/>
    <w:rsid w:val="00C257EA"/>
    <w:rsid w:val="00C41FA2"/>
    <w:rsid w:val="00C50619"/>
    <w:rsid w:val="00CC67FC"/>
    <w:rsid w:val="00CD2EC4"/>
    <w:rsid w:val="00D32645"/>
    <w:rsid w:val="00D42081"/>
    <w:rsid w:val="00D90F65"/>
    <w:rsid w:val="00EC6FF1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69D01AD-113F-470C-9FDF-45F3C1ABCD3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23</TotalTime>
  <Pages>1</Pages>
  <Words>80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6</cp:revision>
  <dcterms:created xsi:type="dcterms:W3CDTF">2014-08-15T04:35:00Z</dcterms:created>
  <dcterms:modified xsi:type="dcterms:W3CDTF">2014-08-15T05:16:00Z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