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5147FF" w:rsidRDefault="002400D5" w:rsidP="00D4208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147FF">
        <w:rPr>
          <w:rFonts w:ascii="Times New Roman" w:hAnsi="Times New Roman" w:cs="Times New Roman"/>
          <w:b/>
          <w:sz w:val="32"/>
          <w:szCs w:val="32"/>
        </w:rPr>
        <w:t>MAA1 (Funktiot ja yhtälöt)</w:t>
      </w:r>
    </w:p>
    <w:p w:rsidR="002400D5" w:rsidRPr="005147FF" w:rsidRDefault="00EF0DE4" w:rsidP="00D4208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147FF">
        <w:rPr>
          <w:rFonts w:ascii="Times New Roman" w:hAnsi="Times New Roman" w:cs="Times New Roman"/>
          <w:b/>
          <w:sz w:val="32"/>
          <w:szCs w:val="32"/>
        </w:rPr>
        <w:t>Välitesti 5</w:t>
      </w:r>
    </w:p>
    <w:p w:rsidR="00B81CF5" w:rsidRPr="001E6E02" w:rsidRDefault="00B81CF5" w:rsidP="00D42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EC4" w:rsidRPr="001E6E02" w:rsidRDefault="00CD2EC4" w:rsidP="00D42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D8" w:rsidRPr="001E6E02" w:rsidRDefault="00375CE7" w:rsidP="00D420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6E02">
        <w:rPr>
          <w:rFonts w:ascii="Times New Roman" w:hAnsi="Times New Roman" w:cs="Times New Roman"/>
          <w:b/>
          <w:sz w:val="24"/>
          <w:szCs w:val="24"/>
        </w:rPr>
        <w:t>Tee tehtävät joko tälle tehtäväpaperille tai vihkoosi. Säilytä tekemäsi testi! Kun olet valmis, tarkista ja pisteytä vastauksesi erillisen tarkistusmonisteen avulla. Jos sait vähintään 9/12 pistettä, olet valmis siirtymään seuraavaan osioon!</w:t>
      </w:r>
    </w:p>
    <w:p w:rsidR="00B81CF5" w:rsidRPr="001E6E02" w:rsidRDefault="00B81CF5" w:rsidP="00D42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E" w:rsidRPr="001E6E02" w:rsidRDefault="006B3BBE" w:rsidP="00D42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E" w:rsidRPr="001E6E02" w:rsidRDefault="006B3BBE" w:rsidP="00D42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B02" w:rsidRPr="001E6E02" w:rsidRDefault="00366BCD" w:rsidP="00996B02">
      <w:pPr>
        <w:pStyle w:val="Luettelokappale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E6E02">
        <w:rPr>
          <w:rFonts w:ascii="Times New Roman" w:hAnsi="Times New Roman" w:cs="Times New Roman"/>
          <w:sz w:val="24"/>
          <w:szCs w:val="24"/>
        </w:rPr>
        <w:t xml:space="preserve">Laske </w:t>
      </w:r>
      <w:r w:rsidRPr="001E6E02">
        <w:rPr>
          <w:rFonts w:ascii="Times New Roman" w:hAnsi="Times New Roman" w:cs="Times New Roman"/>
          <w:b/>
          <w:sz w:val="24"/>
          <w:szCs w:val="24"/>
        </w:rPr>
        <w:t>ilman laskinta</w:t>
      </w:r>
      <w:r w:rsidRPr="001E6E02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7C1B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C1BFD">
        <w:rPr>
          <w:rFonts w:ascii="Times New Roman" w:hAnsi="Times New Roman" w:cs="Times New Roman"/>
          <w:b/>
          <w:sz w:val="24"/>
          <w:szCs w:val="24"/>
        </w:rPr>
        <w:t>(4 p.)</w:t>
      </w:r>
    </w:p>
    <w:p w:rsidR="00366BCD" w:rsidRPr="001E6E02" w:rsidRDefault="00366BCD" w:rsidP="00366BCD">
      <w:pPr>
        <w:pStyle w:val="Luettelokappale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E6E02">
        <w:rPr>
          <w:rFonts w:ascii="Times New Roman" w:hAnsi="Times New Roman" w:cs="Times New Roman"/>
          <w:b/>
          <w:sz w:val="24"/>
          <w:szCs w:val="24"/>
        </w:rPr>
        <w:t>a)</w:t>
      </w:r>
      <w:r w:rsidRPr="001E6E02">
        <w:rPr>
          <w:rFonts w:ascii="Times New Roman" w:hAnsi="Times New Roman" w:cs="Times New Roman"/>
          <w:sz w:val="24"/>
          <w:szCs w:val="24"/>
        </w:rPr>
        <w:t xml:space="preserve"> </w:t>
      </w:r>
      <w:r w:rsidRPr="001E6E02">
        <w:rPr>
          <w:rFonts w:ascii="Times New Roman" w:hAnsi="Times New Roman" w:cs="Times New Roman"/>
          <w:position w:val="-6"/>
          <w:sz w:val="24"/>
          <w:szCs w:val="24"/>
        </w:rPr>
        <w:object w:dxaOrig="72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4pt" o:ole="">
            <v:imagedata r:id="rId7" o:title=""/>
          </v:shape>
          <o:OLEObject Type="Embed" ProgID="Equation.DSMT4" ShapeID="_x0000_i1025" DrawAspect="Content" ObjectID="_1470141739" r:id="rId8"/>
        </w:object>
      </w:r>
      <w:r w:rsidR="00650AFD" w:rsidRPr="001E6E02">
        <w:rPr>
          <w:rFonts w:ascii="Times New Roman" w:hAnsi="Times New Roman" w:cs="Times New Roman"/>
          <w:sz w:val="24"/>
          <w:szCs w:val="24"/>
        </w:rPr>
        <w:t>.</w:t>
      </w:r>
    </w:p>
    <w:p w:rsidR="00EC4936" w:rsidRPr="001E6E02" w:rsidRDefault="00EC4936" w:rsidP="00EC4936">
      <w:pPr>
        <w:pStyle w:val="Luettelokappale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E6E02">
        <w:rPr>
          <w:rFonts w:ascii="Times New Roman" w:hAnsi="Times New Roman" w:cs="Times New Roman"/>
          <w:b/>
          <w:sz w:val="24"/>
          <w:szCs w:val="24"/>
        </w:rPr>
        <w:t>b)</w:t>
      </w:r>
      <w:r w:rsidRPr="001E6E02">
        <w:rPr>
          <w:rFonts w:ascii="Times New Roman" w:hAnsi="Times New Roman" w:cs="Times New Roman"/>
          <w:sz w:val="24"/>
          <w:szCs w:val="24"/>
        </w:rPr>
        <w:t xml:space="preserve"> Ilmaise juurimuodossa </w:t>
      </w:r>
      <w:r w:rsidR="00650AFD" w:rsidRPr="001E6E02">
        <w:rPr>
          <w:rFonts w:ascii="Times New Roman" w:hAnsi="Times New Roman" w:cs="Times New Roman"/>
          <w:position w:val="-4"/>
          <w:sz w:val="24"/>
          <w:szCs w:val="24"/>
        </w:rPr>
        <w:object w:dxaOrig="300" w:dyaOrig="460">
          <v:shape id="_x0000_i1027" type="#_x0000_t75" style="width:15pt;height:23.25pt" o:ole="">
            <v:imagedata r:id="rId9" o:title=""/>
          </v:shape>
          <o:OLEObject Type="Embed" ProgID="Equation.DSMT4" ShapeID="_x0000_i1027" DrawAspect="Content" ObjectID="_1470141740" r:id="rId10"/>
        </w:object>
      </w:r>
      <w:r w:rsidR="00650AFD" w:rsidRPr="001E6E02">
        <w:rPr>
          <w:rFonts w:ascii="Times New Roman" w:hAnsi="Times New Roman" w:cs="Times New Roman"/>
          <w:sz w:val="24"/>
          <w:szCs w:val="24"/>
        </w:rPr>
        <w:t>.</w:t>
      </w:r>
    </w:p>
    <w:p w:rsidR="00366BCD" w:rsidRDefault="00EC4936" w:rsidP="00366BCD">
      <w:pPr>
        <w:pStyle w:val="Luettelokappale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E6E02">
        <w:rPr>
          <w:rFonts w:ascii="Times New Roman" w:hAnsi="Times New Roman" w:cs="Times New Roman"/>
          <w:b/>
          <w:sz w:val="24"/>
          <w:szCs w:val="24"/>
        </w:rPr>
        <w:t>c</w:t>
      </w:r>
      <w:r w:rsidR="00366BCD" w:rsidRPr="001E6E02">
        <w:rPr>
          <w:rFonts w:ascii="Times New Roman" w:hAnsi="Times New Roman" w:cs="Times New Roman"/>
          <w:b/>
          <w:sz w:val="24"/>
          <w:szCs w:val="24"/>
        </w:rPr>
        <w:t>)</w:t>
      </w:r>
      <w:r w:rsidR="00366BCD" w:rsidRPr="001E6E02">
        <w:rPr>
          <w:rFonts w:ascii="Times New Roman" w:hAnsi="Times New Roman" w:cs="Times New Roman"/>
          <w:sz w:val="24"/>
          <w:szCs w:val="24"/>
        </w:rPr>
        <w:t xml:space="preserve"> </w:t>
      </w:r>
      <w:r w:rsidRPr="001E6E02">
        <w:rPr>
          <w:rFonts w:ascii="Times New Roman" w:hAnsi="Times New Roman" w:cs="Times New Roman"/>
          <w:sz w:val="24"/>
          <w:szCs w:val="24"/>
        </w:rPr>
        <w:t xml:space="preserve">Ilmaise luvun 5 potenssina </w:t>
      </w:r>
      <w:r w:rsidRPr="001E6E02">
        <w:rPr>
          <w:rFonts w:ascii="Times New Roman" w:hAnsi="Times New Roman" w:cs="Times New Roman"/>
          <w:position w:val="-28"/>
          <w:sz w:val="24"/>
          <w:szCs w:val="24"/>
        </w:rPr>
        <w:object w:dxaOrig="400" w:dyaOrig="660">
          <v:shape id="_x0000_i1026" type="#_x0000_t75" style="width:20.25pt;height:33pt" o:ole="">
            <v:imagedata r:id="rId11" o:title=""/>
          </v:shape>
          <o:OLEObject Type="Embed" ProgID="Equation.DSMT4" ShapeID="_x0000_i1026" DrawAspect="Content" ObjectID="_1470141741" r:id="rId12"/>
        </w:object>
      </w:r>
      <w:r w:rsidRPr="001E6E02">
        <w:rPr>
          <w:rFonts w:ascii="Times New Roman" w:hAnsi="Times New Roman" w:cs="Times New Roman"/>
          <w:sz w:val="24"/>
          <w:szCs w:val="24"/>
        </w:rPr>
        <w:t>.</w:t>
      </w:r>
    </w:p>
    <w:p w:rsidR="00C17897" w:rsidRPr="001E6E02" w:rsidRDefault="00C17897" w:rsidP="00C17897">
      <w:pPr>
        <w:pStyle w:val="Luettelokappale"/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E02">
        <w:rPr>
          <w:rFonts w:ascii="Times New Roman" w:hAnsi="Times New Roman" w:cs="Times New Roman"/>
          <w:sz w:val="24"/>
          <w:szCs w:val="24"/>
        </w:rPr>
        <w:t xml:space="preserve">Ilmaise luvun </w:t>
      </w:r>
      <w:r w:rsidRPr="001E6E02">
        <w:rPr>
          <w:rFonts w:ascii="Times New Roman" w:hAnsi="Times New Roman" w:cs="Times New Roman"/>
          <w:i/>
          <w:sz w:val="24"/>
          <w:szCs w:val="24"/>
        </w:rPr>
        <w:t>a</w:t>
      </w:r>
      <w:r w:rsidRPr="001E6E02">
        <w:rPr>
          <w:rFonts w:ascii="Times New Roman" w:hAnsi="Times New Roman" w:cs="Times New Roman"/>
          <w:sz w:val="24"/>
          <w:szCs w:val="24"/>
        </w:rPr>
        <w:t xml:space="preserve"> potenssina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E02">
        <w:rPr>
          <w:rFonts w:ascii="Times New Roman" w:hAnsi="Times New Roman" w:cs="Times New Roman"/>
          <w:position w:val="-28"/>
          <w:sz w:val="24"/>
          <w:szCs w:val="24"/>
        </w:rPr>
        <w:object w:dxaOrig="420" w:dyaOrig="859">
          <v:shape id="_x0000_i1032" type="#_x0000_t75" style="width:21pt;height:42.75pt" o:ole="">
            <v:imagedata r:id="rId13" o:title=""/>
          </v:shape>
          <o:OLEObject Type="Embed" ProgID="Equation.DSMT4" ShapeID="_x0000_i1032" DrawAspect="Content" ObjectID="_1470141742" r:id="rId1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7897" w:rsidRDefault="00C17897" w:rsidP="00366BCD">
      <w:pPr>
        <w:pStyle w:val="Luettelokappale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147FF" w:rsidRDefault="005147FF" w:rsidP="00366BCD">
      <w:pPr>
        <w:pStyle w:val="Luettelokappale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147FF" w:rsidRPr="00C17897" w:rsidRDefault="005147FF" w:rsidP="00366BCD">
      <w:pPr>
        <w:pStyle w:val="Luettelokappale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6BCD" w:rsidRPr="001E6E02" w:rsidRDefault="00366BCD" w:rsidP="00996B02">
      <w:pPr>
        <w:pStyle w:val="Luettelokappale"/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996B02" w:rsidRDefault="0082078B" w:rsidP="00996B02">
      <w:pPr>
        <w:pStyle w:val="Luettelokappale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Ratkaise yhtälöt </w:t>
      </w:r>
      <w:r>
        <w:rPr>
          <w:rFonts w:ascii="Times New Roman" w:hAnsi="Times New Roman" w:cs="Times New Roman"/>
          <w:b/>
          <w:sz w:val="24"/>
          <w:szCs w:val="24"/>
        </w:rPr>
        <w:t>ilman laskinta</w:t>
      </w:r>
      <w:r w:rsidR="00606EEB">
        <w:rPr>
          <w:rFonts w:ascii="Times New Roman" w:hAnsi="Times New Roman" w:cs="Times New Roman"/>
          <w:b/>
          <w:sz w:val="24"/>
          <w:szCs w:val="24"/>
        </w:rPr>
        <w:t>. (4 p.)</w:t>
      </w:r>
    </w:p>
    <w:p w:rsidR="005174D1" w:rsidRDefault="005174D1" w:rsidP="005174D1">
      <w:pPr>
        <w:pStyle w:val="Luettelokappale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4D1">
        <w:rPr>
          <w:rFonts w:ascii="Times New Roman" w:hAnsi="Times New Roman" w:cs="Times New Roman"/>
          <w:position w:val="-6"/>
          <w:sz w:val="24"/>
          <w:szCs w:val="24"/>
        </w:rPr>
        <w:object w:dxaOrig="840" w:dyaOrig="320">
          <v:shape id="_x0000_i1028" type="#_x0000_t75" style="width:42pt;height:15.75pt" o:ole="">
            <v:imagedata r:id="rId15" o:title=""/>
          </v:shape>
          <o:OLEObject Type="Embed" ProgID="Equation.DSMT4" ShapeID="_x0000_i1028" DrawAspect="Content" ObjectID="_1470141743" r:id="rId16"/>
        </w:object>
      </w:r>
    </w:p>
    <w:p w:rsidR="005174D1" w:rsidRPr="005174D1" w:rsidRDefault="005174D1" w:rsidP="005174D1">
      <w:pPr>
        <w:pStyle w:val="Luettelokappale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4D1">
        <w:rPr>
          <w:rFonts w:ascii="Times New Roman" w:hAnsi="Times New Roman" w:cs="Times New Roman"/>
          <w:position w:val="-4"/>
          <w:sz w:val="24"/>
          <w:szCs w:val="24"/>
        </w:rPr>
        <w:object w:dxaOrig="880" w:dyaOrig="300">
          <v:shape id="_x0000_i1029" type="#_x0000_t75" style="width:44.25pt;height:15pt" o:ole="">
            <v:imagedata r:id="rId17" o:title=""/>
          </v:shape>
          <o:OLEObject Type="Embed" ProgID="Equation.DSMT4" ShapeID="_x0000_i1029" DrawAspect="Content" ObjectID="_1470141744" r:id="rId1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EEB" w:rsidRDefault="00606EEB" w:rsidP="001E6E02">
      <w:pPr>
        <w:rPr>
          <w:rFonts w:ascii="Times New Roman" w:hAnsi="Times New Roman" w:cs="Times New Roman"/>
          <w:sz w:val="24"/>
          <w:szCs w:val="24"/>
        </w:rPr>
      </w:pPr>
    </w:p>
    <w:p w:rsidR="005147FF" w:rsidRDefault="005147FF" w:rsidP="001E6E02">
      <w:pPr>
        <w:rPr>
          <w:rFonts w:ascii="Times New Roman" w:hAnsi="Times New Roman" w:cs="Times New Roman"/>
          <w:sz w:val="24"/>
          <w:szCs w:val="24"/>
        </w:rPr>
      </w:pPr>
    </w:p>
    <w:p w:rsidR="005147FF" w:rsidRPr="001E6E02" w:rsidRDefault="005147FF" w:rsidP="001E6E02">
      <w:pPr>
        <w:rPr>
          <w:rFonts w:ascii="Times New Roman" w:hAnsi="Times New Roman" w:cs="Times New Roman"/>
          <w:sz w:val="24"/>
          <w:szCs w:val="24"/>
        </w:rPr>
      </w:pPr>
    </w:p>
    <w:p w:rsidR="00996B02" w:rsidRDefault="005174D1" w:rsidP="00996B02">
      <w:pPr>
        <w:pStyle w:val="Luettelokappale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Ratkaise yhtälöt </w:t>
      </w:r>
      <w:r>
        <w:rPr>
          <w:rFonts w:ascii="Times New Roman" w:hAnsi="Times New Roman" w:cs="Times New Roman"/>
          <w:b/>
          <w:sz w:val="24"/>
          <w:szCs w:val="24"/>
        </w:rPr>
        <w:t>laskimella</w:t>
      </w:r>
      <w:r>
        <w:rPr>
          <w:rFonts w:ascii="Times New Roman" w:hAnsi="Times New Roman" w:cs="Times New Roman"/>
          <w:sz w:val="24"/>
          <w:szCs w:val="24"/>
        </w:rPr>
        <w:t xml:space="preserve"> kahden desimaalin tarkkuudella.</w:t>
      </w:r>
      <w:r w:rsidR="00606EEB">
        <w:rPr>
          <w:rFonts w:ascii="Times New Roman" w:hAnsi="Times New Roman" w:cs="Times New Roman"/>
          <w:sz w:val="24"/>
          <w:szCs w:val="24"/>
        </w:rPr>
        <w:t xml:space="preserve"> </w:t>
      </w:r>
      <w:r w:rsidR="00606EEB">
        <w:rPr>
          <w:rFonts w:ascii="Times New Roman" w:hAnsi="Times New Roman" w:cs="Times New Roman"/>
          <w:b/>
          <w:sz w:val="24"/>
          <w:szCs w:val="24"/>
        </w:rPr>
        <w:t>(4 p.)</w:t>
      </w:r>
    </w:p>
    <w:p w:rsidR="005174D1" w:rsidRDefault="005174D1" w:rsidP="005174D1">
      <w:pPr>
        <w:pStyle w:val="Luettelokappale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897" w:rsidRPr="00C17897">
        <w:rPr>
          <w:rFonts w:ascii="Times New Roman" w:hAnsi="Times New Roman" w:cs="Times New Roman"/>
          <w:position w:val="-6"/>
          <w:sz w:val="24"/>
          <w:szCs w:val="24"/>
        </w:rPr>
        <w:object w:dxaOrig="620" w:dyaOrig="320">
          <v:shape id="_x0000_i1030" type="#_x0000_t75" style="width:30.75pt;height:15.75pt" o:ole="">
            <v:imagedata r:id="rId19" o:title=""/>
          </v:shape>
          <o:OLEObject Type="Embed" ProgID="Equation.DSMT4" ShapeID="_x0000_i1030" DrawAspect="Content" ObjectID="_1470141745" r:id="rId20"/>
        </w:object>
      </w:r>
    </w:p>
    <w:p w:rsidR="00C17897" w:rsidRPr="00C17897" w:rsidRDefault="00C17897" w:rsidP="005174D1">
      <w:pPr>
        <w:pStyle w:val="Luettelokappale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897">
        <w:rPr>
          <w:rFonts w:ascii="Times New Roman" w:hAnsi="Times New Roman" w:cs="Times New Roman"/>
          <w:position w:val="-6"/>
          <w:sz w:val="24"/>
          <w:szCs w:val="24"/>
        </w:rPr>
        <w:object w:dxaOrig="720" w:dyaOrig="320">
          <v:shape id="_x0000_i1031" type="#_x0000_t75" style="width:36pt;height:15.75pt" o:ole="">
            <v:imagedata r:id="rId21" o:title=""/>
          </v:shape>
          <o:OLEObject Type="Embed" ProgID="Equation.DSMT4" ShapeID="_x0000_i1031" DrawAspect="Content" ObjectID="_1470141746" r:id="rId22"/>
        </w:object>
      </w:r>
    </w:p>
    <w:p w:rsidR="00996B02" w:rsidRDefault="00996B02" w:rsidP="00C178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96B02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610D8"/>
    <w:rsid w:val="00137D1F"/>
    <w:rsid w:val="00151C29"/>
    <w:rsid w:val="001E6E02"/>
    <w:rsid w:val="00214D78"/>
    <w:rsid w:val="00227F40"/>
    <w:rsid w:val="002400D5"/>
    <w:rsid w:val="002740A7"/>
    <w:rsid w:val="00282A8F"/>
    <w:rsid w:val="00287C9C"/>
    <w:rsid w:val="002E6070"/>
    <w:rsid w:val="002F5707"/>
    <w:rsid w:val="003208FD"/>
    <w:rsid w:val="00366BCD"/>
    <w:rsid w:val="00375CE7"/>
    <w:rsid w:val="00505E82"/>
    <w:rsid w:val="005147FF"/>
    <w:rsid w:val="005174D1"/>
    <w:rsid w:val="005C154B"/>
    <w:rsid w:val="00606EEB"/>
    <w:rsid w:val="00650AFD"/>
    <w:rsid w:val="006A4818"/>
    <w:rsid w:val="006B3BBE"/>
    <w:rsid w:val="006D1B19"/>
    <w:rsid w:val="00774410"/>
    <w:rsid w:val="007C1BFD"/>
    <w:rsid w:val="007F1954"/>
    <w:rsid w:val="0082078B"/>
    <w:rsid w:val="008327D9"/>
    <w:rsid w:val="008931C8"/>
    <w:rsid w:val="008F73A9"/>
    <w:rsid w:val="0092171B"/>
    <w:rsid w:val="009422D9"/>
    <w:rsid w:val="00996B02"/>
    <w:rsid w:val="00A234C0"/>
    <w:rsid w:val="00A55514"/>
    <w:rsid w:val="00A701BE"/>
    <w:rsid w:val="00A825B5"/>
    <w:rsid w:val="00B3493C"/>
    <w:rsid w:val="00B620F7"/>
    <w:rsid w:val="00B67D22"/>
    <w:rsid w:val="00B81CF5"/>
    <w:rsid w:val="00C17897"/>
    <w:rsid w:val="00C257EA"/>
    <w:rsid w:val="00C41FA2"/>
    <w:rsid w:val="00CC67FC"/>
    <w:rsid w:val="00CD2EC4"/>
    <w:rsid w:val="00D42081"/>
    <w:rsid w:val="00EC4936"/>
    <w:rsid w:val="00EC6FF1"/>
    <w:rsid w:val="00EF0DE4"/>
    <w:rsid w:val="00F265AD"/>
    <w:rsid w:val="00F4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206405EF-22C7-4F46-A4E2-912F83C38512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51</TotalTime>
  <Pages>1</Pages>
  <Words>83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Aitlahti Ville</cp:lastModifiedBy>
  <cp:revision>15</cp:revision>
  <dcterms:created xsi:type="dcterms:W3CDTF">2014-08-14T12:41:00Z</dcterms:created>
  <dcterms:modified xsi:type="dcterms:W3CDTF">2014-08-21T12:53:00Z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