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28C4" w:rsidRPr="00E2127D" w:rsidRDefault="001928C4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MAA10</w:t>
                            </w: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Todennäköisyys ja tilastot</w:t>
                            </w:r>
                          </w:p>
                          <w:p w:rsidR="001928C4" w:rsidRPr="00E2127D" w:rsidRDefault="001928C4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1928C4" w:rsidRPr="00E2127D" w:rsidRDefault="001928C4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MAA10</w:t>
                      </w: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Todennäköisyys ja tilastot</w:t>
                      </w:r>
                    </w:p>
                    <w:p w:rsidR="001928C4" w:rsidRPr="00E2127D" w:rsidRDefault="001928C4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796E4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796E4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796E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796E49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796E49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796E49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796E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796E49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796E49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796E49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796E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796E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796E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796E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796E49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796E49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796E49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796E49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796E49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796E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796E49">
              <w:tc>
                <w:tcPr>
                  <w:tcW w:w="1602" w:type="dxa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796E49">
              <w:tc>
                <w:tcPr>
                  <w:tcW w:w="1602" w:type="dxa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796E49">
              <w:tc>
                <w:tcPr>
                  <w:tcW w:w="1602" w:type="dxa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796E49">
              <w:tc>
                <w:tcPr>
                  <w:tcW w:w="1602" w:type="dxa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796E49">
              <w:tc>
                <w:tcPr>
                  <w:tcW w:w="1602" w:type="dxa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796E49">
              <w:tc>
                <w:tcPr>
                  <w:tcW w:w="1602" w:type="dxa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796E49">
              <w:tc>
                <w:tcPr>
                  <w:tcW w:w="1602" w:type="dxa"/>
                </w:tcPr>
                <w:p w:rsidR="003646C7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2C1E5B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 – 9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796E4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796E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796E49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81344181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81344179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81344180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857318" w:rsidRP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p w:rsidR="003646C7" w:rsidRPr="000270FD" w:rsidRDefault="003646C7" w:rsidP="003646C7">
      <w:pPr>
        <w:spacing w:after="0" w:line="36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34B39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646C7" w:rsidRDefault="0047515E" w:rsidP="00434B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Klassinen todennäköisyys</w:t>
            </w:r>
          </w:p>
          <w:p w:rsidR="00A00447" w:rsidRPr="000D3807" w:rsidRDefault="00A00447" w:rsidP="00434B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34B39" w:rsidRPr="0084049B" w:rsidRDefault="00434B39" w:rsidP="00434B3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34B39" w:rsidRPr="00D05132" w:rsidRDefault="00234A14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D05132" w:rsidRDefault="00234A14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34B39" w:rsidRPr="00D05132" w:rsidRDefault="00966ABB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4B39" w:rsidRPr="00D05132" w:rsidRDefault="00966ABB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34B39" w:rsidRPr="00D05132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D05132" w:rsidRDefault="00234A14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966ABB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966ABB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7F295C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7F295C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057D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B56DF" w:rsidRDefault="0047515E" w:rsidP="007A05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Geometrinen todennäköisyys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A057D" w:rsidRPr="0084049B" w:rsidRDefault="007A057D" w:rsidP="007A057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A057D" w:rsidRPr="000D3807" w:rsidRDefault="00D813FF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57D" w:rsidRPr="000D3807" w:rsidRDefault="00D813FF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57D" w:rsidRPr="000D3807" w:rsidRDefault="00D813FF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57D" w:rsidRPr="000D3807" w:rsidRDefault="00D813FF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7A057D" w:rsidRPr="000D3807" w:rsidRDefault="007A057D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057D" w:rsidRPr="000D3807" w:rsidRDefault="00D813FF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57D" w:rsidRPr="000D3807" w:rsidRDefault="00D813FF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57D" w:rsidRPr="000D3807" w:rsidRDefault="00D813FF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57D" w:rsidRPr="000D3807" w:rsidRDefault="00C21CFC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57D" w:rsidRPr="000D3807" w:rsidRDefault="007A057D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057D" w:rsidRPr="000D3807" w:rsidRDefault="00D813FF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57D" w:rsidRPr="000D3807" w:rsidRDefault="00C21CFC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057D" w:rsidRPr="000D3807" w:rsidRDefault="00BD023D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A057D" w:rsidRPr="000D3807" w:rsidRDefault="007A057D" w:rsidP="007A05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96C" w:rsidTr="000563C9">
        <w:trPr>
          <w:trHeight w:val="4200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4F696C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4F696C" w:rsidRPr="00950C31" w:rsidRDefault="004F696C" w:rsidP="004F696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4F696C" w:rsidRPr="00BE0F9D" w:rsidRDefault="004F696C" w:rsidP="004F696C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4F696C" w:rsidRDefault="004F696C" w:rsidP="004F69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4F696C" w:rsidRPr="00B62E0C" w:rsidRDefault="004F696C" w:rsidP="004F696C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4F696C" w:rsidRDefault="004F696C" w:rsidP="004F69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4F696C" w:rsidRPr="00B25C55" w:rsidRDefault="00B25C55" w:rsidP="004F696C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</w:t>
                  </w:r>
                  <w:r w:rsidR="004F696C" w:rsidRPr="00B25C55">
                    <w:rPr>
                      <w:b/>
                      <w:sz w:val="64"/>
                      <w:szCs w:val="64"/>
                    </w:rPr>
                    <w:t>12</w:t>
                  </w:r>
                </w:p>
              </w:tc>
            </w:tr>
            <w:tr w:rsidR="004F696C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4F696C" w:rsidRDefault="004F696C" w:rsidP="004F69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4F696C" w:rsidRPr="00BE0F9D" w:rsidRDefault="004F696C" w:rsidP="004F696C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4F696C" w:rsidRDefault="004F696C" w:rsidP="004F69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4F696C" w:rsidRDefault="004F696C" w:rsidP="004F69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696C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F696C" w:rsidRDefault="004F696C" w:rsidP="004F69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4F696C" w:rsidRPr="00BE0F9D" w:rsidRDefault="004F696C" w:rsidP="004F696C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4F696C" w:rsidRDefault="004F696C" w:rsidP="004F69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4F696C" w:rsidRDefault="004F696C" w:rsidP="004F69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696C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4F696C" w:rsidRPr="006E3D31" w:rsidRDefault="004F696C" w:rsidP="004F696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4F696C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F696C" w:rsidRDefault="004F696C" w:rsidP="004F696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4F696C" w:rsidRPr="002B702F" w:rsidRDefault="004F696C" w:rsidP="004F696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F665C6" w:rsidRDefault="004F696C" w:rsidP="004F69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F665C6" w:rsidRDefault="004F696C" w:rsidP="004F69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F665C6" w:rsidRDefault="004F696C" w:rsidP="004F69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F665C6" w:rsidRDefault="004F696C" w:rsidP="004F69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F696C" w:rsidRPr="007A6D37" w:rsidRDefault="004F696C" w:rsidP="004F696C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F696C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F696C" w:rsidRDefault="0064103D" w:rsidP="004F69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Klassinen todennäköisyys</w:t>
                  </w:r>
                </w:p>
                <w:p w:rsidR="004F696C" w:rsidRPr="00167788" w:rsidRDefault="004F696C" w:rsidP="004F69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4F69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4F69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4F69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4F69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F696C" w:rsidRPr="00167788" w:rsidRDefault="004F696C" w:rsidP="004F69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F696C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F696C" w:rsidRDefault="0064103D" w:rsidP="004F69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Geometrinen todennäköisyys</w:t>
                  </w:r>
                </w:p>
                <w:p w:rsidR="004F696C" w:rsidRPr="00167788" w:rsidRDefault="004F696C" w:rsidP="004F69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4F69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4F69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4F69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4F69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696C" w:rsidRPr="00167788" w:rsidRDefault="004F696C" w:rsidP="004F69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F696C" w:rsidRPr="006E3D31" w:rsidRDefault="004F696C" w:rsidP="004F696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4103D" w:rsidRDefault="0064103D" w:rsidP="000270FD">
      <w:pPr>
        <w:spacing w:after="0" w:line="240" w:lineRule="auto"/>
        <w:rPr>
          <w:sz w:val="12"/>
          <w:szCs w:val="12"/>
        </w:rPr>
      </w:pPr>
    </w:p>
    <w:p w:rsidR="00F20E55" w:rsidRDefault="00F20E55" w:rsidP="000270FD">
      <w:pPr>
        <w:spacing w:after="0" w:line="240" w:lineRule="auto"/>
        <w:rPr>
          <w:sz w:val="12"/>
          <w:szCs w:val="12"/>
        </w:rPr>
      </w:pPr>
    </w:p>
    <w:p w:rsidR="00F20E55" w:rsidRDefault="00F20E55" w:rsidP="000270FD">
      <w:pPr>
        <w:spacing w:after="0" w:line="240" w:lineRule="auto"/>
        <w:rPr>
          <w:sz w:val="12"/>
          <w:szCs w:val="12"/>
        </w:rPr>
      </w:pPr>
    </w:p>
    <w:p w:rsidR="00F20E55" w:rsidRDefault="00F20E55" w:rsidP="000270FD">
      <w:pPr>
        <w:spacing w:after="0" w:line="240" w:lineRule="auto"/>
        <w:rPr>
          <w:sz w:val="12"/>
          <w:szCs w:val="12"/>
        </w:rPr>
      </w:pPr>
    </w:p>
    <w:p w:rsidR="00F20E55" w:rsidRDefault="00F20E55" w:rsidP="000270FD">
      <w:pPr>
        <w:spacing w:after="0" w:line="240" w:lineRule="auto"/>
        <w:rPr>
          <w:sz w:val="12"/>
          <w:szCs w:val="12"/>
        </w:rPr>
      </w:pPr>
    </w:p>
    <w:p w:rsidR="00F20E55" w:rsidRDefault="00F20E55" w:rsidP="000270FD">
      <w:pPr>
        <w:spacing w:after="0" w:line="240" w:lineRule="auto"/>
        <w:rPr>
          <w:sz w:val="12"/>
          <w:szCs w:val="12"/>
        </w:rPr>
      </w:pPr>
    </w:p>
    <w:p w:rsidR="0064103D" w:rsidRDefault="0064103D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0563C9" w:rsidTr="00796E49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0563C9" w:rsidRPr="00BE0F9D" w:rsidRDefault="000563C9" w:rsidP="00796E49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0563C9" w:rsidRPr="00BE0F9D" w:rsidRDefault="000563C9" w:rsidP="00796E49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563C9" w:rsidRPr="00BE0F9D" w:rsidRDefault="000563C9" w:rsidP="00796E49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0563C9" w:rsidRPr="00BE0F9D" w:rsidRDefault="000563C9" w:rsidP="00796E49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A90614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90614" w:rsidRPr="000D3807" w:rsidRDefault="00A90614" w:rsidP="00A906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Kertolaskusääntö ja vastatapahtuma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90614" w:rsidRPr="0084049B" w:rsidRDefault="00A90614" w:rsidP="00A9061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90614" w:rsidRPr="00D05132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614" w:rsidRPr="00D05132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90614" w:rsidRPr="00D05132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0614" w:rsidRPr="00D05132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A90614" w:rsidRPr="00D05132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614" w:rsidRPr="00D05132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614" w:rsidRPr="000D3807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614" w:rsidRPr="000D3807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614" w:rsidRPr="000D3807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614" w:rsidRPr="000D3807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614" w:rsidRPr="000D3807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614" w:rsidRPr="000D3807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614" w:rsidRPr="000D3807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90614" w:rsidRPr="000D3807" w:rsidRDefault="00A90614" w:rsidP="00A906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0047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A0047" w:rsidRDefault="008A0047" w:rsidP="008A00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Yhteenlaskusääntö</w:t>
            </w:r>
          </w:p>
          <w:p w:rsidR="008A0047" w:rsidRPr="000D3807" w:rsidRDefault="008A0047" w:rsidP="008A00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A0047" w:rsidRPr="0084049B" w:rsidRDefault="008A0047" w:rsidP="008A004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047" w:rsidRPr="000D3807" w:rsidRDefault="009520A0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047" w:rsidRPr="000D3807" w:rsidRDefault="009520A0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A0047" w:rsidRPr="000D3807" w:rsidRDefault="008A0047" w:rsidP="008A00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0047" w:rsidTr="00134FE8">
        <w:trPr>
          <w:trHeight w:val="4343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8A0047" w:rsidTr="00796E49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8A0047" w:rsidRPr="00950C31" w:rsidRDefault="008A0047" w:rsidP="008A004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8A0047" w:rsidRPr="00BE0F9D" w:rsidRDefault="008A0047" w:rsidP="008A004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8A0047" w:rsidRDefault="008A0047" w:rsidP="008A004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8A0047" w:rsidRPr="00B62E0C" w:rsidRDefault="008A0047" w:rsidP="008A0047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8A0047" w:rsidRDefault="008A0047" w:rsidP="008A004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A0047" w:rsidRPr="00B25C55" w:rsidRDefault="008A0047" w:rsidP="008A0047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8A0047" w:rsidTr="00796E49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8A0047" w:rsidRDefault="008A0047" w:rsidP="008A004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8A0047" w:rsidRPr="00BE0F9D" w:rsidRDefault="008A0047" w:rsidP="008A004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8A0047" w:rsidRDefault="008A0047" w:rsidP="008A004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8A0047" w:rsidRDefault="008A0047" w:rsidP="008A004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A0047" w:rsidTr="00796E49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A0047" w:rsidRDefault="008A0047" w:rsidP="008A004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8A0047" w:rsidRPr="00BE0F9D" w:rsidRDefault="008A0047" w:rsidP="008A004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8A0047" w:rsidRDefault="008A0047" w:rsidP="008A004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8A0047" w:rsidRDefault="008A0047" w:rsidP="008A004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A0047" w:rsidTr="00796E49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8A0047" w:rsidRPr="006E3D31" w:rsidRDefault="008A0047" w:rsidP="008A0047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A0047" w:rsidTr="00796E49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A0047" w:rsidRDefault="008A0047" w:rsidP="008A004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8A0047" w:rsidRPr="002B702F" w:rsidRDefault="008A0047" w:rsidP="008A004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F665C6" w:rsidRDefault="008A0047" w:rsidP="008A004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F665C6" w:rsidRDefault="008A0047" w:rsidP="008A004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F665C6" w:rsidRDefault="008A0047" w:rsidP="008A004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F665C6" w:rsidRDefault="008A0047" w:rsidP="008A004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8A0047" w:rsidRPr="007A6D37" w:rsidRDefault="008A0047" w:rsidP="008A0047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8A0047" w:rsidTr="00796E4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A0047" w:rsidRDefault="008A0047" w:rsidP="008A004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Kertolaskusääntö ja vastatapahtuma</w:t>
                  </w:r>
                </w:p>
                <w:p w:rsidR="008A0047" w:rsidRPr="00167788" w:rsidRDefault="008A0047" w:rsidP="008A004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167788" w:rsidRDefault="008A0047" w:rsidP="008A004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167788" w:rsidRDefault="008A0047" w:rsidP="008A004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167788" w:rsidRDefault="008A0047" w:rsidP="008A004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167788" w:rsidRDefault="008A0047" w:rsidP="008A004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A0047" w:rsidRPr="00167788" w:rsidRDefault="008A0047" w:rsidP="008A004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A0047" w:rsidTr="00570975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A0047" w:rsidRDefault="008A0047" w:rsidP="008A004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Yhteenlaskusääntö</w:t>
                  </w:r>
                </w:p>
                <w:p w:rsidR="008A0047" w:rsidRDefault="008A0047" w:rsidP="008A004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167788" w:rsidRDefault="008A0047" w:rsidP="008A004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167788" w:rsidRDefault="008A0047" w:rsidP="008A004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167788" w:rsidRDefault="008A0047" w:rsidP="008A004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A0047" w:rsidRPr="00167788" w:rsidRDefault="008A0047" w:rsidP="008A004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8A0047" w:rsidRPr="00167788" w:rsidRDefault="008A0047" w:rsidP="008A004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A0047" w:rsidRPr="006E3D31" w:rsidRDefault="008A0047" w:rsidP="008A004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4103D" w:rsidRDefault="0064103D" w:rsidP="000270FD">
      <w:pPr>
        <w:spacing w:after="0" w:line="240" w:lineRule="auto"/>
        <w:rPr>
          <w:sz w:val="12"/>
          <w:szCs w:val="12"/>
        </w:rPr>
      </w:pPr>
    </w:p>
    <w:p w:rsidR="0064103D" w:rsidRDefault="0064103D" w:rsidP="000270FD">
      <w:pPr>
        <w:spacing w:after="0" w:line="240" w:lineRule="auto"/>
        <w:rPr>
          <w:sz w:val="12"/>
          <w:szCs w:val="12"/>
        </w:rPr>
      </w:pPr>
    </w:p>
    <w:p w:rsidR="00F20E55" w:rsidRDefault="00F20E55" w:rsidP="000270FD">
      <w:pPr>
        <w:spacing w:after="0" w:line="240" w:lineRule="auto"/>
        <w:rPr>
          <w:sz w:val="12"/>
          <w:szCs w:val="12"/>
        </w:rPr>
      </w:pPr>
    </w:p>
    <w:p w:rsidR="00F20E55" w:rsidRDefault="00F20E55" w:rsidP="000270FD">
      <w:pPr>
        <w:spacing w:after="0" w:line="240" w:lineRule="auto"/>
        <w:rPr>
          <w:sz w:val="12"/>
          <w:szCs w:val="12"/>
        </w:rPr>
      </w:pPr>
    </w:p>
    <w:p w:rsidR="00F20E55" w:rsidRDefault="00F20E55" w:rsidP="000270FD">
      <w:pPr>
        <w:spacing w:after="0" w:line="240" w:lineRule="auto"/>
        <w:rPr>
          <w:sz w:val="12"/>
          <w:szCs w:val="12"/>
        </w:rPr>
      </w:pPr>
    </w:p>
    <w:p w:rsidR="00F20E55" w:rsidRDefault="00F20E55" w:rsidP="000270FD">
      <w:pPr>
        <w:spacing w:after="0" w:line="240" w:lineRule="auto"/>
        <w:rPr>
          <w:sz w:val="12"/>
          <w:szCs w:val="12"/>
        </w:rPr>
      </w:pPr>
    </w:p>
    <w:p w:rsidR="00134FE8" w:rsidRDefault="00134FE8" w:rsidP="000270FD">
      <w:pPr>
        <w:spacing w:after="0" w:line="240" w:lineRule="auto"/>
        <w:rPr>
          <w:sz w:val="12"/>
          <w:szCs w:val="12"/>
        </w:rPr>
      </w:pPr>
    </w:p>
    <w:p w:rsidR="00134FE8" w:rsidRDefault="00134FE8" w:rsidP="000270FD">
      <w:pPr>
        <w:spacing w:after="0" w:line="240" w:lineRule="auto"/>
        <w:rPr>
          <w:sz w:val="12"/>
          <w:szCs w:val="12"/>
        </w:rPr>
      </w:pPr>
    </w:p>
    <w:p w:rsidR="00134FE8" w:rsidRDefault="00134FE8" w:rsidP="000270FD">
      <w:pPr>
        <w:spacing w:after="0" w:line="240" w:lineRule="auto"/>
        <w:rPr>
          <w:sz w:val="12"/>
          <w:szCs w:val="12"/>
        </w:rPr>
      </w:pPr>
    </w:p>
    <w:p w:rsidR="00134FE8" w:rsidRDefault="00134FE8" w:rsidP="000270FD">
      <w:pPr>
        <w:spacing w:after="0" w:line="240" w:lineRule="auto"/>
        <w:rPr>
          <w:sz w:val="12"/>
          <w:szCs w:val="12"/>
        </w:rPr>
      </w:pPr>
    </w:p>
    <w:p w:rsidR="00134FE8" w:rsidRDefault="00134FE8" w:rsidP="000270FD">
      <w:pPr>
        <w:spacing w:after="0" w:line="240" w:lineRule="auto"/>
        <w:rPr>
          <w:sz w:val="12"/>
          <w:szCs w:val="12"/>
        </w:rPr>
      </w:pPr>
    </w:p>
    <w:p w:rsidR="00134FE8" w:rsidRDefault="00134FE8" w:rsidP="000270FD">
      <w:pPr>
        <w:spacing w:after="0" w:line="240" w:lineRule="auto"/>
        <w:rPr>
          <w:sz w:val="12"/>
          <w:szCs w:val="12"/>
        </w:rPr>
      </w:pPr>
    </w:p>
    <w:p w:rsidR="0064103D" w:rsidRPr="006E3D31" w:rsidRDefault="0064103D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796E49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 w:rsidR="000563C9"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796E49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796E49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796E49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F696C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F696C" w:rsidRDefault="0047515E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Tuloperiaate</w:t>
            </w:r>
          </w:p>
          <w:p w:rsidR="004F696C" w:rsidRPr="000D3807" w:rsidRDefault="004F696C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84049B" w:rsidRDefault="004F696C" w:rsidP="00796E4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696C" w:rsidRPr="00D05132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D05132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4F696C" w:rsidRPr="00D05132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696C" w:rsidRPr="00D05132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vAlign w:val="center"/>
          </w:tcPr>
          <w:p w:rsidR="004F696C" w:rsidRPr="00D05132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D05132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915AA8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0D3807" w:rsidRDefault="004F696C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96C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F696C" w:rsidRDefault="0047515E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Jonojen lukumäärä</w:t>
            </w:r>
          </w:p>
          <w:p w:rsidR="004F696C" w:rsidRPr="000D3807" w:rsidRDefault="004F696C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84049B" w:rsidRDefault="004F696C" w:rsidP="00796E4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696C" w:rsidRPr="000D3807" w:rsidRDefault="00DD1660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DD1660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DD1660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DD1660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4F696C" w:rsidRPr="000D3807" w:rsidRDefault="004F696C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DD1660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DD1660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1928C4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DD1660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027E8F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0D3807" w:rsidRDefault="004F696C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96C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F696C" w:rsidRDefault="0047515E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Osajoukkojen lukumäärä</w:t>
            </w:r>
          </w:p>
          <w:p w:rsidR="00B25C55" w:rsidRDefault="00B25C55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84049B" w:rsidRDefault="004F696C" w:rsidP="00796E4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696C" w:rsidRPr="000D3807" w:rsidRDefault="00FE7120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FE7120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015949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015949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4F696C" w:rsidRPr="000D3807" w:rsidRDefault="004F696C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FE7120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8F33A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8F33A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E1602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8F33A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E1602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0D3807" w:rsidRDefault="004F696C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EA9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0F2EA9" w:rsidRDefault="000F2EA9" w:rsidP="000F2E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Toistokoe</w:t>
            </w:r>
          </w:p>
          <w:p w:rsidR="000F2EA9" w:rsidRDefault="000F2EA9" w:rsidP="000F2E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F2EA9" w:rsidRPr="0084049B" w:rsidRDefault="000F2EA9" w:rsidP="000F2EA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F2EA9" w:rsidRPr="000D3807" w:rsidRDefault="000F2EA9" w:rsidP="000F2E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EA9" w:rsidTr="00134FE8">
        <w:trPr>
          <w:trHeight w:val="5121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0F2EA9" w:rsidTr="00796E49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0F2EA9" w:rsidRPr="00950C31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0F2EA9" w:rsidRPr="00BE0F9D" w:rsidRDefault="000F2EA9" w:rsidP="000F2EA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0F2EA9" w:rsidRDefault="000F2EA9" w:rsidP="000F2E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0F2EA9" w:rsidRPr="00B62E0C" w:rsidRDefault="000F2EA9" w:rsidP="000F2EA9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0F2EA9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0F2EA9" w:rsidRPr="00B25C55" w:rsidRDefault="000F2EA9" w:rsidP="000F2EA9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0F2EA9" w:rsidTr="00796E49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0F2EA9" w:rsidRDefault="000F2EA9" w:rsidP="000F2E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0F2EA9" w:rsidRPr="00BE0F9D" w:rsidRDefault="000F2EA9" w:rsidP="000F2EA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0F2EA9" w:rsidRDefault="000F2EA9" w:rsidP="000F2E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0F2EA9" w:rsidRDefault="000F2EA9" w:rsidP="000F2E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2EA9" w:rsidTr="00796E49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0F2EA9" w:rsidRDefault="000F2EA9" w:rsidP="000F2E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0F2EA9" w:rsidRPr="00BE0F9D" w:rsidRDefault="000F2EA9" w:rsidP="000F2EA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0F2EA9" w:rsidRDefault="000F2EA9" w:rsidP="000F2E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0F2EA9" w:rsidRDefault="000F2EA9" w:rsidP="000F2EA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2EA9" w:rsidTr="00796E49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0F2EA9" w:rsidRPr="006E3D31" w:rsidRDefault="000F2EA9" w:rsidP="000F2EA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0F2EA9" w:rsidTr="00796E49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0F2EA9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0F2EA9" w:rsidRPr="002B702F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F665C6" w:rsidRDefault="000F2EA9" w:rsidP="000F2EA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F665C6" w:rsidRDefault="000F2EA9" w:rsidP="000F2EA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F665C6" w:rsidRDefault="000F2EA9" w:rsidP="000F2EA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F665C6" w:rsidRDefault="000F2EA9" w:rsidP="000F2EA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0F2EA9" w:rsidRPr="007A6D37" w:rsidRDefault="000F2EA9" w:rsidP="000F2EA9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0F2EA9" w:rsidTr="00796E4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0F2EA9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Tuloperiaate</w:t>
                  </w:r>
                </w:p>
                <w:p w:rsidR="000F2EA9" w:rsidRPr="00167788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0F2EA9" w:rsidRPr="00167788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F2EA9" w:rsidTr="00796E4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0F2EA9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Jonojen lukumäärä</w:t>
                  </w:r>
                </w:p>
                <w:p w:rsidR="000F2EA9" w:rsidRPr="00167788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0F2EA9" w:rsidRPr="00167788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F2EA9" w:rsidTr="00570975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0F2EA9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Osajoukkojen lukumäärä</w:t>
                  </w:r>
                </w:p>
                <w:p w:rsidR="000F2EA9" w:rsidRPr="00167788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0F2EA9" w:rsidRPr="00167788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F2EA9" w:rsidTr="00796E4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0F2EA9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Toistokoe</w:t>
                  </w:r>
                </w:p>
                <w:p w:rsidR="000F2EA9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F2EA9" w:rsidRPr="00167788" w:rsidRDefault="000F2EA9" w:rsidP="000F2E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0F2EA9" w:rsidRPr="00167788" w:rsidRDefault="000F2EA9" w:rsidP="000F2EA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2EA9" w:rsidRPr="00B25C55" w:rsidRDefault="000F2EA9" w:rsidP="000F2EA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D65F82" w:rsidRDefault="00D65F82" w:rsidP="000270FD">
      <w:pPr>
        <w:spacing w:after="0" w:line="240" w:lineRule="auto"/>
        <w:rPr>
          <w:sz w:val="12"/>
          <w:szCs w:val="12"/>
        </w:rPr>
      </w:pPr>
    </w:p>
    <w:p w:rsidR="00D65F82" w:rsidRDefault="00D65F82" w:rsidP="000270FD">
      <w:pPr>
        <w:spacing w:after="0" w:line="240" w:lineRule="auto"/>
        <w:rPr>
          <w:sz w:val="12"/>
          <w:szCs w:val="12"/>
        </w:rPr>
      </w:pPr>
    </w:p>
    <w:p w:rsidR="006E3D31" w:rsidRP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796E49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796E49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796E49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796E49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E3D31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Default="0047515E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Diskreetti tilastomuuttuja</w:t>
            </w:r>
          </w:p>
          <w:p w:rsidR="006E3D31" w:rsidRPr="000D3807" w:rsidRDefault="006E3D31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796E4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D05132" w:rsidRDefault="0049560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49560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67" w:type="dxa"/>
            <w:vAlign w:val="center"/>
          </w:tcPr>
          <w:p w:rsidR="006E3D31" w:rsidRPr="00D05132" w:rsidRDefault="0049560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E3D31" w:rsidRPr="00D05132" w:rsidRDefault="0049560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67" w:type="dxa"/>
            <w:vAlign w:val="center"/>
          </w:tcPr>
          <w:p w:rsidR="006E3D31" w:rsidRPr="00D05132" w:rsidRDefault="0049560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49560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49560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49560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49560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49560D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D31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Default="0047515E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Tilastolliset tunnusluvut</w:t>
            </w:r>
          </w:p>
          <w:p w:rsidR="006E3D31" w:rsidRPr="000D3807" w:rsidRDefault="006E3D31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796E4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0D3807" w:rsidRDefault="0023620A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23620A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23620A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23620A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23620A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23620A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23620A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D31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Default="0047515E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Jatkuva tilastomuuttuja</w:t>
            </w:r>
          </w:p>
          <w:p w:rsidR="006E3D31" w:rsidRDefault="006E3D31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796E4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0D3807" w:rsidRDefault="006D4867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D4867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D4867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B459C6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B459C6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B459C6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796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D31" w:rsidTr="00134FE8">
        <w:trPr>
          <w:trHeight w:val="4529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6E3D31" w:rsidTr="00796E49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6E3D31" w:rsidRPr="00950C31" w:rsidRDefault="006E3D31" w:rsidP="006E3D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6E3D31" w:rsidRPr="00BE0F9D" w:rsidRDefault="006E3D31" w:rsidP="00796E4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6E3D31" w:rsidRDefault="006E3D31" w:rsidP="00796E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6E3D31" w:rsidRPr="00B62E0C" w:rsidRDefault="006E3D31" w:rsidP="00796E49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6E3D31" w:rsidRDefault="006E3D31" w:rsidP="00796E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6E3D31" w:rsidRPr="00B25C55" w:rsidRDefault="006E3D31" w:rsidP="00796E49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6E3D31" w:rsidTr="00796E49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6E3D31" w:rsidRDefault="006E3D31" w:rsidP="00796E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6E3D31" w:rsidRPr="00BE0F9D" w:rsidRDefault="006E3D31" w:rsidP="00796E4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6E3D31" w:rsidRDefault="006E3D31" w:rsidP="00796E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6E3D31" w:rsidRDefault="006E3D31" w:rsidP="00796E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E3D31" w:rsidTr="00796E49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E3D31" w:rsidRDefault="006E3D31" w:rsidP="00796E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6E3D31" w:rsidRPr="00BE0F9D" w:rsidRDefault="006E3D31" w:rsidP="00796E4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6E3D31" w:rsidRDefault="006E3D31" w:rsidP="00796E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6E3D31" w:rsidRDefault="006E3D31" w:rsidP="00796E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E3D31" w:rsidTr="00796E49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6E3D31" w:rsidRPr="006E3D31" w:rsidRDefault="006E3D31" w:rsidP="00796E4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6E3D31" w:rsidTr="00796E49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E3D31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6E3D31" w:rsidRPr="002B702F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796E4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796E4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796E4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796E4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6E3D31" w:rsidRPr="007A6D37" w:rsidRDefault="006E3D31" w:rsidP="00796E49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6E3D31" w:rsidTr="00796E4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E3D31" w:rsidRDefault="0064103D" w:rsidP="00796E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Diskreetti tilastomuuttuja</w:t>
                  </w:r>
                </w:p>
                <w:p w:rsidR="006E3D31" w:rsidRPr="00167788" w:rsidRDefault="006E3D31" w:rsidP="00796E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E3D31" w:rsidRPr="00167788" w:rsidRDefault="006E3D31" w:rsidP="00796E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3D31" w:rsidTr="00796E4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E3D31" w:rsidRDefault="0064103D" w:rsidP="00796E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Tilastolliset tunnusluvut</w:t>
                  </w:r>
                </w:p>
                <w:p w:rsidR="006E3D31" w:rsidRPr="00167788" w:rsidRDefault="006E3D31" w:rsidP="00796E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E3D31" w:rsidRPr="00167788" w:rsidRDefault="006E3D31" w:rsidP="00796E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3D31" w:rsidTr="00796E4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6E3D31" w:rsidRDefault="0064103D" w:rsidP="00796E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Jatkuva tilastomuuttuja</w:t>
                  </w:r>
                </w:p>
                <w:p w:rsidR="006E3D31" w:rsidRPr="00167788" w:rsidRDefault="006E3D31" w:rsidP="00796E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796E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6E3D31" w:rsidRPr="00167788" w:rsidRDefault="006E3D31" w:rsidP="00796E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34FE8" w:rsidRPr="00B25C55" w:rsidRDefault="00134FE8" w:rsidP="00796E4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134FE8" w:rsidRDefault="006E3D31" w:rsidP="006E3D3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796E49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796E49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796E49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796E49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894F6C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Diskreetti todennäköisyysjakauma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94F6C" w:rsidRPr="0084049B" w:rsidRDefault="00894F6C" w:rsidP="00894F6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94F6C" w:rsidRPr="00D05132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D05132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67" w:type="dxa"/>
            <w:vAlign w:val="center"/>
          </w:tcPr>
          <w:p w:rsidR="00894F6C" w:rsidRPr="00D05132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F6C" w:rsidRPr="00D05132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567" w:type="dxa"/>
            <w:vAlign w:val="center"/>
          </w:tcPr>
          <w:p w:rsidR="00894F6C" w:rsidRPr="00D05132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D05132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4F6C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94F6C" w:rsidRDefault="00894F6C" w:rsidP="00894F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Binomijakauma</w:t>
            </w:r>
          </w:p>
          <w:p w:rsidR="00894F6C" w:rsidRPr="000D3807" w:rsidRDefault="00894F6C" w:rsidP="00894F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94F6C" w:rsidRPr="0084049B" w:rsidRDefault="00894F6C" w:rsidP="00894F6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94F6C" w:rsidRPr="000D3807" w:rsidRDefault="000871D3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0871D3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207E97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0871D3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0871D3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207E97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207E97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94F6C" w:rsidRPr="000D3807" w:rsidRDefault="00894F6C" w:rsidP="00894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131B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5131B" w:rsidRDefault="00F5131B" w:rsidP="00F51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Jatkuva todennäköisyysjakauma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5131B" w:rsidRPr="0084049B" w:rsidRDefault="00F5131B" w:rsidP="00F5131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E62B04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E62B04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8D7446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131B" w:rsidTr="00796E49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5131B" w:rsidRDefault="00F5131B" w:rsidP="00F51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Normaalijakauma</w:t>
            </w:r>
          </w:p>
          <w:p w:rsidR="00F5131B" w:rsidRDefault="00F5131B" w:rsidP="00F513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5131B" w:rsidRPr="0084049B" w:rsidRDefault="00F5131B" w:rsidP="00F5131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5131B" w:rsidRPr="000D3807" w:rsidRDefault="00D617ED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585AD2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585AD2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585AD2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567" w:type="dxa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585AD2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585AD2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585AD2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585AD2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585AD2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585AD2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5131B" w:rsidRPr="000D3807" w:rsidRDefault="00F5131B" w:rsidP="00F5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131B" w:rsidTr="00796E49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F5131B" w:rsidTr="00796E49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F5131B" w:rsidRPr="00950C31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F5131B" w:rsidRPr="00BE0F9D" w:rsidRDefault="00F5131B" w:rsidP="00F5131B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F5131B" w:rsidRDefault="00F5131B" w:rsidP="00F513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F5131B" w:rsidRPr="00B62E0C" w:rsidRDefault="00F5131B" w:rsidP="00F5131B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F5131B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F5131B" w:rsidRPr="00B25C55" w:rsidRDefault="00F5131B" w:rsidP="00F5131B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F5131B" w:rsidTr="00796E49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F5131B" w:rsidRDefault="00F5131B" w:rsidP="00F513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F5131B" w:rsidRPr="00BE0F9D" w:rsidRDefault="00F5131B" w:rsidP="00F5131B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F5131B" w:rsidRDefault="00F5131B" w:rsidP="00F513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F5131B" w:rsidRDefault="00F5131B" w:rsidP="00F513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131B" w:rsidTr="00796E49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F5131B" w:rsidRDefault="00F5131B" w:rsidP="00F513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F5131B" w:rsidRPr="00BE0F9D" w:rsidRDefault="00F5131B" w:rsidP="00F5131B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F5131B" w:rsidRDefault="00F5131B" w:rsidP="00F513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F5131B" w:rsidRDefault="00F5131B" w:rsidP="00F513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131B" w:rsidTr="00796E49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F5131B" w:rsidRPr="006E3D31" w:rsidRDefault="00F5131B" w:rsidP="00F5131B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F5131B" w:rsidTr="00796E49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F5131B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F5131B" w:rsidRPr="002B702F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F665C6" w:rsidRDefault="00F5131B" w:rsidP="00F5131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F665C6" w:rsidRDefault="00F5131B" w:rsidP="00F5131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F665C6" w:rsidRDefault="00F5131B" w:rsidP="00F5131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F665C6" w:rsidRDefault="00F5131B" w:rsidP="00F5131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5131B" w:rsidRPr="007A6D37" w:rsidRDefault="00F5131B" w:rsidP="00F5131B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F5131B" w:rsidTr="00796E4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5131B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Diskreetti todennäköisyysjakauma</w:t>
                  </w:r>
                </w:p>
                <w:p w:rsidR="00F5131B" w:rsidRPr="00167788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5131B" w:rsidRPr="00167788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5131B" w:rsidTr="00796E4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5131B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Binomijakauma</w:t>
                  </w:r>
                </w:p>
                <w:p w:rsidR="00F5131B" w:rsidRPr="00167788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5131B" w:rsidRPr="00167788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5131B" w:rsidTr="00796E4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5131B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Jatkuva todennäköisyysjakauma</w:t>
                  </w:r>
                </w:p>
                <w:p w:rsidR="00F5131B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5131B" w:rsidRPr="00167788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5131B" w:rsidTr="00796E4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F5131B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Normaalijakauma</w:t>
                  </w:r>
                </w:p>
                <w:p w:rsidR="00F5131B" w:rsidRPr="00167788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5131B" w:rsidRPr="00167788" w:rsidRDefault="00F5131B" w:rsidP="00F513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F5131B" w:rsidRPr="00167788" w:rsidRDefault="00F5131B" w:rsidP="00F5131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5131B" w:rsidRDefault="00F5131B" w:rsidP="00F5131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5131B" w:rsidRPr="00B25C55" w:rsidRDefault="00F5131B" w:rsidP="00F5131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796E49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77268F" w:rsidP="00796E4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KERTAUSTEHTÄVÄT (K), MONIVALINTATEHTÄVÄT (M) ja </w:t>
            </w:r>
            <w:r w:rsidR="00E42A4A">
              <w:rPr>
                <w:b/>
                <w:sz w:val="24"/>
                <w:szCs w:val="24"/>
              </w:rPr>
              <w:t>TEHTÄVÄSARJAT (A/B) s. 168 – 181</w:t>
            </w:r>
            <w:bookmarkStart w:id="0" w:name="_GoBack"/>
            <w:bookmarkEnd w:id="0"/>
          </w:p>
        </w:tc>
      </w:tr>
      <w:tr w:rsidR="0077268F" w:rsidTr="00796E49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7268F" w:rsidRPr="005D0155" w:rsidRDefault="0077268F" w:rsidP="00796E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77268F" w:rsidTr="00796E49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952C8B" w:rsidRDefault="0077268F" w:rsidP="00796E49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77268F" w:rsidTr="00796E49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5D0155" w:rsidRDefault="0077268F" w:rsidP="00796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796E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K48</w:t>
            </w:r>
          </w:p>
        </w:tc>
      </w:tr>
      <w:tr w:rsidR="00F136C6" w:rsidTr="00796E49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F136C6" w:rsidRPr="005D0155" w:rsidRDefault="00F136C6" w:rsidP="004A346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5D0155" w:rsidRDefault="00F136C6" w:rsidP="004A34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K49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AD7F00" w:rsidRDefault="00F136C6" w:rsidP="004A34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4A34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4A34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4A34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K53</w:t>
            </w:r>
          </w:p>
        </w:tc>
        <w:tc>
          <w:tcPr>
            <w:tcW w:w="611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36C6" w:rsidRPr="006E152E" w:rsidRDefault="00F136C6" w:rsidP="004A34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136C6" w:rsidTr="00796E49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F136C6" w:rsidRPr="005D0155" w:rsidRDefault="00F136C6" w:rsidP="00F136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F136C6" w:rsidTr="00796E49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F136C6" w:rsidRPr="005D0155" w:rsidRDefault="00F136C6" w:rsidP="00F136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M32</w:t>
            </w:r>
          </w:p>
        </w:tc>
      </w:tr>
      <w:tr w:rsidR="00F136C6" w:rsidTr="00796E49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F136C6" w:rsidRPr="005D0155" w:rsidRDefault="00F136C6" w:rsidP="00F136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Pr="006E152E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M40</w:t>
            </w:r>
          </w:p>
        </w:tc>
        <w:tc>
          <w:tcPr>
            <w:tcW w:w="44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42A4A" w:rsidTr="00E42A4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E42A4A" w:rsidRPr="005D0155" w:rsidRDefault="00E42A4A" w:rsidP="00F136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A4A" w:rsidRPr="006E152E" w:rsidRDefault="00E42A4A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A4A" w:rsidRPr="006E152E" w:rsidRDefault="00E42A4A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A4A" w:rsidRPr="006E152E" w:rsidRDefault="00E42A4A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A4A" w:rsidRPr="006E152E" w:rsidRDefault="00E42A4A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A4A" w:rsidRPr="006E152E" w:rsidRDefault="00E42A4A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A4A" w:rsidRPr="006E152E" w:rsidRDefault="00E42A4A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A4A" w:rsidRPr="006E152E" w:rsidRDefault="00E42A4A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A4A" w:rsidRPr="006E152E" w:rsidRDefault="00E42A4A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A4A" w:rsidRPr="006E152E" w:rsidRDefault="00E42A4A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2A4A" w:rsidRDefault="00E42A4A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A10</w:t>
            </w:r>
          </w:p>
        </w:tc>
        <w:tc>
          <w:tcPr>
            <w:tcW w:w="33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2A4A" w:rsidRDefault="00E42A4A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136C6" w:rsidTr="00796E49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F136C6" w:rsidRPr="005D0155" w:rsidRDefault="00F136C6" w:rsidP="00F136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B10</w:t>
            </w:r>
          </w:p>
        </w:tc>
        <w:tc>
          <w:tcPr>
            <w:tcW w:w="3336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36C6" w:rsidRDefault="00F136C6" w:rsidP="00F1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36C6" w:rsidRDefault="00F136C6" w:rsidP="00F136C6">
      <w:pPr>
        <w:spacing w:after="0" w:line="240" w:lineRule="auto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5949"/>
    <w:rsid w:val="0001648D"/>
    <w:rsid w:val="00016EF7"/>
    <w:rsid w:val="00017C22"/>
    <w:rsid w:val="00024CFF"/>
    <w:rsid w:val="000270FD"/>
    <w:rsid w:val="00027E8F"/>
    <w:rsid w:val="00033D5D"/>
    <w:rsid w:val="00042EDF"/>
    <w:rsid w:val="00043B64"/>
    <w:rsid w:val="00045C38"/>
    <w:rsid w:val="000502DE"/>
    <w:rsid w:val="00050F6D"/>
    <w:rsid w:val="0005630F"/>
    <w:rsid w:val="000563C9"/>
    <w:rsid w:val="00062EEC"/>
    <w:rsid w:val="00064564"/>
    <w:rsid w:val="000656B0"/>
    <w:rsid w:val="00070E23"/>
    <w:rsid w:val="00073A75"/>
    <w:rsid w:val="000816F4"/>
    <w:rsid w:val="00083407"/>
    <w:rsid w:val="000846A0"/>
    <w:rsid w:val="000871D3"/>
    <w:rsid w:val="000940C3"/>
    <w:rsid w:val="000940E0"/>
    <w:rsid w:val="00094C9B"/>
    <w:rsid w:val="00096152"/>
    <w:rsid w:val="00096F32"/>
    <w:rsid w:val="000A3B09"/>
    <w:rsid w:val="000B42BB"/>
    <w:rsid w:val="000B69FB"/>
    <w:rsid w:val="000C0979"/>
    <w:rsid w:val="000C52D4"/>
    <w:rsid w:val="000C7179"/>
    <w:rsid w:val="000D0192"/>
    <w:rsid w:val="000D3807"/>
    <w:rsid w:val="000D5488"/>
    <w:rsid w:val="000E20D6"/>
    <w:rsid w:val="000E2C31"/>
    <w:rsid w:val="000F0A69"/>
    <w:rsid w:val="000F2EA9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4FE8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1B63"/>
    <w:rsid w:val="001746A0"/>
    <w:rsid w:val="00174E27"/>
    <w:rsid w:val="0017581D"/>
    <w:rsid w:val="0017758D"/>
    <w:rsid w:val="00177E7A"/>
    <w:rsid w:val="00181493"/>
    <w:rsid w:val="00182EF4"/>
    <w:rsid w:val="001923AC"/>
    <w:rsid w:val="001928C4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4D38"/>
    <w:rsid w:val="001E556B"/>
    <w:rsid w:val="001E572F"/>
    <w:rsid w:val="001F2CC1"/>
    <w:rsid w:val="001F311F"/>
    <w:rsid w:val="001F59D0"/>
    <w:rsid w:val="00204E74"/>
    <w:rsid w:val="00207E97"/>
    <w:rsid w:val="00212049"/>
    <w:rsid w:val="002136FB"/>
    <w:rsid w:val="00213A2C"/>
    <w:rsid w:val="00220777"/>
    <w:rsid w:val="0022696E"/>
    <w:rsid w:val="0023137D"/>
    <w:rsid w:val="00232868"/>
    <w:rsid w:val="00232999"/>
    <w:rsid w:val="00234A14"/>
    <w:rsid w:val="00235D6A"/>
    <w:rsid w:val="0023620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1E5B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B4E77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3760C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515E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560D"/>
    <w:rsid w:val="004964FB"/>
    <w:rsid w:val="004974FB"/>
    <w:rsid w:val="004A07F5"/>
    <w:rsid w:val="004A0C28"/>
    <w:rsid w:val="004A0E08"/>
    <w:rsid w:val="004A1C8E"/>
    <w:rsid w:val="004A336A"/>
    <w:rsid w:val="004A3460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4B59"/>
    <w:rsid w:val="005667C4"/>
    <w:rsid w:val="00570975"/>
    <w:rsid w:val="00574D60"/>
    <w:rsid w:val="00575C86"/>
    <w:rsid w:val="005766E2"/>
    <w:rsid w:val="0057701B"/>
    <w:rsid w:val="00582E03"/>
    <w:rsid w:val="00583771"/>
    <w:rsid w:val="00585AD2"/>
    <w:rsid w:val="00590D57"/>
    <w:rsid w:val="00593101"/>
    <w:rsid w:val="0059544D"/>
    <w:rsid w:val="00595D21"/>
    <w:rsid w:val="00597D04"/>
    <w:rsid w:val="005A6B76"/>
    <w:rsid w:val="005B254C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103D"/>
    <w:rsid w:val="006435BC"/>
    <w:rsid w:val="00645405"/>
    <w:rsid w:val="00646015"/>
    <w:rsid w:val="0064729C"/>
    <w:rsid w:val="00653143"/>
    <w:rsid w:val="00664FE5"/>
    <w:rsid w:val="00666B13"/>
    <w:rsid w:val="00667FCC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4867"/>
    <w:rsid w:val="006D5CBF"/>
    <w:rsid w:val="006E0556"/>
    <w:rsid w:val="006E152E"/>
    <w:rsid w:val="006E3D31"/>
    <w:rsid w:val="006E59C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96E49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E5BBD"/>
    <w:rsid w:val="007F0008"/>
    <w:rsid w:val="007F0DAD"/>
    <w:rsid w:val="007F1EFD"/>
    <w:rsid w:val="007F295C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08DE"/>
    <w:rsid w:val="008319A1"/>
    <w:rsid w:val="0084074D"/>
    <w:rsid w:val="00841740"/>
    <w:rsid w:val="008436A9"/>
    <w:rsid w:val="00845776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4F6C"/>
    <w:rsid w:val="00897D2E"/>
    <w:rsid w:val="008A0047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D7446"/>
    <w:rsid w:val="008E1F8F"/>
    <w:rsid w:val="008E33BD"/>
    <w:rsid w:val="008E55F5"/>
    <w:rsid w:val="008F33AD"/>
    <w:rsid w:val="008F422C"/>
    <w:rsid w:val="008F4E62"/>
    <w:rsid w:val="008F5FCE"/>
    <w:rsid w:val="008F6400"/>
    <w:rsid w:val="008F71D0"/>
    <w:rsid w:val="008F790B"/>
    <w:rsid w:val="0090378A"/>
    <w:rsid w:val="00903C78"/>
    <w:rsid w:val="0090432C"/>
    <w:rsid w:val="00912E7D"/>
    <w:rsid w:val="00913BCB"/>
    <w:rsid w:val="0091464D"/>
    <w:rsid w:val="00915AA8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3536"/>
    <w:rsid w:val="0094668A"/>
    <w:rsid w:val="00947B66"/>
    <w:rsid w:val="00950C31"/>
    <w:rsid w:val="009520A0"/>
    <w:rsid w:val="00952C8B"/>
    <w:rsid w:val="00953E1F"/>
    <w:rsid w:val="0095433C"/>
    <w:rsid w:val="009563BE"/>
    <w:rsid w:val="00966ABB"/>
    <w:rsid w:val="009743BD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9F7A47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401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0614"/>
    <w:rsid w:val="00A90C2A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0766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59C6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1350"/>
    <w:rsid w:val="00BB4AB3"/>
    <w:rsid w:val="00BB6E4B"/>
    <w:rsid w:val="00BB6EB1"/>
    <w:rsid w:val="00BC0B24"/>
    <w:rsid w:val="00BC285D"/>
    <w:rsid w:val="00BC30E9"/>
    <w:rsid w:val="00BC4AC2"/>
    <w:rsid w:val="00BD023D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1CFC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6F3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E7CA9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AD0"/>
    <w:rsid w:val="00D40CBC"/>
    <w:rsid w:val="00D41E24"/>
    <w:rsid w:val="00D4293E"/>
    <w:rsid w:val="00D44032"/>
    <w:rsid w:val="00D45D89"/>
    <w:rsid w:val="00D52AA9"/>
    <w:rsid w:val="00D5454C"/>
    <w:rsid w:val="00D57541"/>
    <w:rsid w:val="00D617ED"/>
    <w:rsid w:val="00D62D4F"/>
    <w:rsid w:val="00D630FE"/>
    <w:rsid w:val="00D6526D"/>
    <w:rsid w:val="00D6563B"/>
    <w:rsid w:val="00D65F82"/>
    <w:rsid w:val="00D66C56"/>
    <w:rsid w:val="00D67C5D"/>
    <w:rsid w:val="00D7282E"/>
    <w:rsid w:val="00D75232"/>
    <w:rsid w:val="00D76FFA"/>
    <w:rsid w:val="00D809F2"/>
    <w:rsid w:val="00D813FF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1660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02D"/>
    <w:rsid w:val="00E16934"/>
    <w:rsid w:val="00E16BA8"/>
    <w:rsid w:val="00E200A5"/>
    <w:rsid w:val="00E2127D"/>
    <w:rsid w:val="00E2287E"/>
    <w:rsid w:val="00E2740D"/>
    <w:rsid w:val="00E3014A"/>
    <w:rsid w:val="00E3111E"/>
    <w:rsid w:val="00E323C3"/>
    <w:rsid w:val="00E35279"/>
    <w:rsid w:val="00E35890"/>
    <w:rsid w:val="00E37361"/>
    <w:rsid w:val="00E42A4A"/>
    <w:rsid w:val="00E44A18"/>
    <w:rsid w:val="00E46353"/>
    <w:rsid w:val="00E52FFF"/>
    <w:rsid w:val="00E5590C"/>
    <w:rsid w:val="00E57CB1"/>
    <w:rsid w:val="00E61B9E"/>
    <w:rsid w:val="00E62B04"/>
    <w:rsid w:val="00E62BF8"/>
    <w:rsid w:val="00E62C2C"/>
    <w:rsid w:val="00E634D5"/>
    <w:rsid w:val="00E63E4E"/>
    <w:rsid w:val="00E63F6C"/>
    <w:rsid w:val="00E7036A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B271B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3F5"/>
    <w:rsid w:val="00EF6EBD"/>
    <w:rsid w:val="00F02C84"/>
    <w:rsid w:val="00F04DDB"/>
    <w:rsid w:val="00F04E07"/>
    <w:rsid w:val="00F059EF"/>
    <w:rsid w:val="00F1141D"/>
    <w:rsid w:val="00F136C6"/>
    <w:rsid w:val="00F1517F"/>
    <w:rsid w:val="00F15E92"/>
    <w:rsid w:val="00F16132"/>
    <w:rsid w:val="00F16574"/>
    <w:rsid w:val="00F20E55"/>
    <w:rsid w:val="00F25591"/>
    <w:rsid w:val="00F27A8D"/>
    <w:rsid w:val="00F32D79"/>
    <w:rsid w:val="00F34E2C"/>
    <w:rsid w:val="00F359EC"/>
    <w:rsid w:val="00F41C2E"/>
    <w:rsid w:val="00F45AE5"/>
    <w:rsid w:val="00F466F8"/>
    <w:rsid w:val="00F5131B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E712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11AA11E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889CFDC-19E1-4EE5-86AD-E1C5A542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3383</TotalTime>
  <Pages>4</Pages>
  <Words>663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6022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52</cp:revision>
  <cp:lastPrinted>2017-04-03T16:38:00Z</cp:lastPrinted>
  <dcterms:created xsi:type="dcterms:W3CDTF">2018-02-07T12:30:00Z</dcterms:created>
  <dcterms:modified xsi:type="dcterms:W3CDTF">2018-02-28T15:27:00Z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