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FCB" w:rsidRPr="001911E2" w:rsidRDefault="00D56F1C" w:rsidP="00CC67F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MAA</w:t>
      </w:r>
      <w:r w:rsidR="007374FA">
        <w:rPr>
          <w:rFonts w:ascii="Times New Roman" w:hAnsi="Times New Roman" w:cs="Times New Roman"/>
          <w:b/>
          <w:sz w:val="28"/>
          <w:szCs w:val="28"/>
        </w:rPr>
        <w:t>10</w:t>
      </w:r>
      <w:r w:rsidR="008B5955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7374FA">
        <w:rPr>
          <w:rFonts w:ascii="Times New Roman" w:hAnsi="Times New Roman" w:cs="Times New Roman"/>
          <w:b/>
          <w:sz w:val="28"/>
          <w:szCs w:val="28"/>
        </w:rPr>
        <w:t>Integraalilaskenta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2400D5" w:rsidRPr="001911E2" w:rsidRDefault="0076790C" w:rsidP="00CC67F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Välitesti </w:t>
      </w:r>
      <w:r w:rsidR="003B2D5D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– ratkaisut ja pisteytysohje</w:t>
      </w:r>
    </w:p>
    <w:p w:rsidR="002400D5" w:rsidRDefault="002400D5" w:rsidP="00CC67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4CFE" w:rsidRDefault="00914CFE" w:rsidP="00CC67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4CFE" w:rsidRPr="00B81CF5" w:rsidRDefault="00914CFE" w:rsidP="00914CF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Tarkista ja pisteytä </w:t>
      </w:r>
      <w:r w:rsidR="005E3484">
        <w:rPr>
          <w:rFonts w:ascii="Times New Roman" w:hAnsi="Times New Roman" w:cs="Times New Roman"/>
          <w:b/>
          <w:sz w:val="24"/>
          <w:szCs w:val="24"/>
        </w:rPr>
        <w:t xml:space="preserve">tehtäväpaperiin tai </w:t>
      </w:r>
      <w:r>
        <w:rPr>
          <w:rFonts w:ascii="Times New Roman" w:hAnsi="Times New Roman" w:cs="Times New Roman"/>
          <w:b/>
          <w:sz w:val="24"/>
          <w:szCs w:val="24"/>
        </w:rPr>
        <w:t>vihkoon tekemäsi välitesti tämän ratkaisumonisteen avulla. Epäselvissä kohdissa kysy apua opettajalta. Jos sait vähintään 9/12 pistettä, olet valmis siirtymään seuraavaan osioon!</w:t>
      </w:r>
    </w:p>
    <w:p w:rsidR="008B5955" w:rsidRDefault="008B5955" w:rsidP="008B59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2D5D" w:rsidRPr="00F02879" w:rsidRDefault="003B2D5D" w:rsidP="003B2D5D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B2D5D" w:rsidRDefault="003B2D5D" w:rsidP="003B2D5D">
      <w:pPr>
        <w:pStyle w:val="Luettelokappale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Integroi</w:t>
      </w:r>
      <w:r w:rsidRPr="00F02879">
        <w:rPr>
          <w:rFonts w:ascii="Times New Roman" w:hAnsi="Times New Roman" w:cs="Times New Roman"/>
          <w:sz w:val="24"/>
          <w:szCs w:val="24"/>
        </w:rPr>
        <w:t xml:space="preserve"> ilman laskinta </w:t>
      </w:r>
      <w:r>
        <w:rPr>
          <w:rFonts w:ascii="Times New Roman" w:hAnsi="Times New Roman" w:cs="Times New Roman"/>
          <w:sz w:val="24"/>
          <w:szCs w:val="24"/>
        </w:rPr>
        <w:t xml:space="preserve">funktiot </w:t>
      </w:r>
      <w:r>
        <w:rPr>
          <w:rFonts w:ascii="Times New Roman" w:hAnsi="Times New Roman" w:cs="Times New Roman"/>
          <w:b/>
          <w:sz w:val="24"/>
          <w:szCs w:val="24"/>
        </w:rPr>
        <w:t>(3 p.)</w:t>
      </w:r>
    </w:p>
    <w:p w:rsidR="003B2D5D" w:rsidRDefault="003B2D5D" w:rsidP="003B2D5D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3B2D5D" w:rsidRDefault="003B2D5D" w:rsidP="003B2D5D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6624">
        <w:rPr>
          <w:rFonts w:ascii="Times New Roman" w:hAnsi="Times New Roman" w:cs="Times New Roman"/>
          <w:position w:val="-24"/>
          <w:sz w:val="24"/>
          <w:szCs w:val="24"/>
        </w:rPr>
        <w:object w:dxaOrig="1219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75pt;height:30.75pt" o:ole="">
            <v:imagedata r:id="rId7" o:title=""/>
          </v:shape>
          <o:OLEObject Type="Embed" ProgID="Equation.DSMT4" ShapeID="_x0000_i1025" DrawAspect="Content" ObjectID="_1507634329" r:id="rId8"/>
        </w:objec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6624">
        <w:rPr>
          <w:rFonts w:ascii="Times New Roman" w:hAnsi="Times New Roman" w:cs="Times New Roman"/>
          <w:position w:val="-10"/>
          <w:sz w:val="24"/>
          <w:szCs w:val="24"/>
        </w:rPr>
        <w:object w:dxaOrig="1440" w:dyaOrig="360">
          <v:shape id="_x0000_i1026" type="#_x0000_t75" style="width:1in;height:18pt" o:ole="">
            <v:imagedata r:id="rId9" o:title=""/>
          </v:shape>
          <o:OLEObject Type="Embed" ProgID="Equation.DSMT4" ShapeID="_x0000_i1026" DrawAspect="Content" ObjectID="_1507634330" r:id="rId10"/>
        </w:objec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6624">
        <w:rPr>
          <w:rFonts w:ascii="Times New Roman" w:hAnsi="Times New Roman" w:cs="Times New Roman"/>
          <w:position w:val="-10"/>
          <w:sz w:val="24"/>
          <w:szCs w:val="24"/>
        </w:rPr>
        <w:object w:dxaOrig="1860" w:dyaOrig="320">
          <v:shape id="_x0000_i1027" type="#_x0000_t75" style="width:93pt;height:15.75pt" o:ole="">
            <v:imagedata r:id="rId11" o:title=""/>
          </v:shape>
          <o:OLEObject Type="Embed" ProgID="Equation.DSMT4" ShapeID="_x0000_i1027" DrawAspect="Content" ObjectID="_1507634331" r:id="rId12"/>
        </w:object>
      </w:r>
    </w:p>
    <w:p w:rsidR="003B2D5D" w:rsidRDefault="003B2D5D" w:rsidP="003B2D5D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3B2D5D" w:rsidRPr="00884895" w:rsidRDefault="003B2D5D" w:rsidP="003B2D5D">
      <w:pPr>
        <w:pStyle w:val="Luettelokappale"/>
        <w:spacing w:after="0"/>
        <w:ind w:left="284" w:firstLine="10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a)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b)</w:t>
      </w:r>
    </w:p>
    <w:p w:rsidR="003B2D5D" w:rsidRDefault="003B2D5D" w:rsidP="003B2D5D">
      <w:pPr>
        <w:pStyle w:val="Luettelokappale"/>
        <w:spacing w:after="0"/>
        <w:ind w:left="284" w:firstLine="1020"/>
        <w:rPr>
          <w:rFonts w:ascii="Times New Roman" w:hAnsi="Times New Roman" w:cs="Times New Roman"/>
          <w:sz w:val="24"/>
          <w:szCs w:val="24"/>
        </w:rPr>
      </w:pPr>
      <w:r w:rsidRPr="00884895">
        <w:rPr>
          <w:rFonts w:ascii="Times New Roman" w:hAnsi="Times New Roman" w:cs="Times New Roman"/>
          <w:position w:val="-62"/>
          <w:sz w:val="24"/>
          <w:szCs w:val="24"/>
        </w:rPr>
        <w:object w:dxaOrig="3379" w:dyaOrig="1359">
          <v:shape id="_x0000_i1028" type="#_x0000_t75" style="width:168.75pt;height:68.25pt" o:ole="">
            <v:imagedata r:id="rId13" o:title=""/>
          </v:shape>
          <o:OLEObject Type="Embed" ProgID="Equation.DSMT4" ShapeID="_x0000_i1028" DrawAspect="Content" ObjectID="_1507634332" r:id="rId14"/>
        </w:object>
      </w:r>
      <w:r>
        <w:rPr>
          <w:rFonts w:ascii="Times New Roman" w:hAnsi="Times New Roman" w:cs="Times New Roman"/>
          <w:sz w:val="24"/>
          <w:szCs w:val="24"/>
        </w:rPr>
        <w:tab/>
      </w:r>
      <w:r w:rsidRPr="00884895">
        <w:rPr>
          <w:rFonts w:ascii="Times New Roman" w:hAnsi="Times New Roman" w:cs="Times New Roman"/>
          <w:position w:val="-40"/>
          <w:sz w:val="24"/>
          <w:szCs w:val="24"/>
        </w:rPr>
        <w:object w:dxaOrig="4000" w:dyaOrig="1140">
          <v:shape id="_x0000_i1029" type="#_x0000_t75" style="width:200.25pt;height:57pt" o:ole="">
            <v:imagedata r:id="rId15" o:title=""/>
          </v:shape>
          <o:OLEObject Type="Embed" ProgID="Equation.DSMT4" ShapeID="_x0000_i1029" DrawAspect="Content" ObjectID="_1507634333" r:id="rId16"/>
        </w:object>
      </w:r>
    </w:p>
    <w:p w:rsidR="003B2D5D" w:rsidRDefault="003B2D5D" w:rsidP="003B2D5D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3B2D5D" w:rsidRDefault="003B2D5D" w:rsidP="003B2D5D">
      <w:pPr>
        <w:pStyle w:val="Luettelokappale"/>
        <w:spacing w:after="0"/>
        <w:ind w:left="4196" w:firstLine="10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4895">
        <w:rPr>
          <w:rFonts w:ascii="Times New Roman" w:hAnsi="Times New Roman" w:cs="Times New Roman"/>
          <w:position w:val="-16"/>
          <w:sz w:val="24"/>
          <w:szCs w:val="24"/>
        </w:rPr>
        <w:object w:dxaOrig="4620" w:dyaOrig="440">
          <v:shape id="_x0000_i1030" type="#_x0000_t75" style="width:231pt;height:21.75pt" o:ole="">
            <v:imagedata r:id="rId17" o:title=""/>
          </v:shape>
          <o:OLEObject Type="Embed" ProgID="Equation.DSMT4" ShapeID="_x0000_i1030" DrawAspect="Content" ObjectID="_1507634334" r:id="rId18"/>
        </w:object>
      </w:r>
    </w:p>
    <w:p w:rsidR="003B2D5D" w:rsidRPr="003B2D5D" w:rsidRDefault="003B2D5D" w:rsidP="003B2D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2D5D" w:rsidRDefault="003B2D5D" w:rsidP="003B2D5D">
      <w:pPr>
        <w:pStyle w:val="Luettelokappale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Integroi</w:t>
      </w:r>
      <w:r w:rsidRPr="00F02879">
        <w:rPr>
          <w:rFonts w:ascii="Times New Roman" w:hAnsi="Times New Roman" w:cs="Times New Roman"/>
          <w:sz w:val="24"/>
          <w:szCs w:val="24"/>
        </w:rPr>
        <w:t xml:space="preserve"> ilman laskinta </w:t>
      </w:r>
      <w:r>
        <w:rPr>
          <w:rFonts w:ascii="Times New Roman" w:hAnsi="Times New Roman" w:cs="Times New Roman"/>
          <w:sz w:val="24"/>
          <w:szCs w:val="24"/>
        </w:rPr>
        <w:t xml:space="preserve">funktiot </w:t>
      </w:r>
      <w:r>
        <w:rPr>
          <w:rFonts w:ascii="Times New Roman" w:hAnsi="Times New Roman" w:cs="Times New Roman"/>
          <w:b/>
          <w:sz w:val="24"/>
          <w:szCs w:val="24"/>
        </w:rPr>
        <w:t>(6 p.)</w:t>
      </w:r>
    </w:p>
    <w:p w:rsidR="003B2D5D" w:rsidRDefault="003B2D5D" w:rsidP="003B2D5D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3B2D5D" w:rsidRDefault="003B2D5D" w:rsidP="003B2D5D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5BA3">
        <w:rPr>
          <w:rFonts w:ascii="Times New Roman" w:hAnsi="Times New Roman" w:cs="Times New Roman"/>
          <w:position w:val="-10"/>
          <w:sz w:val="24"/>
          <w:szCs w:val="24"/>
        </w:rPr>
        <w:object w:dxaOrig="1480" w:dyaOrig="400">
          <v:shape id="_x0000_i1031" type="#_x0000_t75" style="width:74.25pt;height:20.25pt" o:ole="">
            <v:imagedata r:id="rId19" o:title=""/>
          </v:shape>
          <o:OLEObject Type="Embed" ProgID="Equation.DSMT4" ShapeID="_x0000_i1031" DrawAspect="Content" ObjectID="_1507634335" r:id="rId20"/>
        </w:objec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6624">
        <w:rPr>
          <w:rFonts w:ascii="Times New Roman" w:hAnsi="Times New Roman" w:cs="Times New Roman"/>
          <w:position w:val="-10"/>
          <w:sz w:val="24"/>
          <w:szCs w:val="24"/>
        </w:rPr>
        <w:object w:dxaOrig="1620" w:dyaOrig="360">
          <v:shape id="_x0000_i1032" type="#_x0000_t75" style="width:81pt;height:18pt" o:ole="">
            <v:imagedata r:id="rId21" o:title=""/>
          </v:shape>
          <o:OLEObject Type="Embed" ProgID="Equation.DSMT4" ShapeID="_x0000_i1032" DrawAspect="Content" ObjectID="_1507634336" r:id="rId22"/>
        </w:object>
      </w:r>
    </w:p>
    <w:p w:rsidR="003B2D5D" w:rsidRDefault="003B2D5D" w:rsidP="003B2D5D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3B2D5D" w:rsidRDefault="003B2D5D" w:rsidP="003B2D5D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884895">
        <w:rPr>
          <w:rFonts w:ascii="Times New Roman" w:hAnsi="Times New Roman" w:cs="Times New Roman"/>
          <w:position w:val="-62"/>
          <w:sz w:val="24"/>
          <w:szCs w:val="24"/>
        </w:rPr>
        <w:object w:dxaOrig="3800" w:dyaOrig="1359">
          <v:shape id="_x0000_i1033" type="#_x0000_t75" style="width:189.75pt;height:68.25pt" o:ole="">
            <v:imagedata r:id="rId23" o:title=""/>
          </v:shape>
          <o:OLEObject Type="Embed" ProgID="Equation.DSMT4" ShapeID="_x0000_i1033" DrawAspect="Content" ObjectID="_1507634337" r:id="rId24"/>
        </w:object>
      </w:r>
      <w:r>
        <w:rPr>
          <w:rFonts w:ascii="Times New Roman" w:hAnsi="Times New Roman" w:cs="Times New Roman"/>
          <w:sz w:val="24"/>
          <w:szCs w:val="24"/>
        </w:rPr>
        <w:tab/>
      </w:r>
      <w:r w:rsidRPr="00884895">
        <w:rPr>
          <w:rFonts w:ascii="Times New Roman" w:hAnsi="Times New Roman" w:cs="Times New Roman"/>
          <w:position w:val="-62"/>
          <w:sz w:val="24"/>
          <w:szCs w:val="24"/>
        </w:rPr>
        <w:object w:dxaOrig="4080" w:dyaOrig="1359">
          <v:shape id="_x0000_i1034" type="#_x0000_t75" style="width:204pt;height:68.25pt" o:ole="">
            <v:imagedata r:id="rId25" o:title=""/>
          </v:shape>
          <o:OLEObject Type="Embed" ProgID="Equation.DSMT4" ShapeID="_x0000_i1034" DrawAspect="Content" ObjectID="_1507634338" r:id="rId26"/>
        </w:object>
      </w:r>
    </w:p>
    <w:p w:rsidR="003B2D5D" w:rsidRDefault="003B2D5D" w:rsidP="003B2D5D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3B2D5D" w:rsidRDefault="003B2D5D" w:rsidP="003B2D5D">
      <w:pPr>
        <w:pStyle w:val="Luettelokappale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Määritä funktion </w:t>
      </w:r>
      <w:r w:rsidRPr="00855BA3">
        <w:rPr>
          <w:rFonts w:ascii="Times New Roman" w:hAnsi="Times New Roman" w:cs="Times New Roman"/>
          <w:position w:val="-10"/>
          <w:sz w:val="24"/>
          <w:szCs w:val="24"/>
        </w:rPr>
        <w:object w:dxaOrig="2400" w:dyaOrig="320">
          <v:shape id="_x0000_i1035" type="#_x0000_t75" style="width:120pt;height:15.75pt" o:ole="">
            <v:imagedata r:id="rId27" o:title=""/>
          </v:shape>
          <o:OLEObject Type="Embed" ProgID="Equation.DSMT4" ShapeID="_x0000_i1035" DrawAspect="Content" ObjectID="_1507634339" r:id="rId28"/>
        </w:object>
      </w:r>
      <w:r>
        <w:rPr>
          <w:rFonts w:ascii="Times New Roman" w:hAnsi="Times New Roman" w:cs="Times New Roman"/>
          <w:sz w:val="24"/>
          <w:szCs w:val="24"/>
        </w:rPr>
        <w:t xml:space="preserve"> se integraalifunktio, joka kohdassa </w:t>
      </w:r>
      <w:r w:rsidRPr="003A7EBC">
        <w:rPr>
          <w:rFonts w:ascii="Times New Roman" w:hAnsi="Times New Roman" w:cs="Times New Roman"/>
          <w:position w:val="-6"/>
          <w:sz w:val="24"/>
          <w:szCs w:val="24"/>
        </w:rPr>
        <w:object w:dxaOrig="220" w:dyaOrig="220">
          <v:shape id="_x0000_i1036" type="#_x0000_t75" style="width:11.25pt;height:11.25pt" o:ole="">
            <v:imagedata r:id="rId29" o:title=""/>
          </v:shape>
          <o:OLEObject Type="Embed" ProgID="Equation.DSMT4" ShapeID="_x0000_i1036" DrawAspect="Content" ObjectID="_1507634340" r:id="rId30"/>
        </w:object>
      </w:r>
      <w:r>
        <w:rPr>
          <w:rFonts w:ascii="Times New Roman" w:hAnsi="Times New Roman" w:cs="Times New Roman"/>
          <w:sz w:val="24"/>
          <w:szCs w:val="24"/>
        </w:rPr>
        <w:t xml:space="preserve"> saa arvon 1. </w:t>
      </w:r>
      <w:r>
        <w:rPr>
          <w:rFonts w:ascii="Times New Roman" w:hAnsi="Times New Roman" w:cs="Times New Roman"/>
          <w:b/>
          <w:sz w:val="24"/>
          <w:szCs w:val="24"/>
        </w:rPr>
        <w:t>(3 p.)</w:t>
      </w:r>
    </w:p>
    <w:p w:rsidR="003B2D5D" w:rsidRDefault="003B2D5D" w:rsidP="003B2D5D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3B2D5D" w:rsidRDefault="00FD5CF8" w:rsidP="003B2D5D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855BA3">
        <w:rPr>
          <w:rFonts w:ascii="Times New Roman" w:hAnsi="Times New Roman" w:cs="Times New Roman"/>
          <w:position w:val="-146"/>
          <w:sz w:val="24"/>
          <w:szCs w:val="24"/>
        </w:rPr>
        <w:object w:dxaOrig="4540" w:dyaOrig="2460">
          <v:shape id="_x0000_i1037" type="#_x0000_t75" style="width:227.25pt;height:123pt" o:ole="">
            <v:imagedata r:id="rId31" o:title=""/>
          </v:shape>
          <o:OLEObject Type="Embed" ProgID="Equation.DSMT4" ShapeID="_x0000_i1037" DrawAspect="Content" ObjectID="_1507634341" r:id="rId32"/>
        </w:object>
      </w:r>
      <w:r w:rsidR="003B2D5D">
        <w:rPr>
          <w:rFonts w:ascii="Times New Roman" w:hAnsi="Times New Roman" w:cs="Times New Roman"/>
          <w:sz w:val="24"/>
          <w:szCs w:val="24"/>
        </w:rPr>
        <w:tab/>
      </w:r>
      <w:r w:rsidR="003B2D5D">
        <w:rPr>
          <w:rFonts w:ascii="Times New Roman" w:hAnsi="Times New Roman" w:cs="Times New Roman"/>
          <w:sz w:val="24"/>
          <w:szCs w:val="24"/>
        </w:rPr>
        <w:tab/>
      </w:r>
      <w:r w:rsidRPr="003A7EBC">
        <w:rPr>
          <w:rFonts w:ascii="Times New Roman" w:hAnsi="Times New Roman" w:cs="Times New Roman"/>
          <w:position w:val="-154"/>
          <w:sz w:val="24"/>
          <w:szCs w:val="24"/>
        </w:rPr>
        <w:object w:dxaOrig="3620" w:dyaOrig="2620">
          <v:shape id="_x0000_i1038" type="#_x0000_t75" style="width:180.75pt;height:131.25pt" o:ole="">
            <v:imagedata r:id="rId33" o:title=""/>
          </v:shape>
          <o:OLEObject Type="Embed" ProgID="Equation.DSMT4" ShapeID="_x0000_i1038" DrawAspect="Content" ObjectID="_1507634342" r:id="rId34"/>
        </w:object>
      </w:r>
    </w:p>
    <w:p w:rsidR="003B2D5D" w:rsidRDefault="003B2D5D" w:rsidP="003B2D5D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3B2D5D" w:rsidRDefault="003B2D5D" w:rsidP="003B2D5D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FD5CF8" w:rsidRPr="003A7EBC">
        <w:rPr>
          <w:rFonts w:ascii="Times New Roman" w:hAnsi="Times New Roman" w:cs="Times New Roman"/>
          <w:position w:val="-34"/>
          <w:sz w:val="24"/>
          <w:szCs w:val="24"/>
        </w:rPr>
        <w:object w:dxaOrig="4380" w:dyaOrig="720">
          <v:shape id="_x0000_i1039" type="#_x0000_t75" style="width:219pt;height:36pt" o:ole="">
            <v:imagedata r:id="rId35" o:title=""/>
          </v:shape>
          <o:OLEObject Type="Embed" ProgID="Equation.DSMT4" ShapeID="_x0000_i1039" DrawAspect="Content" ObjectID="_1507634343" r:id="rId36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B2D5D" w:rsidSect="00CC67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F6B96"/>
    <w:multiLevelType w:val="hybridMultilevel"/>
    <w:tmpl w:val="DF7E950A"/>
    <w:lvl w:ilvl="0" w:tplc="428C55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BB3D5F"/>
    <w:multiLevelType w:val="hybridMultilevel"/>
    <w:tmpl w:val="557A8FB6"/>
    <w:lvl w:ilvl="0" w:tplc="040B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7FC"/>
    <w:rsid w:val="00081181"/>
    <w:rsid w:val="001911E2"/>
    <w:rsid w:val="001D1DF5"/>
    <w:rsid w:val="002400D5"/>
    <w:rsid w:val="003208FD"/>
    <w:rsid w:val="003B2D5D"/>
    <w:rsid w:val="003C75DC"/>
    <w:rsid w:val="004C7D50"/>
    <w:rsid w:val="005C154B"/>
    <w:rsid w:val="005E3484"/>
    <w:rsid w:val="00715F57"/>
    <w:rsid w:val="007374FA"/>
    <w:rsid w:val="0076790C"/>
    <w:rsid w:val="00774410"/>
    <w:rsid w:val="008048E8"/>
    <w:rsid w:val="00817B53"/>
    <w:rsid w:val="008931C8"/>
    <w:rsid w:val="008B5955"/>
    <w:rsid w:val="00914CFE"/>
    <w:rsid w:val="0092171B"/>
    <w:rsid w:val="00A7661F"/>
    <w:rsid w:val="00A87B86"/>
    <w:rsid w:val="00B63EAF"/>
    <w:rsid w:val="00B67D22"/>
    <w:rsid w:val="00BB008E"/>
    <w:rsid w:val="00BC119F"/>
    <w:rsid w:val="00C257EA"/>
    <w:rsid w:val="00C41FA2"/>
    <w:rsid w:val="00CA6CF3"/>
    <w:rsid w:val="00CB22BE"/>
    <w:rsid w:val="00CC67FC"/>
    <w:rsid w:val="00D56F1C"/>
    <w:rsid w:val="00E7397B"/>
    <w:rsid w:val="00EB402B"/>
    <w:rsid w:val="00EB7411"/>
    <w:rsid w:val="00EC6FF1"/>
    <w:rsid w:val="00F24798"/>
    <w:rsid w:val="00F33848"/>
    <w:rsid w:val="00F40174"/>
    <w:rsid w:val="00FD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400D5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8B5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A76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7661F"/>
    <w:rPr>
      <w:rFonts w:ascii="Tahoma" w:hAnsi="Tahoma" w:cs="Tahoma"/>
      <w:sz w:val="16"/>
      <w:szCs w:val="16"/>
    </w:rPr>
  </w:style>
  <w:style w:type="character" w:styleId="Kommentinviite">
    <w:name w:val="annotation reference"/>
    <w:basedOn w:val="Kappaleenoletusfontti"/>
    <w:uiPriority w:val="99"/>
    <w:semiHidden/>
    <w:unhideWhenUsed/>
    <w:rsid w:val="001D1DF5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1D1DF5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1D1DF5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1D1DF5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1D1DF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400D5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8B5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A76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7661F"/>
    <w:rPr>
      <w:rFonts w:ascii="Tahoma" w:hAnsi="Tahoma" w:cs="Tahoma"/>
      <w:sz w:val="16"/>
      <w:szCs w:val="16"/>
    </w:rPr>
  </w:style>
  <w:style w:type="character" w:styleId="Kommentinviite">
    <w:name w:val="annotation reference"/>
    <w:basedOn w:val="Kappaleenoletusfontti"/>
    <w:uiPriority w:val="99"/>
    <w:semiHidden/>
    <w:unhideWhenUsed/>
    <w:rsid w:val="001D1DF5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1D1DF5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1D1DF5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1D1DF5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1D1DF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lleKaisa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08A253DB-A8AD-4F63-B956-0C80B377CCC3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6</TotalTime>
  <Pages>1</Pages>
  <Words>100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Tuusulan kunta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VilleKaisa</dc:creator>
  <cp:lastModifiedBy>Tuusulan kunta</cp:lastModifiedBy>
  <cp:revision>5</cp:revision>
  <cp:lastPrinted>2015-10-29T12:31:00Z</cp:lastPrinted>
  <dcterms:created xsi:type="dcterms:W3CDTF">2014-09-14T17:36:00Z</dcterms:created>
  <dcterms:modified xsi:type="dcterms:W3CDTF">2015-10-29T12:32:00Z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