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374FA">
        <w:rPr>
          <w:rFonts w:ascii="Times New Roman" w:hAnsi="Times New Roman" w:cs="Times New Roman"/>
          <w:b/>
          <w:sz w:val="28"/>
          <w:szCs w:val="28"/>
        </w:rPr>
        <w:t>10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4FA">
        <w:rPr>
          <w:rFonts w:ascii="Times New Roman" w:hAnsi="Times New Roman" w:cs="Times New Roman"/>
          <w:b/>
          <w:sz w:val="28"/>
          <w:szCs w:val="28"/>
        </w:rPr>
        <w:t>Integraalilaskenta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D35C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35C4F" w:rsidRPr="007F12A2" w:rsidRDefault="00D35C4F" w:rsidP="00D35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ilman laskinta integraali </w:t>
      </w:r>
      <w:r w:rsidRPr="00241380">
        <w:rPr>
          <w:rFonts w:ascii="Times New Roman" w:hAnsi="Times New Roman" w:cs="Times New Roman"/>
          <w:position w:val="-32"/>
          <w:sz w:val="24"/>
          <w:szCs w:val="24"/>
        </w:rPr>
        <w:object w:dxaOrig="7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pt;height:36.75pt" o:ole="">
            <v:imagedata r:id="rId7" o:title=""/>
          </v:shape>
          <o:OLEObject Type="Embed" ProgID="Equation.DSMT4" ShapeID="_x0000_i1027" DrawAspect="Content" ObjectID="_147281265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D35C4F" w:rsidRDefault="00D35C4F" w:rsidP="00D35C4F">
      <w:pPr>
        <w:pStyle w:val="Luettelokappale"/>
        <w:spacing w:after="0"/>
        <w:ind w:left="284"/>
      </w:pPr>
    </w:p>
    <w:p w:rsidR="00D35C4F" w:rsidRDefault="00D35C4F" w:rsidP="00D35C4F">
      <w:pPr>
        <w:pStyle w:val="Luettelokappale"/>
        <w:spacing w:after="0"/>
        <w:ind w:left="1588" w:firstLine="1020"/>
      </w:pPr>
      <w:r w:rsidRPr="002521EF">
        <w:rPr>
          <w:position w:val="-134"/>
        </w:rPr>
        <w:object w:dxaOrig="3159" w:dyaOrig="2799">
          <v:shape id="_x0000_i1029" type="#_x0000_t75" style="width:184.5pt;height:164.25pt" o:ole="">
            <v:imagedata r:id="rId9" o:title=""/>
          </v:shape>
          <o:OLEObject Type="Embed" ProgID="Equation.DSMT4" ShapeID="_x0000_i1029" DrawAspect="Content" ObjectID="_1472812652" r:id="rId10"/>
        </w:object>
      </w: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Pr="007F12A2" w:rsidRDefault="00D35C4F" w:rsidP="00D35C4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käyrän </w:t>
      </w:r>
      <w:r w:rsidRPr="007F12A2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025" type="#_x0000_t75" style="width:73.5pt;height:17.25pt" o:ole="">
            <v:imagedata r:id="rId11" o:title=""/>
          </v:shape>
          <o:OLEObject Type="Embed" ProgID="Equation.DSMT4" ShapeID="_x0000_i1025" DrawAspect="Content" ObjectID="_1472812653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-akselin väliin jäävän alueen pinta-ala.</w:t>
      </w:r>
      <w:r w:rsidRPr="00252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spacing w:after="0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 xml:space="preserve">Ratkaistaan ensin käyrän </w:t>
      </w:r>
      <w:r w:rsidRPr="007F12A2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026" type="#_x0000_t75" style="width:73.5pt;height:17.25pt" o:ole="">
            <v:imagedata r:id="rId11" o:title=""/>
          </v:shape>
          <o:OLEObject Type="Embed" ProgID="Equation.DSMT4" ShapeID="_x0000_i1026" DrawAspect="Content" ObjectID="_1472812654" r:id="rId13"/>
        </w:object>
      </w:r>
      <w:r w:rsidRPr="007F12A2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-akselin leikkauspisteet.</w:t>
      </w:r>
    </w:p>
    <w:p w:rsidR="00D35C4F" w:rsidRPr="007F12A2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9304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D67BEC" wp14:editId="3E5CC1C9">
            <wp:simplePos x="0" y="0"/>
            <wp:positionH relativeFrom="column">
              <wp:posOffset>5095875</wp:posOffset>
            </wp:positionH>
            <wp:positionV relativeFrom="paragraph">
              <wp:posOffset>55245</wp:posOffset>
            </wp:positionV>
            <wp:extent cx="1394460" cy="143827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4F" w:rsidRDefault="00D35C4F" w:rsidP="00D35C4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position w:val="-46"/>
          <w:sz w:val="24"/>
          <w:szCs w:val="24"/>
        </w:rPr>
        <w:object w:dxaOrig="6440" w:dyaOrig="1040">
          <v:shape id="_x0000_i1030" type="#_x0000_t75" style="width:322.5pt;height:52.5pt" o:ole="">
            <v:imagedata r:id="rId15" o:title=""/>
          </v:shape>
          <o:OLEObject Type="Embed" ProgID="Equation.DSMT4" ShapeID="_x0000_i1030" DrawAspect="Content" ObjectID="_1472812655" r:id="rId16"/>
        </w:object>
      </w:r>
      <w:r w:rsidRPr="007F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4F" w:rsidRPr="007F12A2" w:rsidRDefault="00D35C4F" w:rsidP="00D35C4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 w:rsidRPr="007F12A2">
        <w:rPr>
          <w:rFonts w:ascii="Times New Roman" w:hAnsi="Times New Roman" w:cs="Times New Roman"/>
          <w:sz w:val="24"/>
          <w:szCs w:val="24"/>
        </w:rPr>
        <w:t xml:space="preserve">Pinta-ala on </w:t>
      </w:r>
      <w:r w:rsidRPr="002521EF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2521EF">
        <w:rPr>
          <w:rFonts w:ascii="Times New Roman" w:hAnsi="Times New Roman" w:cs="Times New Roman"/>
          <w:b/>
          <w:sz w:val="24"/>
          <w:szCs w:val="24"/>
        </w:rPr>
        <w:t>-akselin vasemmalla puolella</w:t>
      </w:r>
      <w:r w:rsidRPr="007F12A2">
        <w:rPr>
          <w:rFonts w:ascii="Times New Roman" w:hAnsi="Times New Roman" w:cs="Times New Roman"/>
          <w:sz w:val="24"/>
          <w:szCs w:val="24"/>
        </w:rPr>
        <w:t>, joten</w:t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D35C4F" w:rsidRDefault="00D35C4F" w:rsidP="00D35C4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(oltava joko maininta tai mallikuva!)</w:t>
      </w:r>
    </w:p>
    <w:p w:rsidR="00D35C4F" w:rsidRPr="007F12A2" w:rsidRDefault="00D35C4F" w:rsidP="00D35C4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D35C4F" w:rsidRPr="007F12A2" w:rsidRDefault="00D35C4F" w:rsidP="00D35C4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 w:rsidRPr="0039304B">
        <w:rPr>
          <w:rFonts w:ascii="Times New Roman" w:hAnsi="Times New Roman" w:cs="Times New Roman"/>
          <w:position w:val="-210"/>
          <w:sz w:val="24"/>
          <w:szCs w:val="24"/>
        </w:rPr>
        <w:object w:dxaOrig="5840" w:dyaOrig="4320">
          <v:shape id="_x0000_i1031" type="#_x0000_t75" style="width:292.5pt;height:215.25pt" o:ole="">
            <v:imagedata r:id="rId17" o:title=""/>
          </v:shape>
          <o:OLEObject Type="Embed" ProgID="Equation.DSMT4" ShapeID="_x0000_i1031" DrawAspect="Content" ObjectID="_1472812656" r:id="rId18"/>
        </w:object>
      </w:r>
    </w:p>
    <w:p w:rsidR="00D35C4F" w:rsidRDefault="00D35C4F" w:rsidP="00D35C4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Laske ilman laskinta </w:t>
      </w:r>
      <w:r w:rsidRPr="00241380">
        <w:rPr>
          <w:rFonts w:ascii="Times New Roman" w:hAnsi="Times New Roman" w:cs="Times New Roman"/>
          <w:position w:val="-32"/>
          <w:sz w:val="24"/>
          <w:szCs w:val="24"/>
        </w:rPr>
        <w:object w:dxaOrig="1219" w:dyaOrig="740">
          <v:shape id="_x0000_i1028" type="#_x0000_t75" style="width:60.75pt;height:36.75pt" o:ole="">
            <v:imagedata r:id="rId19" o:title=""/>
          </v:shape>
          <o:OLEObject Type="Embed" ProgID="Equation.DSMT4" ShapeID="_x0000_i1028" DrawAspect="Content" ObjectID="_1472812657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21E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830694" wp14:editId="48A004FA">
            <wp:simplePos x="0" y="0"/>
            <wp:positionH relativeFrom="column">
              <wp:posOffset>4800600</wp:posOffset>
            </wp:positionH>
            <wp:positionV relativeFrom="paragraph">
              <wp:posOffset>60960</wp:posOffset>
            </wp:positionV>
            <wp:extent cx="1628775" cy="1725930"/>
            <wp:effectExtent l="0" t="0" r="9525" b="762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Itseisarvon nollakohdat:</w:t>
      </w: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Pr="003B6F43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21E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32" type="#_x0000_t75" style="width:96pt;height:33.75pt" o:ole="">
            <v:imagedata r:id="rId22" o:title=""/>
          </v:shape>
          <o:OLEObject Type="Embed" ProgID="Equation.DSMT4" ShapeID="_x0000_i1032" DrawAspect="Content" ObjectID="_1472812658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Siispä </w:t>
      </w:r>
      <w:r w:rsidRPr="003B6F43">
        <w:rPr>
          <w:position w:val="-30"/>
        </w:rPr>
        <w:object w:dxaOrig="3960" w:dyaOrig="720">
          <v:shape id="_x0000_i1033" type="#_x0000_t75" style="width:198pt;height:36pt" o:ole="">
            <v:imagedata r:id="rId24" o:title=""/>
          </v:shape>
          <o:OLEObject Type="Embed" ProgID="Equation.DSMT4" ShapeID="_x0000_i1033" DrawAspect="Content" ObjectID="_1472812659" r:id="rId25"/>
        </w:object>
      </w: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13209">
        <w:rPr>
          <w:rFonts w:ascii="Times New Roman" w:hAnsi="Times New Roman" w:cs="Times New Roman"/>
          <w:position w:val="-102"/>
          <w:sz w:val="24"/>
          <w:szCs w:val="24"/>
        </w:rPr>
        <w:object w:dxaOrig="5520" w:dyaOrig="2160">
          <v:shape id="_x0000_i1034" type="#_x0000_t75" style="width:276pt;height:108pt" o:ole="">
            <v:imagedata r:id="rId26" o:title=""/>
          </v:shape>
          <o:OLEObject Type="Embed" ProgID="Equation.DSMT4" ShapeID="_x0000_i1034" DrawAspect="Content" ObjectID="_1472812660" r:id="rId27"/>
        </w:object>
      </w: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D35C4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35C4F" w:rsidRDefault="00D35C4F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5C4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B2D5D"/>
    <w:rsid w:val="003C75DC"/>
    <w:rsid w:val="004538AC"/>
    <w:rsid w:val="004C7D50"/>
    <w:rsid w:val="005C154B"/>
    <w:rsid w:val="005E3484"/>
    <w:rsid w:val="00715F57"/>
    <w:rsid w:val="007374FA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B63EAF"/>
    <w:rsid w:val="00B67D22"/>
    <w:rsid w:val="00BB008E"/>
    <w:rsid w:val="00BC119F"/>
    <w:rsid w:val="00C257EA"/>
    <w:rsid w:val="00C41FA2"/>
    <w:rsid w:val="00CA6CF3"/>
    <w:rsid w:val="00CB22BE"/>
    <w:rsid w:val="00CC67FC"/>
    <w:rsid w:val="00D35C4F"/>
    <w:rsid w:val="00D56F1C"/>
    <w:rsid w:val="00E7397B"/>
    <w:rsid w:val="00EB402B"/>
    <w:rsid w:val="00EB7411"/>
    <w:rsid w:val="00EC6FF1"/>
    <w:rsid w:val="00F24798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809A4B2-7CA1-4968-BCDE-5E2C034579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98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3</cp:revision>
  <cp:lastPrinted>2014-08-04T07:14:00Z</cp:lastPrinted>
  <dcterms:created xsi:type="dcterms:W3CDTF">2014-09-21T10:46:00Z</dcterms:created>
  <dcterms:modified xsi:type="dcterms:W3CDTF">2014-09-21T10:49:00Z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