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7021C6" w:rsidRDefault="00EE4A02" w:rsidP="007F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1C6">
        <w:rPr>
          <w:rFonts w:ascii="Times New Roman" w:hAnsi="Times New Roman" w:cs="Times New Roman"/>
          <w:b/>
          <w:sz w:val="28"/>
          <w:szCs w:val="28"/>
        </w:rPr>
        <w:t>MAA</w:t>
      </w:r>
      <w:r w:rsidR="0059607D" w:rsidRPr="007021C6">
        <w:rPr>
          <w:rFonts w:ascii="Times New Roman" w:hAnsi="Times New Roman" w:cs="Times New Roman"/>
          <w:b/>
          <w:sz w:val="28"/>
          <w:szCs w:val="28"/>
        </w:rPr>
        <w:t>10</w:t>
      </w:r>
      <w:r w:rsidR="002400D5" w:rsidRPr="007021C6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07D" w:rsidRPr="007021C6">
        <w:rPr>
          <w:rFonts w:ascii="Times New Roman" w:hAnsi="Times New Roman" w:cs="Times New Roman"/>
          <w:b/>
          <w:sz w:val="28"/>
          <w:szCs w:val="28"/>
        </w:rPr>
        <w:t>Integraalilaskenta</w:t>
      </w:r>
      <w:r w:rsidR="002400D5" w:rsidRPr="007021C6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7021C6" w:rsidRDefault="002400D5" w:rsidP="007F12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021C6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245891" w:rsidRPr="007021C6">
        <w:rPr>
          <w:rFonts w:ascii="Times New Roman" w:hAnsi="Times New Roman" w:cs="Times New Roman"/>
          <w:b/>
          <w:sz w:val="28"/>
          <w:szCs w:val="28"/>
        </w:rPr>
        <w:t>3</w:t>
      </w:r>
    </w:p>
    <w:p w:rsidR="00B81CF5" w:rsidRPr="007F12A2" w:rsidRDefault="00B81CF5" w:rsidP="007F12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244" w:rsidRPr="007F12A2" w:rsidRDefault="00B62244" w:rsidP="007F1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7F12A2" w:rsidRDefault="00471C8E" w:rsidP="007F12A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12A2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7F12A2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7F12A2" w:rsidRDefault="00B81CF5" w:rsidP="007F1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7F12A2" w:rsidRDefault="00B62244" w:rsidP="007F12A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1380" w:rsidRDefault="00241380" w:rsidP="007F12A2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ilman laskinta integraali </w:t>
      </w:r>
      <w:r w:rsidRPr="00241380">
        <w:rPr>
          <w:rFonts w:ascii="Times New Roman" w:hAnsi="Times New Roman" w:cs="Times New Roman"/>
          <w:position w:val="-32"/>
          <w:sz w:val="24"/>
          <w:szCs w:val="24"/>
        </w:rPr>
        <w:object w:dxaOrig="72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36pt;height:36.75pt" o:ole="">
            <v:imagedata r:id="rId7" o:title=""/>
          </v:shape>
          <o:OLEObject Type="Embed" ProgID="Equation.DSMT4" ShapeID="_x0000_i1026" DrawAspect="Content" ObjectID="_1472812814" r:id="rId8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2521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2521EF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241380" w:rsidRDefault="00241380" w:rsidP="00241380">
      <w:pPr>
        <w:pStyle w:val="Luettelokappale"/>
        <w:spacing w:after="0"/>
        <w:ind w:left="284"/>
      </w:pPr>
    </w:p>
    <w:p w:rsidR="00EA6969" w:rsidRDefault="00EA6969" w:rsidP="00241380">
      <w:pPr>
        <w:pStyle w:val="Luettelokappale"/>
        <w:spacing w:after="0"/>
        <w:ind w:left="284"/>
      </w:pPr>
    </w:p>
    <w:p w:rsidR="007021C6" w:rsidRDefault="007021C6" w:rsidP="00241380">
      <w:pPr>
        <w:pStyle w:val="Luettelokappale"/>
        <w:spacing w:after="0"/>
        <w:ind w:left="284"/>
      </w:pPr>
    </w:p>
    <w:p w:rsidR="007021C6" w:rsidRDefault="007021C6" w:rsidP="00241380">
      <w:pPr>
        <w:pStyle w:val="Luettelokappale"/>
        <w:spacing w:after="0"/>
        <w:ind w:left="284"/>
      </w:pPr>
    </w:p>
    <w:p w:rsidR="007021C6" w:rsidRDefault="007021C6" w:rsidP="00241380">
      <w:pPr>
        <w:pStyle w:val="Luettelokappale"/>
        <w:spacing w:after="0"/>
        <w:ind w:left="284"/>
      </w:pPr>
    </w:p>
    <w:p w:rsidR="007021C6" w:rsidRDefault="007021C6" w:rsidP="00241380">
      <w:pPr>
        <w:pStyle w:val="Luettelokappale"/>
        <w:spacing w:after="0"/>
        <w:ind w:left="284"/>
      </w:pPr>
    </w:p>
    <w:p w:rsidR="007021C6" w:rsidRDefault="007021C6" w:rsidP="00241380">
      <w:pPr>
        <w:pStyle w:val="Luettelokappale"/>
        <w:spacing w:after="0"/>
        <w:ind w:left="284"/>
      </w:pPr>
    </w:p>
    <w:p w:rsidR="00241380" w:rsidRPr="007F12A2" w:rsidRDefault="00241380" w:rsidP="0024138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12A2" w:rsidRPr="007F12A2" w:rsidRDefault="007F12A2" w:rsidP="007F12A2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käyrän </w:t>
      </w:r>
      <w:r w:rsidRPr="007F12A2">
        <w:rPr>
          <w:rFonts w:ascii="Times New Roman" w:hAnsi="Times New Roman" w:cs="Times New Roman"/>
          <w:position w:val="-10"/>
          <w:sz w:val="24"/>
          <w:szCs w:val="24"/>
        </w:rPr>
        <w:object w:dxaOrig="1460" w:dyaOrig="340">
          <v:shape id="_x0000_i1025" type="#_x0000_t75" style="width:73.5pt;height:17.25pt" o:ole="">
            <v:imagedata r:id="rId9" o:title=""/>
          </v:shape>
          <o:OLEObject Type="Embed" ProgID="Equation.DSMT4" ShapeID="_x0000_i1025" DrawAspect="Content" ObjectID="_1472812815" r:id="rId10"/>
        </w:object>
      </w:r>
      <w:r>
        <w:rPr>
          <w:rFonts w:ascii="Times New Roman" w:hAnsi="Times New Roman" w:cs="Times New Roman"/>
          <w:sz w:val="24"/>
          <w:szCs w:val="24"/>
        </w:rPr>
        <w:t xml:space="preserve"> ja </w:t>
      </w:r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-akselin väliin jäävän alueen pinta-ala.</w:t>
      </w:r>
      <w:r w:rsidR="002521EF" w:rsidRPr="002521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1EF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7F12A2" w:rsidRDefault="007F12A2" w:rsidP="007F12A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F12A2" w:rsidRDefault="007F12A2" w:rsidP="007F12A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21C6" w:rsidRDefault="007021C6" w:rsidP="007F12A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21C6" w:rsidRDefault="007021C6" w:rsidP="007F12A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21C6" w:rsidRDefault="007021C6" w:rsidP="007F12A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21C6" w:rsidRDefault="007021C6" w:rsidP="007F12A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21C6" w:rsidRDefault="007021C6" w:rsidP="007F12A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21C6" w:rsidRDefault="007021C6" w:rsidP="007F12A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7021C6" w:rsidRPr="007F12A2" w:rsidRDefault="007021C6" w:rsidP="007F12A2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41380" w:rsidRDefault="00241380" w:rsidP="00241380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Laske ilman laskinta </w:t>
      </w:r>
      <w:r w:rsidR="003B6F43" w:rsidRPr="00241380">
        <w:rPr>
          <w:rFonts w:ascii="Times New Roman" w:hAnsi="Times New Roman" w:cs="Times New Roman"/>
          <w:position w:val="-32"/>
          <w:sz w:val="24"/>
          <w:szCs w:val="24"/>
        </w:rPr>
        <w:object w:dxaOrig="1219" w:dyaOrig="740">
          <v:shape id="_x0000_i1027" type="#_x0000_t75" style="width:60.75pt;height:36.75pt" o:ole="">
            <v:imagedata r:id="rId11" o:title=""/>
          </v:shape>
          <o:OLEObject Type="Embed" ProgID="Equation.DSMT4" ShapeID="_x0000_i1027" DrawAspect="Content" ObjectID="_1472812816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2521EF">
        <w:rPr>
          <w:rFonts w:ascii="Times New Roman" w:hAnsi="Times New Roman" w:cs="Times New Roman"/>
          <w:sz w:val="24"/>
          <w:szCs w:val="24"/>
        </w:rPr>
        <w:t xml:space="preserve"> </w:t>
      </w:r>
      <w:r w:rsidR="002521EF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241380" w:rsidRDefault="00241380" w:rsidP="0024138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41380" w:rsidRDefault="00241380" w:rsidP="0024138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2521EF" w:rsidRDefault="002521EF" w:rsidP="0024138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sectPr w:rsidR="002521EF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113209"/>
    <w:rsid w:val="002400D5"/>
    <w:rsid w:val="0024095D"/>
    <w:rsid w:val="00241380"/>
    <w:rsid w:val="00245891"/>
    <w:rsid w:val="002521EF"/>
    <w:rsid w:val="003208FD"/>
    <w:rsid w:val="0036201A"/>
    <w:rsid w:val="0039304B"/>
    <w:rsid w:val="003B6F43"/>
    <w:rsid w:val="003E0705"/>
    <w:rsid w:val="00430A4A"/>
    <w:rsid w:val="00471C8E"/>
    <w:rsid w:val="004A1737"/>
    <w:rsid w:val="004E0424"/>
    <w:rsid w:val="00541195"/>
    <w:rsid w:val="00571C23"/>
    <w:rsid w:val="0059607D"/>
    <w:rsid w:val="005B0BD2"/>
    <w:rsid w:val="005C154B"/>
    <w:rsid w:val="007021C6"/>
    <w:rsid w:val="007517C8"/>
    <w:rsid w:val="00763629"/>
    <w:rsid w:val="00774410"/>
    <w:rsid w:val="00784401"/>
    <w:rsid w:val="007F12A2"/>
    <w:rsid w:val="007F1954"/>
    <w:rsid w:val="007F7B1C"/>
    <w:rsid w:val="008862BA"/>
    <w:rsid w:val="008931C8"/>
    <w:rsid w:val="0092171B"/>
    <w:rsid w:val="00925435"/>
    <w:rsid w:val="00963C6C"/>
    <w:rsid w:val="00991C7D"/>
    <w:rsid w:val="009B7E89"/>
    <w:rsid w:val="009C2AFF"/>
    <w:rsid w:val="00A009C8"/>
    <w:rsid w:val="00A424DB"/>
    <w:rsid w:val="00B36CAD"/>
    <w:rsid w:val="00B57D44"/>
    <w:rsid w:val="00B613ED"/>
    <w:rsid w:val="00B62244"/>
    <w:rsid w:val="00B67D22"/>
    <w:rsid w:val="00B81CF5"/>
    <w:rsid w:val="00BF47E9"/>
    <w:rsid w:val="00C257EA"/>
    <w:rsid w:val="00C41FA2"/>
    <w:rsid w:val="00CC67FC"/>
    <w:rsid w:val="00D87116"/>
    <w:rsid w:val="00DC77CD"/>
    <w:rsid w:val="00E06C3D"/>
    <w:rsid w:val="00E87DDD"/>
    <w:rsid w:val="00E91A26"/>
    <w:rsid w:val="00EA6969"/>
    <w:rsid w:val="00EC6FF1"/>
    <w:rsid w:val="00ED0144"/>
    <w:rsid w:val="00ED0E6F"/>
    <w:rsid w:val="00EE4A02"/>
    <w:rsid w:val="00F02879"/>
    <w:rsid w:val="00F14C58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link w:val="MFKAChar"/>
    <w:rsid w:val="007F12A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F12A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link w:val="MFKAChar"/>
    <w:rsid w:val="007F12A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F12A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FA02A2E8-7329-4806-A466-37D99CEFFDFC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58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6</cp:revision>
  <dcterms:created xsi:type="dcterms:W3CDTF">2014-09-21T09:41:00Z</dcterms:created>
  <dcterms:modified xsi:type="dcterms:W3CDTF">2014-09-21T10:52:00Z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