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374FA">
        <w:rPr>
          <w:rFonts w:ascii="Times New Roman" w:hAnsi="Times New Roman" w:cs="Times New Roman"/>
          <w:b/>
          <w:sz w:val="28"/>
          <w:szCs w:val="28"/>
        </w:rPr>
        <w:t>10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4FA">
        <w:rPr>
          <w:rFonts w:ascii="Times New Roman" w:hAnsi="Times New Roman" w:cs="Times New Roman"/>
          <w:b/>
          <w:sz w:val="28"/>
          <w:szCs w:val="28"/>
        </w:rPr>
        <w:t>Integraalilaskenta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2106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F32B72" w:rsidRDefault="00F32B72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E9C" w:rsidRPr="006F45E5" w:rsidRDefault="008C5E9C" w:rsidP="008C5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E9C" w:rsidRPr="006F45E5" w:rsidRDefault="008C5E9C" w:rsidP="008C5E9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45E5">
        <w:rPr>
          <w:rFonts w:ascii="Times New Roman" w:hAnsi="Times New Roman" w:cs="Times New Roman"/>
          <w:sz w:val="24"/>
          <w:szCs w:val="24"/>
        </w:rPr>
        <w:t xml:space="preserve">Integroi </w:t>
      </w:r>
      <w:r w:rsidRPr="006F45E5">
        <w:rPr>
          <w:rFonts w:ascii="Times New Roman" w:hAnsi="Times New Roman" w:cs="Times New Roman"/>
          <w:b/>
          <w:sz w:val="24"/>
          <w:szCs w:val="24"/>
        </w:rPr>
        <w:t xml:space="preserve">ilman laskinta </w:t>
      </w:r>
      <w:r w:rsidRPr="006F45E5">
        <w:rPr>
          <w:rFonts w:ascii="Times New Roman" w:hAnsi="Times New Roman" w:cs="Times New Roman"/>
          <w:sz w:val="24"/>
          <w:szCs w:val="24"/>
        </w:rPr>
        <w:t xml:space="preserve">funktio </w:t>
      </w:r>
      <w:r w:rsidRPr="006F45E5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7" o:title=""/>
          </v:shape>
          <o:OLEObject Type="Embed" ProgID="Equation.DSMT4" ShapeID="_x0000_i1025" DrawAspect="Content" ObjectID="_1474570923" r:id="rId8"/>
        </w:object>
      </w:r>
      <w:r w:rsidRPr="006F4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C5E9C" w:rsidRPr="006F45E5" w:rsidRDefault="008C5E9C" w:rsidP="008C5E9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C5E9C" w:rsidRPr="00966D00" w:rsidRDefault="00445340" w:rsidP="00E45921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966D00">
        <w:rPr>
          <w:position w:val="-98"/>
        </w:rPr>
        <w:object w:dxaOrig="5600" w:dyaOrig="2020">
          <v:shape id="_x0000_i1028" type="#_x0000_t75" style="width:279.75pt;height:101.25pt" o:ole="">
            <v:imagedata r:id="rId9" o:title=""/>
          </v:shape>
          <o:OLEObject Type="Embed" ProgID="Equation.DSMT4" ShapeID="_x0000_i1028" DrawAspect="Content" ObjectID="_1474570924" r:id="rId10"/>
        </w:object>
      </w:r>
      <w:r w:rsidR="008C5E9C" w:rsidRPr="00966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9C" w:rsidRDefault="008C5E9C" w:rsidP="008C5E9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45921" w:rsidRPr="006F45E5" w:rsidRDefault="00E45921" w:rsidP="008C5E9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C5E9C" w:rsidRPr="006F45E5" w:rsidRDefault="008C5E9C" w:rsidP="008C5E9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Laske</w:t>
      </w:r>
      <w:r w:rsidRPr="006F45E5">
        <w:rPr>
          <w:rFonts w:ascii="Times New Roman" w:hAnsi="Times New Roman" w:cs="Times New Roman"/>
          <w:sz w:val="24"/>
          <w:szCs w:val="24"/>
        </w:rPr>
        <w:t xml:space="preserve"> </w:t>
      </w:r>
      <w:r w:rsidRPr="006F45E5"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7C5">
        <w:rPr>
          <w:rFonts w:ascii="Times New Roman" w:hAnsi="Times New Roman" w:cs="Times New Roman"/>
          <w:b/>
          <w:position w:val="-30"/>
          <w:sz w:val="24"/>
          <w:szCs w:val="24"/>
        </w:rPr>
        <w:object w:dxaOrig="1280" w:dyaOrig="720">
          <v:shape id="_x0000_i1026" type="#_x0000_t75" style="width:63.75pt;height:36pt" o:ole="">
            <v:imagedata r:id="rId11" o:title=""/>
          </v:shape>
          <o:OLEObject Type="Embed" ProgID="Equation.DSMT4" ShapeID="_x0000_i1026" DrawAspect="Content" ObjectID="_1474570925" r:id="rId12"/>
        </w:object>
      </w:r>
      <w:r w:rsidRPr="006F4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C5E9C" w:rsidRDefault="008C5E9C" w:rsidP="008C5E9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C5E9C" w:rsidRPr="00FE3B2D" w:rsidRDefault="00445340" w:rsidP="00FE3B2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543249">
        <w:rPr>
          <w:position w:val="-202"/>
        </w:rPr>
        <w:object w:dxaOrig="5179" w:dyaOrig="4720">
          <v:shape id="_x0000_i1029" type="#_x0000_t75" style="width:258.75pt;height:236.25pt" o:ole="">
            <v:imagedata r:id="rId13" o:title=""/>
          </v:shape>
          <o:OLEObject Type="Embed" ProgID="Equation.DSMT4" ShapeID="_x0000_i1029" DrawAspect="Content" ObjectID="_1474570926" r:id="rId14"/>
        </w:object>
      </w:r>
      <w:r w:rsidR="008C5E9C" w:rsidRPr="00FE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21" w:rsidRPr="006F45E5" w:rsidRDefault="00E45921" w:rsidP="008C5E9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C5E9C" w:rsidRDefault="008C5E9C" w:rsidP="008C5E9C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Integroi </w:t>
      </w:r>
      <w:r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funktio </w:t>
      </w:r>
      <w:r w:rsidRPr="00543249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27" type="#_x0000_t75" style="width:66.75pt;height:30.75pt" o:ole="">
            <v:imagedata r:id="rId15" o:title=""/>
          </v:shape>
          <o:OLEObject Type="Embed" ProgID="Equation.DSMT4" ShapeID="_x0000_i1027" DrawAspect="Content" ObjectID="_147457092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E45921" w:rsidRDefault="00E45921" w:rsidP="008C5E9C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B72" w:rsidRDefault="00445340" w:rsidP="00E45921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6C3483">
        <w:rPr>
          <w:rFonts w:ascii="Times New Roman" w:hAnsi="Times New Roman" w:cs="Times New Roman"/>
          <w:position w:val="-98"/>
          <w:sz w:val="24"/>
          <w:szCs w:val="24"/>
        </w:rPr>
        <w:object w:dxaOrig="4500" w:dyaOrig="2020">
          <v:shape id="_x0000_i1030" type="#_x0000_t75" style="width:225pt;height:101.25pt" o:ole="">
            <v:imagedata r:id="rId17" o:title=""/>
          </v:shape>
          <o:OLEObject Type="Embed" ProgID="Equation.DSMT4" ShapeID="_x0000_i1030" DrawAspect="Content" ObjectID="_1474570928" r:id="rId18"/>
        </w:object>
      </w:r>
    </w:p>
    <w:sectPr w:rsidR="00F32B7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B4F34"/>
    <w:rsid w:val="001D1DF5"/>
    <w:rsid w:val="0021060D"/>
    <w:rsid w:val="002400D5"/>
    <w:rsid w:val="003208FD"/>
    <w:rsid w:val="003B2D5D"/>
    <w:rsid w:val="003C75DC"/>
    <w:rsid w:val="00445340"/>
    <w:rsid w:val="004538AC"/>
    <w:rsid w:val="004C7D50"/>
    <w:rsid w:val="005C154B"/>
    <w:rsid w:val="005E3484"/>
    <w:rsid w:val="00715F57"/>
    <w:rsid w:val="007374FA"/>
    <w:rsid w:val="0076790C"/>
    <w:rsid w:val="00774410"/>
    <w:rsid w:val="008048E8"/>
    <w:rsid w:val="00817B53"/>
    <w:rsid w:val="008931C8"/>
    <w:rsid w:val="008B5955"/>
    <w:rsid w:val="008C5E9C"/>
    <w:rsid w:val="00914CFE"/>
    <w:rsid w:val="0092171B"/>
    <w:rsid w:val="00A7661F"/>
    <w:rsid w:val="00A91B42"/>
    <w:rsid w:val="00B63EAF"/>
    <w:rsid w:val="00B67D22"/>
    <w:rsid w:val="00BB008E"/>
    <w:rsid w:val="00BC119F"/>
    <w:rsid w:val="00C257EA"/>
    <w:rsid w:val="00C41FA2"/>
    <w:rsid w:val="00CA6CF3"/>
    <w:rsid w:val="00CB22BE"/>
    <w:rsid w:val="00CC67FC"/>
    <w:rsid w:val="00CF4F34"/>
    <w:rsid w:val="00D21015"/>
    <w:rsid w:val="00D35C4F"/>
    <w:rsid w:val="00D56F1C"/>
    <w:rsid w:val="00E45921"/>
    <w:rsid w:val="00E7397B"/>
    <w:rsid w:val="00EA633A"/>
    <w:rsid w:val="00EB402B"/>
    <w:rsid w:val="00EB7411"/>
    <w:rsid w:val="00EC6FF1"/>
    <w:rsid w:val="00F24798"/>
    <w:rsid w:val="00F32B72"/>
    <w:rsid w:val="00F33848"/>
    <w:rsid w:val="00F40174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paragraph" w:customStyle="1" w:styleId="MFKA">
    <w:name w:val="MFKA"/>
    <w:basedOn w:val="Normaali"/>
    <w:link w:val="MFKAChar"/>
    <w:rsid w:val="00F32B7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F32B7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paragraph" w:customStyle="1" w:styleId="MFKA">
    <w:name w:val="MFKA"/>
    <w:basedOn w:val="Normaali"/>
    <w:link w:val="MFKAChar"/>
    <w:rsid w:val="00F32B7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F32B7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D59FFB4-CCEC-4FD7-9842-C895F75F0B7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10</cp:revision>
  <cp:lastPrinted>2014-08-04T07:14:00Z</cp:lastPrinted>
  <dcterms:created xsi:type="dcterms:W3CDTF">2014-10-10T06:13:00Z</dcterms:created>
  <dcterms:modified xsi:type="dcterms:W3CDTF">2014-10-11T19:14:00Z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