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5E1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</w:t>
      </w:r>
      <w:r w:rsidR="00B57D44">
        <w:rPr>
          <w:rFonts w:ascii="Times New Roman" w:hAnsi="Times New Roman" w:cs="Times New Roman"/>
          <w:b/>
          <w:sz w:val="28"/>
          <w:szCs w:val="28"/>
        </w:rPr>
        <w:t>1</w:t>
      </w:r>
      <w:r w:rsidRPr="00B81C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7D44">
        <w:rPr>
          <w:rFonts w:ascii="Times New Roman" w:hAnsi="Times New Roman" w:cs="Times New Roman"/>
          <w:b/>
          <w:sz w:val="28"/>
          <w:szCs w:val="28"/>
        </w:rPr>
        <w:t>Lukuteoria ja logiikka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B65565" w:rsidP="005E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Default="00B81CF5" w:rsidP="005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8EB" w:rsidRDefault="006438EB" w:rsidP="005E1B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0D8" w:rsidRPr="00B81CF5" w:rsidRDefault="00471C8E" w:rsidP="005E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5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5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8EB" w:rsidRDefault="006438EB" w:rsidP="005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ABF" w:rsidRDefault="00BA4ABF" w:rsidP="005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658" w:rsidRDefault="00E21658" w:rsidP="005E1BBC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Määritä lukujen </w:t>
      </w:r>
      <w:r w:rsidR="00C4051D">
        <w:rPr>
          <w:rFonts w:ascii="Times New Roman" w:hAnsi="Times New Roman" w:cs="Times New Roman"/>
          <w:sz w:val="24"/>
          <w:szCs w:val="24"/>
        </w:rPr>
        <w:t>9750 ja 1</w:t>
      </w:r>
      <w:r w:rsidR="005D2208">
        <w:rPr>
          <w:rFonts w:ascii="Times New Roman" w:hAnsi="Times New Roman" w:cs="Times New Roman"/>
          <w:sz w:val="24"/>
          <w:szCs w:val="24"/>
        </w:rPr>
        <w:t>989</w:t>
      </w:r>
      <w:r w:rsidR="00C40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suurin yhteinen tekijä Eukleideen algoritmilla.</w:t>
      </w:r>
      <w:r w:rsidR="00A74401">
        <w:rPr>
          <w:rFonts w:ascii="Times New Roman" w:hAnsi="Times New Roman" w:cs="Times New Roman"/>
          <w:sz w:val="24"/>
          <w:szCs w:val="24"/>
        </w:rPr>
        <w:t xml:space="preserve"> </w:t>
      </w:r>
      <w:r w:rsidR="00A74401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116DB6" w:rsidRPr="00A74401" w:rsidRDefault="00E21658" w:rsidP="005E1BBC">
      <w:pPr>
        <w:pStyle w:val="Luettelokappale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Mikä on lukujen pienin yhteinen monikerta?</w:t>
      </w:r>
      <w:proofErr w:type="gramStart"/>
      <w:r w:rsidR="00A74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440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65565" w:rsidRDefault="00B65565" w:rsidP="005E1BB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565F25" w:rsidRDefault="00565F25" w:rsidP="005E1BB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438EB" w:rsidRDefault="006438EB" w:rsidP="005E1BB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565F25" w:rsidRPr="00D03DED" w:rsidRDefault="00565F25" w:rsidP="005E1BB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B65565" w:rsidRPr="001868D5" w:rsidRDefault="00B948F9" w:rsidP="005E1BBC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Diofantoksen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yhtälö</w:t>
      </w:r>
      <w:r w:rsidR="003636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8C1" w:rsidRPr="00B238C1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7" o:title=""/>
          </v:shape>
          <o:OLEObject Type="Embed" ProgID="Equation.DSMT4" ShapeID="_x0000_i1025" DrawAspect="Content" ObjectID="_1469645291" r:id="rId8"/>
        </w:object>
      </w:r>
      <w:r w:rsidR="0036362A">
        <w:rPr>
          <w:rFonts w:ascii="Times New Roman" w:hAnsi="Times New Roman" w:cs="Times New Roman"/>
          <w:sz w:val="24"/>
          <w:szCs w:val="24"/>
        </w:rPr>
        <w:t xml:space="preserve"> jokin ratkaisu.</w:t>
      </w:r>
      <w:r w:rsidR="00B238C1">
        <w:rPr>
          <w:rFonts w:ascii="Times New Roman" w:hAnsi="Times New Roman" w:cs="Times New Roman"/>
          <w:sz w:val="24"/>
          <w:szCs w:val="24"/>
        </w:rPr>
        <w:t xml:space="preserve"> </w:t>
      </w:r>
      <w:r w:rsidR="00B238C1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1868D5" w:rsidRDefault="001868D5" w:rsidP="005E1BBC">
      <w:pPr>
        <w:pStyle w:val="Luettelokappale"/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1868D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C2BD3"/>
    <w:rsid w:val="001018DE"/>
    <w:rsid w:val="00116DB6"/>
    <w:rsid w:val="00120C56"/>
    <w:rsid w:val="0017519D"/>
    <w:rsid w:val="001868D5"/>
    <w:rsid w:val="00205E61"/>
    <w:rsid w:val="002400D5"/>
    <w:rsid w:val="0024095D"/>
    <w:rsid w:val="002971C2"/>
    <w:rsid w:val="003208FD"/>
    <w:rsid w:val="0036201A"/>
    <w:rsid w:val="0036362A"/>
    <w:rsid w:val="00471C8E"/>
    <w:rsid w:val="004E0424"/>
    <w:rsid w:val="00565F25"/>
    <w:rsid w:val="005C154B"/>
    <w:rsid w:val="005C418E"/>
    <w:rsid w:val="005D2208"/>
    <w:rsid w:val="005E1BBC"/>
    <w:rsid w:val="006438EB"/>
    <w:rsid w:val="007023FC"/>
    <w:rsid w:val="007517C8"/>
    <w:rsid w:val="00763629"/>
    <w:rsid w:val="00774410"/>
    <w:rsid w:val="007F1954"/>
    <w:rsid w:val="008931C8"/>
    <w:rsid w:val="0092171B"/>
    <w:rsid w:val="00945E1A"/>
    <w:rsid w:val="009B7E89"/>
    <w:rsid w:val="00A009C8"/>
    <w:rsid w:val="00A74401"/>
    <w:rsid w:val="00B238C1"/>
    <w:rsid w:val="00B57D44"/>
    <w:rsid w:val="00B613ED"/>
    <w:rsid w:val="00B65565"/>
    <w:rsid w:val="00B67D22"/>
    <w:rsid w:val="00B81CF5"/>
    <w:rsid w:val="00B948F9"/>
    <w:rsid w:val="00BA4ABF"/>
    <w:rsid w:val="00BF47E9"/>
    <w:rsid w:val="00C257EA"/>
    <w:rsid w:val="00C4051D"/>
    <w:rsid w:val="00C41FA2"/>
    <w:rsid w:val="00C755E7"/>
    <w:rsid w:val="00CC67FC"/>
    <w:rsid w:val="00D03DED"/>
    <w:rsid w:val="00D34355"/>
    <w:rsid w:val="00D87116"/>
    <w:rsid w:val="00E21658"/>
    <w:rsid w:val="00E37E84"/>
    <w:rsid w:val="00E91A26"/>
    <w:rsid w:val="00EC6FF1"/>
    <w:rsid w:val="00ED0144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2301CC2-538E-4406-8F4D-7FA632B8832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65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14</cp:revision>
  <dcterms:created xsi:type="dcterms:W3CDTF">2014-08-14T12:36:00Z</dcterms:created>
  <dcterms:modified xsi:type="dcterms:W3CDTF">2014-08-15T19:00:00Z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