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2400D5" w:rsidP="00115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11E2">
        <w:rPr>
          <w:rFonts w:ascii="Times New Roman" w:hAnsi="Times New Roman" w:cs="Times New Roman"/>
          <w:b/>
          <w:sz w:val="28"/>
          <w:szCs w:val="28"/>
        </w:rPr>
        <w:t>MAA1</w:t>
      </w:r>
      <w:r w:rsidR="008B5955">
        <w:rPr>
          <w:rFonts w:ascii="Times New Roman" w:hAnsi="Times New Roman" w:cs="Times New Roman"/>
          <w:b/>
          <w:sz w:val="28"/>
          <w:szCs w:val="28"/>
        </w:rPr>
        <w:t>1 (Lukuteoria ja logiikka</w:t>
      </w:r>
      <w:r w:rsidRPr="001911E2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810DAC" w:rsidP="00115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5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11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F4" w:rsidRDefault="00BF0DF4" w:rsidP="0011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11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11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8B5955" w:rsidRDefault="008B5955" w:rsidP="0011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F4" w:rsidRDefault="00BF0DF4" w:rsidP="0011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005" w:rsidRDefault="000B5005" w:rsidP="0011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005" w:rsidRDefault="000B5005" w:rsidP="00115F34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Muodosta lukujen 630 ja 6600 </w:t>
      </w:r>
      <w:proofErr w:type="spellStart"/>
      <w:r>
        <w:rPr>
          <w:rFonts w:ascii="Times New Roman" w:hAnsi="Times New Roman" w:cs="Times New Roman"/>
          <w:sz w:val="24"/>
          <w:szCs w:val="24"/>
        </w:rPr>
        <w:t>alkulukuhajoitelmat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sekä määritä lukujen </w:t>
      </w:r>
      <w:proofErr w:type="spellStart"/>
      <w:r>
        <w:rPr>
          <w:rFonts w:ascii="Times New Roman" w:hAnsi="Times New Roman" w:cs="Times New Roman"/>
          <w:sz w:val="24"/>
          <w:szCs w:val="24"/>
        </w:rPr>
        <w:t>syt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pym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98B">
        <w:rPr>
          <w:rFonts w:ascii="Times New Roman" w:hAnsi="Times New Roman" w:cs="Times New Roman"/>
          <w:i/>
          <w:sz w:val="24"/>
          <w:szCs w:val="24"/>
        </w:rPr>
        <w:t>niiden avulla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(6 p.)</w:t>
      </w:r>
    </w:p>
    <w:p w:rsidR="000B5005" w:rsidRDefault="000B5005" w:rsidP="00115F34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F0DF4" w:rsidRDefault="00BF0DF4" w:rsidP="00115F34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E1B44" w:rsidRDefault="006E1B44" w:rsidP="00115F34">
      <w:pPr>
        <w:pStyle w:val="Luettelokappale"/>
        <w:spacing w:after="0" w:line="36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297E6D">
        <w:rPr>
          <w:rFonts w:ascii="Times New Roman" w:hAnsi="Times New Roman" w:cs="Times New Roman"/>
          <w:position w:val="-120"/>
          <w:sz w:val="24"/>
          <w:szCs w:val="24"/>
        </w:rPr>
        <w:object w:dxaOrig="2820" w:dyaOrig="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1pt;height:125.25pt" o:ole="">
            <v:imagedata r:id="rId8" o:title=""/>
          </v:shape>
          <o:OLEObject Type="Embed" ProgID="Equation.DSMT4" ShapeID="_x0000_i1027" DrawAspect="Content" ObjectID="_1470383015" r:id="rId9"/>
        </w:object>
      </w:r>
      <w:r w:rsidR="000B500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97E6D">
        <w:rPr>
          <w:rFonts w:ascii="Times New Roman" w:hAnsi="Times New Roman" w:cs="Times New Roman"/>
          <w:position w:val="-126"/>
          <w:sz w:val="24"/>
          <w:szCs w:val="24"/>
        </w:rPr>
        <w:object w:dxaOrig="3720" w:dyaOrig="2560">
          <v:shape id="_x0000_i1028" type="#_x0000_t75" style="width:186pt;height:128.25pt" o:ole="">
            <v:imagedata r:id="rId10" o:title=""/>
          </v:shape>
          <o:OLEObject Type="Embed" ProgID="Equation.DSMT4" ShapeID="_x0000_i1028" DrawAspect="Content" ObjectID="_1470383016" r:id="rId11"/>
        </w:object>
      </w:r>
      <w:r w:rsidR="000B500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E1B44" w:rsidRDefault="006E1B44" w:rsidP="00115F34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F0DF4" w:rsidRDefault="00BF0DF4" w:rsidP="00115F34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15F34" w:rsidRDefault="00BF0DF4" w:rsidP="00115F34">
      <w:pPr>
        <w:pStyle w:val="Luettelokappale"/>
        <w:spacing w:after="0" w:line="360" w:lineRule="auto"/>
        <w:ind w:left="5500"/>
        <w:rPr>
          <w:rFonts w:ascii="Times New Roman" w:hAnsi="Times New Roman" w:cs="Times New Roman"/>
          <w:sz w:val="24"/>
          <w:szCs w:val="24"/>
        </w:rPr>
      </w:pPr>
      <w:r w:rsidRPr="00BF0DF4">
        <w:rPr>
          <w:rFonts w:ascii="Times New Roman" w:hAnsi="Times New Roman" w:cs="Times New Roman"/>
          <w:position w:val="-106"/>
          <w:sz w:val="24"/>
          <w:szCs w:val="24"/>
        </w:rPr>
        <w:object w:dxaOrig="4440" w:dyaOrig="2240">
          <v:shape id="_x0000_i1032" type="#_x0000_t75" style="width:222pt;height:111.75pt" o:ole="">
            <v:imagedata r:id="rId12" o:title=""/>
          </v:shape>
          <o:OLEObject Type="Embed" ProgID="Equation.DSMT4" ShapeID="_x0000_i1032" DrawAspect="Content" ObjectID="_1470383017" r:id="rId13"/>
        </w:object>
      </w:r>
    </w:p>
    <w:p w:rsidR="00BF0DF4" w:rsidRDefault="00BF0DF4" w:rsidP="00BF0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0DF4" w:rsidRDefault="00BF0DF4" w:rsidP="00BF0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0DF4" w:rsidRDefault="00BF0DF4" w:rsidP="00BF0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0DF4" w:rsidRDefault="00BF0DF4" w:rsidP="00BF0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0DF4" w:rsidRPr="00A7233C" w:rsidRDefault="00BF0DF4" w:rsidP="00BF0DF4">
      <w:pPr>
        <w:pStyle w:val="Luettelokappale"/>
        <w:spacing w:after="0"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A7233C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BF0DF4" w:rsidRPr="00BF0DF4" w:rsidRDefault="00BF0DF4" w:rsidP="00BF0D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0DF4" w:rsidRDefault="00BF0DF4" w:rsidP="00BF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F4" w:rsidRDefault="00BF0DF4" w:rsidP="00BF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F4" w:rsidRDefault="00BF0DF4" w:rsidP="00BF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F4" w:rsidRDefault="00BF0DF4" w:rsidP="00BF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F4" w:rsidRPr="00BF0DF4" w:rsidRDefault="00BF0DF4" w:rsidP="00BF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F4" w:rsidRPr="00BF0DF4" w:rsidRDefault="00BF0DF4" w:rsidP="00BF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005" w:rsidRDefault="000B5005" w:rsidP="00115F34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 xml:space="preserve"> Osoita, että </w:t>
      </w:r>
      <w:r w:rsidRPr="0035082D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 id="_x0000_i1026" type="#_x0000_t75" style="width:96pt;height:15.75pt" o:ole="">
            <v:imagedata r:id="rId14" o:title=""/>
          </v:shape>
          <o:OLEObject Type="Embed" ProgID="Equation.DSMT4" ShapeID="_x0000_i1026" DrawAspect="Content" ObjectID="_1470383018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0B5005" w:rsidRDefault="000B5005" w:rsidP="00115F34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Perustele </w:t>
      </w:r>
      <w:r w:rsidRPr="00EC798B">
        <w:rPr>
          <w:rFonts w:ascii="Times New Roman" w:hAnsi="Times New Roman" w:cs="Times New Roman"/>
          <w:b/>
          <w:sz w:val="24"/>
          <w:szCs w:val="24"/>
        </w:rPr>
        <w:t>ilman laskinta kongruenssin avulla</w:t>
      </w:r>
      <w:r>
        <w:rPr>
          <w:rFonts w:ascii="Times New Roman" w:hAnsi="Times New Roman" w:cs="Times New Roman"/>
          <w:sz w:val="24"/>
          <w:szCs w:val="24"/>
        </w:rPr>
        <w:t xml:space="preserve">, mikä on jakojäännös, kun luku </w:t>
      </w:r>
      <w:r w:rsidRPr="0035082D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025" type="#_x0000_t75" style="width:54.75pt;height:15.75pt" o:ole="">
            <v:imagedata r:id="rId16" o:title=""/>
          </v:shape>
          <o:OLEObject Type="Embed" ProgID="Equation.DSMT4" ShapeID="_x0000_i1025" DrawAspect="Content" ObjectID="_1470383019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jaetaan luvulla 5.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BF0DF4" w:rsidRDefault="00BF0DF4" w:rsidP="00115F34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F0DF4" w:rsidRDefault="000B5005" w:rsidP="00A7233C">
      <w:pPr>
        <w:pStyle w:val="Luettelokappale"/>
        <w:spacing w:after="0" w:line="360" w:lineRule="auto"/>
        <w:ind w:left="1588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0B5005" w:rsidRPr="006E1B44" w:rsidRDefault="006E1B44" w:rsidP="00A7233C">
      <w:pPr>
        <w:pStyle w:val="Luettelokappale"/>
        <w:spacing w:after="0" w:line="36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Perustelu joko tarkastelemalla </w:t>
      </w:r>
      <w:r>
        <w:rPr>
          <w:rFonts w:ascii="Times New Roman" w:hAnsi="Times New Roman" w:cs="Times New Roman"/>
          <w:b/>
          <w:sz w:val="24"/>
          <w:szCs w:val="24"/>
        </w:rPr>
        <w:t>erotusta:</w:t>
      </w:r>
    </w:p>
    <w:p w:rsidR="006E1B44" w:rsidRDefault="00BF0DF4" w:rsidP="00A7233C">
      <w:pPr>
        <w:pStyle w:val="Luettelokappale"/>
        <w:spacing w:after="0" w:line="36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6E1B44">
        <w:rPr>
          <w:rFonts w:ascii="Times New Roman" w:hAnsi="Times New Roman" w:cs="Times New Roman"/>
          <w:position w:val="-56"/>
          <w:sz w:val="24"/>
          <w:szCs w:val="24"/>
        </w:rPr>
        <w:object w:dxaOrig="4300" w:dyaOrig="1140">
          <v:shape id="_x0000_i1031" type="#_x0000_t75" style="width:215.25pt;height:57pt" o:ole="">
            <v:imagedata r:id="rId18" o:title=""/>
          </v:shape>
          <o:OLEObject Type="Embed" ProgID="Equation.DSMT4" ShapeID="_x0000_i1031" DrawAspect="Content" ObjectID="_1470383020" r:id="rId19"/>
        </w:object>
      </w:r>
    </w:p>
    <w:p w:rsidR="00BF0DF4" w:rsidRDefault="00BF0DF4" w:rsidP="00A7233C">
      <w:pPr>
        <w:pStyle w:val="Luettelokappale"/>
        <w:spacing w:after="0" w:line="36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</w:p>
    <w:p w:rsidR="00A7233C" w:rsidRDefault="00A7233C" w:rsidP="00A7233C">
      <w:pPr>
        <w:pStyle w:val="Luettelokappale"/>
        <w:spacing w:after="0" w:line="360" w:lineRule="auto"/>
        <w:ind w:left="2892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TAI</w:t>
      </w:r>
    </w:p>
    <w:p w:rsidR="00BF0DF4" w:rsidRDefault="00BF0DF4" w:rsidP="00A7233C">
      <w:pPr>
        <w:pStyle w:val="Luettelokappale"/>
        <w:spacing w:after="0" w:line="360" w:lineRule="auto"/>
        <w:ind w:left="2892" w:firstLine="1020"/>
        <w:rPr>
          <w:rFonts w:ascii="Times New Roman" w:hAnsi="Times New Roman" w:cs="Times New Roman"/>
          <w:b/>
          <w:sz w:val="24"/>
          <w:szCs w:val="24"/>
        </w:rPr>
      </w:pPr>
    </w:p>
    <w:p w:rsidR="006E1B44" w:rsidRDefault="006E1B44" w:rsidP="00A7233C">
      <w:pPr>
        <w:pStyle w:val="Luettelokappale"/>
        <w:spacing w:after="0" w:line="36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tarkastelemalla </w:t>
      </w:r>
      <w:r w:rsidRPr="006E1B44">
        <w:rPr>
          <w:rFonts w:ascii="Times New Roman" w:hAnsi="Times New Roman" w:cs="Times New Roman"/>
          <w:b/>
          <w:sz w:val="24"/>
          <w:szCs w:val="24"/>
        </w:rPr>
        <w:t>jakojäännöksiä:</w:t>
      </w:r>
    </w:p>
    <w:p w:rsidR="006E1B44" w:rsidRDefault="00BF0DF4" w:rsidP="00A7233C">
      <w:pPr>
        <w:pStyle w:val="Luettelokappale"/>
        <w:spacing w:after="0" w:line="36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6E1B44">
        <w:rPr>
          <w:rFonts w:ascii="Times New Roman" w:hAnsi="Times New Roman" w:cs="Times New Roman"/>
          <w:position w:val="-72"/>
          <w:sz w:val="24"/>
          <w:szCs w:val="24"/>
        </w:rPr>
        <w:object w:dxaOrig="4780" w:dyaOrig="1560">
          <v:shape id="_x0000_i1030" type="#_x0000_t75" style="width:239.25pt;height:78pt" o:ole="">
            <v:imagedata r:id="rId20" o:title=""/>
          </v:shape>
          <o:OLEObject Type="Embed" ProgID="Equation.DSMT4" ShapeID="_x0000_i1030" DrawAspect="Content" ObjectID="_1470383021" r:id="rId21"/>
        </w:object>
      </w:r>
    </w:p>
    <w:p w:rsidR="00BF0DF4" w:rsidRDefault="00BF0DF4" w:rsidP="00A7233C">
      <w:pPr>
        <w:pStyle w:val="Luettelokappale"/>
        <w:spacing w:after="0" w:line="36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</w:p>
    <w:p w:rsidR="00BF0DF4" w:rsidRDefault="00BF0DF4" w:rsidP="00A7233C">
      <w:pPr>
        <w:pStyle w:val="Luettelokappale"/>
        <w:spacing w:after="0" w:line="36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</w:p>
    <w:p w:rsidR="000B5005" w:rsidRPr="009A0E2F" w:rsidRDefault="000B5005" w:rsidP="00BF0DF4">
      <w:pPr>
        <w:pStyle w:val="Luettelokappale"/>
        <w:spacing w:after="0" w:line="36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005" w:rsidRDefault="00BF0DF4" w:rsidP="00BF0DF4">
      <w:pPr>
        <w:pStyle w:val="Luettelokappale"/>
        <w:spacing w:after="0" w:line="36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9A6D83">
        <w:rPr>
          <w:rFonts w:ascii="Times New Roman" w:hAnsi="Times New Roman" w:cs="Times New Roman"/>
          <w:position w:val="-106"/>
          <w:sz w:val="24"/>
          <w:szCs w:val="24"/>
        </w:rPr>
        <w:object w:dxaOrig="4480" w:dyaOrig="2240">
          <v:shape id="_x0000_i1029" type="#_x0000_t75" style="width:224.25pt;height:111.75pt" o:ole="">
            <v:imagedata r:id="rId22" o:title=""/>
          </v:shape>
          <o:OLEObject Type="Embed" ProgID="Equation.DSMT4" ShapeID="_x0000_i1029" DrawAspect="Content" ObjectID="_1470383022" r:id="rId23"/>
        </w:object>
      </w:r>
    </w:p>
    <w:p w:rsidR="000B5005" w:rsidRDefault="000B5005" w:rsidP="00115F34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77481" w:rsidRDefault="00177481" w:rsidP="00115F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7481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0B5005"/>
    <w:rsid w:val="00115F34"/>
    <w:rsid w:val="00177481"/>
    <w:rsid w:val="001911E2"/>
    <w:rsid w:val="002400D5"/>
    <w:rsid w:val="002F1729"/>
    <w:rsid w:val="003208FD"/>
    <w:rsid w:val="0038425B"/>
    <w:rsid w:val="003C75DC"/>
    <w:rsid w:val="005C154B"/>
    <w:rsid w:val="005E3484"/>
    <w:rsid w:val="00682BB8"/>
    <w:rsid w:val="006E1B44"/>
    <w:rsid w:val="0076790C"/>
    <w:rsid w:val="00774410"/>
    <w:rsid w:val="00782C86"/>
    <w:rsid w:val="007B7484"/>
    <w:rsid w:val="008048E8"/>
    <w:rsid w:val="00810DAC"/>
    <w:rsid w:val="008725F9"/>
    <w:rsid w:val="008931C8"/>
    <w:rsid w:val="008B5955"/>
    <w:rsid w:val="00914CFE"/>
    <w:rsid w:val="0092171B"/>
    <w:rsid w:val="00965288"/>
    <w:rsid w:val="009D1407"/>
    <w:rsid w:val="00A61C04"/>
    <w:rsid w:val="00A7233C"/>
    <w:rsid w:val="00B10718"/>
    <w:rsid w:val="00B4570B"/>
    <w:rsid w:val="00B63EAF"/>
    <w:rsid w:val="00B67D22"/>
    <w:rsid w:val="00BC119F"/>
    <w:rsid w:val="00BF0DF4"/>
    <w:rsid w:val="00C257EA"/>
    <w:rsid w:val="00C41FA2"/>
    <w:rsid w:val="00CB22BE"/>
    <w:rsid w:val="00CC67FC"/>
    <w:rsid w:val="00D644D3"/>
    <w:rsid w:val="00E62F10"/>
    <w:rsid w:val="00E7397B"/>
    <w:rsid w:val="00EB7411"/>
    <w:rsid w:val="00EC6FF1"/>
    <w:rsid w:val="00EE192E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numbering" Target="numbering.xml"/><Relationship Id="rId21" Type="http://schemas.openxmlformats.org/officeDocument/2006/relationships/oleObject" Target="embeddings/oleObject7.bin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tyles" Target="style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28A5-20DF-4FB9-97DF-D6C5B1EA343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65C5890-C60B-47B7-8105-3D7E11A0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23</TotalTime>
  <Pages>2</Pages>
  <Words>97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9</cp:revision>
  <cp:lastPrinted>2014-08-04T07:14:00Z</cp:lastPrinted>
  <dcterms:created xsi:type="dcterms:W3CDTF">2014-08-14T12:39:00Z</dcterms:created>
  <dcterms:modified xsi:type="dcterms:W3CDTF">2014-08-24T07:55:00Z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