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56F7" w:rsidRPr="002B53CA" w:rsidRDefault="007C56F7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MAA13 – Differentiaali- ja integraalilaskennan jatkokurssi</w:t>
                            </w:r>
                          </w:p>
                          <w:p w:rsidR="007C56F7" w:rsidRPr="002B53CA" w:rsidRDefault="007C56F7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:rsidR="007C56F7" w:rsidRPr="002B53CA" w:rsidRDefault="007C56F7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MAA13 – Differentiaali- ja integraalilaskennan jatkokurssi</w:t>
                      </w:r>
                    </w:p>
                    <w:p w:rsidR="007C56F7" w:rsidRPr="002B53CA" w:rsidRDefault="007C56F7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2B53CA" w:rsidRDefault="002B53CA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7C56F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7C56F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7C56F7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7C56F7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7C56F7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7C56F7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7C56F7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7C56F7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7C56F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7C56F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7C56F7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7C56F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7C56F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5"/>
              <w:gridCol w:w="1645"/>
            </w:tblGrid>
            <w:tr w:rsidR="003646C7" w:rsidTr="007C56F7">
              <w:tc>
                <w:tcPr>
                  <w:tcW w:w="1602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7C56F7">
              <w:tc>
                <w:tcPr>
                  <w:tcW w:w="1602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7C56F7">
              <w:tc>
                <w:tcPr>
                  <w:tcW w:w="1602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7C56F7">
              <w:tc>
                <w:tcPr>
                  <w:tcW w:w="1602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7C56F7">
              <w:tc>
                <w:tcPr>
                  <w:tcW w:w="1602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7C56F7">
              <w:tc>
                <w:tcPr>
                  <w:tcW w:w="1602" w:type="dxa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7C56F7">
              <w:tc>
                <w:tcPr>
                  <w:tcW w:w="1602" w:type="dxa"/>
                </w:tcPr>
                <w:p w:rsidR="003646C7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7C56F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7C56F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7C56F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83.1pt;margin-top:23.2pt;width:18.55pt;height:25.45pt;z-index:251659264">
            <v:imagedata r:id="rId7" o:title=""/>
            <w10:wrap type="square"/>
          </v:shape>
          <o:OLEObject Type="Embed" ProgID="Equation.DSMT4" ShapeID="_x0000_s1058" DrawAspect="Content" ObjectID="_1590123998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90123997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7C56F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61" type="#_x0000_t75" style="position:absolute;left:0;text-align:left;margin-left:486.65pt;margin-top:17.4pt;width:22.5pt;height:26.25pt;z-index:251661312;mso-position-horizontal-relative:text;mso-position-vertical-relative:text">
            <v:imagedata r:id="rId11" o:title=""/>
            <w10:wrap type="square"/>
          </v:shape>
          <o:OLEObject Type="Embed" ProgID="Equation.DSMT4" ShapeID="_x0000_s1061" DrawAspect="Content" ObjectID="_1590123999" r:id="rId12"/>
        </w:object>
      </w:r>
      <w:r w:rsidR="003646C7">
        <w:rPr>
          <w:sz w:val="24"/>
          <w:szCs w:val="24"/>
        </w:rPr>
        <w:t xml:space="preserve">Muista </w:t>
      </w:r>
      <w:r w:rsidR="003646C7" w:rsidRPr="0095065E">
        <w:rPr>
          <w:b/>
          <w:sz w:val="24"/>
          <w:szCs w:val="24"/>
        </w:rPr>
        <w:t>ruksittaa videot-ruutu</w:t>
      </w:r>
      <w:r w:rsidR="003646C7">
        <w:rPr>
          <w:sz w:val="24"/>
          <w:szCs w:val="24"/>
        </w:rPr>
        <w:t xml:space="preserve"> katsottuasi kappaleen opetusvideot</w:t>
      </w:r>
    </w:p>
    <w:p w:rsidR="003646C7" w:rsidRDefault="002B53CA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Merkitse</w:t>
      </w:r>
      <w:r w:rsidR="003646C7">
        <w:rPr>
          <w:sz w:val="24"/>
          <w:szCs w:val="24"/>
        </w:rPr>
        <w:t xml:space="preserve"> ne tehtävät, jotka jäivät epäselviksi tai joihin haluat vielä </w:t>
      </w:r>
      <w:r w:rsidR="003646C7" w:rsidRPr="001A4CEF">
        <w:rPr>
          <w:sz w:val="24"/>
          <w:szCs w:val="24"/>
        </w:rPr>
        <w:t>myöhemmin palata!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796620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raja-arvo ja jatkuvuus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6620" w:rsidRPr="0084049B" w:rsidRDefault="00796620" w:rsidP="007966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6620" w:rsidRPr="00D05132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D05132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6620" w:rsidRPr="00D05132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620" w:rsidRPr="00D05132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796620" w:rsidRPr="00D05132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96620" w:rsidRPr="000D3807" w:rsidRDefault="00796620" w:rsidP="007966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66EF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366EF" w:rsidRDefault="002366EF" w:rsidP="002366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derivoituvuus</w:t>
            </w:r>
          </w:p>
          <w:p w:rsidR="002366EF" w:rsidRPr="000D3807" w:rsidRDefault="002366EF" w:rsidP="002366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66EF" w:rsidRPr="0084049B" w:rsidRDefault="002366EF" w:rsidP="002366E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66EF" w:rsidRPr="000D3807" w:rsidRDefault="002366EF" w:rsidP="002366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A49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965A49" w:rsidRDefault="00965A49" w:rsidP="00965A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Toispuoleiset derivaatat</w:t>
            </w:r>
          </w:p>
          <w:p w:rsidR="00965A49" w:rsidRDefault="00965A49" w:rsidP="00965A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65A49" w:rsidRPr="0084049B" w:rsidRDefault="00965A49" w:rsidP="00965A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2545A4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65A49" w:rsidRPr="000D3807" w:rsidRDefault="00965A49" w:rsidP="00965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A49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965A49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965A49" w:rsidRPr="00950C31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965A49" w:rsidRPr="00BE0F9D" w:rsidRDefault="00965A49" w:rsidP="00965A4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965A49" w:rsidRPr="00B62E0C" w:rsidRDefault="00965A49" w:rsidP="00965A49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965A49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965A49" w:rsidRPr="00B25C55" w:rsidRDefault="00965A49" w:rsidP="00965A49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965A49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965A49" w:rsidRPr="00BE0F9D" w:rsidRDefault="00965A49" w:rsidP="00965A4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5A49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965A49" w:rsidRPr="00BE0F9D" w:rsidRDefault="00965A49" w:rsidP="00965A4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5A49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965A49" w:rsidRPr="006E3D31" w:rsidRDefault="00965A49" w:rsidP="00965A4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965A49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65A49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965A49" w:rsidRPr="002B702F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F665C6" w:rsidRDefault="00965A49" w:rsidP="00965A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F665C6" w:rsidRDefault="00965A49" w:rsidP="00965A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F665C6" w:rsidRDefault="00965A49" w:rsidP="00965A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F665C6" w:rsidRDefault="00965A49" w:rsidP="00965A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965A49" w:rsidRPr="007A6D37" w:rsidRDefault="00965A49" w:rsidP="00965A49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965A49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65A49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raja-arvo ja jatkuvuus</w:t>
                  </w:r>
                </w:p>
                <w:p w:rsidR="00965A49" w:rsidRPr="00167788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65A49" w:rsidRPr="00167788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65A49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65A49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derivoituvuus</w:t>
                  </w:r>
                </w:p>
                <w:p w:rsidR="00965A49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65A49" w:rsidRPr="00167788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65A49" w:rsidTr="00E7695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965A49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Toispuoleiset derivaatat</w:t>
                  </w:r>
                </w:p>
                <w:p w:rsidR="00965A49" w:rsidRPr="00167788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65A49" w:rsidRPr="00167788" w:rsidRDefault="00965A49" w:rsidP="00965A4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965A49" w:rsidRPr="00167788" w:rsidRDefault="00965A49" w:rsidP="00965A4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5A49" w:rsidRPr="00B25C55" w:rsidRDefault="00965A49" w:rsidP="00965A4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65A49" w:rsidRPr="006E3D31" w:rsidRDefault="00965A49" w:rsidP="00965A4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502283" w:rsidRDefault="00502283" w:rsidP="000270FD">
      <w:pPr>
        <w:spacing w:after="0" w:line="240" w:lineRule="auto"/>
        <w:rPr>
          <w:sz w:val="12"/>
          <w:szCs w:val="12"/>
        </w:rPr>
      </w:pPr>
    </w:p>
    <w:p w:rsidR="00502283" w:rsidRDefault="00502283" w:rsidP="000270FD">
      <w:pPr>
        <w:spacing w:after="0" w:line="240" w:lineRule="auto"/>
        <w:rPr>
          <w:sz w:val="12"/>
          <w:szCs w:val="12"/>
        </w:rPr>
      </w:pPr>
    </w:p>
    <w:p w:rsidR="00502283" w:rsidRDefault="00502283" w:rsidP="000270FD">
      <w:pPr>
        <w:spacing w:after="0" w:line="240" w:lineRule="auto"/>
        <w:rPr>
          <w:sz w:val="12"/>
          <w:szCs w:val="12"/>
        </w:rPr>
      </w:pPr>
    </w:p>
    <w:p w:rsidR="00502283" w:rsidRPr="006E3D31" w:rsidRDefault="00502283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7C56F7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7C56F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1D450A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1D450A" w:rsidRDefault="001D450A" w:rsidP="001D45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Käänteisfunktio</w:t>
            </w:r>
          </w:p>
          <w:p w:rsidR="001D450A" w:rsidRPr="000D3807" w:rsidRDefault="001D450A" w:rsidP="001D45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D450A" w:rsidRPr="0084049B" w:rsidRDefault="001D450A" w:rsidP="001D450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D450A" w:rsidRPr="00D05132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D05132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1D450A" w:rsidRPr="00D05132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450A" w:rsidRPr="00D05132" w:rsidRDefault="00B63B17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1D450A" w:rsidRPr="00D05132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D05132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D05132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450A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Käänteisfunktion derivaatta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D450A" w:rsidRPr="0084049B" w:rsidRDefault="001D450A" w:rsidP="001D450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D450A" w:rsidRPr="000D3807" w:rsidRDefault="00AB4E7F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AB4E7F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AB4E7F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AB4E7F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AB4E7F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AB4E7F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D450A" w:rsidRPr="000D3807" w:rsidRDefault="001D450A" w:rsidP="001D45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450A" w:rsidTr="00502283">
        <w:trPr>
          <w:trHeight w:val="423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1D450A" w:rsidTr="007C56F7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1D450A" w:rsidRPr="00950C31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1D450A" w:rsidRPr="00BE0F9D" w:rsidRDefault="001D450A" w:rsidP="001D450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1D450A" w:rsidRPr="00B62E0C" w:rsidRDefault="001D450A" w:rsidP="001D450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1D450A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D450A" w:rsidRPr="00B25C55" w:rsidRDefault="001D450A" w:rsidP="001D450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1D450A" w:rsidTr="007C56F7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1D450A" w:rsidRPr="00BE0F9D" w:rsidRDefault="001D450A" w:rsidP="001D450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450A" w:rsidTr="007C56F7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1D450A" w:rsidRPr="00BE0F9D" w:rsidRDefault="001D450A" w:rsidP="001D450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450A" w:rsidTr="007C56F7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1D450A" w:rsidRPr="006E3D31" w:rsidRDefault="001D450A" w:rsidP="001D450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450A" w:rsidTr="007C56F7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1D450A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1D450A" w:rsidRPr="002B702F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F665C6" w:rsidRDefault="001D450A" w:rsidP="001D450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F665C6" w:rsidRDefault="001D450A" w:rsidP="001D450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F665C6" w:rsidRDefault="001D450A" w:rsidP="001D450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F665C6" w:rsidRDefault="001D450A" w:rsidP="001D450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D450A" w:rsidRPr="007A6D37" w:rsidRDefault="001D450A" w:rsidP="001D450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1D450A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1D450A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Käänteisfunktio</w:t>
                  </w:r>
                </w:p>
                <w:p w:rsidR="001D450A" w:rsidRPr="00167788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1D450A" w:rsidRPr="00167788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450A" w:rsidTr="0050228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1D450A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Käänteisfunktion derivaatta</w:t>
                  </w:r>
                </w:p>
                <w:p w:rsidR="001D450A" w:rsidRPr="00167788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D450A" w:rsidRPr="00167788" w:rsidRDefault="001D450A" w:rsidP="001D450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1D450A" w:rsidRPr="00167788" w:rsidRDefault="001D450A" w:rsidP="001D45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D450A" w:rsidRPr="00B25C55" w:rsidRDefault="001D450A" w:rsidP="001D450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502283" w:rsidRDefault="00502283" w:rsidP="006E3D31">
      <w:pPr>
        <w:spacing w:after="0" w:line="360" w:lineRule="auto"/>
        <w:rPr>
          <w:sz w:val="12"/>
          <w:szCs w:val="12"/>
        </w:rPr>
      </w:pPr>
    </w:p>
    <w:p w:rsidR="00502283" w:rsidRDefault="00502283" w:rsidP="006E3D31">
      <w:pPr>
        <w:spacing w:after="0" w:line="360" w:lineRule="auto"/>
        <w:rPr>
          <w:sz w:val="12"/>
          <w:szCs w:val="12"/>
        </w:rPr>
      </w:pPr>
    </w:p>
    <w:p w:rsidR="00502283" w:rsidRPr="000270FD" w:rsidRDefault="00502283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7C56F7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1103EA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raja-arvo äärettömyydessä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C56F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5B776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5B776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6E3D31" w:rsidRPr="00D05132" w:rsidRDefault="00F61B69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D05132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5B776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5B776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F61B69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5B776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5B776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010940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kulku ja epäoleellinen raja-arvo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C56F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3F3494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5A06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A5A06" w:rsidRDefault="006A5A06" w:rsidP="006A5A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Epäoleellinen integraali</w:t>
            </w:r>
          </w:p>
          <w:p w:rsidR="006A5A06" w:rsidRDefault="006A5A06" w:rsidP="006A5A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A5A06" w:rsidRPr="0084049B" w:rsidRDefault="006A5A06" w:rsidP="006A5A0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5A06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A5A06" w:rsidRDefault="006A5A06" w:rsidP="006A5A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Jatkuva todennäköisyysjakauma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A5A06" w:rsidRPr="0084049B" w:rsidRDefault="006A5A06" w:rsidP="006A5A0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A5A06" w:rsidRPr="000D3807" w:rsidRDefault="008E6F9A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8E6F9A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Default="00AF201E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A06" w:rsidRDefault="00B33184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8650B4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A06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4D073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8650B4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A06" w:rsidRPr="000D3807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A5A06" w:rsidRDefault="006A5A06" w:rsidP="006A5A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5A06" w:rsidTr="00880200">
        <w:trPr>
          <w:trHeight w:val="435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A5A06" w:rsidTr="007C56F7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A5A06" w:rsidRPr="00950C31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A5A06" w:rsidRPr="00BE0F9D" w:rsidRDefault="006A5A06" w:rsidP="006A5A0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A5A06" w:rsidRPr="00B62E0C" w:rsidRDefault="006A5A06" w:rsidP="006A5A0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A5A06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A5A06" w:rsidRPr="00B25C55" w:rsidRDefault="006A5A06" w:rsidP="006A5A0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A5A06" w:rsidTr="007C56F7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A5A06" w:rsidRPr="00BE0F9D" w:rsidRDefault="006A5A06" w:rsidP="006A5A0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5A06" w:rsidTr="007C56F7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A5A06" w:rsidRPr="00BE0F9D" w:rsidRDefault="006A5A06" w:rsidP="006A5A0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5A06" w:rsidTr="007C56F7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A5A06" w:rsidRPr="006E3D31" w:rsidRDefault="006A5A06" w:rsidP="006A5A0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A5A06" w:rsidTr="007C56F7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A5A06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6A5A06" w:rsidRPr="002B702F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F665C6" w:rsidRDefault="006A5A06" w:rsidP="006A5A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F665C6" w:rsidRDefault="006A5A06" w:rsidP="006A5A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F665C6" w:rsidRDefault="006A5A06" w:rsidP="006A5A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F665C6" w:rsidRDefault="006A5A06" w:rsidP="006A5A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A5A06" w:rsidRPr="007A6D37" w:rsidRDefault="006A5A06" w:rsidP="006A5A0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6A5A06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raja-arvo äärettömyydessä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A5A06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A5A06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kulku ja epäoleellinen raja-arvo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A5A06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Epäoleellinen integraali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A5A06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Jatkuva todennäköisyysjakauma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A5A06" w:rsidRPr="00167788" w:rsidRDefault="006A5A06" w:rsidP="006A5A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6A5A06" w:rsidRPr="00167788" w:rsidRDefault="006A5A06" w:rsidP="006A5A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A5A06" w:rsidRPr="00880200" w:rsidRDefault="006A5A06" w:rsidP="006A5A0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:rsidR="006E3D31" w:rsidRDefault="006E3D31" w:rsidP="00880200">
      <w:pPr>
        <w:spacing w:after="0" w:line="240" w:lineRule="auto"/>
        <w:rPr>
          <w:sz w:val="12"/>
          <w:szCs w:val="12"/>
        </w:rPr>
      </w:pPr>
    </w:p>
    <w:p w:rsidR="00880200" w:rsidRDefault="00880200" w:rsidP="00880200">
      <w:pPr>
        <w:spacing w:after="0" w:line="240" w:lineRule="auto"/>
        <w:rPr>
          <w:sz w:val="12"/>
          <w:szCs w:val="12"/>
        </w:rPr>
      </w:pPr>
    </w:p>
    <w:p w:rsidR="00880200" w:rsidRPr="006E3D31" w:rsidRDefault="00880200" w:rsidP="00880200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7C56F7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326AA1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Lukujono</w:t>
            </w:r>
          </w:p>
          <w:p w:rsidR="00880200" w:rsidRPr="000D3807" w:rsidRDefault="00880200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C56F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89337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89337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center"/>
          </w:tcPr>
          <w:p w:rsidR="006E3D31" w:rsidRPr="00D05132" w:rsidRDefault="00B3310E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E41B82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  <w:vAlign w:val="center"/>
          </w:tcPr>
          <w:p w:rsidR="006E3D31" w:rsidRPr="00D05132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E41B82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41B82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41B82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41B82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41B82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771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47711" w:rsidRDefault="00A47711" w:rsidP="00A477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Lukujonon raja-arvo</w:t>
            </w:r>
          </w:p>
          <w:p w:rsidR="00A47711" w:rsidRPr="000D3807" w:rsidRDefault="00A47711" w:rsidP="00A477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47711" w:rsidRPr="0084049B" w:rsidRDefault="00A47711" w:rsidP="00A4771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567" w:type="dxa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771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47711" w:rsidRDefault="00A47711" w:rsidP="00A477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Sarja</w:t>
            </w:r>
          </w:p>
          <w:p w:rsidR="00A47711" w:rsidRDefault="00A47711" w:rsidP="00A477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47711" w:rsidRPr="0084049B" w:rsidRDefault="00A47711" w:rsidP="00A4771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7711" w:rsidRPr="000D3807" w:rsidRDefault="00DA28C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5022A8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900FB4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5570FA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5570FA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F7032C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F7032C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F7032C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771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47711" w:rsidRDefault="00A47711" w:rsidP="00A477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Geometrinen sarja</w:t>
            </w:r>
          </w:p>
          <w:p w:rsidR="00A47711" w:rsidRDefault="00A47711" w:rsidP="00A477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47711" w:rsidRPr="0084049B" w:rsidRDefault="00A47711" w:rsidP="00A4771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7711" w:rsidRPr="000D3807" w:rsidRDefault="00A20B0E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20B0E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20B0E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20B0E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CC11AC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7C56F7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2A3A80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07432A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7C56F7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711" w:rsidRPr="000D3807" w:rsidRDefault="007C56F7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47711" w:rsidRPr="000D3807" w:rsidRDefault="00A47711" w:rsidP="00A477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7711" w:rsidTr="00880200">
        <w:trPr>
          <w:trHeight w:val="4363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47711" w:rsidTr="007C56F7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47711" w:rsidRPr="00950C31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47711" w:rsidRPr="00BE0F9D" w:rsidRDefault="00A47711" w:rsidP="00A4771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47711" w:rsidRPr="00B62E0C" w:rsidRDefault="00A47711" w:rsidP="00A4771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47711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47711" w:rsidRPr="00B25C55" w:rsidRDefault="00A47711" w:rsidP="00A4771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47711" w:rsidTr="007C56F7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47711" w:rsidRPr="00BE0F9D" w:rsidRDefault="00A47711" w:rsidP="00A4771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47711" w:rsidTr="007C56F7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47711" w:rsidRPr="00BE0F9D" w:rsidRDefault="00A47711" w:rsidP="00A4771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47711" w:rsidTr="007C56F7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47711" w:rsidRPr="006E3D31" w:rsidRDefault="00A47711" w:rsidP="00A4771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47711" w:rsidTr="007C56F7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47711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47711" w:rsidRPr="002B702F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F665C6" w:rsidRDefault="00A47711" w:rsidP="00A477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F665C6" w:rsidRDefault="00A47711" w:rsidP="00A477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F665C6" w:rsidRDefault="00A47711" w:rsidP="00A477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F665C6" w:rsidRDefault="00A47711" w:rsidP="00A477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47711" w:rsidRPr="007A6D37" w:rsidRDefault="00A47711" w:rsidP="00A4771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47711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Lukujono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7711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Lukujonon raja-arvo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7711" w:rsidTr="00880200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Sarja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7711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47711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Geometrinen sarja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47711" w:rsidRPr="00167788" w:rsidRDefault="00A47711" w:rsidP="00A4771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47711" w:rsidRPr="00167788" w:rsidRDefault="00A47711" w:rsidP="00A477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7711" w:rsidRPr="00B25C55" w:rsidRDefault="00A47711" w:rsidP="00A4771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7C56F7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7C56F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CF2938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Kahden muuttujan funktio</w:t>
            </w:r>
          </w:p>
          <w:p w:rsidR="006E3D31" w:rsidRPr="000D3807" w:rsidRDefault="006E3D31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7C56F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470219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470219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vAlign w:val="center"/>
          </w:tcPr>
          <w:p w:rsidR="006E3D31" w:rsidRPr="00D05132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D05132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2C1F38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C1F38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C1F38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7E0CAD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55115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255115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7C5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1B8F" w:rsidTr="007C56F7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A1B8F" w:rsidRDefault="00BA1B8F" w:rsidP="00BA1B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Osittaisderivaatta</w:t>
            </w:r>
          </w:p>
          <w:p w:rsidR="00BA1B8F" w:rsidRPr="000D3807" w:rsidRDefault="00BA1B8F" w:rsidP="00BA1B8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B8F" w:rsidRPr="0084049B" w:rsidRDefault="00BA1B8F" w:rsidP="00BA1B8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B8F" w:rsidRPr="000D3807" w:rsidRDefault="00BA1B8F" w:rsidP="00BA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1B8F" w:rsidTr="00965F28">
        <w:trPr>
          <w:trHeight w:val="4243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A1B8F" w:rsidTr="007C56F7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A1B8F" w:rsidRPr="00950C31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A1B8F" w:rsidRPr="00BE0F9D" w:rsidRDefault="00BA1B8F" w:rsidP="00BA1B8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A1B8F" w:rsidRPr="00B62E0C" w:rsidRDefault="00BA1B8F" w:rsidP="00BA1B8F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A1B8F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A1B8F" w:rsidRPr="00B25C55" w:rsidRDefault="00BA1B8F" w:rsidP="00BA1B8F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A1B8F" w:rsidTr="007C56F7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A1B8F" w:rsidRPr="00BE0F9D" w:rsidRDefault="00BA1B8F" w:rsidP="00BA1B8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1B8F" w:rsidTr="007C56F7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A1B8F" w:rsidRPr="00BE0F9D" w:rsidRDefault="00BA1B8F" w:rsidP="00BA1B8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1B8F" w:rsidTr="007C56F7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A1B8F" w:rsidRPr="006E3D31" w:rsidRDefault="00BA1B8F" w:rsidP="00BA1B8F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A1B8F" w:rsidTr="007C56F7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1B8F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A1B8F" w:rsidRPr="002B702F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F665C6" w:rsidRDefault="00BA1B8F" w:rsidP="00BA1B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F665C6" w:rsidRDefault="00BA1B8F" w:rsidP="00BA1B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F665C6" w:rsidRDefault="00BA1B8F" w:rsidP="00BA1B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F665C6" w:rsidRDefault="00BA1B8F" w:rsidP="00BA1B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A1B8F" w:rsidRPr="007A6D37" w:rsidRDefault="00BA1B8F" w:rsidP="00BA1B8F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A1B8F" w:rsidTr="007C56F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1B8F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Kahden muuttujan funktio</w:t>
                  </w:r>
                </w:p>
                <w:p w:rsidR="00BA1B8F" w:rsidRPr="00167788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A1B8F" w:rsidRPr="00167788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1B8F" w:rsidTr="00880200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A1B8F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Osittaisderivaatta</w:t>
                  </w:r>
                </w:p>
                <w:p w:rsidR="00BA1B8F" w:rsidRPr="00167788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B8F" w:rsidRPr="00167788" w:rsidRDefault="00BA1B8F" w:rsidP="00BA1B8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BA1B8F" w:rsidRPr="00167788" w:rsidRDefault="00BA1B8F" w:rsidP="00BA1B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A1B8F" w:rsidRPr="00B25C55" w:rsidRDefault="00BA1B8F" w:rsidP="00BA1B8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896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9"/>
        <w:gridCol w:w="562"/>
        <w:gridCol w:w="566"/>
        <w:gridCol w:w="562"/>
        <w:gridCol w:w="566"/>
        <w:gridCol w:w="562"/>
        <w:gridCol w:w="567"/>
        <w:gridCol w:w="562"/>
        <w:gridCol w:w="567"/>
        <w:gridCol w:w="567"/>
        <w:gridCol w:w="571"/>
        <w:gridCol w:w="567"/>
        <w:gridCol w:w="567"/>
        <w:gridCol w:w="563"/>
        <w:gridCol w:w="567"/>
        <w:gridCol w:w="567"/>
        <w:gridCol w:w="567"/>
        <w:gridCol w:w="7"/>
      </w:tblGrid>
      <w:tr w:rsidR="0077268F" w:rsidTr="0045456C">
        <w:trPr>
          <w:trHeight w:val="270"/>
        </w:trPr>
        <w:tc>
          <w:tcPr>
            <w:tcW w:w="10896" w:type="dxa"/>
            <w:gridSpan w:val="18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3C1A7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(K), MONIVALINTATEHTÄVÄT (M) ja TEHTÄVÄSARJAT (A/B) s. 1</w:t>
            </w:r>
            <w:r w:rsidR="003C1A79">
              <w:rPr>
                <w:b/>
                <w:sz w:val="24"/>
                <w:szCs w:val="24"/>
              </w:rPr>
              <w:t>50 – 1</w:t>
            </w:r>
            <w:r w:rsidR="00204D95">
              <w:rPr>
                <w:b/>
                <w:sz w:val="24"/>
                <w:szCs w:val="24"/>
              </w:rPr>
              <w:t>59</w:t>
            </w:r>
          </w:p>
        </w:tc>
      </w:tr>
      <w:tr w:rsidR="00CF23D7" w:rsidTr="00DA3448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CF23D7" w:rsidTr="00DA3448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7C56F7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CF23D7" w:rsidTr="00DA3448">
        <w:trPr>
          <w:gridAfter w:val="1"/>
          <w:wAfter w:w="7" w:type="dxa"/>
          <w:trHeight w:val="31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5D0155" w:rsidRDefault="0077268F" w:rsidP="007C56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DA3448" w:rsidTr="00DA3448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DA3448" w:rsidRPr="005D0155" w:rsidRDefault="00DA3448" w:rsidP="007C56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5D0155" w:rsidRDefault="00DA3448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848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448" w:rsidRPr="006E152E" w:rsidRDefault="00DA3448" w:rsidP="007C56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F23D7" w:rsidTr="00DA3448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CF23D7" w:rsidRPr="005D0155" w:rsidRDefault="00CF23D7" w:rsidP="00CF23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CF23D7" w:rsidTr="00DA3448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CF23D7" w:rsidRPr="005D0155" w:rsidRDefault="00CF23D7" w:rsidP="00CF23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Pr="006E152E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23D7" w:rsidRDefault="00CF23D7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DA3448" w:rsidTr="00667CF7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DA3448" w:rsidRPr="005D0155" w:rsidRDefault="00DA3448" w:rsidP="00CF23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M38</w:t>
            </w:r>
          </w:p>
        </w:tc>
        <w:tc>
          <w:tcPr>
            <w:tcW w:w="566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A3448" w:rsidTr="00C94065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bottom w:val="nil"/>
              <w:right w:val="single" w:sz="18" w:space="0" w:color="auto"/>
            </w:tcBorders>
          </w:tcPr>
          <w:p w:rsidR="00DA3448" w:rsidRPr="005D0155" w:rsidRDefault="00DA3448" w:rsidP="00CF23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Pr="006E152E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A11</w:t>
            </w:r>
          </w:p>
        </w:tc>
        <w:tc>
          <w:tcPr>
            <w:tcW w:w="28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A3448" w:rsidTr="00750A16">
        <w:trPr>
          <w:gridAfter w:val="1"/>
          <w:wAfter w:w="7" w:type="dxa"/>
          <w:trHeight w:val="296"/>
        </w:trPr>
        <w:tc>
          <w:tcPr>
            <w:tcW w:w="1839" w:type="dxa"/>
            <w:tcBorders>
              <w:top w:val="nil"/>
              <w:right w:val="single" w:sz="18" w:space="0" w:color="auto"/>
            </w:tcBorders>
          </w:tcPr>
          <w:p w:rsidR="00DA3448" w:rsidRPr="005D0155" w:rsidRDefault="00DA3448" w:rsidP="00CF23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3398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448" w:rsidRDefault="00DA3448" w:rsidP="00CF23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793B62" w:rsidRDefault="00793B6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940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7432A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4185"/>
    <w:rsid w:val="000D5488"/>
    <w:rsid w:val="000E20D6"/>
    <w:rsid w:val="000E2C31"/>
    <w:rsid w:val="000F3D0E"/>
    <w:rsid w:val="000F3EA4"/>
    <w:rsid w:val="000F3EDB"/>
    <w:rsid w:val="000F4AE4"/>
    <w:rsid w:val="00100258"/>
    <w:rsid w:val="00100710"/>
    <w:rsid w:val="00101DB1"/>
    <w:rsid w:val="00103C44"/>
    <w:rsid w:val="0010416A"/>
    <w:rsid w:val="001051F7"/>
    <w:rsid w:val="0010597A"/>
    <w:rsid w:val="00105B8D"/>
    <w:rsid w:val="00105F9B"/>
    <w:rsid w:val="001103EA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450A"/>
    <w:rsid w:val="001D62C4"/>
    <w:rsid w:val="001E556B"/>
    <w:rsid w:val="001E572F"/>
    <w:rsid w:val="001F2CC1"/>
    <w:rsid w:val="001F311F"/>
    <w:rsid w:val="001F59D0"/>
    <w:rsid w:val="00204D95"/>
    <w:rsid w:val="00204E74"/>
    <w:rsid w:val="00212049"/>
    <w:rsid w:val="002136FB"/>
    <w:rsid w:val="00213A2C"/>
    <w:rsid w:val="00220777"/>
    <w:rsid w:val="00222410"/>
    <w:rsid w:val="0022696E"/>
    <w:rsid w:val="0023137D"/>
    <w:rsid w:val="00232868"/>
    <w:rsid w:val="00232999"/>
    <w:rsid w:val="00235D6A"/>
    <w:rsid w:val="002366EF"/>
    <w:rsid w:val="00237BCE"/>
    <w:rsid w:val="00241361"/>
    <w:rsid w:val="00245569"/>
    <w:rsid w:val="002468D6"/>
    <w:rsid w:val="00250BFE"/>
    <w:rsid w:val="00253180"/>
    <w:rsid w:val="00253DC0"/>
    <w:rsid w:val="002545A4"/>
    <w:rsid w:val="00255115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A3A80"/>
    <w:rsid w:val="002B1268"/>
    <w:rsid w:val="002B236D"/>
    <w:rsid w:val="002B2932"/>
    <w:rsid w:val="002B3707"/>
    <w:rsid w:val="002B445C"/>
    <w:rsid w:val="002B53CA"/>
    <w:rsid w:val="002B5DBC"/>
    <w:rsid w:val="002B6A80"/>
    <w:rsid w:val="002B702F"/>
    <w:rsid w:val="002C0558"/>
    <w:rsid w:val="002C1E5B"/>
    <w:rsid w:val="002C1F3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2882"/>
    <w:rsid w:val="00314A38"/>
    <w:rsid w:val="00314AF2"/>
    <w:rsid w:val="00315875"/>
    <w:rsid w:val="00317409"/>
    <w:rsid w:val="00322B99"/>
    <w:rsid w:val="00326AA1"/>
    <w:rsid w:val="00327266"/>
    <w:rsid w:val="003300F1"/>
    <w:rsid w:val="0033160A"/>
    <w:rsid w:val="0033238F"/>
    <w:rsid w:val="00344947"/>
    <w:rsid w:val="00344D2B"/>
    <w:rsid w:val="003468C6"/>
    <w:rsid w:val="003521CD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6646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C1A79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3494"/>
    <w:rsid w:val="003F41C9"/>
    <w:rsid w:val="003F7D41"/>
    <w:rsid w:val="00400D11"/>
    <w:rsid w:val="00402483"/>
    <w:rsid w:val="00403030"/>
    <w:rsid w:val="00404EBE"/>
    <w:rsid w:val="0040666E"/>
    <w:rsid w:val="00410984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E50"/>
    <w:rsid w:val="00450F53"/>
    <w:rsid w:val="004511C2"/>
    <w:rsid w:val="004514F2"/>
    <w:rsid w:val="0045456C"/>
    <w:rsid w:val="00456509"/>
    <w:rsid w:val="00460931"/>
    <w:rsid w:val="00464C95"/>
    <w:rsid w:val="00465C38"/>
    <w:rsid w:val="00470219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0736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02283"/>
    <w:rsid w:val="005022A8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9F0"/>
    <w:rsid w:val="00531B1E"/>
    <w:rsid w:val="00532764"/>
    <w:rsid w:val="00532931"/>
    <w:rsid w:val="00540385"/>
    <w:rsid w:val="00540D57"/>
    <w:rsid w:val="0054407A"/>
    <w:rsid w:val="00544FA9"/>
    <w:rsid w:val="00545001"/>
    <w:rsid w:val="00546769"/>
    <w:rsid w:val="00547398"/>
    <w:rsid w:val="005570FA"/>
    <w:rsid w:val="005611B7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B7761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5F63E7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1076"/>
    <w:rsid w:val="00653143"/>
    <w:rsid w:val="00654508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A5A06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18C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3CB5"/>
    <w:rsid w:val="00787854"/>
    <w:rsid w:val="007925C2"/>
    <w:rsid w:val="00793B62"/>
    <w:rsid w:val="007955FA"/>
    <w:rsid w:val="007956EA"/>
    <w:rsid w:val="00796620"/>
    <w:rsid w:val="007A057D"/>
    <w:rsid w:val="007A1070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535"/>
    <w:rsid w:val="007B7AB2"/>
    <w:rsid w:val="007C2072"/>
    <w:rsid w:val="007C56F7"/>
    <w:rsid w:val="007C67BA"/>
    <w:rsid w:val="007D3AE5"/>
    <w:rsid w:val="007D58CA"/>
    <w:rsid w:val="007D7ED1"/>
    <w:rsid w:val="007E0CAD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4B06"/>
    <w:rsid w:val="0085664A"/>
    <w:rsid w:val="00857318"/>
    <w:rsid w:val="00861AF8"/>
    <w:rsid w:val="00864BCE"/>
    <w:rsid w:val="008650B4"/>
    <w:rsid w:val="00871C70"/>
    <w:rsid w:val="008732C9"/>
    <w:rsid w:val="008750B6"/>
    <w:rsid w:val="00875743"/>
    <w:rsid w:val="00875F67"/>
    <w:rsid w:val="00877CFB"/>
    <w:rsid w:val="00880200"/>
    <w:rsid w:val="008809D1"/>
    <w:rsid w:val="008816B7"/>
    <w:rsid w:val="00884597"/>
    <w:rsid w:val="0089059E"/>
    <w:rsid w:val="008907B2"/>
    <w:rsid w:val="00893371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E6F9A"/>
    <w:rsid w:val="008F422C"/>
    <w:rsid w:val="008F4E62"/>
    <w:rsid w:val="008F5FCE"/>
    <w:rsid w:val="008F6400"/>
    <w:rsid w:val="008F71D0"/>
    <w:rsid w:val="008F790B"/>
    <w:rsid w:val="00900FB4"/>
    <w:rsid w:val="0090378A"/>
    <w:rsid w:val="0090432C"/>
    <w:rsid w:val="00904493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65A49"/>
    <w:rsid w:val="00965F28"/>
    <w:rsid w:val="009743BD"/>
    <w:rsid w:val="0098057D"/>
    <w:rsid w:val="009855D2"/>
    <w:rsid w:val="009870B7"/>
    <w:rsid w:val="009922B2"/>
    <w:rsid w:val="00993094"/>
    <w:rsid w:val="009A001F"/>
    <w:rsid w:val="009A047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1D4B"/>
    <w:rsid w:val="00A0265B"/>
    <w:rsid w:val="00A02A5A"/>
    <w:rsid w:val="00A047D9"/>
    <w:rsid w:val="00A06F56"/>
    <w:rsid w:val="00A07FEF"/>
    <w:rsid w:val="00A116D1"/>
    <w:rsid w:val="00A15C66"/>
    <w:rsid w:val="00A162CC"/>
    <w:rsid w:val="00A20B0E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4771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CAA"/>
    <w:rsid w:val="00A96E24"/>
    <w:rsid w:val="00AA06B5"/>
    <w:rsid w:val="00AA165D"/>
    <w:rsid w:val="00AA7114"/>
    <w:rsid w:val="00AB08E3"/>
    <w:rsid w:val="00AB12CE"/>
    <w:rsid w:val="00AB1826"/>
    <w:rsid w:val="00AB1F08"/>
    <w:rsid w:val="00AB4E7F"/>
    <w:rsid w:val="00AB579D"/>
    <w:rsid w:val="00AB614E"/>
    <w:rsid w:val="00AB7BE9"/>
    <w:rsid w:val="00AC1BDD"/>
    <w:rsid w:val="00AC6911"/>
    <w:rsid w:val="00AD4148"/>
    <w:rsid w:val="00AD5238"/>
    <w:rsid w:val="00AD5F4A"/>
    <w:rsid w:val="00AD61B2"/>
    <w:rsid w:val="00AD6486"/>
    <w:rsid w:val="00AD7BCD"/>
    <w:rsid w:val="00AE023A"/>
    <w:rsid w:val="00AE2677"/>
    <w:rsid w:val="00AE2FB3"/>
    <w:rsid w:val="00AF201E"/>
    <w:rsid w:val="00AF2478"/>
    <w:rsid w:val="00AF499B"/>
    <w:rsid w:val="00AF617D"/>
    <w:rsid w:val="00B0064A"/>
    <w:rsid w:val="00B0162E"/>
    <w:rsid w:val="00B0251C"/>
    <w:rsid w:val="00B10F03"/>
    <w:rsid w:val="00B12666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10E"/>
    <w:rsid w:val="00B33184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63B17"/>
    <w:rsid w:val="00B644EF"/>
    <w:rsid w:val="00B70A7B"/>
    <w:rsid w:val="00B70C8E"/>
    <w:rsid w:val="00B718D5"/>
    <w:rsid w:val="00B72581"/>
    <w:rsid w:val="00B737A8"/>
    <w:rsid w:val="00B8335F"/>
    <w:rsid w:val="00B91E30"/>
    <w:rsid w:val="00B946EB"/>
    <w:rsid w:val="00B97919"/>
    <w:rsid w:val="00BA1849"/>
    <w:rsid w:val="00BA1B8F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01"/>
    <w:rsid w:val="00BD33F2"/>
    <w:rsid w:val="00BD4FCC"/>
    <w:rsid w:val="00BE0A57"/>
    <w:rsid w:val="00BE0F9D"/>
    <w:rsid w:val="00BF0B15"/>
    <w:rsid w:val="00BF182B"/>
    <w:rsid w:val="00BF3CBE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41E1"/>
    <w:rsid w:val="00C25D10"/>
    <w:rsid w:val="00C260A1"/>
    <w:rsid w:val="00C30D61"/>
    <w:rsid w:val="00C30F08"/>
    <w:rsid w:val="00C35495"/>
    <w:rsid w:val="00C41FA2"/>
    <w:rsid w:val="00C45D86"/>
    <w:rsid w:val="00C512BE"/>
    <w:rsid w:val="00C56D8F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3397"/>
    <w:rsid w:val="00CA436C"/>
    <w:rsid w:val="00CB20B5"/>
    <w:rsid w:val="00CB79DE"/>
    <w:rsid w:val="00CC11AC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3D7"/>
    <w:rsid w:val="00CF2938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28C1"/>
    <w:rsid w:val="00DA33ED"/>
    <w:rsid w:val="00DA3448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23D6"/>
    <w:rsid w:val="00E03E3B"/>
    <w:rsid w:val="00E0652C"/>
    <w:rsid w:val="00E11195"/>
    <w:rsid w:val="00E134D8"/>
    <w:rsid w:val="00E13A70"/>
    <w:rsid w:val="00E152F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1B82"/>
    <w:rsid w:val="00E44A18"/>
    <w:rsid w:val="00E451DF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76953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0E1C"/>
    <w:rsid w:val="00F1141D"/>
    <w:rsid w:val="00F14D0F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2EF4"/>
    <w:rsid w:val="00F442A8"/>
    <w:rsid w:val="00F45AE5"/>
    <w:rsid w:val="00F466F8"/>
    <w:rsid w:val="00F53C60"/>
    <w:rsid w:val="00F551F3"/>
    <w:rsid w:val="00F55568"/>
    <w:rsid w:val="00F55DAD"/>
    <w:rsid w:val="00F565B7"/>
    <w:rsid w:val="00F576FE"/>
    <w:rsid w:val="00F61B69"/>
    <w:rsid w:val="00F634BA"/>
    <w:rsid w:val="00F65AAF"/>
    <w:rsid w:val="00F665C6"/>
    <w:rsid w:val="00F66C46"/>
    <w:rsid w:val="00F66E76"/>
    <w:rsid w:val="00F701F7"/>
    <w:rsid w:val="00F7032C"/>
    <w:rsid w:val="00F718A0"/>
    <w:rsid w:val="00F76A37"/>
    <w:rsid w:val="00F80DD9"/>
    <w:rsid w:val="00F8348A"/>
    <w:rsid w:val="00F870CB"/>
    <w:rsid w:val="00F87C39"/>
    <w:rsid w:val="00F917B3"/>
    <w:rsid w:val="00F92686"/>
    <w:rsid w:val="00F97063"/>
    <w:rsid w:val="00FA1B9F"/>
    <w:rsid w:val="00FA4B68"/>
    <w:rsid w:val="00FA5DF5"/>
    <w:rsid w:val="00FB1752"/>
    <w:rsid w:val="00FB247F"/>
    <w:rsid w:val="00FB4CAB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2D2C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380C81F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404315C-A8B8-4A1F-9C3C-905294F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3911</TotalTime>
  <Pages>4</Pages>
  <Words>652</Words>
  <Characters>5285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5926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102</cp:revision>
  <cp:lastPrinted>2017-04-03T16:38:00Z</cp:lastPrinted>
  <dcterms:created xsi:type="dcterms:W3CDTF">2017-09-26T07:45:00Z</dcterms:created>
  <dcterms:modified xsi:type="dcterms:W3CDTF">2018-06-10T05:16:00Z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