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541195" w:rsidRDefault="00EE4A02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MAA</w:t>
      </w:r>
      <w:r w:rsidR="00641678">
        <w:rPr>
          <w:rFonts w:ascii="Times New Roman" w:hAnsi="Times New Roman" w:cs="Times New Roman"/>
          <w:b/>
          <w:sz w:val="28"/>
          <w:szCs w:val="28"/>
        </w:rPr>
        <w:t>13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41678">
        <w:rPr>
          <w:rFonts w:ascii="Times New Roman" w:hAnsi="Times New Roman" w:cs="Times New Roman"/>
          <w:b/>
          <w:sz w:val="28"/>
          <w:szCs w:val="28"/>
        </w:rPr>
        <w:t>Differentiaali- ja integraalilaskennan jatkokurssi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541195" w:rsidRDefault="00CA15DB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Välitesti 2</w:t>
      </w:r>
    </w:p>
    <w:p w:rsidR="00B81CF5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541195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541195" w:rsidRDefault="00471C8E" w:rsidP="009254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1195"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 w:rsidRPr="00541195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62244" w:rsidRPr="00541195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C8E" w:rsidRPr="00541195" w:rsidRDefault="00471C8E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743" w:rsidRPr="00C25743" w:rsidRDefault="00365CFF" w:rsidP="00CA15DB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Olkoon funktio </w:t>
      </w:r>
      <w:r w:rsidR="00675026" w:rsidRPr="00675026">
        <w:rPr>
          <w:rFonts w:ascii="Times New Roman" w:hAnsi="Times New Roman"/>
          <w:position w:val="-80"/>
          <w:sz w:val="24"/>
          <w:szCs w:val="24"/>
        </w:rPr>
        <w:object w:dxaOrig="3560" w:dyaOrig="1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75pt;height:86.25pt" o:ole="">
            <v:imagedata r:id="rId7" o:title=""/>
          </v:shape>
          <o:OLEObject Type="Embed" ProgID="Equation.DSMT4" ShapeID="_x0000_i1025" DrawAspect="Content" ObjectID="_1476076606" r:id="rId8"/>
        </w:object>
      </w:r>
      <w:r w:rsidR="00C25743">
        <w:rPr>
          <w:rFonts w:ascii="Times New Roman" w:hAnsi="Times New Roman"/>
          <w:sz w:val="24"/>
          <w:szCs w:val="24"/>
        </w:rPr>
        <w:t>.</w:t>
      </w:r>
    </w:p>
    <w:p w:rsidR="00AF53CE" w:rsidRPr="00D526DC" w:rsidRDefault="00BD46F5" w:rsidP="00C25743">
      <w:pPr>
        <w:pStyle w:val="Luettelokappale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Osoita jatkuvuuden määritelmän avulla, että funktio </w:t>
      </w:r>
      <w:r w:rsidRPr="00BD46F5">
        <w:rPr>
          <w:rFonts w:ascii="Times New Roman" w:hAnsi="Times New Roman"/>
          <w:position w:val="-10"/>
          <w:sz w:val="24"/>
          <w:szCs w:val="24"/>
        </w:rPr>
        <w:object w:dxaOrig="540" w:dyaOrig="320">
          <v:shape id="_x0000_i1026" type="#_x0000_t75" style="width:27pt;height:15.75pt" o:ole="">
            <v:imagedata r:id="rId9" o:title=""/>
          </v:shape>
          <o:OLEObject Type="Embed" ProgID="Equation.DSMT4" ShapeID="_x0000_i1026" DrawAspect="Content" ObjectID="_1476076607" r:id="rId10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BD46F5">
        <w:rPr>
          <w:rFonts w:ascii="Times New Roman" w:hAnsi="Times New Roman"/>
          <w:i/>
          <w:sz w:val="24"/>
          <w:szCs w:val="24"/>
        </w:rPr>
        <w:t>ei ole</w:t>
      </w:r>
      <w:r>
        <w:rPr>
          <w:rFonts w:ascii="Times New Roman" w:hAnsi="Times New Roman"/>
          <w:sz w:val="24"/>
          <w:szCs w:val="24"/>
        </w:rPr>
        <w:t xml:space="preserve"> jatkuva kohdassa </w:t>
      </w:r>
      <w:r w:rsidRPr="00BD46F5">
        <w:rPr>
          <w:rFonts w:ascii="Times New Roman" w:hAnsi="Times New Roman"/>
          <w:position w:val="-6"/>
          <w:sz w:val="24"/>
          <w:szCs w:val="24"/>
        </w:rPr>
        <w:object w:dxaOrig="540" w:dyaOrig="279">
          <v:shape id="_x0000_i1027" type="#_x0000_t75" style="width:27pt;height:14.25pt" o:ole="">
            <v:imagedata r:id="rId11" o:title=""/>
          </v:shape>
          <o:OLEObject Type="Embed" ProgID="Equation.DSMT4" ShapeID="_x0000_i1027" DrawAspect="Content" ObjectID="_1476076608" r:id="rId12"/>
        </w:object>
      </w:r>
      <w:r>
        <w:rPr>
          <w:rFonts w:ascii="Times New Roman" w:hAnsi="Times New Roman"/>
          <w:sz w:val="24"/>
          <w:szCs w:val="24"/>
        </w:rPr>
        <w:t>.</w:t>
      </w:r>
      <w:r w:rsidR="00D526DC">
        <w:rPr>
          <w:rFonts w:ascii="Times New Roman" w:hAnsi="Times New Roman"/>
          <w:sz w:val="24"/>
          <w:szCs w:val="24"/>
        </w:rPr>
        <w:t xml:space="preserve"> </w:t>
      </w:r>
      <w:r w:rsidR="00D526DC">
        <w:rPr>
          <w:rFonts w:ascii="Times New Roman" w:hAnsi="Times New Roman"/>
          <w:b/>
          <w:sz w:val="24"/>
          <w:szCs w:val="24"/>
        </w:rPr>
        <w:t>(</w:t>
      </w:r>
      <w:r w:rsidR="00BC5605">
        <w:rPr>
          <w:rFonts w:ascii="Times New Roman" w:hAnsi="Times New Roman"/>
          <w:b/>
          <w:sz w:val="24"/>
          <w:szCs w:val="24"/>
        </w:rPr>
        <w:t>4</w:t>
      </w:r>
      <w:r w:rsidR="00D526DC">
        <w:rPr>
          <w:rFonts w:ascii="Times New Roman" w:hAnsi="Times New Roman"/>
          <w:b/>
          <w:sz w:val="24"/>
          <w:szCs w:val="24"/>
        </w:rPr>
        <w:t xml:space="preserve"> p.)</w:t>
      </w:r>
    </w:p>
    <w:p w:rsidR="00F4756D" w:rsidRDefault="00F4756D" w:rsidP="00F4756D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72A8F" w:rsidRDefault="00772A8F" w:rsidP="00F4756D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25743" w:rsidRDefault="00C25743" w:rsidP="00F4756D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526DC" w:rsidRDefault="00D526DC" w:rsidP="00F4756D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526DC" w:rsidRDefault="00D526DC" w:rsidP="00F4756D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526DC" w:rsidRDefault="00D526DC" w:rsidP="00F4756D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526DC" w:rsidRPr="00F4756D" w:rsidRDefault="00D526DC" w:rsidP="00F4756D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25743" w:rsidRPr="00C25743" w:rsidRDefault="00F4756D" w:rsidP="00F4756D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Olkoon funktio </w:t>
      </w:r>
      <w:r w:rsidRPr="00675026">
        <w:rPr>
          <w:rFonts w:ascii="Times New Roman" w:hAnsi="Times New Roman"/>
          <w:position w:val="-80"/>
          <w:sz w:val="24"/>
          <w:szCs w:val="24"/>
        </w:rPr>
        <w:object w:dxaOrig="3540" w:dyaOrig="1719">
          <v:shape id="_x0000_i1028" type="#_x0000_t75" style="width:177pt;height:86.25pt" o:ole="">
            <v:imagedata r:id="rId13" o:title=""/>
          </v:shape>
          <o:OLEObject Type="Embed" ProgID="Equation.DSMT4" ShapeID="_x0000_i1028" DrawAspect="Content" ObjectID="_1476076609" r:id="rId14"/>
        </w:object>
      </w:r>
      <w:r w:rsidR="00C25743">
        <w:rPr>
          <w:rFonts w:ascii="Times New Roman" w:hAnsi="Times New Roman"/>
          <w:sz w:val="24"/>
          <w:szCs w:val="24"/>
        </w:rPr>
        <w:t>.</w:t>
      </w:r>
    </w:p>
    <w:p w:rsidR="00F4756D" w:rsidRPr="00F4756D" w:rsidRDefault="00F4756D" w:rsidP="00C25743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Osoita jatkuvuuden määritelmän avulla, että funktio </w:t>
      </w:r>
      <w:r w:rsidRPr="00BD46F5">
        <w:rPr>
          <w:rFonts w:ascii="Times New Roman" w:hAnsi="Times New Roman"/>
          <w:position w:val="-10"/>
          <w:sz w:val="24"/>
          <w:szCs w:val="24"/>
        </w:rPr>
        <w:object w:dxaOrig="520" w:dyaOrig="320">
          <v:shape id="_x0000_i1029" type="#_x0000_t75" style="width:26.25pt;height:15.75pt" o:ole="">
            <v:imagedata r:id="rId15" o:title=""/>
          </v:shape>
          <o:OLEObject Type="Embed" ProgID="Equation.DSMT4" ShapeID="_x0000_i1029" DrawAspect="Content" ObjectID="_1476076610" r:id="rId16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 jatkuva kohdassa </w:t>
      </w:r>
      <w:r w:rsidRPr="00BD46F5">
        <w:rPr>
          <w:rFonts w:ascii="Times New Roman" w:hAnsi="Times New Roman"/>
          <w:position w:val="-6"/>
          <w:sz w:val="24"/>
          <w:szCs w:val="24"/>
        </w:rPr>
        <w:object w:dxaOrig="540" w:dyaOrig="279">
          <v:shape id="_x0000_i1030" type="#_x0000_t75" style="width:27pt;height:14.25pt" o:ole="">
            <v:imagedata r:id="rId11" o:title=""/>
          </v:shape>
          <o:OLEObject Type="Embed" ProgID="Equation.DSMT4" ShapeID="_x0000_i1030" DrawAspect="Content" ObjectID="_1476076611" r:id="rId17"/>
        </w:object>
      </w:r>
      <w:r>
        <w:rPr>
          <w:rFonts w:ascii="Times New Roman" w:hAnsi="Times New Roman"/>
          <w:sz w:val="24"/>
          <w:szCs w:val="24"/>
        </w:rPr>
        <w:t>.</w:t>
      </w:r>
      <w:r w:rsidR="00D526DC">
        <w:rPr>
          <w:rFonts w:ascii="Times New Roman" w:hAnsi="Times New Roman"/>
          <w:sz w:val="24"/>
          <w:szCs w:val="24"/>
        </w:rPr>
        <w:t xml:space="preserve"> </w:t>
      </w:r>
      <w:r w:rsidR="00D526DC">
        <w:rPr>
          <w:rFonts w:ascii="Times New Roman" w:hAnsi="Times New Roman"/>
          <w:b/>
          <w:sz w:val="24"/>
          <w:szCs w:val="24"/>
        </w:rPr>
        <w:t>(</w:t>
      </w:r>
      <w:r w:rsidR="00BC5605">
        <w:rPr>
          <w:rFonts w:ascii="Times New Roman" w:hAnsi="Times New Roman"/>
          <w:b/>
          <w:sz w:val="24"/>
          <w:szCs w:val="24"/>
        </w:rPr>
        <w:t>4</w:t>
      </w:r>
      <w:r w:rsidR="00D526DC">
        <w:rPr>
          <w:rFonts w:ascii="Times New Roman" w:hAnsi="Times New Roman"/>
          <w:b/>
          <w:sz w:val="24"/>
          <w:szCs w:val="24"/>
        </w:rPr>
        <w:t xml:space="preserve"> p.)</w:t>
      </w:r>
    </w:p>
    <w:p w:rsidR="00F4756D" w:rsidRDefault="00F4756D" w:rsidP="00F4756D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75026" w:rsidRDefault="00675026" w:rsidP="00675026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25743" w:rsidRPr="00C25743" w:rsidRDefault="00C25743" w:rsidP="00C25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743" w:rsidRDefault="00C25743" w:rsidP="00675026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526DC" w:rsidRDefault="00D526DC" w:rsidP="00675026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526DC" w:rsidRDefault="00D526DC" w:rsidP="00675026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72A8F" w:rsidRDefault="00772A8F" w:rsidP="00675026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526DC" w:rsidRPr="00CA15DB" w:rsidRDefault="00D526DC" w:rsidP="00675026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A15DB" w:rsidRPr="00772A8F" w:rsidRDefault="00772A8F" w:rsidP="00CA15DB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Laske </w:t>
      </w:r>
      <w:r w:rsidRPr="00772A8F">
        <w:rPr>
          <w:rFonts w:ascii="Times New Roman" w:hAnsi="Times New Roman"/>
          <w:position w:val="-10"/>
          <w:sz w:val="24"/>
          <w:szCs w:val="24"/>
        </w:rPr>
        <w:object w:dxaOrig="600" w:dyaOrig="320">
          <v:shape id="_x0000_i1031" type="#_x0000_t75" style="width:30pt;height:15.75pt" o:ole="">
            <v:imagedata r:id="rId18" o:title=""/>
          </v:shape>
          <o:OLEObject Type="Embed" ProgID="Equation.DSMT4" ShapeID="_x0000_i1031" DrawAspect="Content" ObjectID="_1476076612" r:id="rId19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772A8F">
        <w:rPr>
          <w:rFonts w:ascii="Times New Roman" w:hAnsi="Times New Roman"/>
          <w:i/>
          <w:sz w:val="24"/>
          <w:szCs w:val="24"/>
        </w:rPr>
        <w:t>derivaatan määritelmällä</w:t>
      </w:r>
      <w:r>
        <w:rPr>
          <w:rFonts w:ascii="Times New Roman" w:hAnsi="Times New Roman"/>
          <w:sz w:val="24"/>
          <w:szCs w:val="24"/>
        </w:rPr>
        <w:t xml:space="preserve">, kun </w:t>
      </w:r>
      <w:r w:rsidRPr="00772A8F">
        <w:rPr>
          <w:rFonts w:ascii="Times New Roman" w:hAnsi="Times New Roman"/>
          <w:position w:val="-10"/>
          <w:sz w:val="24"/>
          <w:szCs w:val="24"/>
        </w:rPr>
        <w:object w:dxaOrig="1080" w:dyaOrig="360">
          <v:shape id="_x0000_i1032" type="#_x0000_t75" style="width:54pt;height:18pt" o:ole="">
            <v:imagedata r:id="rId20" o:title=""/>
          </v:shape>
          <o:OLEObject Type="Embed" ProgID="Equation.DSMT4" ShapeID="_x0000_i1032" DrawAspect="Content" ObjectID="_1476076613" r:id="rId21"/>
        </w:object>
      </w:r>
      <w:r>
        <w:rPr>
          <w:rFonts w:ascii="Times New Roman" w:hAnsi="Times New Roman"/>
          <w:sz w:val="24"/>
          <w:szCs w:val="24"/>
        </w:rPr>
        <w:t>.</w:t>
      </w:r>
      <w:r w:rsidR="00D526DC">
        <w:rPr>
          <w:rFonts w:ascii="Times New Roman" w:hAnsi="Times New Roman"/>
          <w:sz w:val="24"/>
          <w:szCs w:val="24"/>
        </w:rPr>
        <w:t xml:space="preserve"> </w:t>
      </w:r>
      <w:r w:rsidR="00D526DC">
        <w:rPr>
          <w:rFonts w:ascii="Times New Roman" w:hAnsi="Times New Roman"/>
          <w:b/>
          <w:sz w:val="24"/>
          <w:szCs w:val="24"/>
        </w:rPr>
        <w:t>(</w:t>
      </w:r>
      <w:r w:rsidR="00BC5605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D526DC">
        <w:rPr>
          <w:rFonts w:ascii="Times New Roman" w:hAnsi="Times New Roman"/>
          <w:b/>
          <w:sz w:val="24"/>
          <w:szCs w:val="24"/>
        </w:rPr>
        <w:t xml:space="preserve"> p.)</w:t>
      </w:r>
    </w:p>
    <w:p w:rsidR="00772A8F" w:rsidRDefault="00772A8F" w:rsidP="00772A8F">
      <w:pPr>
        <w:pStyle w:val="Luettelokappale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772A8F" w:rsidRPr="00CA15DB" w:rsidRDefault="00772A8F" w:rsidP="00772A8F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sectPr w:rsidR="00772A8F" w:rsidRPr="00CA15DB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087F9E"/>
    <w:rsid w:val="002400D5"/>
    <w:rsid w:val="0024095D"/>
    <w:rsid w:val="003208FD"/>
    <w:rsid w:val="0036201A"/>
    <w:rsid w:val="00365CFF"/>
    <w:rsid w:val="003E0705"/>
    <w:rsid w:val="00430A4A"/>
    <w:rsid w:val="00444B98"/>
    <w:rsid w:val="00471C8E"/>
    <w:rsid w:val="004E0424"/>
    <w:rsid w:val="00541195"/>
    <w:rsid w:val="005764E1"/>
    <w:rsid w:val="0059607D"/>
    <w:rsid w:val="005B0BD2"/>
    <w:rsid w:val="005C154B"/>
    <w:rsid w:val="00641678"/>
    <w:rsid w:val="00675026"/>
    <w:rsid w:val="006A4321"/>
    <w:rsid w:val="007378F8"/>
    <w:rsid w:val="007517C8"/>
    <w:rsid w:val="00763629"/>
    <w:rsid w:val="00772A8F"/>
    <w:rsid w:val="00773439"/>
    <w:rsid w:val="00774410"/>
    <w:rsid w:val="00784401"/>
    <w:rsid w:val="007E0086"/>
    <w:rsid w:val="007F1954"/>
    <w:rsid w:val="008862BA"/>
    <w:rsid w:val="00890A6C"/>
    <w:rsid w:val="008931C8"/>
    <w:rsid w:val="00907B9A"/>
    <w:rsid w:val="0092171B"/>
    <w:rsid w:val="00925435"/>
    <w:rsid w:val="009B7E89"/>
    <w:rsid w:val="009D30E9"/>
    <w:rsid w:val="00A009C8"/>
    <w:rsid w:val="00A424DB"/>
    <w:rsid w:val="00AF53CE"/>
    <w:rsid w:val="00B36CAD"/>
    <w:rsid w:val="00B57D44"/>
    <w:rsid w:val="00B613ED"/>
    <w:rsid w:val="00B62244"/>
    <w:rsid w:val="00B67D22"/>
    <w:rsid w:val="00B81CF5"/>
    <w:rsid w:val="00BC5605"/>
    <w:rsid w:val="00BD46F5"/>
    <w:rsid w:val="00BF47E9"/>
    <w:rsid w:val="00BF498A"/>
    <w:rsid w:val="00C25743"/>
    <w:rsid w:val="00C257EA"/>
    <w:rsid w:val="00C41FA2"/>
    <w:rsid w:val="00C85DAF"/>
    <w:rsid w:val="00CA15DB"/>
    <w:rsid w:val="00CC67FC"/>
    <w:rsid w:val="00D526DC"/>
    <w:rsid w:val="00D825B2"/>
    <w:rsid w:val="00D87116"/>
    <w:rsid w:val="00DC77CD"/>
    <w:rsid w:val="00E91A26"/>
    <w:rsid w:val="00EC6FF1"/>
    <w:rsid w:val="00ED0144"/>
    <w:rsid w:val="00EE4A02"/>
    <w:rsid w:val="00EF6229"/>
    <w:rsid w:val="00F10A2E"/>
    <w:rsid w:val="00F14C58"/>
    <w:rsid w:val="00F2495F"/>
    <w:rsid w:val="00F40174"/>
    <w:rsid w:val="00F4756D"/>
    <w:rsid w:val="00F57105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0492DCE-29F1-45E9-A4C9-EB90BD670F3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348</TotalTime>
  <Pages>1</Pages>
  <Words>86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12</cp:revision>
  <dcterms:created xsi:type="dcterms:W3CDTF">2014-09-16T05:47:00Z</dcterms:created>
  <dcterms:modified xsi:type="dcterms:W3CDTF">2014-10-29T06:30:00Z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