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641678">
        <w:rPr>
          <w:rFonts w:ascii="Times New Roman" w:hAnsi="Times New Roman" w:cs="Times New Roman"/>
          <w:b/>
          <w:sz w:val="28"/>
          <w:szCs w:val="28"/>
        </w:rPr>
        <w:t>13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1678">
        <w:rPr>
          <w:rFonts w:ascii="Times New Roman" w:hAnsi="Times New Roman" w:cs="Times New Roman"/>
          <w:b/>
          <w:sz w:val="28"/>
          <w:szCs w:val="28"/>
        </w:rPr>
        <w:t>Differentiaali- ja integraalilaskennan jatkokurssi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541195" w:rsidRDefault="000239C0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</w:p>
    <w:p w:rsidR="00B81CF5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62244" w:rsidRPr="00541195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Pr="00541195" w:rsidRDefault="00471C8E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97D" w:rsidRPr="0070197D" w:rsidRDefault="0070197D" w:rsidP="0070197D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197D">
        <w:rPr>
          <w:rFonts w:ascii="Times New Roman" w:hAnsi="Times New Roman"/>
          <w:sz w:val="24"/>
          <w:szCs w:val="24"/>
        </w:rPr>
        <w:t>Suppeneeko epäoleellinen integraali? Jos suppenee, niin mikä sen arvo on?</w:t>
      </w:r>
    </w:p>
    <w:p w:rsidR="0070197D" w:rsidRDefault="0070197D" w:rsidP="0070197D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70197D" w:rsidRPr="0070197D" w:rsidRDefault="0070197D" w:rsidP="0070197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97D">
        <w:rPr>
          <w:rFonts w:ascii="Times New Roman" w:hAnsi="Times New Roman" w:cs="Times New Roman"/>
          <w:position w:val="-34"/>
          <w:sz w:val="24"/>
          <w:szCs w:val="24"/>
        </w:rPr>
        <w:object w:dxaOrig="99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8.25pt" o:ole="">
            <v:imagedata r:id="rId7" o:title=""/>
          </v:shape>
          <o:OLEObject Type="Embed" ProgID="Equation.DSMT4" ShapeID="_x0000_i1025" DrawAspect="Content" ObjectID="_1474277750" r:id="rId8"/>
        </w:object>
      </w:r>
      <w:r w:rsidR="00EE5ADF">
        <w:rPr>
          <w:rFonts w:ascii="Times New Roman" w:hAnsi="Times New Roman" w:cs="Times New Roman"/>
          <w:sz w:val="24"/>
          <w:szCs w:val="24"/>
        </w:rPr>
        <w:t xml:space="preserve"> </w:t>
      </w:r>
      <w:r w:rsidR="00EE5ADF">
        <w:rPr>
          <w:rFonts w:ascii="Times New Roman" w:hAnsi="Times New Roman" w:cs="Times New Roman"/>
          <w:b/>
          <w:sz w:val="24"/>
          <w:szCs w:val="24"/>
        </w:rPr>
        <w:t>(4 p.)</w:t>
      </w:r>
      <w:r>
        <w:rPr>
          <w:rFonts w:ascii="Times New Roman" w:hAnsi="Times New Roman" w:cs="Times New Roman"/>
          <w:sz w:val="24"/>
          <w:szCs w:val="24"/>
        </w:rPr>
        <w:tab/>
      </w:r>
      <w:r w:rsidR="00EE5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97D">
        <w:rPr>
          <w:position w:val="-34"/>
        </w:rPr>
        <w:object w:dxaOrig="940" w:dyaOrig="760">
          <v:shape id="_x0000_i1026" type="#_x0000_t75" style="width:47.25pt;height:38.25pt" o:ole="">
            <v:imagedata r:id="rId9" o:title=""/>
          </v:shape>
          <o:OLEObject Type="Embed" ProgID="Equation.DSMT4" ShapeID="_x0000_i1026" DrawAspect="Content" ObjectID="_1474277751" r:id="rId10"/>
        </w:object>
      </w:r>
      <w:r w:rsidR="00EE5ADF">
        <w:rPr>
          <w:rFonts w:ascii="Times New Roman" w:hAnsi="Times New Roman" w:cs="Times New Roman"/>
          <w:sz w:val="24"/>
          <w:szCs w:val="24"/>
        </w:rPr>
        <w:t xml:space="preserve"> </w:t>
      </w:r>
      <w:r w:rsidR="00EE5ADF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70197D" w:rsidRDefault="0070197D" w:rsidP="0070197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197D" w:rsidRDefault="0070197D" w:rsidP="0070197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197D" w:rsidRDefault="0070197D" w:rsidP="0070197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197D" w:rsidRDefault="0070197D" w:rsidP="0070197D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197D" w:rsidRPr="00B3357E" w:rsidRDefault="00D056B9" w:rsidP="0006393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Osoita, että funktio</w:t>
      </w:r>
    </w:p>
    <w:p w:rsidR="00B3357E" w:rsidRDefault="00B3357E" w:rsidP="00B3357E">
      <w:pPr>
        <w:pStyle w:val="Luettelokappale"/>
        <w:spacing w:after="0"/>
        <w:ind w:left="284"/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:rsidR="00B3357E" w:rsidRDefault="00D056B9" w:rsidP="009E3844">
      <w:pPr>
        <w:pStyle w:val="Luettelokappale"/>
        <w:spacing w:after="0"/>
        <w:ind w:left="284" w:firstLine="1020"/>
        <w:rPr>
          <w:rFonts w:ascii="Times New Roman" w:hAnsi="Times New Roman"/>
          <w:sz w:val="24"/>
          <w:szCs w:val="24"/>
        </w:rPr>
      </w:pPr>
      <w:r w:rsidRPr="00D056B9">
        <w:rPr>
          <w:rFonts w:ascii="Times New Roman" w:hAnsi="Times New Roman"/>
          <w:position w:val="-66"/>
          <w:sz w:val="24"/>
          <w:szCs w:val="24"/>
        </w:rPr>
        <w:object w:dxaOrig="2840" w:dyaOrig="1440">
          <v:shape id="_x0000_i1027" type="#_x0000_t75" style="width:141.75pt;height:1in" o:ole="">
            <v:imagedata r:id="rId11" o:title=""/>
          </v:shape>
          <o:OLEObject Type="Embed" ProgID="Equation.DSMT4" ShapeID="_x0000_i1027" DrawAspect="Content" ObjectID="_1474277752" r:id="rId12"/>
        </w:object>
      </w:r>
    </w:p>
    <w:p w:rsidR="00B3357E" w:rsidRDefault="00B3357E" w:rsidP="00B3357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E5ADF" w:rsidRDefault="00EE5ADF" w:rsidP="00B3357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erään satunnaismuuttujan tiheysfunktio.</w:t>
      </w:r>
      <w:r w:rsidR="00DD66A2" w:rsidRPr="00DD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6A2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EE5ADF" w:rsidRDefault="00EE5ADF" w:rsidP="00B3357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E5ADF" w:rsidRDefault="00EE5ADF" w:rsidP="00B3357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E5ADF" w:rsidRDefault="00EE5ADF" w:rsidP="00B3357E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EE5ADF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239C0"/>
    <w:rsid w:val="000610D8"/>
    <w:rsid w:val="0006393A"/>
    <w:rsid w:val="00072C37"/>
    <w:rsid w:val="00087F9E"/>
    <w:rsid w:val="0015483E"/>
    <w:rsid w:val="002400D5"/>
    <w:rsid w:val="0024095D"/>
    <w:rsid w:val="00291414"/>
    <w:rsid w:val="003208FD"/>
    <w:rsid w:val="0036201A"/>
    <w:rsid w:val="00365CFF"/>
    <w:rsid w:val="003E0705"/>
    <w:rsid w:val="00416297"/>
    <w:rsid w:val="00430A4A"/>
    <w:rsid w:val="00444B98"/>
    <w:rsid w:val="00471C8E"/>
    <w:rsid w:val="004D1DFB"/>
    <w:rsid w:val="004E0424"/>
    <w:rsid w:val="00541195"/>
    <w:rsid w:val="005764E1"/>
    <w:rsid w:val="0059607D"/>
    <w:rsid w:val="005B0BD2"/>
    <w:rsid w:val="005C154B"/>
    <w:rsid w:val="00641678"/>
    <w:rsid w:val="00675026"/>
    <w:rsid w:val="006A4321"/>
    <w:rsid w:val="0070197D"/>
    <w:rsid w:val="007378F8"/>
    <w:rsid w:val="007517C8"/>
    <w:rsid w:val="00763629"/>
    <w:rsid w:val="00772A8F"/>
    <w:rsid w:val="00773439"/>
    <w:rsid w:val="00774410"/>
    <w:rsid w:val="00784401"/>
    <w:rsid w:val="007E0086"/>
    <w:rsid w:val="007F1954"/>
    <w:rsid w:val="008862BA"/>
    <w:rsid w:val="00890A6C"/>
    <w:rsid w:val="008931C8"/>
    <w:rsid w:val="00907B9A"/>
    <w:rsid w:val="0092171B"/>
    <w:rsid w:val="00925435"/>
    <w:rsid w:val="00940B81"/>
    <w:rsid w:val="009B7E89"/>
    <w:rsid w:val="009D30E9"/>
    <w:rsid w:val="009E3844"/>
    <w:rsid w:val="00A009C8"/>
    <w:rsid w:val="00A424DB"/>
    <w:rsid w:val="00A85CE1"/>
    <w:rsid w:val="00AF53CE"/>
    <w:rsid w:val="00B3357E"/>
    <w:rsid w:val="00B36CAD"/>
    <w:rsid w:val="00B57D44"/>
    <w:rsid w:val="00B613ED"/>
    <w:rsid w:val="00B62244"/>
    <w:rsid w:val="00B67D22"/>
    <w:rsid w:val="00B81CF5"/>
    <w:rsid w:val="00BD46F5"/>
    <w:rsid w:val="00BF47E9"/>
    <w:rsid w:val="00BF498A"/>
    <w:rsid w:val="00C25743"/>
    <w:rsid w:val="00C257EA"/>
    <w:rsid w:val="00C41FA2"/>
    <w:rsid w:val="00C85DAF"/>
    <w:rsid w:val="00C95D21"/>
    <w:rsid w:val="00CA15DB"/>
    <w:rsid w:val="00CC67FC"/>
    <w:rsid w:val="00CF605F"/>
    <w:rsid w:val="00D056B9"/>
    <w:rsid w:val="00D526DC"/>
    <w:rsid w:val="00D825B2"/>
    <w:rsid w:val="00D87116"/>
    <w:rsid w:val="00DC77CD"/>
    <w:rsid w:val="00DD587A"/>
    <w:rsid w:val="00DD66A2"/>
    <w:rsid w:val="00E91A26"/>
    <w:rsid w:val="00EC6FF1"/>
    <w:rsid w:val="00ED0144"/>
    <w:rsid w:val="00EE4A02"/>
    <w:rsid w:val="00EE5ADF"/>
    <w:rsid w:val="00EF6229"/>
    <w:rsid w:val="00F10A2E"/>
    <w:rsid w:val="00F14C58"/>
    <w:rsid w:val="00F2495F"/>
    <w:rsid w:val="00F40174"/>
    <w:rsid w:val="00F4756D"/>
    <w:rsid w:val="00F57105"/>
    <w:rsid w:val="00FD589A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DC0A6CD-8F3E-43E8-9139-06782A77A20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44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9</cp:revision>
  <dcterms:created xsi:type="dcterms:W3CDTF">2014-10-08T09:01:00Z</dcterms:created>
  <dcterms:modified xsi:type="dcterms:W3CDTF">2014-10-08T09:48:00Z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