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1911E2" w:rsidRDefault="00D56F1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MAA</w:t>
      </w:r>
      <w:r w:rsidR="00647983">
        <w:rPr>
          <w:rFonts w:ascii="Times New Roman" w:hAnsi="Times New Roman" w:cs="Times New Roman"/>
          <w:b/>
          <w:sz w:val="28"/>
          <w:szCs w:val="28"/>
        </w:rPr>
        <w:t>13</w:t>
      </w:r>
      <w:r w:rsidR="008B595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47983">
        <w:rPr>
          <w:rFonts w:ascii="Times New Roman" w:hAnsi="Times New Roman" w:cs="Times New Roman"/>
          <w:b/>
          <w:sz w:val="28"/>
          <w:szCs w:val="28"/>
        </w:rPr>
        <w:t>Differentiaali- ja integraalilaskennan jatkokurssi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1911E2" w:rsidRDefault="009849EE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AF26B6">
        <w:rPr>
          <w:rFonts w:ascii="Times New Roman" w:hAnsi="Times New Roman" w:cs="Times New Roman"/>
          <w:b/>
          <w:sz w:val="28"/>
          <w:szCs w:val="28"/>
        </w:rPr>
        <w:t>5</w:t>
      </w:r>
      <w:r w:rsidR="0076790C"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8B5955" w:rsidRDefault="008B5955" w:rsidP="008B5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EB9" w:rsidRPr="00541195" w:rsidRDefault="00704EB9" w:rsidP="00704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EB9" w:rsidRDefault="00704EB9" w:rsidP="00704EB9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Laske lukujonon </w:t>
      </w:r>
      <w:r w:rsidRPr="00F41AAE">
        <w:rPr>
          <w:rFonts w:ascii="Times New Roman" w:hAnsi="Times New Roman" w:cs="Times New Roman"/>
          <w:position w:val="-12"/>
          <w:sz w:val="24"/>
          <w:szCs w:val="24"/>
        </w:rPr>
        <w:object w:dxaOrig="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3.25pt;height:18pt" o:ole="">
            <v:imagedata r:id="rId7" o:title=""/>
          </v:shape>
          <o:OLEObject Type="Embed" ProgID="Equation.DSMT4" ShapeID="_x0000_i1027" DrawAspect="Content" ObjectID="_1474393519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raja-arvo, kun </w:t>
      </w:r>
      <w:r w:rsidRPr="00F41AAE">
        <w:rPr>
          <w:rFonts w:ascii="Times New Roman" w:hAnsi="Times New Roman" w:cs="Times New Roman"/>
          <w:position w:val="-24"/>
          <w:sz w:val="24"/>
          <w:szCs w:val="24"/>
        </w:rPr>
        <w:object w:dxaOrig="1240" w:dyaOrig="660">
          <v:shape id="_x0000_i1028" type="#_x0000_t75" style="width:62.25pt;height:33pt" o:ole="">
            <v:imagedata r:id="rId9" o:title=""/>
          </v:shape>
          <o:OLEObject Type="Embed" ProgID="Equation.DSMT4" ShapeID="_x0000_i1028" DrawAspect="Content" ObjectID="_1474393520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704EB9" w:rsidRDefault="00704EB9" w:rsidP="00704EB9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17526" w:rsidRDefault="00517526" w:rsidP="00704EB9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04EB9" w:rsidRDefault="00517526" w:rsidP="00517526">
      <w:pPr>
        <w:pStyle w:val="Luettelokappale"/>
        <w:spacing w:after="0"/>
        <w:ind w:left="1588"/>
        <w:rPr>
          <w:rFonts w:ascii="Times New Roman" w:hAnsi="Times New Roman" w:cs="Times New Roman"/>
          <w:sz w:val="24"/>
          <w:szCs w:val="24"/>
        </w:rPr>
      </w:pPr>
      <w:r w:rsidRPr="00F41AAE">
        <w:rPr>
          <w:rFonts w:ascii="Times New Roman" w:hAnsi="Times New Roman" w:cs="Times New Roman"/>
          <w:position w:val="-174"/>
          <w:sz w:val="24"/>
          <w:szCs w:val="24"/>
        </w:rPr>
        <w:object w:dxaOrig="4080" w:dyaOrig="4480">
          <v:shape id="_x0000_i1032" type="#_x0000_t75" style="width:204pt;height:224.25pt" o:ole="">
            <v:imagedata r:id="rId11" o:title=""/>
          </v:shape>
          <o:OLEObject Type="Embed" ProgID="Equation.DSMT4" ShapeID="_x0000_i1032" DrawAspect="Content" ObjectID="_1474393521" r:id="rId12"/>
        </w:object>
      </w:r>
    </w:p>
    <w:p w:rsidR="00517526" w:rsidRDefault="00517526" w:rsidP="00517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526" w:rsidRDefault="00517526" w:rsidP="00517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526" w:rsidRPr="00517526" w:rsidRDefault="00517526" w:rsidP="00517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EB9" w:rsidRPr="00F41AAE" w:rsidRDefault="00704EB9" w:rsidP="00704EB9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04EB9" w:rsidRPr="00F41AAE" w:rsidRDefault="00704EB9" w:rsidP="00704EB9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7716">
        <w:rPr>
          <w:rFonts w:ascii="Times New Roman" w:hAnsi="Times New Roman"/>
          <w:sz w:val="24"/>
          <w:szCs w:val="24"/>
        </w:rPr>
        <w:t xml:space="preserve">Laske </w:t>
      </w:r>
      <w:r>
        <w:rPr>
          <w:rFonts w:ascii="Times New Roman" w:hAnsi="Times New Roman"/>
          <w:sz w:val="24"/>
          <w:szCs w:val="24"/>
        </w:rPr>
        <w:t>välivaiheineen</w:t>
      </w:r>
      <w:r w:rsidRPr="00767716">
        <w:rPr>
          <w:rFonts w:ascii="Times New Roman" w:hAnsi="Times New Roman"/>
          <w:sz w:val="24"/>
          <w:szCs w:val="24"/>
        </w:rPr>
        <w:t xml:space="preserve"> </w:t>
      </w:r>
      <w:r w:rsidRPr="005E2F78">
        <w:rPr>
          <w:position w:val="-28"/>
        </w:rPr>
        <w:object w:dxaOrig="960" w:dyaOrig="680">
          <v:shape id="_x0000_i1025" type="#_x0000_t75" style="width:48pt;height:33.75pt" o:ole="">
            <v:imagedata r:id="rId13" o:title=""/>
          </v:shape>
          <o:OLEObject Type="Embed" ProgID="Equation.DSMT4" ShapeID="_x0000_i1025" DrawAspect="Content" ObjectID="_1474393522" r:id="rId14"/>
        </w:object>
      </w:r>
      <w:r w:rsidRPr="00767716">
        <w:rPr>
          <w:rFonts w:ascii="Times New Roman" w:hAnsi="Times New Roman"/>
          <w:sz w:val="24"/>
          <w:szCs w:val="24"/>
        </w:rPr>
        <w:t>.  Anna vastaus kuuden desimaalin tarkkuudella.</w:t>
      </w:r>
      <w:r w:rsidRPr="006C45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704EB9" w:rsidRDefault="00704EB9" w:rsidP="00704EB9">
      <w:pPr>
        <w:pStyle w:val="Luettelokappale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517526" w:rsidRDefault="00517526" w:rsidP="00704EB9">
      <w:pPr>
        <w:pStyle w:val="Luettelokappale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704EB9" w:rsidRDefault="00517526" w:rsidP="00517526">
      <w:pPr>
        <w:pStyle w:val="Luettelokappale"/>
        <w:spacing w:after="0"/>
        <w:ind w:left="284" w:firstLine="1020"/>
        <w:rPr>
          <w:rFonts w:ascii="Times New Roman" w:hAnsi="Times New Roman"/>
          <w:sz w:val="24"/>
          <w:szCs w:val="24"/>
        </w:rPr>
      </w:pPr>
      <w:r w:rsidRPr="00F41AAE">
        <w:rPr>
          <w:rFonts w:ascii="Times New Roman" w:hAnsi="Times New Roman"/>
          <w:position w:val="-148"/>
          <w:sz w:val="24"/>
          <w:szCs w:val="24"/>
        </w:rPr>
        <w:object w:dxaOrig="8960" w:dyaOrig="3080">
          <v:shape id="_x0000_i1033" type="#_x0000_t75" style="width:447.75pt;height:153.75pt" o:ole="">
            <v:imagedata r:id="rId15" o:title=""/>
          </v:shape>
          <o:OLEObject Type="Embed" ProgID="Equation.DSMT4" ShapeID="_x0000_i1033" DrawAspect="Content" ObjectID="_1474393523" r:id="rId16"/>
        </w:object>
      </w:r>
    </w:p>
    <w:p w:rsidR="00704EB9" w:rsidRPr="00767716" w:rsidRDefault="00704EB9" w:rsidP="00704EB9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04EB9" w:rsidRPr="00F41AAE" w:rsidRDefault="00704EB9" w:rsidP="00704EB9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1AAE">
        <w:rPr>
          <w:rFonts w:ascii="Times New Roman" w:hAnsi="Times New Roman"/>
          <w:sz w:val="24"/>
          <w:szCs w:val="24"/>
        </w:rPr>
        <w:lastRenderedPageBreak/>
        <w:t xml:space="preserve">Laske </w:t>
      </w:r>
      <w:r>
        <w:rPr>
          <w:rFonts w:ascii="Times New Roman" w:hAnsi="Times New Roman"/>
          <w:sz w:val="24"/>
          <w:szCs w:val="24"/>
        </w:rPr>
        <w:t>välivaiheineen</w:t>
      </w:r>
      <w:r w:rsidRPr="00F41AAE">
        <w:rPr>
          <w:rFonts w:ascii="Times New Roman" w:hAnsi="Times New Roman"/>
          <w:sz w:val="24"/>
          <w:szCs w:val="24"/>
        </w:rPr>
        <w:t xml:space="preserve"> </w:t>
      </w:r>
      <w:r w:rsidRPr="005E2F78">
        <w:rPr>
          <w:position w:val="-28"/>
        </w:rPr>
        <w:object w:dxaOrig="960" w:dyaOrig="680">
          <v:shape id="_x0000_i1026" type="#_x0000_t75" style="width:48pt;height:33.75pt" o:ole="">
            <v:imagedata r:id="rId17" o:title=""/>
          </v:shape>
          <o:OLEObject Type="Embed" ProgID="Equation.DSMT4" ShapeID="_x0000_i1026" DrawAspect="Content" ObjectID="_1474393524" r:id="rId18"/>
        </w:object>
      </w:r>
      <w:r w:rsidRPr="00F41AAE">
        <w:rPr>
          <w:rFonts w:ascii="Times New Roman" w:hAnsi="Times New Roman"/>
          <w:sz w:val="24"/>
          <w:szCs w:val="24"/>
        </w:rPr>
        <w:t>.  Anna vastauksena tarkka arvo.</w:t>
      </w:r>
      <w:r w:rsidRPr="006C45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704EB9" w:rsidRDefault="00704EB9" w:rsidP="00704EB9">
      <w:pPr>
        <w:pStyle w:val="Luettelokappale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517526" w:rsidRDefault="00517526" w:rsidP="00704EB9">
      <w:pPr>
        <w:pStyle w:val="Luettelokappale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704EB9" w:rsidRDefault="00517526" w:rsidP="00517526">
      <w:pPr>
        <w:pStyle w:val="Luettelokappale"/>
        <w:spacing w:after="0"/>
        <w:ind w:left="284" w:firstLine="1020"/>
        <w:rPr>
          <w:rFonts w:ascii="Times New Roman" w:hAnsi="Times New Roman"/>
          <w:sz w:val="24"/>
          <w:szCs w:val="24"/>
        </w:rPr>
      </w:pPr>
      <w:r w:rsidRPr="00F41AAE">
        <w:rPr>
          <w:rFonts w:ascii="Times New Roman" w:hAnsi="Times New Roman"/>
          <w:position w:val="-184"/>
          <w:sz w:val="24"/>
          <w:szCs w:val="24"/>
        </w:rPr>
        <w:object w:dxaOrig="9120" w:dyaOrig="3800">
          <v:shape id="_x0000_i1034" type="#_x0000_t75" style="width:456pt;height:189.75pt" o:ole="">
            <v:imagedata r:id="rId19" o:title=""/>
          </v:shape>
          <o:OLEObject Type="Embed" ProgID="Equation.DSMT4" ShapeID="_x0000_i1034" DrawAspect="Content" ObjectID="_1474393525" r:id="rId20"/>
        </w:object>
      </w:r>
    </w:p>
    <w:p w:rsidR="00704EB9" w:rsidRDefault="00704EB9" w:rsidP="00704EB9">
      <w:pPr>
        <w:pStyle w:val="Luettelokappale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517526" w:rsidRDefault="00517526" w:rsidP="00704EB9">
      <w:pPr>
        <w:pStyle w:val="Luettelokappale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517526" w:rsidRDefault="00517526" w:rsidP="00704EB9">
      <w:pPr>
        <w:pStyle w:val="Luettelokappale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704EB9" w:rsidRPr="00F41AAE" w:rsidRDefault="00704EB9" w:rsidP="00704EB9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Perustele, suppeneeko vai hajaantuuko geometrinen sarja </w:t>
      </w:r>
      <w:r w:rsidRPr="00DB6C26">
        <w:rPr>
          <w:rFonts w:ascii="Times New Roman" w:hAnsi="Times New Roman"/>
          <w:position w:val="-10"/>
          <w:sz w:val="24"/>
          <w:szCs w:val="24"/>
        </w:rPr>
        <w:object w:dxaOrig="2020" w:dyaOrig="320">
          <v:shape id="_x0000_i1029" type="#_x0000_t75" style="width:101.25pt;height:15.75pt" o:ole="">
            <v:imagedata r:id="rId21" o:title=""/>
          </v:shape>
          <o:OLEObject Type="Embed" ProgID="Equation.DSMT4" ShapeID="_x0000_i1029" DrawAspect="Content" ObjectID="_1474393526" r:id="rId22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704EB9" w:rsidRDefault="00704EB9" w:rsidP="00704EB9">
      <w:pPr>
        <w:pStyle w:val="Luettelokappale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517526" w:rsidRDefault="00517526" w:rsidP="00704EB9">
      <w:pPr>
        <w:pStyle w:val="Luettelokappale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704EB9" w:rsidRDefault="00517526" w:rsidP="00517526">
      <w:pPr>
        <w:pStyle w:val="Luettelokappale"/>
        <w:spacing w:after="0"/>
        <w:ind w:left="284" w:firstLine="1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Suhdeluku </w:t>
      </w:r>
      <w:r w:rsidR="00704EB9" w:rsidRPr="00F41AAE">
        <w:rPr>
          <w:rFonts w:ascii="Times New Roman" w:hAnsi="Times New Roman"/>
          <w:position w:val="-28"/>
          <w:sz w:val="24"/>
          <w:szCs w:val="24"/>
        </w:rPr>
        <w:object w:dxaOrig="2540" w:dyaOrig="660">
          <v:shape id="_x0000_i1030" type="#_x0000_t75" style="width:126.75pt;height:33pt" o:ole="">
            <v:imagedata r:id="rId23" o:title=""/>
          </v:shape>
          <o:OLEObject Type="Embed" ProgID="Equation.DSMT4" ShapeID="_x0000_i1030" DrawAspect="Content" ObjectID="_1474393527" r:id="rId24"/>
        </w:object>
      </w:r>
      <w:r>
        <w:rPr>
          <w:rFonts w:ascii="Times New Roman" w:hAnsi="Times New Roman"/>
          <w:sz w:val="24"/>
          <w:szCs w:val="24"/>
        </w:rPr>
        <w:tab/>
        <w:t>(1 p.)</w:t>
      </w:r>
    </w:p>
    <w:p w:rsidR="00704EB9" w:rsidRDefault="00704EB9" w:rsidP="00704EB9">
      <w:pPr>
        <w:pStyle w:val="Luettelokappale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704EB9" w:rsidRDefault="00704EB9" w:rsidP="00517526">
      <w:pPr>
        <w:pStyle w:val="Luettelokappale"/>
        <w:spacing w:after="0"/>
        <w:ind w:left="284" w:firstLine="1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Koska </w:t>
      </w:r>
      <w:r w:rsidRPr="00F41AAE">
        <w:rPr>
          <w:rFonts w:ascii="Times New Roman" w:hAnsi="Times New Roman"/>
          <w:position w:val="-10"/>
          <w:sz w:val="24"/>
          <w:szCs w:val="24"/>
        </w:rPr>
        <w:object w:dxaOrig="2160" w:dyaOrig="320">
          <v:shape id="_x0000_i1031" type="#_x0000_t75" style="width:108pt;height:15.75pt" o:ole="">
            <v:imagedata r:id="rId25" o:title=""/>
          </v:shape>
          <o:OLEObject Type="Embed" ProgID="Equation.DSMT4" ShapeID="_x0000_i1031" DrawAspect="Content" ObjectID="_1474393528" r:id="rId26"/>
        </w:object>
      </w:r>
      <w:r>
        <w:rPr>
          <w:rFonts w:ascii="Times New Roman" w:hAnsi="Times New Roman"/>
          <w:sz w:val="24"/>
          <w:szCs w:val="24"/>
        </w:rPr>
        <w:t>,</w:t>
      </w:r>
      <w:r w:rsidR="00517526">
        <w:rPr>
          <w:rFonts w:ascii="Times New Roman" w:hAnsi="Times New Roman"/>
          <w:sz w:val="24"/>
          <w:szCs w:val="24"/>
        </w:rPr>
        <w:tab/>
        <w:t>(1 p.)</w:t>
      </w:r>
    </w:p>
    <w:p w:rsidR="00704EB9" w:rsidRDefault="00704EB9" w:rsidP="00704EB9">
      <w:pPr>
        <w:pStyle w:val="Luettelokappale"/>
        <w:spacing w:after="0"/>
        <w:ind w:left="28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04EB9" w:rsidRPr="00F41AAE" w:rsidRDefault="00704EB9" w:rsidP="00517526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niin sarja hajaantuu.</w:t>
      </w:r>
      <w:r w:rsidR="00517526">
        <w:rPr>
          <w:rFonts w:ascii="Times New Roman" w:hAnsi="Times New Roman"/>
          <w:sz w:val="24"/>
          <w:szCs w:val="24"/>
        </w:rPr>
        <w:tab/>
      </w:r>
      <w:r w:rsidR="00517526">
        <w:rPr>
          <w:rFonts w:ascii="Times New Roman" w:hAnsi="Times New Roman"/>
          <w:sz w:val="24"/>
          <w:szCs w:val="24"/>
        </w:rPr>
        <w:tab/>
        <w:t>(1 p.)</w:t>
      </w:r>
    </w:p>
    <w:p w:rsidR="006027DA" w:rsidRDefault="006027DA" w:rsidP="006027D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027DA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1181"/>
    <w:rsid w:val="00112D35"/>
    <w:rsid w:val="00181D6F"/>
    <w:rsid w:val="001911E2"/>
    <w:rsid w:val="001D1DF5"/>
    <w:rsid w:val="001D62B5"/>
    <w:rsid w:val="002159E6"/>
    <w:rsid w:val="002400D5"/>
    <w:rsid w:val="00240A95"/>
    <w:rsid w:val="003208FD"/>
    <w:rsid w:val="00340C89"/>
    <w:rsid w:val="003C75DC"/>
    <w:rsid w:val="003E7E3B"/>
    <w:rsid w:val="004250DC"/>
    <w:rsid w:val="00474DB3"/>
    <w:rsid w:val="004C6FE2"/>
    <w:rsid w:val="004D34BA"/>
    <w:rsid w:val="00517526"/>
    <w:rsid w:val="00546D6B"/>
    <w:rsid w:val="005C154B"/>
    <w:rsid w:val="005E3484"/>
    <w:rsid w:val="006027DA"/>
    <w:rsid w:val="00647983"/>
    <w:rsid w:val="006A1098"/>
    <w:rsid w:val="00704EB9"/>
    <w:rsid w:val="00715F57"/>
    <w:rsid w:val="007374FA"/>
    <w:rsid w:val="0076790C"/>
    <w:rsid w:val="00772F52"/>
    <w:rsid w:val="00774410"/>
    <w:rsid w:val="007B06B6"/>
    <w:rsid w:val="008048E8"/>
    <w:rsid w:val="00817B53"/>
    <w:rsid w:val="008931C8"/>
    <w:rsid w:val="008B5955"/>
    <w:rsid w:val="00914CFE"/>
    <w:rsid w:val="0092171B"/>
    <w:rsid w:val="009849EE"/>
    <w:rsid w:val="00A7661F"/>
    <w:rsid w:val="00AD06BB"/>
    <w:rsid w:val="00AD1512"/>
    <w:rsid w:val="00AF26B6"/>
    <w:rsid w:val="00B63EAF"/>
    <w:rsid w:val="00B67D22"/>
    <w:rsid w:val="00BA7714"/>
    <w:rsid w:val="00BC119F"/>
    <w:rsid w:val="00C257EA"/>
    <w:rsid w:val="00C41FA2"/>
    <w:rsid w:val="00CB22BE"/>
    <w:rsid w:val="00CC67FC"/>
    <w:rsid w:val="00D50191"/>
    <w:rsid w:val="00D56F1C"/>
    <w:rsid w:val="00E64B66"/>
    <w:rsid w:val="00E7397B"/>
    <w:rsid w:val="00E77120"/>
    <w:rsid w:val="00EB402B"/>
    <w:rsid w:val="00EB7411"/>
    <w:rsid w:val="00EC6FF1"/>
    <w:rsid w:val="00F33848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D15B781-7C4D-439D-977B-D796B7082A6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6</TotalTime>
  <Pages>2</Pages>
  <Words>101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6</cp:revision>
  <cp:lastPrinted>2014-10-08T10:07:00Z</cp:lastPrinted>
  <dcterms:created xsi:type="dcterms:W3CDTF">2014-10-09T17:50:00Z</dcterms:created>
  <dcterms:modified xsi:type="dcterms:W3CDTF">2014-10-09T17:57:00Z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