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641678">
        <w:rPr>
          <w:rFonts w:ascii="Times New Roman" w:hAnsi="Times New Roman" w:cs="Times New Roman"/>
          <w:b/>
          <w:sz w:val="28"/>
          <w:szCs w:val="28"/>
        </w:rPr>
        <w:t>13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1678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0239C0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7265C7">
        <w:rPr>
          <w:rFonts w:ascii="Times New Roman" w:hAnsi="Times New Roman" w:cs="Times New Roman"/>
          <w:b/>
          <w:sz w:val="28"/>
          <w:szCs w:val="28"/>
        </w:rPr>
        <w:t>5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73D" w:rsidRPr="00541195" w:rsidRDefault="001E173D" w:rsidP="00925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AAE" w:rsidRDefault="00F41AAE" w:rsidP="00767716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lukujonon </w:t>
      </w:r>
      <w:r w:rsidRPr="00F41AAE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25pt;height:18pt" o:ole="">
            <v:imagedata r:id="rId7" o:title=""/>
          </v:shape>
          <o:OLEObject Type="Embed" ProgID="Equation.DSMT4" ShapeID="_x0000_i1027" DrawAspect="Content" ObjectID="_1474393577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raja-arvo, kun </w:t>
      </w:r>
      <w:r w:rsidRPr="00F41AAE">
        <w:rPr>
          <w:rFonts w:ascii="Times New Roman" w:hAnsi="Times New Roman" w:cs="Times New Roman"/>
          <w:position w:val="-24"/>
          <w:sz w:val="24"/>
          <w:szCs w:val="24"/>
        </w:rPr>
        <w:object w:dxaOrig="1240" w:dyaOrig="660">
          <v:shape id="_x0000_i1028" type="#_x0000_t75" style="width:62.25pt;height:33pt" o:ole="">
            <v:imagedata r:id="rId9" o:title=""/>
          </v:shape>
          <o:OLEObject Type="Embed" ProgID="Equation.DSMT4" ShapeID="_x0000_i1028" DrawAspect="Content" ObjectID="_1474393578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6C450E">
        <w:rPr>
          <w:rFonts w:ascii="Times New Roman" w:hAnsi="Times New Roman" w:cs="Times New Roman"/>
          <w:sz w:val="24"/>
          <w:szCs w:val="24"/>
        </w:rPr>
        <w:t xml:space="preserve"> </w:t>
      </w:r>
      <w:r w:rsidR="006C450E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41AAE" w:rsidRDefault="00F41AAE" w:rsidP="00F41AA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41AAE" w:rsidRDefault="00F41AAE" w:rsidP="00F41AA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41AAE" w:rsidRDefault="00F41AAE" w:rsidP="00F41AA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173D" w:rsidRPr="00F41AAE" w:rsidRDefault="001E173D" w:rsidP="00F41AA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67716" w:rsidRPr="00F41AAE" w:rsidRDefault="00767716" w:rsidP="00767716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7716">
        <w:rPr>
          <w:rFonts w:ascii="Times New Roman" w:hAnsi="Times New Roman"/>
          <w:sz w:val="24"/>
          <w:szCs w:val="24"/>
        </w:rPr>
        <w:t xml:space="preserve">Laske </w:t>
      </w:r>
      <w:r w:rsidR="00F41AAE">
        <w:rPr>
          <w:rFonts w:ascii="Times New Roman" w:hAnsi="Times New Roman"/>
          <w:sz w:val="24"/>
          <w:szCs w:val="24"/>
        </w:rPr>
        <w:t>välivaiheineen</w:t>
      </w:r>
      <w:r w:rsidRPr="00767716">
        <w:rPr>
          <w:rFonts w:ascii="Times New Roman" w:hAnsi="Times New Roman"/>
          <w:sz w:val="24"/>
          <w:szCs w:val="24"/>
        </w:rPr>
        <w:t xml:space="preserve"> </w:t>
      </w:r>
      <w:r w:rsidRPr="005E2F78">
        <w:rPr>
          <w:position w:val="-28"/>
        </w:rPr>
        <w:object w:dxaOrig="960" w:dyaOrig="680">
          <v:shape id="_x0000_i1025" type="#_x0000_t75" style="width:48pt;height:33.75pt" o:ole="">
            <v:imagedata r:id="rId11" o:title=""/>
          </v:shape>
          <o:OLEObject Type="Embed" ProgID="Equation.DSMT4" ShapeID="_x0000_i1025" DrawAspect="Content" ObjectID="_1474393579" r:id="rId12"/>
        </w:object>
      </w:r>
      <w:r w:rsidRPr="00767716">
        <w:rPr>
          <w:rFonts w:ascii="Times New Roman" w:hAnsi="Times New Roman"/>
          <w:sz w:val="24"/>
          <w:szCs w:val="24"/>
        </w:rPr>
        <w:t>.  Anna vastaus kuuden desimaalin tarkkuudella.</w:t>
      </w:r>
      <w:r w:rsidR="006C450E" w:rsidRPr="006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50E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41AAE" w:rsidRDefault="00F41AAE" w:rsidP="00F41AAE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F41AAE" w:rsidRDefault="00F41AAE" w:rsidP="00F41AAE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F41AAE" w:rsidRDefault="00F41AAE" w:rsidP="00F41AA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173D" w:rsidRPr="00767716" w:rsidRDefault="001E173D" w:rsidP="00F41AA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41AAE" w:rsidRPr="00F41AAE" w:rsidRDefault="00F41AAE" w:rsidP="00F41AAE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1AAE">
        <w:rPr>
          <w:rFonts w:ascii="Times New Roman" w:hAnsi="Times New Roman"/>
          <w:sz w:val="24"/>
          <w:szCs w:val="24"/>
        </w:rPr>
        <w:t xml:space="preserve">Laske </w:t>
      </w:r>
      <w:r>
        <w:rPr>
          <w:rFonts w:ascii="Times New Roman" w:hAnsi="Times New Roman"/>
          <w:sz w:val="24"/>
          <w:szCs w:val="24"/>
        </w:rPr>
        <w:t>välivaiheineen</w:t>
      </w:r>
      <w:r w:rsidRPr="00F41AAE">
        <w:rPr>
          <w:rFonts w:ascii="Times New Roman" w:hAnsi="Times New Roman"/>
          <w:sz w:val="24"/>
          <w:szCs w:val="24"/>
        </w:rPr>
        <w:t xml:space="preserve"> </w:t>
      </w:r>
      <w:r w:rsidRPr="005E2F78">
        <w:rPr>
          <w:position w:val="-28"/>
        </w:rPr>
        <w:object w:dxaOrig="960" w:dyaOrig="680">
          <v:shape id="_x0000_i1026" type="#_x0000_t75" style="width:48pt;height:33.75pt" o:ole="">
            <v:imagedata r:id="rId13" o:title=""/>
          </v:shape>
          <o:OLEObject Type="Embed" ProgID="Equation.DSMT4" ShapeID="_x0000_i1026" DrawAspect="Content" ObjectID="_1474393580" r:id="rId14"/>
        </w:object>
      </w:r>
      <w:r w:rsidRPr="00F41AAE">
        <w:rPr>
          <w:rFonts w:ascii="Times New Roman" w:hAnsi="Times New Roman"/>
          <w:sz w:val="24"/>
          <w:szCs w:val="24"/>
        </w:rPr>
        <w:t>.  Anna vastauksena tarkka arvo.</w:t>
      </w:r>
      <w:r w:rsidR="006C450E" w:rsidRPr="006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50E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767716" w:rsidRDefault="00767716" w:rsidP="00767716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67716" w:rsidRDefault="00767716" w:rsidP="00767716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F41AAE" w:rsidRDefault="00F41AAE" w:rsidP="00767716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E173D" w:rsidRDefault="001E173D" w:rsidP="00767716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F41AAE" w:rsidRPr="001E173D" w:rsidRDefault="00F41AAE" w:rsidP="001E173D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Perustele, suppeneeko </w:t>
      </w:r>
      <w:r>
        <w:rPr>
          <w:rFonts w:ascii="Times New Roman" w:hAnsi="Times New Roman"/>
          <w:sz w:val="24"/>
          <w:szCs w:val="24"/>
        </w:rPr>
        <w:t xml:space="preserve">vai hajaantuuko </w:t>
      </w:r>
      <w:r>
        <w:rPr>
          <w:rFonts w:ascii="Times New Roman" w:hAnsi="Times New Roman"/>
          <w:sz w:val="24"/>
          <w:szCs w:val="24"/>
        </w:rPr>
        <w:t xml:space="preserve">geometrinen sarja </w:t>
      </w:r>
      <w:r w:rsidRPr="00DB6C26">
        <w:rPr>
          <w:rFonts w:ascii="Times New Roman" w:hAnsi="Times New Roman"/>
          <w:position w:val="-10"/>
          <w:sz w:val="24"/>
          <w:szCs w:val="24"/>
        </w:rPr>
        <w:object w:dxaOrig="2020" w:dyaOrig="320">
          <v:shape id="_x0000_i1029" type="#_x0000_t75" style="width:101.25pt;height:15.75pt" o:ole="">
            <v:imagedata r:id="rId15" o:title=""/>
          </v:shape>
          <o:OLEObject Type="Embed" ProgID="Equation.DSMT4" ShapeID="_x0000_i1029" DrawAspect="Content" ObjectID="_1474393581" r:id="rId16"/>
        </w:object>
      </w:r>
      <w:r w:rsidR="006C450E">
        <w:rPr>
          <w:rFonts w:ascii="Times New Roman" w:hAnsi="Times New Roman"/>
          <w:sz w:val="24"/>
          <w:szCs w:val="24"/>
        </w:rPr>
        <w:t xml:space="preserve"> </w:t>
      </w:r>
      <w:r w:rsidR="006C450E">
        <w:rPr>
          <w:rFonts w:ascii="Times New Roman" w:hAnsi="Times New Roman" w:cs="Times New Roman"/>
          <w:b/>
          <w:sz w:val="24"/>
          <w:szCs w:val="24"/>
        </w:rPr>
        <w:t>(3 p.)</w:t>
      </w:r>
    </w:p>
    <w:sectPr w:rsidR="00F41AAE" w:rsidRPr="001E173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239C0"/>
    <w:rsid w:val="000610D8"/>
    <w:rsid w:val="0006393A"/>
    <w:rsid w:val="00072C37"/>
    <w:rsid w:val="00087F9E"/>
    <w:rsid w:val="0015483E"/>
    <w:rsid w:val="001E173D"/>
    <w:rsid w:val="002400D5"/>
    <w:rsid w:val="0024095D"/>
    <w:rsid w:val="00291414"/>
    <w:rsid w:val="003208FD"/>
    <w:rsid w:val="0036201A"/>
    <w:rsid w:val="00365CFF"/>
    <w:rsid w:val="003E0705"/>
    <w:rsid w:val="00416297"/>
    <w:rsid w:val="00420268"/>
    <w:rsid w:val="00430A4A"/>
    <w:rsid w:val="00444B98"/>
    <w:rsid w:val="00471C8E"/>
    <w:rsid w:val="004D1DFB"/>
    <w:rsid w:val="004E0424"/>
    <w:rsid w:val="00541195"/>
    <w:rsid w:val="005764E1"/>
    <w:rsid w:val="0059607D"/>
    <w:rsid w:val="005B0BD2"/>
    <w:rsid w:val="005C154B"/>
    <w:rsid w:val="00641678"/>
    <w:rsid w:val="00675026"/>
    <w:rsid w:val="006A4321"/>
    <w:rsid w:val="006C450E"/>
    <w:rsid w:val="0070197D"/>
    <w:rsid w:val="007265C7"/>
    <w:rsid w:val="007378F8"/>
    <w:rsid w:val="007517C8"/>
    <w:rsid w:val="00763629"/>
    <w:rsid w:val="00767716"/>
    <w:rsid w:val="00772A8F"/>
    <w:rsid w:val="00773439"/>
    <w:rsid w:val="00774410"/>
    <w:rsid w:val="00784401"/>
    <w:rsid w:val="007E0086"/>
    <w:rsid w:val="007F1954"/>
    <w:rsid w:val="008862BA"/>
    <w:rsid w:val="00890A6C"/>
    <w:rsid w:val="008931C8"/>
    <w:rsid w:val="008D5DA8"/>
    <w:rsid w:val="00907B9A"/>
    <w:rsid w:val="0092171B"/>
    <w:rsid w:val="00925435"/>
    <w:rsid w:val="00940B81"/>
    <w:rsid w:val="009B7E89"/>
    <w:rsid w:val="009D30E9"/>
    <w:rsid w:val="009E3844"/>
    <w:rsid w:val="00A009C8"/>
    <w:rsid w:val="00A424DB"/>
    <w:rsid w:val="00A85CE1"/>
    <w:rsid w:val="00AF53CE"/>
    <w:rsid w:val="00B3357E"/>
    <w:rsid w:val="00B36CAD"/>
    <w:rsid w:val="00B57D44"/>
    <w:rsid w:val="00B613ED"/>
    <w:rsid w:val="00B62244"/>
    <w:rsid w:val="00B67D22"/>
    <w:rsid w:val="00B81CF5"/>
    <w:rsid w:val="00BD46F5"/>
    <w:rsid w:val="00BF47E9"/>
    <w:rsid w:val="00BF498A"/>
    <w:rsid w:val="00C25743"/>
    <w:rsid w:val="00C257EA"/>
    <w:rsid w:val="00C41FA2"/>
    <w:rsid w:val="00C85DAF"/>
    <w:rsid w:val="00C95D21"/>
    <w:rsid w:val="00CA15DB"/>
    <w:rsid w:val="00CC67FC"/>
    <w:rsid w:val="00CF605F"/>
    <w:rsid w:val="00D056B9"/>
    <w:rsid w:val="00D526DC"/>
    <w:rsid w:val="00D825B2"/>
    <w:rsid w:val="00D87116"/>
    <w:rsid w:val="00DC77CD"/>
    <w:rsid w:val="00DD587A"/>
    <w:rsid w:val="00DD66A2"/>
    <w:rsid w:val="00E91A26"/>
    <w:rsid w:val="00EC6FF1"/>
    <w:rsid w:val="00ED0144"/>
    <w:rsid w:val="00EE4A02"/>
    <w:rsid w:val="00EE5ADF"/>
    <w:rsid w:val="00EF6229"/>
    <w:rsid w:val="00F10A2E"/>
    <w:rsid w:val="00F14C58"/>
    <w:rsid w:val="00F2495F"/>
    <w:rsid w:val="00F40174"/>
    <w:rsid w:val="00F41AAE"/>
    <w:rsid w:val="00F4756D"/>
    <w:rsid w:val="00F57105"/>
    <w:rsid w:val="00FD589A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B2A1E41-C814-4C68-BCBD-E70E95B51F6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8</cp:revision>
  <dcterms:created xsi:type="dcterms:W3CDTF">2014-10-09T17:30:00Z</dcterms:created>
  <dcterms:modified xsi:type="dcterms:W3CDTF">2014-10-09T17:58:00Z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