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4682" w:rsidRPr="009C205A" w:rsidRDefault="009C205A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9C205A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MAA15</w:t>
                            </w:r>
                            <w:r w:rsidR="003E4682" w:rsidRPr="009C205A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C205A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3E4682" w:rsidRPr="009C205A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C205A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Vektorilaskennan jatkokurssi</w:t>
                            </w:r>
                          </w:p>
                          <w:p w:rsidR="003E4682" w:rsidRPr="009C205A" w:rsidRDefault="003E4682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9C205A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3E4682" w:rsidRPr="009C205A" w:rsidRDefault="009C205A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9C205A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MAA15</w:t>
                      </w:r>
                      <w:r w:rsidR="003E4682" w:rsidRPr="009C205A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C205A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3E4682" w:rsidRPr="009C205A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C205A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Vektorilaskennan jatkokurssi</w:t>
                      </w:r>
                    </w:p>
                    <w:p w:rsidR="003E4682" w:rsidRPr="009C205A" w:rsidRDefault="003E4682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9C205A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Pr="003646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929"/>
      </w:tblGrid>
      <w:tr w:rsidR="002E5AFF" w:rsidTr="002E5AFF">
        <w:trPr>
          <w:jc w:val="center"/>
        </w:trPr>
        <w:tc>
          <w:tcPr>
            <w:tcW w:w="7929" w:type="dxa"/>
            <w:shd w:val="clear" w:color="auto" w:fill="9CC2E5" w:themeFill="accent1" w:themeFillTint="99"/>
          </w:tcPr>
          <w:p w:rsidR="002E5AFF" w:rsidRPr="002E5AFF" w:rsidRDefault="002E5AFF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E5AFF">
              <w:rPr>
                <w:rFonts w:asciiTheme="minorHAnsi" w:hAnsiTheme="minorHAnsi"/>
                <w:b/>
                <w:sz w:val="32"/>
                <w:szCs w:val="32"/>
              </w:rPr>
              <w:t>ARVIOINTIPERUSTEET</w:t>
            </w:r>
          </w:p>
        </w:tc>
      </w:tr>
      <w:tr w:rsidR="002E5AFF" w:rsidTr="002E5AFF">
        <w:trPr>
          <w:jc w:val="center"/>
        </w:trPr>
        <w:tc>
          <w:tcPr>
            <w:tcW w:w="7929" w:type="dxa"/>
          </w:tcPr>
          <w:p w:rsidR="002E5AFF" w:rsidRDefault="002E5AFF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E5AFF" w:rsidRPr="002E5AFF" w:rsidRDefault="002E5AFF" w:rsidP="00D223DA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E5AF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Suorittaaksesi kurssin</w:t>
            </w:r>
            <w:r w:rsidRPr="002E5AFF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  <w:p w:rsidR="002E5AFF" w:rsidRPr="00D442C2" w:rsidRDefault="002E5AFF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E5AFF" w:rsidRPr="00D442C2" w:rsidRDefault="002E5AFF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Poissaolosi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eivät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2E5AFF" w:rsidRPr="00D442C2" w:rsidRDefault="002E5AFF" w:rsidP="00D223DA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E5AFF" w:rsidRDefault="002E5AFF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Sinun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on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tehtäviä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jokaisesta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aihealueesta</w:t>
            </w:r>
          </w:p>
          <w:p w:rsidR="002E5AFF" w:rsidRPr="002E5AFF" w:rsidRDefault="002E5AFF" w:rsidP="002E5AFF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E5AFF" w:rsidRPr="00D442C2" w:rsidRDefault="002E5AFF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Kurssin tehtävistä on tehtävä vähintään 90 kappaletta</w:t>
            </w:r>
          </w:p>
          <w:p w:rsidR="002E5AFF" w:rsidRPr="002E5AFF" w:rsidRDefault="002E5AFF" w:rsidP="002E5AF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807DDF" w:rsidRDefault="00807DDF" w:rsidP="003646C7">
      <w:pPr>
        <w:spacing w:after="0" w:line="240" w:lineRule="auto"/>
        <w:rPr>
          <w:b/>
          <w:sz w:val="24"/>
          <w:szCs w:val="24"/>
        </w:rPr>
      </w:pPr>
    </w:p>
    <w:p w:rsidR="00C51A3B" w:rsidRDefault="00C51A3B" w:rsidP="003646C7">
      <w:pPr>
        <w:spacing w:after="0" w:line="240" w:lineRule="auto"/>
        <w:rPr>
          <w:b/>
          <w:sz w:val="24"/>
          <w:szCs w:val="24"/>
        </w:rPr>
      </w:pPr>
    </w:p>
    <w:p w:rsidR="00807DDF" w:rsidRDefault="00C51A3B" w:rsidP="00C51A3B">
      <w:pPr>
        <w:spacing w:after="0" w:line="240" w:lineRule="auto"/>
        <w:jc w:val="center"/>
        <w:rPr>
          <w:b/>
          <w:sz w:val="24"/>
          <w:szCs w:val="24"/>
        </w:rPr>
      </w:pPr>
      <w:r w:rsidRPr="00B70410">
        <w:rPr>
          <w:noProof/>
          <w:sz w:val="24"/>
          <w:szCs w:val="24"/>
          <w:lang w:eastAsia="fi-FI"/>
        </w:rPr>
        <w:drawing>
          <wp:inline distT="0" distB="0" distL="0" distR="0" wp14:anchorId="601BAD74" wp14:editId="20DA1F3F">
            <wp:extent cx="5834863" cy="34099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1225"/>
                    <a:stretch/>
                  </pic:blipFill>
                  <pic:spPr bwMode="auto">
                    <a:xfrm>
                      <a:off x="0" y="0"/>
                      <a:ext cx="5859594" cy="3424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A3B" w:rsidRDefault="00C51A3B" w:rsidP="00C51A3B">
      <w:pPr>
        <w:spacing w:after="0" w:line="240" w:lineRule="auto"/>
        <w:rPr>
          <w:b/>
          <w:sz w:val="24"/>
          <w:szCs w:val="24"/>
        </w:rPr>
      </w:pPr>
    </w:p>
    <w:p w:rsidR="00C51A3B" w:rsidRDefault="00C51A3B" w:rsidP="00C51A3B">
      <w:pPr>
        <w:spacing w:after="0" w:line="240" w:lineRule="auto"/>
        <w:rPr>
          <w:b/>
          <w:sz w:val="24"/>
          <w:szCs w:val="24"/>
        </w:rPr>
      </w:pPr>
    </w:p>
    <w:p w:rsidR="00C51A3B" w:rsidRDefault="00C51A3B" w:rsidP="00C51A3B">
      <w:pPr>
        <w:spacing w:after="0" w:line="240" w:lineRule="auto"/>
        <w:rPr>
          <w:b/>
          <w:sz w:val="24"/>
          <w:szCs w:val="24"/>
        </w:rPr>
      </w:pPr>
    </w:p>
    <w:p w:rsidR="00010C96" w:rsidRDefault="00010C96" w:rsidP="00010C96">
      <w:pPr>
        <w:spacing w:after="0"/>
        <w:rPr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578"/>
        <w:gridCol w:w="554"/>
        <w:gridCol w:w="566"/>
        <w:gridCol w:w="567"/>
        <w:gridCol w:w="568"/>
        <w:gridCol w:w="568"/>
        <w:gridCol w:w="569"/>
        <w:gridCol w:w="569"/>
        <w:gridCol w:w="569"/>
        <w:gridCol w:w="569"/>
        <w:gridCol w:w="569"/>
        <w:gridCol w:w="2278"/>
      </w:tblGrid>
      <w:tr w:rsidR="00010C96" w:rsidTr="00DD041D">
        <w:trPr>
          <w:trHeight w:val="309"/>
        </w:trPr>
        <w:tc>
          <w:tcPr>
            <w:tcW w:w="2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Kertausta vektoreista:</w:t>
            </w:r>
          </w:p>
          <w:p w:rsidR="00010C96" w:rsidRPr="000D3807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Peruskäsitteitä</w:t>
            </w:r>
          </w:p>
        </w:tc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10C96" w:rsidRPr="0084049B" w:rsidRDefault="00010C96" w:rsidP="00DD041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Pr="0028049C" w:rsidRDefault="00010C96" w:rsidP="00DD041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BF6A93">
              <w:rPr>
                <w:b/>
              </w:rPr>
              <w:sym w:font="Wingdings" w:char="F0DF"/>
            </w:r>
            <w:r w:rsidRPr="00BF6A93">
              <w:rPr>
                <w:b/>
              </w:rPr>
              <w:t xml:space="preserve"> TEE </w:t>
            </w:r>
            <w:r w:rsidRPr="00BF6A93">
              <w:rPr>
                <w:b/>
                <w:shd w:val="clear" w:color="auto" w:fill="FFFF66"/>
              </w:rPr>
              <w:t>POLKU-TEHTÄVÄT</w:t>
            </w:r>
            <w:r w:rsidRPr="00BF6A93">
              <w:rPr>
                <w:b/>
              </w:rPr>
              <w:t xml:space="preserve"> JA </w:t>
            </w:r>
            <w:r w:rsidRPr="00BF6A93">
              <w:rPr>
                <w:b/>
                <w:shd w:val="clear" w:color="auto" w:fill="FFCCCC"/>
              </w:rPr>
              <w:t>MAA4-VÄLITESTI</w:t>
            </w:r>
          </w:p>
        </w:tc>
      </w:tr>
      <w:tr w:rsidR="00010C96" w:rsidTr="00DD041D">
        <w:trPr>
          <w:trHeight w:val="309"/>
        </w:trPr>
        <w:tc>
          <w:tcPr>
            <w:tcW w:w="2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Kertausta vektoreista:</w:t>
            </w:r>
          </w:p>
          <w:p w:rsidR="00010C96" w:rsidRPr="000D3807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Tason ja avaruud. vektorit</w:t>
            </w:r>
          </w:p>
        </w:tc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10C96" w:rsidRPr="0084049B" w:rsidRDefault="00010C96" w:rsidP="00DD041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Pr="00D556A6" w:rsidRDefault="00010C96" w:rsidP="00DD041D">
            <w:pPr>
              <w:spacing w:after="0" w:line="240" w:lineRule="auto"/>
              <w:rPr>
                <w:b/>
              </w:rPr>
            </w:pPr>
            <w:r w:rsidRPr="00BF6A93">
              <w:rPr>
                <w:b/>
              </w:rPr>
              <w:t xml:space="preserve">LATAA KURSSIMONISTE  </w:t>
            </w:r>
            <w:r w:rsidRPr="00BF6A93">
              <w:rPr>
                <w:b/>
              </w:rPr>
              <w:sym w:font="Wingdings" w:char="F0E0"/>
            </w:r>
          </w:p>
        </w:tc>
      </w:tr>
      <w:tr w:rsidR="00010C96" w:rsidTr="00DD041D">
        <w:trPr>
          <w:trHeight w:val="309"/>
        </w:trPr>
        <w:tc>
          <w:tcPr>
            <w:tcW w:w="2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Kertausta vektoreista:</w:t>
            </w:r>
          </w:p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Pistetulo, kohtisuoruus</w:t>
            </w:r>
          </w:p>
        </w:tc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10C96" w:rsidRPr="0084049B" w:rsidRDefault="00010C96" w:rsidP="00DD041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0C96" w:rsidTr="00DD041D">
        <w:trPr>
          <w:trHeight w:val="309"/>
        </w:trPr>
        <w:tc>
          <w:tcPr>
            <w:tcW w:w="2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Kertausta vektoreista:</w:t>
            </w:r>
          </w:p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Suorat ja tasot</w:t>
            </w:r>
          </w:p>
        </w:tc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10C96" w:rsidRPr="0084049B" w:rsidRDefault="00010C96" w:rsidP="00DD041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0C96" w:rsidTr="00DD041D">
        <w:trPr>
          <w:trHeight w:val="309"/>
        </w:trPr>
        <w:tc>
          <w:tcPr>
            <w:tcW w:w="2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Suorat ja tasot jatkoa</w:t>
            </w:r>
          </w:p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0C96" w:rsidRPr="0084049B" w:rsidRDefault="00010C96" w:rsidP="00DD041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0C96" w:rsidRDefault="00010C96" w:rsidP="00010C96"/>
    <w:tbl>
      <w:tblPr>
        <w:tblpPr w:leftFromText="141" w:rightFromText="141" w:vertAnchor="text" w:horzAnchor="margin" w:tblpXSpec="center" w:tblpY="10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2847"/>
      </w:tblGrid>
      <w:tr w:rsidR="00010C96" w:rsidTr="00DD041D">
        <w:trPr>
          <w:trHeight w:val="309"/>
        </w:trPr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Pr="000D3807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Skalaariprojektio, vektoriprojektio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0C96" w:rsidRPr="0084049B" w:rsidRDefault="00010C96" w:rsidP="00DD041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5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0C96" w:rsidTr="00DD041D">
        <w:trPr>
          <w:trHeight w:val="309"/>
        </w:trPr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Jakosuhdevektori</w:t>
            </w:r>
          </w:p>
          <w:p w:rsidR="00010C96" w:rsidRPr="000D3807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0C96" w:rsidRPr="0084049B" w:rsidRDefault="00010C96" w:rsidP="00DD041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5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0C96" w:rsidTr="00DD041D">
        <w:trPr>
          <w:trHeight w:val="309"/>
        </w:trPr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Determinantit</w:t>
            </w:r>
          </w:p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0C96" w:rsidRPr="0084049B" w:rsidRDefault="00010C96" w:rsidP="00DD041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4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0C96" w:rsidTr="00DD041D">
        <w:trPr>
          <w:trHeight w:val="309"/>
        </w:trPr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Vektori- eli ristitulo</w:t>
            </w:r>
          </w:p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0C96" w:rsidRPr="0084049B" w:rsidRDefault="00010C96" w:rsidP="00DD041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0C96" w:rsidTr="00DD041D">
        <w:trPr>
          <w:trHeight w:val="309"/>
        </w:trPr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Skalaarikolmitulo</w:t>
            </w:r>
          </w:p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0C96" w:rsidRPr="0084049B" w:rsidRDefault="00010C96" w:rsidP="00DD041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9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0C96" w:rsidRDefault="00010C96" w:rsidP="00010C96"/>
    <w:tbl>
      <w:tblPr>
        <w:tblpPr w:leftFromText="141" w:rightFromText="141" w:vertAnchor="text" w:horzAnchor="margin" w:tblpXSpec="center" w:tblpY="10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3"/>
      </w:tblGrid>
      <w:tr w:rsidR="00010C96" w:rsidTr="00DD041D">
        <w:trPr>
          <w:trHeight w:val="309"/>
        </w:trPr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Eri lukujärjestelmät</w:t>
            </w:r>
          </w:p>
          <w:p w:rsidR="00010C96" w:rsidRPr="000D3807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0C96" w:rsidRPr="0084049B" w:rsidRDefault="00010C96" w:rsidP="00DD041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0C96" w:rsidTr="00DD041D">
        <w:trPr>
          <w:trHeight w:val="309"/>
        </w:trPr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Pr="000D3807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Pascalin kolmio ja binomikaava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0C96" w:rsidRPr="0084049B" w:rsidRDefault="00010C96" w:rsidP="00DD041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0C96" w:rsidTr="00DD041D">
        <w:trPr>
          <w:trHeight w:val="309"/>
        </w:trPr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GeoGebra-harjoituksia</w:t>
            </w:r>
          </w:p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0C96" w:rsidRPr="0084049B" w:rsidRDefault="00010C96" w:rsidP="00DD041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8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0C96" w:rsidTr="00DD041D">
        <w:trPr>
          <w:trHeight w:val="309"/>
        </w:trPr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Kompleksiluvut</w:t>
            </w:r>
          </w:p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0C96" w:rsidRPr="0084049B" w:rsidRDefault="00010C96" w:rsidP="00DD041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010C96" w:rsidRPr="000D3807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39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010C96" w:rsidRPr="00BF6A93" w:rsidRDefault="00010C96" w:rsidP="00DD041D">
            <w:pPr>
              <w:spacing w:after="0" w:line="240" w:lineRule="auto"/>
              <w:rPr>
                <w:b/>
              </w:rPr>
            </w:pPr>
            <w:r w:rsidRPr="00BF6A93">
              <w:rPr>
                <w:b/>
              </w:rPr>
              <w:t xml:space="preserve"> </w:t>
            </w:r>
            <w:r w:rsidRPr="00BF6A93">
              <w:rPr>
                <w:b/>
              </w:rPr>
              <w:sym w:font="Wingdings" w:char="F0DF"/>
            </w:r>
            <w:r w:rsidRPr="00BF6A93">
              <w:rPr>
                <w:b/>
              </w:rPr>
              <w:t xml:space="preserve">  Tehtävät MAA12-kirjasta! (Tekijä)</w:t>
            </w:r>
          </w:p>
        </w:tc>
      </w:tr>
      <w:tr w:rsidR="00010C96" w:rsidTr="00DD041D">
        <w:trPr>
          <w:trHeight w:val="309"/>
        </w:trPr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Kompleksiluvut jatkoa</w:t>
            </w:r>
          </w:p>
          <w:p w:rsidR="00010C96" w:rsidRDefault="00010C96" w:rsidP="00DD04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0C96" w:rsidRPr="0084049B" w:rsidRDefault="00010C96" w:rsidP="00DD041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010C96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010C96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010C96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010C96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010C96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010C96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010C96" w:rsidRDefault="00010C96" w:rsidP="00DD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39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  <w:vAlign w:val="center"/>
          </w:tcPr>
          <w:p w:rsidR="00010C96" w:rsidRPr="00BF6A93" w:rsidRDefault="00010C96" w:rsidP="00DD041D">
            <w:pPr>
              <w:spacing w:after="0" w:line="240" w:lineRule="auto"/>
              <w:rPr>
                <w:b/>
              </w:rPr>
            </w:pPr>
            <w:r w:rsidRPr="00BF6A93">
              <w:rPr>
                <w:b/>
              </w:rPr>
              <w:t xml:space="preserve"> </w:t>
            </w:r>
            <w:r w:rsidRPr="00BF6A93">
              <w:rPr>
                <w:b/>
              </w:rPr>
              <w:sym w:font="Wingdings" w:char="F0DF"/>
            </w:r>
            <w:r w:rsidRPr="00BF6A93">
              <w:rPr>
                <w:b/>
              </w:rPr>
              <w:t xml:space="preserve">  Tehtävät MAA12-kirjasta! (Tekijä)</w:t>
            </w:r>
          </w:p>
        </w:tc>
      </w:tr>
    </w:tbl>
    <w:p w:rsidR="00010C96" w:rsidRPr="00E10A28" w:rsidRDefault="00010C96" w:rsidP="00010C96"/>
    <w:p w:rsidR="00187C4C" w:rsidRPr="00E10A28" w:rsidRDefault="00187C4C" w:rsidP="00EC347F"/>
    <w:p w:rsidR="00C51A3B" w:rsidRDefault="00C51A3B" w:rsidP="00C51A3B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pPr w:leftFromText="141" w:rightFromText="141" w:vertAnchor="text" w:horzAnchor="page" w:tblpX="3076" w:tblpY="-15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</w:tblGrid>
      <w:tr w:rsidR="00187C4C" w:rsidTr="00187C4C">
        <w:trPr>
          <w:trHeight w:val="1258"/>
        </w:trPr>
        <w:tc>
          <w:tcPr>
            <w:tcW w:w="1401" w:type="dxa"/>
          </w:tcPr>
          <w:p w:rsidR="00EC347F" w:rsidRDefault="00EC347F" w:rsidP="00EC347F"/>
        </w:tc>
      </w:tr>
    </w:tbl>
    <w:p w:rsidR="00EC347F" w:rsidRDefault="00EC347F" w:rsidP="00C51A3B">
      <w:pPr>
        <w:spacing w:after="0" w:line="240" w:lineRule="auto"/>
        <w:rPr>
          <w:b/>
          <w:sz w:val="24"/>
          <w:szCs w:val="24"/>
        </w:rPr>
      </w:pPr>
    </w:p>
    <w:p w:rsidR="00EC347F" w:rsidRPr="00EC347F" w:rsidRDefault="00EC347F" w:rsidP="00C51A3B">
      <w:pPr>
        <w:spacing w:after="0" w:line="240" w:lineRule="auto"/>
        <w:rPr>
          <w:b/>
          <w:sz w:val="36"/>
          <w:szCs w:val="36"/>
        </w:rPr>
      </w:pPr>
      <w:r w:rsidRPr="00EC347F">
        <w:rPr>
          <w:b/>
          <w:sz w:val="36"/>
          <w:szCs w:val="36"/>
        </w:rPr>
        <w:t>Tein yhteensä tehtävää</w:t>
      </w:r>
      <w:r>
        <w:rPr>
          <w:b/>
          <w:sz w:val="36"/>
          <w:szCs w:val="36"/>
        </w:rPr>
        <w:t>!</w:t>
      </w:r>
    </w:p>
    <w:sectPr w:rsidR="00EC347F" w:rsidRPr="00EC347F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 Semi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60E4"/>
    <w:rsid w:val="00010BA9"/>
    <w:rsid w:val="00010C96"/>
    <w:rsid w:val="00012086"/>
    <w:rsid w:val="000129E9"/>
    <w:rsid w:val="00014209"/>
    <w:rsid w:val="00014548"/>
    <w:rsid w:val="00015181"/>
    <w:rsid w:val="0001648D"/>
    <w:rsid w:val="00016EF7"/>
    <w:rsid w:val="00017C22"/>
    <w:rsid w:val="00024CFF"/>
    <w:rsid w:val="000270FD"/>
    <w:rsid w:val="00033D5D"/>
    <w:rsid w:val="00042EDF"/>
    <w:rsid w:val="00043B64"/>
    <w:rsid w:val="00045C38"/>
    <w:rsid w:val="000502DE"/>
    <w:rsid w:val="00050F6D"/>
    <w:rsid w:val="0005630F"/>
    <w:rsid w:val="00062EEC"/>
    <w:rsid w:val="00064564"/>
    <w:rsid w:val="000656B0"/>
    <w:rsid w:val="00070E23"/>
    <w:rsid w:val="00073A75"/>
    <w:rsid w:val="000816F4"/>
    <w:rsid w:val="00083407"/>
    <w:rsid w:val="000846A0"/>
    <w:rsid w:val="000940C3"/>
    <w:rsid w:val="000940E0"/>
    <w:rsid w:val="00094C9B"/>
    <w:rsid w:val="00096152"/>
    <w:rsid w:val="00096F32"/>
    <w:rsid w:val="000A3B09"/>
    <w:rsid w:val="000B42BB"/>
    <w:rsid w:val="000B69FB"/>
    <w:rsid w:val="000C52D4"/>
    <w:rsid w:val="000C7179"/>
    <w:rsid w:val="000D0192"/>
    <w:rsid w:val="000D3807"/>
    <w:rsid w:val="000D5488"/>
    <w:rsid w:val="000E20D6"/>
    <w:rsid w:val="000E2C31"/>
    <w:rsid w:val="000F3EA4"/>
    <w:rsid w:val="000F3EDB"/>
    <w:rsid w:val="000F4AE4"/>
    <w:rsid w:val="00100258"/>
    <w:rsid w:val="00100710"/>
    <w:rsid w:val="00101DB1"/>
    <w:rsid w:val="0010416A"/>
    <w:rsid w:val="001051F7"/>
    <w:rsid w:val="0010597A"/>
    <w:rsid w:val="00105B8D"/>
    <w:rsid w:val="00105F9B"/>
    <w:rsid w:val="00112993"/>
    <w:rsid w:val="00121964"/>
    <w:rsid w:val="00121CA2"/>
    <w:rsid w:val="00136E8C"/>
    <w:rsid w:val="00140866"/>
    <w:rsid w:val="00146DA2"/>
    <w:rsid w:val="00147144"/>
    <w:rsid w:val="00153D78"/>
    <w:rsid w:val="001544E8"/>
    <w:rsid w:val="00154CCA"/>
    <w:rsid w:val="00155155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1493"/>
    <w:rsid w:val="00182EF4"/>
    <w:rsid w:val="00187C4C"/>
    <w:rsid w:val="001923AC"/>
    <w:rsid w:val="00193870"/>
    <w:rsid w:val="00195609"/>
    <w:rsid w:val="001A1A9C"/>
    <w:rsid w:val="001A4CEF"/>
    <w:rsid w:val="001A7BF5"/>
    <w:rsid w:val="001A7D62"/>
    <w:rsid w:val="001B5E57"/>
    <w:rsid w:val="001B718B"/>
    <w:rsid w:val="001B7248"/>
    <w:rsid w:val="001C09E1"/>
    <w:rsid w:val="001C3435"/>
    <w:rsid w:val="001C75F7"/>
    <w:rsid w:val="001D1A0F"/>
    <w:rsid w:val="001D4373"/>
    <w:rsid w:val="001D4504"/>
    <w:rsid w:val="001D62C4"/>
    <w:rsid w:val="001E556B"/>
    <w:rsid w:val="001E572F"/>
    <w:rsid w:val="001F2CC1"/>
    <w:rsid w:val="001F311F"/>
    <w:rsid w:val="001F59D0"/>
    <w:rsid w:val="00204E74"/>
    <w:rsid w:val="00212049"/>
    <w:rsid w:val="002136FB"/>
    <w:rsid w:val="00213A2C"/>
    <w:rsid w:val="00220777"/>
    <w:rsid w:val="0022696E"/>
    <w:rsid w:val="0023137D"/>
    <w:rsid w:val="00232868"/>
    <w:rsid w:val="00232999"/>
    <w:rsid w:val="00235D6A"/>
    <w:rsid w:val="00237BCE"/>
    <w:rsid w:val="00241361"/>
    <w:rsid w:val="00245569"/>
    <w:rsid w:val="002468D6"/>
    <w:rsid w:val="00250BFE"/>
    <w:rsid w:val="00253180"/>
    <w:rsid w:val="00253DC0"/>
    <w:rsid w:val="00255F6A"/>
    <w:rsid w:val="00256596"/>
    <w:rsid w:val="002611D7"/>
    <w:rsid w:val="00262DE1"/>
    <w:rsid w:val="00264C35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5783"/>
    <w:rsid w:val="002A1F3F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1E5B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E5AFF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7BCD"/>
    <w:rsid w:val="003110EC"/>
    <w:rsid w:val="003123F5"/>
    <w:rsid w:val="003123FC"/>
    <w:rsid w:val="00314A38"/>
    <w:rsid w:val="00315875"/>
    <w:rsid w:val="00317409"/>
    <w:rsid w:val="00322B99"/>
    <w:rsid w:val="003300F1"/>
    <w:rsid w:val="0033160A"/>
    <w:rsid w:val="0033238F"/>
    <w:rsid w:val="00344947"/>
    <w:rsid w:val="00344D2B"/>
    <w:rsid w:val="003468C6"/>
    <w:rsid w:val="003529B9"/>
    <w:rsid w:val="00352A9B"/>
    <w:rsid w:val="00353E93"/>
    <w:rsid w:val="0035405F"/>
    <w:rsid w:val="00354551"/>
    <w:rsid w:val="003566D9"/>
    <w:rsid w:val="0035774B"/>
    <w:rsid w:val="00357891"/>
    <w:rsid w:val="003579BD"/>
    <w:rsid w:val="00360B64"/>
    <w:rsid w:val="00361AA9"/>
    <w:rsid w:val="00362F07"/>
    <w:rsid w:val="003646C7"/>
    <w:rsid w:val="0036798E"/>
    <w:rsid w:val="00372152"/>
    <w:rsid w:val="00385AD1"/>
    <w:rsid w:val="00391DE4"/>
    <w:rsid w:val="00393F78"/>
    <w:rsid w:val="003A0246"/>
    <w:rsid w:val="003A2932"/>
    <w:rsid w:val="003A6E13"/>
    <w:rsid w:val="003B1C3A"/>
    <w:rsid w:val="003B23B8"/>
    <w:rsid w:val="003C0FDC"/>
    <w:rsid w:val="003D03B1"/>
    <w:rsid w:val="003D19E9"/>
    <w:rsid w:val="003D65E1"/>
    <w:rsid w:val="003D7D80"/>
    <w:rsid w:val="003D7EE8"/>
    <w:rsid w:val="003E4682"/>
    <w:rsid w:val="003F07D7"/>
    <w:rsid w:val="003F0E57"/>
    <w:rsid w:val="003F27C3"/>
    <w:rsid w:val="003F41C9"/>
    <w:rsid w:val="003F7D41"/>
    <w:rsid w:val="00400D11"/>
    <w:rsid w:val="00402483"/>
    <w:rsid w:val="00403030"/>
    <w:rsid w:val="00404EBE"/>
    <w:rsid w:val="0040666E"/>
    <w:rsid w:val="004137C1"/>
    <w:rsid w:val="00423228"/>
    <w:rsid w:val="00425858"/>
    <w:rsid w:val="00427490"/>
    <w:rsid w:val="00427FC1"/>
    <w:rsid w:val="004317AD"/>
    <w:rsid w:val="00434B39"/>
    <w:rsid w:val="00440478"/>
    <w:rsid w:val="004415F7"/>
    <w:rsid w:val="0044599F"/>
    <w:rsid w:val="00450F53"/>
    <w:rsid w:val="004511C2"/>
    <w:rsid w:val="004514F2"/>
    <w:rsid w:val="00456509"/>
    <w:rsid w:val="00460931"/>
    <w:rsid w:val="00464C95"/>
    <w:rsid w:val="00465C38"/>
    <w:rsid w:val="00471606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64FB"/>
    <w:rsid w:val="004974FB"/>
    <w:rsid w:val="004A07F5"/>
    <w:rsid w:val="004A0C28"/>
    <w:rsid w:val="004A0E08"/>
    <w:rsid w:val="004A1C8E"/>
    <w:rsid w:val="004A336A"/>
    <w:rsid w:val="004A3806"/>
    <w:rsid w:val="004A7927"/>
    <w:rsid w:val="004B0451"/>
    <w:rsid w:val="004B1A71"/>
    <w:rsid w:val="004B41EC"/>
    <w:rsid w:val="004C0050"/>
    <w:rsid w:val="004C0281"/>
    <w:rsid w:val="004C17CB"/>
    <w:rsid w:val="004C2759"/>
    <w:rsid w:val="004C385D"/>
    <w:rsid w:val="004D353D"/>
    <w:rsid w:val="004D6EA1"/>
    <w:rsid w:val="004D7D3A"/>
    <w:rsid w:val="004E1A54"/>
    <w:rsid w:val="004E4DF6"/>
    <w:rsid w:val="004F0182"/>
    <w:rsid w:val="004F10B1"/>
    <w:rsid w:val="004F2C3D"/>
    <w:rsid w:val="004F5E41"/>
    <w:rsid w:val="004F6147"/>
    <w:rsid w:val="004F696C"/>
    <w:rsid w:val="00511722"/>
    <w:rsid w:val="00512232"/>
    <w:rsid w:val="005135F7"/>
    <w:rsid w:val="00516C89"/>
    <w:rsid w:val="0052382B"/>
    <w:rsid w:val="0052528B"/>
    <w:rsid w:val="00525E34"/>
    <w:rsid w:val="00527338"/>
    <w:rsid w:val="005303CC"/>
    <w:rsid w:val="00531B1E"/>
    <w:rsid w:val="00532764"/>
    <w:rsid w:val="00532931"/>
    <w:rsid w:val="00540385"/>
    <w:rsid w:val="00540D57"/>
    <w:rsid w:val="0054407A"/>
    <w:rsid w:val="00544FA9"/>
    <w:rsid w:val="00545001"/>
    <w:rsid w:val="00547398"/>
    <w:rsid w:val="005611F6"/>
    <w:rsid w:val="00563487"/>
    <w:rsid w:val="0056496C"/>
    <w:rsid w:val="005667C4"/>
    <w:rsid w:val="00574D60"/>
    <w:rsid w:val="00575C86"/>
    <w:rsid w:val="005766E2"/>
    <w:rsid w:val="0057701B"/>
    <w:rsid w:val="00582E03"/>
    <w:rsid w:val="00583771"/>
    <w:rsid w:val="00590D57"/>
    <w:rsid w:val="00593101"/>
    <w:rsid w:val="0059544D"/>
    <w:rsid w:val="00595D21"/>
    <w:rsid w:val="00597D04"/>
    <w:rsid w:val="005A6B76"/>
    <w:rsid w:val="005B2C84"/>
    <w:rsid w:val="005B2E1E"/>
    <w:rsid w:val="005B4A57"/>
    <w:rsid w:val="005B5655"/>
    <w:rsid w:val="005C0991"/>
    <w:rsid w:val="005C3EF4"/>
    <w:rsid w:val="005C4CED"/>
    <w:rsid w:val="005C5C15"/>
    <w:rsid w:val="005C7EB9"/>
    <w:rsid w:val="005C7EFB"/>
    <w:rsid w:val="005D0155"/>
    <w:rsid w:val="005D131B"/>
    <w:rsid w:val="005D1CFD"/>
    <w:rsid w:val="005D25CB"/>
    <w:rsid w:val="005D2AFF"/>
    <w:rsid w:val="005D2F5C"/>
    <w:rsid w:val="005D7268"/>
    <w:rsid w:val="005E15AF"/>
    <w:rsid w:val="005E3FE9"/>
    <w:rsid w:val="005E41F2"/>
    <w:rsid w:val="005E4256"/>
    <w:rsid w:val="005E6E78"/>
    <w:rsid w:val="005F023F"/>
    <w:rsid w:val="005F1294"/>
    <w:rsid w:val="005F20FD"/>
    <w:rsid w:val="005F4ED8"/>
    <w:rsid w:val="00604A60"/>
    <w:rsid w:val="00604CB4"/>
    <w:rsid w:val="00606EDC"/>
    <w:rsid w:val="006123DF"/>
    <w:rsid w:val="00613D9E"/>
    <w:rsid w:val="00614778"/>
    <w:rsid w:val="00620550"/>
    <w:rsid w:val="0062095C"/>
    <w:rsid w:val="006212D8"/>
    <w:rsid w:val="00621816"/>
    <w:rsid w:val="00621C07"/>
    <w:rsid w:val="00622C63"/>
    <w:rsid w:val="006238C2"/>
    <w:rsid w:val="00630690"/>
    <w:rsid w:val="0063531D"/>
    <w:rsid w:val="0063701C"/>
    <w:rsid w:val="00637182"/>
    <w:rsid w:val="00637FA5"/>
    <w:rsid w:val="00640DED"/>
    <w:rsid w:val="006435BC"/>
    <w:rsid w:val="00645405"/>
    <w:rsid w:val="00646015"/>
    <w:rsid w:val="0064729C"/>
    <w:rsid w:val="00653143"/>
    <w:rsid w:val="00664FE5"/>
    <w:rsid w:val="00666B13"/>
    <w:rsid w:val="00672DD1"/>
    <w:rsid w:val="00673F28"/>
    <w:rsid w:val="006759B0"/>
    <w:rsid w:val="0067615F"/>
    <w:rsid w:val="00684ACA"/>
    <w:rsid w:val="00684B6D"/>
    <w:rsid w:val="006867FF"/>
    <w:rsid w:val="0069315D"/>
    <w:rsid w:val="00696039"/>
    <w:rsid w:val="006968AF"/>
    <w:rsid w:val="006979AA"/>
    <w:rsid w:val="00697B00"/>
    <w:rsid w:val="006A190A"/>
    <w:rsid w:val="006A3588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3930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509D5"/>
    <w:rsid w:val="00752685"/>
    <w:rsid w:val="00752D55"/>
    <w:rsid w:val="00754E27"/>
    <w:rsid w:val="00760FFD"/>
    <w:rsid w:val="0076164D"/>
    <w:rsid w:val="007641BD"/>
    <w:rsid w:val="007647E6"/>
    <w:rsid w:val="00767590"/>
    <w:rsid w:val="0076792F"/>
    <w:rsid w:val="0077268F"/>
    <w:rsid w:val="00773E4E"/>
    <w:rsid w:val="007743ED"/>
    <w:rsid w:val="00774410"/>
    <w:rsid w:val="00777670"/>
    <w:rsid w:val="00777A30"/>
    <w:rsid w:val="007836CF"/>
    <w:rsid w:val="00787854"/>
    <w:rsid w:val="007925C2"/>
    <w:rsid w:val="007955FA"/>
    <w:rsid w:val="007956EA"/>
    <w:rsid w:val="007A057D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AB2"/>
    <w:rsid w:val="007C2072"/>
    <w:rsid w:val="007C67BA"/>
    <w:rsid w:val="007D3AE5"/>
    <w:rsid w:val="007D58CA"/>
    <w:rsid w:val="007D7ED1"/>
    <w:rsid w:val="007E22B7"/>
    <w:rsid w:val="007E551B"/>
    <w:rsid w:val="007F0008"/>
    <w:rsid w:val="007F0DAD"/>
    <w:rsid w:val="007F1EFD"/>
    <w:rsid w:val="007F391F"/>
    <w:rsid w:val="007F658A"/>
    <w:rsid w:val="007F7826"/>
    <w:rsid w:val="007F785B"/>
    <w:rsid w:val="008034B1"/>
    <w:rsid w:val="00806D80"/>
    <w:rsid w:val="008079BC"/>
    <w:rsid w:val="00807DDF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4074D"/>
    <w:rsid w:val="00841740"/>
    <w:rsid w:val="008436A9"/>
    <w:rsid w:val="00847D78"/>
    <w:rsid w:val="0085002F"/>
    <w:rsid w:val="0085664A"/>
    <w:rsid w:val="00857318"/>
    <w:rsid w:val="00861AF8"/>
    <w:rsid w:val="00871C70"/>
    <w:rsid w:val="008732C9"/>
    <w:rsid w:val="00875743"/>
    <w:rsid w:val="00875F67"/>
    <w:rsid w:val="00877CFB"/>
    <w:rsid w:val="008809D1"/>
    <w:rsid w:val="008816B7"/>
    <w:rsid w:val="00884597"/>
    <w:rsid w:val="0089059E"/>
    <w:rsid w:val="008907B2"/>
    <w:rsid w:val="00897D2E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E1F8F"/>
    <w:rsid w:val="008E33BD"/>
    <w:rsid w:val="008E55F5"/>
    <w:rsid w:val="008F422C"/>
    <w:rsid w:val="008F4E62"/>
    <w:rsid w:val="008F5FCE"/>
    <w:rsid w:val="008F6400"/>
    <w:rsid w:val="008F71D0"/>
    <w:rsid w:val="008F790B"/>
    <w:rsid w:val="0090378A"/>
    <w:rsid w:val="0090432C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743BD"/>
    <w:rsid w:val="0098057D"/>
    <w:rsid w:val="009855D2"/>
    <w:rsid w:val="009870B7"/>
    <w:rsid w:val="009922B2"/>
    <w:rsid w:val="00993094"/>
    <w:rsid w:val="009A001F"/>
    <w:rsid w:val="009A50B9"/>
    <w:rsid w:val="009B0EED"/>
    <w:rsid w:val="009B5696"/>
    <w:rsid w:val="009C0E43"/>
    <w:rsid w:val="009C0F0D"/>
    <w:rsid w:val="009C1A44"/>
    <w:rsid w:val="009C205A"/>
    <w:rsid w:val="009C2CA5"/>
    <w:rsid w:val="009D1F55"/>
    <w:rsid w:val="009D3787"/>
    <w:rsid w:val="009D6952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605F"/>
    <w:rsid w:val="00A00447"/>
    <w:rsid w:val="00A0265B"/>
    <w:rsid w:val="00A02A5A"/>
    <w:rsid w:val="00A047D9"/>
    <w:rsid w:val="00A06F56"/>
    <w:rsid w:val="00A07FEF"/>
    <w:rsid w:val="00A116D1"/>
    <w:rsid w:val="00A15C66"/>
    <w:rsid w:val="00A162CC"/>
    <w:rsid w:val="00A20D25"/>
    <w:rsid w:val="00A255A9"/>
    <w:rsid w:val="00A25CDD"/>
    <w:rsid w:val="00A31D88"/>
    <w:rsid w:val="00A33793"/>
    <w:rsid w:val="00A3614E"/>
    <w:rsid w:val="00A37644"/>
    <w:rsid w:val="00A40081"/>
    <w:rsid w:val="00A4046F"/>
    <w:rsid w:val="00A437DB"/>
    <w:rsid w:val="00A443A4"/>
    <w:rsid w:val="00A4662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5D6F"/>
    <w:rsid w:val="00A8522D"/>
    <w:rsid w:val="00A87E12"/>
    <w:rsid w:val="00A902D2"/>
    <w:rsid w:val="00A91211"/>
    <w:rsid w:val="00A913F9"/>
    <w:rsid w:val="00A96E24"/>
    <w:rsid w:val="00AA165D"/>
    <w:rsid w:val="00AB12CE"/>
    <w:rsid w:val="00AB1826"/>
    <w:rsid w:val="00AB1F08"/>
    <w:rsid w:val="00AB579D"/>
    <w:rsid w:val="00AB614E"/>
    <w:rsid w:val="00AB7BE9"/>
    <w:rsid w:val="00AC6911"/>
    <w:rsid w:val="00AD4148"/>
    <w:rsid w:val="00AD5F4A"/>
    <w:rsid w:val="00AD61B2"/>
    <w:rsid w:val="00AD6486"/>
    <w:rsid w:val="00AD7BCD"/>
    <w:rsid w:val="00AE023A"/>
    <w:rsid w:val="00AE2FB3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23313"/>
    <w:rsid w:val="00B237AE"/>
    <w:rsid w:val="00B25C55"/>
    <w:rsid w:val="00B33043"/>
    <w:rsid w:val="00B339E6"/>
    <w:rsid w:val="00B34373"/>
    <w:rsid w:val="00B41F8F"/>
    <w:rsid w:val="00B4224C"/>
    <w:rsid w:val="00B426AD"/>
    <w:rsid w:val="00B42DBB"/>
    <w:rsid w:val="00B46086"/>
    <w:rsid w:val="00B46166"/>
    <w:rsid w:val="00B473B7"/>
    <w:rsid w:val="00B5456E"/>
    <w:rsid w:val="00B55818"/>
    <w:rsid w:val="00B62E0C"/>
    <w:rsid w:val="00B63784"/>
    <w:rsid w:val="00B70A7B"/>
    <w:rsid w:val="00B70C8E"/>
    <w:rsid w:val="00B718D5"/>
    <w:rsid w:val="00B72581"/>
    <w:rsid w:val="00B737A8"/>
    <w:rsid w:val="00B8335F"/>
    <w:rsid w:val="00B946EB"/>
    <w:rsid w:val="00B97919"/>
    <w:rsid w:val="00BA1849"/>
    <w:rsid w:val="00BA3172"/>
    <w:rsid w:val="00BA5909"/>
    <w:rsid w:val="00BA756C"/>
    <w:rsid w:val="00BB08C4"/>
    <w:rsid w:val="00BB4AB3"/>
    <w:rsid w:val="00BB6EB1"/>
    <w:rsid w:val="00BC0B24"/>
    <w:rsid w:val="00BC285D"/>
    <w:rsid w:val="00BC30E9"/>
    <w:rsid w:val="00BC4AC2"/>
    <w:rsid w:val="00BD08F5"/>
    <w:rsid w:val="00BD1096"/>
    <w:rsid w:val="00BD17D6"/>
    <w:rsid w:val="00BD33F2"/>
    <w:rsid w:val="00BD4FCC"/>
    <w:rsid w:val="00BE0A57"/>
    <w:rsid w:val="00BE0F9D"/>
    <w:rsid w:val="00BF0B15"/>
    <w:rsid w:val="00BF6099"/>
    <w:rsid w:val="00C00125"/>
    <w:rsid w:val="00C0082D"/>
    <w:rsid w:val="00C01112"/>
    <w:rsid w:val="00C01A29"/>
    <w:rsid w:val="00C04975"/>
    <w:rsid w:val="00C1026F"/>
    <w:rsid w:val="00C12EEA"/>
    <w:rsid w:val="00C142DA"/>
    <w:rsid w:val="00C15B3B"/>
    <w:rsid w:val="00C179CC"/>
    <w:rsid w:val="00C21442"/>
    <w:rsid w:val="00C2381A"/>
    <w:rsid w:val="00C25D10"/>
    <w:rsid w:val="00C260A1"/>
    <w:rsid w:val="00C30D61"/>
    <w:rsid w:val="00C30F08"/>
    <w:rsid w:val="00C35495"/>
    <w:rsid w:val="00C41FA2"/>
    <w:rsid w:val="00C45D86"/>
    <w:rsid w:val="00C512BE"/>
    <w:rsid w:val="00C51A3B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85BD5"/>
    <w:rsid w:val="00C93446"/>
    <w:rsid w:val="00C94D25"/>
    <w:rsid w:val="00CA2FB6"/>
    <w:rsid w:val="00CA2FF8"/>
    <w:rsid w:val="00CA436C"/>
    <w:rsid w:val="00CB20B5"/>
    <w:rsid w:val="00CC14F6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E33"/>
    <w:rsid w:val="00CF42DE"/>
    <w:rsid w:val="00CF48DE"/>
    <w:rsid w:val="00CF7361"/>
    <w:rsid w:val="00D04447"/>
    <w:rsid w:val="00D04CD2"/>
    <w:rsid w:val="00D05132"/>
    <w:rsid w:val="00D05F9D"/>
    <w:rsid w:val="00D07EBB"/>
    <w:rsid w:val="00D10B85"/>
    <w:rsid w:val="00D112F6"/>
    <w:rsid w:val="00D23BC1"/>
    <w:rsid w:val="00D26461"/>
    <w:rsid w:val="00D3182E"/>
    <w:rsid w:val="00D319F2"/>
    <w:rsid w:val="00D40CBC"/>
    <w:rsid w:val="00D41E24"/>
    <w:rsid w:val="00D4293E"/>
    <w:rsid w:val="00D44032"/>
    <w:rsid w:val="00D45D89"/>
    <w:rsid w:val="00D52AA9"/>
    <w:rsid w:val="00D5454C"/>
    <w:rsid w:val="00D57541"/>
    <w:rsid w:val="00D62D4F"/>
    <w:rsid w:val="00D630FE"/>
    <w:rsid w:val="00D6526D"/>
    <w:rsid w:val="00D66C56"/>
    <w:rsid w:val="00D67C5D"/>
    <w:rsid w:val="00D7282E"/>
    <w:rsid w:val="00D75232"/>
    <w:rsid w:val="00D76FFA"/>
    <w:rsid w:val="00D809F2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33ED"/>
    <w:rsid w:val="00DA4E67"/>
    <w:rsid w:val="00DA6DEE"/>
    <w:rsid w:val="00DB2374"/>
    <w:rsid w:val="00DC3E22"/>
    <w:rsid w:val="00DD29C0"/>
    <w:rsid w:val="00DD5792"/>
    <w:rsid w:val="00DD5F59"/>
    <w:rsid w:val="00DE79CE"/>
    <w:rsid w:val="00DF3FD0"/>
    <w:rsid w:val="00DF462B"/>
    <w:rsid w:val="00DF4F41"/>
    <w:rsid w:val="00E03E3B"/>
    <w:rsid w:val="00E0652C"/>
    <w:rsid w:val="00E11195"/>
    <w:rsid w:val="00E134D8"/>
    <w:rsid w:val="00E13A70"/>
    <w:rsid w:val="00E16934"/>
    <w:rsid w:val="00E16BA8"/>
    <w:rsid w:val="00E200A5"/>
    <w:rsid w:val="00E2127D"/>
    <w:rsid w:val="00E2287E"/>
    <w:rsid w:val="00E2740D"/>
    <w:rsid w:val="00E3014A"/>
    <w:rsid w:val="00E3111E"/>
    <w:rsid w:val="00E35279"/>
    <w:rsid w:val="00E35890"/>
    <w:rsid w:val="00E37361"/>
    <w:rsid w:val="00E44A18"/>
    <w:rsid w:val="00E46353"/>
    <w:rsid w:val="00E52FFF"/>
    <w:rsid w:val="00E5590C"/>
    <w:rsid w:val="00E57CB1"/>
    <w:rsid w:val="00E61B9E"/>
    <w:rsid w:val="00E62BF8"/>
    <w:rsid w:val="00E62C2C"/>
    <w:rsid w:val="00E634D5"/>
    <w:rsid w:val="00E63E4E"/>
    <w:rsid w:val="00E63F6C"/>
    <w:rsid w:val="00E71675"/>
    <w:rsid w:val="00E73E8E"/>
    <w:rsid w:val="00E76707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C1F66"/>
    <w:rsid w:val="00EC28CF"/>
    <w:rsid w:val="00EC347F"/>
    <w:rsid w:val="00EC61F2"/>
    <w:rsid w:val="00ED26E3"/>
    <w:rsid w:val="00ED3579"/>
    <w:rsid w:val="00ED39ED"/>
    <w:rsid w:val="00EE3F57"/>
    <w:rsid w:val="00EE560B"/>
    <w:rsid w:val="00EE6FA3"/>
    <w:rsid w:val="00EF4C35"/>
    <w:rsid w:val="00EF6EBD"/>
    <w:rsid w:val="00F02C84"/>
    <w:rsid w:val="00F04DDB"/>
    <w:rsid w:val="00F04E07"/>
    <w:rsid w:val="00F059EF"/>
    <w:rsid w:val="00F1141D"/>
    <w:rsid w:val="00F1517F"/>
    <w:rsid w:val="00F15E92"/>
    <w:rsid w:val="00F16132"/>
    <w:rsid w:val="00F16574"/>
    <w:rsid w:val="00F25591"/>
    <w:rsid w:val="00F27A8D"/>
    <w:rsid w:val="00F32D79"/>
    <w:rsid w:val="00F34E2C"/>
    <w:rsid w:val="00F359EC"/>
    <w:rsid w:val="00F41C2E"/>
    <w:rsid w:val="00F45AE5"/>
    <w:rsid w:val="00F466F8"/>
    <w:rsid w:val="00F53C60"/>
    <w:rsid w:val="00F551F3"/>
    <w:rsid w:val="00F55568"/>
    <w:rsid w:val="00F55DAD"/>
    <w:rsid w:val="00F576FE"/>
    <w:rsid w:val="00F634BA"/>
    <w:rsid w:val="00F65AAF"/>
    <w:rsid w:val="00F665C6"/>
    <w:rsid w:val="00F66C46"/>
    <w:rsid w:val="00F66E76"/>
    <w:rsid w:val="00F701F7"/>
    <w:rsid w:val="00F718A0"/>
    <w:rsid w:val="00F76A37"/>
    <w:rsid w:val="00F80DD9"/>
    <w:rsid w:val="00F8348A"/>
    <w:rsid w:val="00F870CB"/>
    <w:rsid w:val="00F87C39"/>
    <w:rsid w:val="00F917B3"/>
    <w:rsid w:val="00F92686"/>
    <w:rsid w:val="00FA1B9F"/>
    <w:rsid w:val="00FA4B68"/>
    <w:rsid w:val="00FB1752"/>
    <w:rsid w:val="00FB247F"/>
    <w:rsid w:val="00FB60C1"/>
    <w:rsid w:val="00FB780A"/>
    <w:rsid w:val="00FC32C9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F0FFB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  <w:style w:type="paragraph" w:styleId="Eivli">
    <w:name w:val="No Spacing"/>
    <w:uiPriority w:val="1"/>
    <w:qFormat/>
    <w:rsid w:val="00EC34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D3C5845-9B7A-4104-A5A2-7DE72E80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28</TotalTime>
  <Pages>2</Pages>
  <Words>140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1273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12</cp:revision>
  <cp:lastPrinted>2017-04-03T16:38:00Z</cp:lastPrinted>
  <dcterms:created xsi:type="dcterms:W3CDTF">2017-09-26T07:45:00Z</dcterms:created>
  <dcterms:modified xsi:type="dcterms:W3CDTF">2018-06-05T16:24:00Z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