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3329" w:rsidRPr="00E31AE7" w:rsidRDefault="00453329" w:rsidP="00453329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31AE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MAA2 – Polynomifunktiot ja -yhtälöt</w:t>
                            </w:r>
                          </w:p>
                          <w:p w:rsidR="00453329" w:rsidRPr="00E31AE7" w:rsidRDefault="00453329" w:rsidP="00453329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31AE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  <w:p w:rsidR="003E4682" w:rsidRPr="00E2127D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453329" w:rsidRPr="00E31AE7" w:rsidRDefault="00453329" w:rsidP="00453329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31AE7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MAA2 – Polynomifunktiot ja -yhtälöt</w:t>
                      </w:r>
                    </w:p>
                    <w:p w:rsidR="00453329" w:rsidRPr="00E31AE7" w:rsidRDefault="00453329" w:rsidP="00453329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31AE7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  <w:p w:rsidR="003E4682" w:rsidRPr="00E2127D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9A6915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7929263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7929261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7929262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F2701B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D5538A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Polynomien summa ja erotus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5538A" w:rsidRPr="0084049B" w:rsidRDefault="00D5538A" w:rsidP="00D5538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38A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5538A" w:rsidRDefault="00D5538A" w:rsidP="00D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Polynomien tulo</w:t>
            </w:r>
          </w:p>
          <w:p w:rsidR="00D5538A" w:rsidRPr="000D3807" w:rsidRDefault="00D5538A" w:rsidP="00D553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5538A" w:rsidRPr="0084049B" w:rsidRDefault="00D5538A" w:rsidP="00D5538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38A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5538A" w:rsidRDefault="00D5538A" w:rsidP="00D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Binomin neliö ja kuutio</w:t>
            </w:r>
          </w:p>
          <w:p w:rsidR="00D5538A" w:rsidRPr="000D3807" w:rsidRDefault="00D5538A" w:rsidP="00D553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5538A" w:rsidRPr="0084049B" w:rsidRDefault="00D5538A" w:rsidP="00D5538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38A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D5538A" w:rsidRDefault="00D5538A" w:rsidP="00D553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Summan ja erotuksen tulo</w:t>
            </w:r>
          </w:p>
          <w:p w:rsidR="00D5538A" w:rsidRDefault="00D5538A" w:rsidP="00D553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5538A" w:rsidRPr="0084049B" w:rsidRDefault="00D5538A" w:rsidP="00D5538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5538A" w:rsidRPr="000D3807" w:rsidRDefault="00D5538A" w:rsidP="00D553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38A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D5538A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D5538A" w:rsidRPr="00950C31" w:rsidRDefault="00D5538A" w:rsidP="00D5538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D5538A" w:rsidRPr="00BE0F9D" w:rsidRDefault="00D5538A" w:rsidP="00D5538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D5538A" w:rsidRDefault="00D5538A" w:rsidP="00D553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D5538A" w:rsidRPr="00B62E0C" w:rsidRDefault="00D5538A" w:rsidP="00D5538A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D5538A" w:rsidRDefault="00D5538A" w:rsidP="00D5538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D5538A" w:rsidRPr="00B25C55" w:rsidRDefault="00D5538A" w:rsidP="00D5538A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D5538A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D5538A" w:rsidRDefault="00D5538A" w:rsidP="00D553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D5538A" w:rsidRPr="00BE0F9D" w:rsidRDefault="00D5538A" w:rsidP="00D5538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D5538A" w:rsidRDefault="00D5538A" w:rsidP="00D553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D5538A" w:rsidRDefault="00D5538A" w:rsidP="00D553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5538A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5538A" w:rsidRDefault="00D5538A" w:rsidP="00D553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D5538A" w:rsidRPr="00BE0F9D" w:rsidRDefault="00D5538A" w:rsidP="00D5538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D5538A" w:rsidRDefault="00D5538A" w:rsidP="00D553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D5538A" w:rsidRDefault="00D5538A" w:rsidP="00D553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5538A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D5538A" w:rsidRPr="006E3D31" w:rsidRDefault="00D5538A" w:rsidP="00D5538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D5538A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D5538A" w:rsidRDefault="00D5538A" w:rsidP="00D5538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D5538A" w:rsidRPr="002B702F" w:rsidRDefault="00D5538A" w:rsidP="00D5538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5538A" w:rsidRPr="00F665C6" w:rsidRDefault="00D5538A" w:rsidP="00D55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5538A" w:rsidRPr="00F665C6" w:rsidRDefault="00D5538A" w:rsidP="00D55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5538A" w:rsidRPr="00F665C6" w:rsidRDefault="00D5538A" w:rsidP="00D55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D5538A" w:rsidRPr="00F665C6" w:rsidRDefault="00D5538A" w:rsidP="00D55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D5538A" w:rsidRPr="007A6D37" w:rsidRDefault="00D5538A" w:rsidP="00D5538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7F113D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F113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Polynomien summa ja erotus</w:t>
                  </w:r>
                </w:p>
                <w:p w:rsidR="007F113D" w:rsidRPr="0008648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F113D" w:rsidRPr="00167788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113D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F113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Polynomien tulo</w:t>
                  </w:r>
                </w:p>
                <w:p w:rsidR="007F113D" w:rsidRPr="0008648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F113D" w:rsidRPr="00167788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113D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F113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Binomin neliö ja kuutio</w:t>
                  </w:r>
                </w:p>
                <w:p w:rsidR="007F113D" w:rsidRPr="0008648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F113D" w:rsidRPr="00167788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113D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7F113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Summan ja erotuksen tulo</w:t>
                  </w:r>
                </w:p>
                <w:p w:rsidR="007F113D" w:rsidRPr="0008648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7F113D" w:rsidRPr="00167788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5538A" w:rsidRPr="00B25C55" w:rsidRDefault="00D5538A" w:rsidP="00D5538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D5538A" w:rsidRPr="006E3D31" w:rsidRDefault="00D5538A" w:rsidP="00D5538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8E144C" w:rsidRDefault="008E144C" w:rsidP="000270FD">
      <w:pPr>
        <w:spacing w:after="0" w:line="240" w:lineRule="auto"/>
        <w:rPr>
          <w:sz w:val="12"/>
          <w:szCs w:val="12"/>
        </w:rPr>
      </w:pPr>
    </w:p>
    <w:p w:rsidR="00F2701B" w:rsidRDefault="00F2701B" w:rsidP="000270FD">
      <w:pPr>
        <w:spacing w:after="0" w:line="240" w:lineRule="auto"/>
        <w:rPr>
          <w:sz w:val="12"/>
          <w:szCs w:val="12"/>
        </w:rPr>
      </w:pPr>
    </w:p>
    <w:p w:rsidR="00F2701B" w:rsidRPr="006E3D31" w:rsidRDefault="00F2701B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7F113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F113D" w:rsidRDefault="007F113D" w:rsidP="007F11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Neliöjuuri</w:t>
            </w:r>
          </w:p>
          <w:p w:rsidR="007F113D" w:rsidRPr="009C1A44" w:rsidRDefault="007F113D" w:rsidP="007F11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113D" w:rsidRPr="0084049B" w:rsidRDefault="007F113D" w:rsidP="007F113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113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F113D" w:rsidRDefault="007F113D" w:rsidP="007F11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Neliöjuuren laskusäännöt</w:t>
            </w:r>
          </w:p>
          <w:p w:rsidR="007F113D" w:rsidRPr="009C1A44" w:rsidRDefault="007F113D" w:rsidP="007F11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113D" w:rsidRPr="0084049B" w:rsidRDefault="007F113D" w:rsidP="007F113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113D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F113D" w:rsidRDefault="007F113D" w:rsidP="007F11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Korkeammat juuret</w:t>
            </w:r>
          </w:p>
          <w:p w:rsidR="007F113D" w:rsidRPr="009C1A44" w:rsidRDefault="007F113D" w:rsidP="007F11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113D" w:rsidRPr="0084049B" w:rsidRDefault="007F113D" w:rsidP="007F113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F113D" w:rsidRPr="00010BA9" w:rsidRDefault="007F113D" w:rsidP="007F11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113D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7F113D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7F113D" w:rsidRPr="00950C31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7F113D" w:rsidRPr="00BE0F9D" w:rsidRDefault="007F113D" w:rsidP="007F113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7F113D" w:rsidRDefault="007F113D" w:rsidP="007F11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7F113D" w:rsidRPr="00B62E0C" w:rsidRDefault="007F113D" w:rsidP="007F113D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7F113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7F113D" w:rsidRPr="00B25C55" w:rsidRDefault="007F113D" w:rsidP="007F113D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7F113D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7F113D" w:rsidRDefault="007F113D" w:rsidP="007F11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F113D" w:rsidRPr="00BE0F9D" w:rsidRDefault="007F113D" w:rsidP="007F113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7F113D" w:rsidRDefault="007F113D" w:rsidP="007F11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7F113D" w:rsidRDefault="007F113D" w:rsidP="007F11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F113D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F113D" w:rsidRDefault="007F113D" w:rsidP="007F11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7F113D" w:rsidRPr="00BE0F9D" w:rsidRDefault="007F113D" w:rsidP="007F113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7F113D" w:rsidRDefault="007F113D" w:rsidP="007F11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7F113D" w:rsidRDefault="007F113D" w:rsidP="007F11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F113D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7F113D" w:rsidRPr="006E3D31" w:rsidRDefault="007F113D" w:rsidP="007F113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7F113D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F113D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7F113D" w:rsidRPr="002B702F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F665C6" w:rsidRDefault="007F113D" w:rsidP="007F113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F665C6" w:rsidRDefault="007F113D" w:rsidP="007F113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F665C6" w:rsidRDefault="007F113D" w:rsidP="007F113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F665C6" w:rsidRDefault="007F113D" w:rsidP="007F113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7F113D" w:rsidRPr="007A6D37" w:rsidRDefault="007F113D" w:rsidP="007F113D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7F113D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F113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Neliöjuuri</w:t>
                  </w:r>
                </w:p>
                <w:p w:rsidR="007F113D" w:rsidRPr="0008648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F113D" w:rsidRPr="00167788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113D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F113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Neliöjuuren laskusäännöt</w:t>
                  </w:r>
                </w:p>
                <w:p w:rsidR="007F113D" w:rsidRPr="0008648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F113D" w:rsidRPr="00167788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113D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7F113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Korkeammat juuret</w:t>
                  </w:r>
                </w:p>
                <w:p w:rsidR="007F113D" w:rsidRPr="0008648D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F113D" w:rsidRPr="00167788" w:rsidRDefault="007F113D" w:rsidP="007F11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7F113D" w:rsidRPr="00167788" w:rsidRDefault="007F113D" w:rsidP="007F113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F113D" w:rsidRPr="00B25C55" w:rsidRDefault="007F113D" w:rsidP="007F113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F756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7561" w:rsidRPr="009C1A44" w:rsidRDefault="004F7561" w:rsidP="004F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Toisen asteen polynomifunktion kuvaaja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F7561" w:rsidRPr="0084049B" w:rsidRDefault="004F7561" w:rsidP="004F756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67" w:type="dxa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F756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7561" w:rsidRPr="009C1A44" w:rsidRDefault="004F7561" w:rsidP="004F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Toisen asteen yhtälön ratkaisukaava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F7561" w:rsidRPr="0084049B" w:rsidRDefault="004F7561" w:rsidP="004F756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F7561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7561" w:rsidRDefault="004F7561" w:rsidP="004F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Toisen asteen epäyhtälö</w:t>
            </w:r>
          </w:p>
          <w:p w:rsidR="004F7561" w:rsidRPr="009C1A44" w:rsidRDefault="004F7561" w:rsidP="004F75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7561" w:rsidRPr="0084049B" w:rsidRDefault="004F7561" w:rsidP="004F756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7561" w:rsidRPr="002B2932" w:rsidRDefault="004F7561" w:rsidP="004F75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F7561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4F7561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4F7561" w:rsidRPr="00950C31" w:rsidRDefault="004F7561" w:rsidP="004F756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4F7561" w:rsidRPr="00BE0F9D" w:rsidRDefault="004F7561" w:rsidP="004F756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4F7561" w:rsidRDefault="004F7561" w:rsidP="004F75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4F7561" w:rsidRPr="00B62E0C" w:rsidRDefault="004F7561" w:rsidP="004F7561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4F7561" w:rsidRDefault="004F7561" w:rsidP="004F756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F7561" w:rsidRPr="00B25C55" w:rsidRDefault="004F7561" w:rsidP="004F7561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4F7561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4F7561" w:rsidRDefault="004F7561" w:rsidP="004F75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4F7561" w:rsidRPr="00BE0F9D" w:rsidRDefault="004F7561" w:rsidP="004F756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4F7561" w:rsidRDefault="004F7561" w:rsidP="004F75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4F7561" w:rsidRDefault="004F7561" w:rsidP="004F75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7561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F7561" w:rsidRDefault="004F7561" w:rsidP="004F75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4F7561" w:rsidRPr="00BE0F9D" w:rsidRDefault="004F7561" w:rsidP="004F7561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4F7561" w:rsidRDefault="004F7561" w:rsidP="004F75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4F7561" w:rsidRDefault="004F7561" w:rsidP="004F756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F7561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F7561" w:rsidRPr="006E3D31" w:rsidRDefault="004F7561" w:rsidP="004F7561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4F7561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F7561" w:rsidRDefault="004F7561" w:rsidP="004F756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4F7561" w:rsidRPr="002B702F" w:rsidRDefault="004F7561" w:rsidP="004F756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7561" w:rsidRPr="00F665C6" w:rsidRDefault="004F7561" w:rsidP="004F756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7561" w:rsidRPr="00F665C6" w:rsidRDefault="004F7561" w:rsidP="004F756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7561" w:rsidRPr="00F665C6" w:rsidRDefault="004F7561" w:rsidP="004F756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F7561" w:rsidRPr="00F665C6" w:rsidRDefault="004F7561" w:rsidP="004F756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F7561" w:rsidRPr="007A6D37" w:rsidRDefault="004F7561" w:rsidP="004F7561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113939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113939" w:rsidRPr="0008648D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Toisen asteen polynomifunktion</w:t>
                  </w:r>
                </w:p>
                <w:p w:rsidR="00113939" w:rsidRPr="0008648D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kuvaaja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113939" w:rsidRPr="00167788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13939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113939" w:rsidRPr="0008648D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Toisen asteen yhtälön</w:t>
                  </w:r>
                </w:p>
                <w:p w:rsidR="00113939" w:rsidRPr="0008648D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ratkaisukaava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113939" w:rsidRPr="00167788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13939" w:rsidTr="00113939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113939" w:rsidRPr="0008648D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Toisen asteen epäyhtälö</w:t>
                  </w:r>
                </w:p>
                <w:p w:rsidR="00113939" w:rsidRPr="0008648D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113939" w:rsidRPr="00167788" w:rsidRDefault="00113939" w:rsidP="0011393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113939" w:rsidRPr="00167788" w:rsidRDefault="00113939" w:rsidP="0011393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7561" w:rsidRPr="00B25C55" w:rsidRDefault="004F7561" w:rsidP="004F756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4F7561" w:rsidRPr="006E3D31" w:rsidRDefault="004F7561" w:rsidP="004F756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F2701B" w:rsidRDefault="00F2701B" w:rsidP="006E3D31">
      <w:pPr>
        <w:spacing w:after="0" w:line="240" w:lineRule="auto"/>
        <w:jc w:val="center"/>
        <w:rPr>
          <w:sz w:val="12"/>
          <w:szCs w:val="12"/>
        </w:rPr>
      </w:pPr>
    </w:p>
    <w:p w:rsidR="00F2701B" w:rsidRDefault="00F2701B" w:rsidP="006E3D31">
      <w:pPr>
        <w:spacing w:after="0" w:line="240" w:lineRule="auto"/>
        <w:jc w:val="center"/>
        <w:rPr>
          <w:sz w:val="12"/>
          <w:szCs w:val="12"/>
        </w:rPr>
      </w:pPr>
    </w:p>
    <w:p w:rsidR="009A6915" w:rsidRDefault="009A6915" w:rsidP="006E3D31">
      <w:pPr>
        <w:spacing w:after="0" w:line="240" w:lineRule="auto"/>
        <w:jc w:val="center"/>
        <w:rPr>
          <w:sz w:val="12"/>
          <w:szCs w:val="12"/>
        </w:rPr>
      </w:pPr>
    </w:p>
    <w:p w:rsidR="009A6915" w:rsidRDefault="009A6915" w:rsidP="006E3D31">
      <w:pPr>
        <w:spacing w:after="0" w:line="240" w:lineRule="auto"/>
        <w:jc w:val="center"/>
        <w:rPr>
          <w:sz w:val="12"/>
          <w:szCs w:val="12"/>
        </w:rPr>
      </w:pPr>
    </w:p>
    <w:p w:rsidR="00F2701B" w:rsidRPr="006E3D31" w:rsidRDefault="00F2701B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3D4BB2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D4BB2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Sovelluksia</w:t>
            </w:r>
          </w:p>
          <w:p w:rsidR="003D4BB2" w:rsidRPr="009C1A44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84049B" w:rsidRDefault="003D4BB2" w:rsidP="003D4B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567" w:type="dxa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D4BB2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D4BB2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Diskriminantti</w:t>
            </w:r>
            <w:proofErr w:type="spellEnd"/>
          </w:p>
          <w:p w:rsidR="003D4BB2" w:rsidRPr="009C1A44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84049B" w:rsidRDefault="003D4BB2" w:rsidP="003D4B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74537C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D4BB2" w:rsidTr="009A6915">
        <w:trPr>
          <w:trHeight w:val="405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D4BB2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D4BB2" w:rsidRPr="00950C31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D4BB2" w:rsidRPr="00BE0F9D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D4BB2" w:rsidRPr="00B62E0C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D4BB2" w:rsidRDefault="003D4BB2" w:rsidP="003D4BB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D4BB2" w:rsidRPr="00B25C55" w:rsidRDefault="003D4BB2" w:rsidP="003D4BB2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D4BB2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D4BB2" w:rsidRPr="00BE0F9D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D4BB2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D4BB2" w:rsidRPr="00BE0F9D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D4BB2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D4BB2" w:rsidRPr="006E3D31" w:rsidRDefault="003D4BB2" w:rsidP="003D4BB2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D4BB2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D4BB2" w:rsidRPr="002B702F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F665C6" w:rsidRDefault="003D4BB2" w:rsidP="003D4BB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F665C6" w:rsidRDefault="003D4BB2" w:rsidP="003D4BB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F665C6" w:rsidRDefault="003D4BB2" w:rsidP="003D4BB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F665C6" w:rsidRDefault="003D4BB2" w:rsidP="003D4BB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D4BB2" w:rsidRPr="007A6D37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D4BB2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D4BB2" w:rsidRPr="0008648D" w:rsidRDefault="003D4BB2" w:rsidP="003D4BB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Sovelluksia</w:t>
                  </w:r>
                </w:p>
                <w:p w:rsidR="003D4BB2" w:rsidRPr="0008648D" w:rsidRDefault="003D4BB2" w:rsidP="003D4BB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167788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167788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167788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167788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D4BB2" w:rsidRPr="00167788" w:rsidRDefault="003D4BB2" w:rsidP="003D4BB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D4BB2" w:rsidTr="003D4BB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D4BB2" w:rsidRPr="0008648D" w:rsidRDefault="003D4BB2" w:rsidP="003D4BB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08648D">
                    <w:rPr>
                      <w:b/>
                      <w:sz w:val="20"/>
                      <w:szCs w:val="20"/>
                    </w:rPr>
                    <w:t>Diskriminantti</w:t>
                  </w:r>
                  <w:proofErr w:type="spellEnd"/>
                </w:p>
                <w:p w:rsidR="003D4BB2" w:rsidRPr="0008648D" w:rsidRDefault="003D4BB2" w:rsidP="003D4BB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167788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167788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167788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167788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3D4BB2" w:rsidRPr="00167788" w:rsidRDefault="003D4BB2" w:rsidP="003D4BB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4BB2" w:rsidRPr="00B25C55" w:rsidRDefault="003D4BB2" w:rsidP="003D4BB2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p w:rsidR="003D4BB2" w:rsidRDefault="003D4BB2" w:rsidP="006E3D31">
      <w:pPr>
        <w:spacing w:after="0" w:line="240" w:lineRule="auto"/>
        <w:rPr>
          <w:sz w:val="20"/>
          <w:szCs w:val="20"/>
        </w:rPr>
      </w:pPr>
    </w:p>
    <w:p w:rsidR="003D4BB2" w:rsidRDefault="003D4BB2" w:rsidP="006E3D31">
      <w:pPr>
        <w:spacing w:after="0" w:line="240" w:lineRule="auto"/>
        <w:rPr>
          <w:sz w:val="20"/>
          <w:szCs w:val="20"/>
        </w:rPr>
      </w:pPr>
    </w:p>
    <w:p w:rsidR="003D4BB2" w:rsidRDefault="003D4BB2" w:rsidP="006E3D31">
      <w:pPr>
        <w:spacing w:after="0" w:line="240" w:lineRule="auto"/>
        <w:rPr>
          <w:sz w:val="20"/>
          <w:szCs w:val="20"/>
        </w:rPr>
      </w:pPr>
    </w:p>
    <w:p w:rsidR="003D4BB2" w:rsidRDefault="003D4BB2" w:rsidP="006E3D31">
      <w:pPr>
        <w:spacing w:after="0" w:line="240" w:lineRule="auto"/>
        <w:rPr>
          <w:sz w:val="20"/>
          <w:szCs w:val="20"/>
        </w:rPr>
      </w:pPr>
    </w:p>
    <w:p w:rsidR="003D4BB2" w:rsidRDefault="003D4BB2" w:rsidP="006E3D31">
      <w:pPr>
        <w:spacing w:after="0" w:line="240" w:lineRule="auto"/>
        <w:rPr>
          <w:sz w:val="20"/>
          <w:szCs w:val="20"/>
        </w:rPr>
      </w:pPr>
    </w:p>
    <w:p w:rsidR="009A6915" w:rsidRDefault="009A6915" w:rsidP="006E3D3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3D4BB2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D4BB2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Tekijöihin jakaminen</w:t>
            </w:r>
          </w:p>
          <w:p w:rsidR="003D4BB2" w:rsidRPr="009C1A44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84049B" w:rsidRDefault="003D4BB2" w:rsidP="003D4B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567" w:type="dxa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D4BB2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D4BB2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Korkeamman asteen yhtälö</w:t>
            </w:r>
          </w:p>
          <w:p w:rsidR="003D4BB2" w:rsidRPr="009C1A44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84049B" w:rsidRDefault="003D4BB2" w:rsidP="003D4B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D4BB2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D4BB2" w:rsidRPr="009C1A44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Korkeamman asteen epäyhtälö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84049B" w:rsidRDefault="003D4BB2" w:rsidP="003D4B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D4BB2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D4BB2" w:rsidRDefault="003D4BB2" w:rsidP="003D4B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Nollakohtien ja tekijöiden yhteys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84049B" w:rsidRDefault="003D4BB2" w:rsidP="003D4BB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D4BB2" w:rsidRPr="00CE5FC8" w:rsidRDefault="003D4BB2" w:rsidP="003D4BB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D4BB2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D4BB2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D4BB2" w:rsidRPr="00950C31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D4BB2" w:rsidRPr="00BE0F9D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D4BB2" w:rsidRPr="00B62E0C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D4BB2" w:rsidRDefault="003D4BB2" w:rsidP="003D4BB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D4BB2" w:rsidRPr="00B25C55" w:rsidRDefault="003D4BB2" w:rsidP="003D4BB2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D4BB2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D4BB2" w:rsidRPr="00BE0F9D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D4BB2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D4BB2" w:rsidRPr="00BE0F9D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D4BB2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D4BB2" w:rsidRPr="006E3D31" w:rsidRDefault="003D4BB2" w:rsidP="003D4BB2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D4BB2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D4BB2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D4BB2" w:rsidRPr="002B702F" w:rsidRDefault="003D4BB2" w:rsidP="003D4BB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F665C6" w:rsidRDefault="003D4BB2" w:rsidP="003D4BB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F665C6" w:rsidRDefault="003D4BB2" w:rsidP="003D4BB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F665C6" w:rsidRDefault="003D4BB2" w:rsidP="003D4BB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D4BB2" w:rsidRPr="00F665C6" w:rsidRDefault="003D4BB2" w:rsidP="003D4BB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D4BB2" w:rsidRPr="007A6D37" w:rsidRDefault="003D4BB2" w:rsidP="003D4BB2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CC236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C2363" w:rsidRPr="0008648D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Tekijöihin jakaminen</w:t>
                  </w:r>
                </w:p>
                <w:p w:rsidR="00CC2363" w:rsidRPr="0008648D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C2363" w:rsidRPr="00167788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236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C2363" w:rsidRPr="0008648D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Korkeamman asteen yhtälö</w:t>
                  </w:r>
                </w:p>
                <w:p w:rsidR="00CC2363" w:rsidRPr="0008648D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C2363" w:rsidRPr="00167788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236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C2363" w:rsidRPr="0008648D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Korkeamman asteen epäyhtälö</w:t>
                  </w:r>
                </w:p>
                <w:p w:rsidR="00CC2363" w:rsidRPr="0008648D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C2363" w:rsidRPr="00167788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236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CC2363" w:rsidRPr="0008648D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648D">
                    <w:rPr>
                      <w:b/>
                      <w:sz w:val="20"/>
                      <w:szCs w:val="20"/>
                    </w:rPr>
                    <w:t>Nollakohtien ja tekijöiden yhteys</w:t>
                  </w:r>
                </w:p>
                <w:p w:rsidR="00CC2363" w:rsidRPr="0008648D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C2363" w:rsidRPr="00167788" w:rsidRDefault="00CC2363" w:rsidP="00CC236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CC2363" w:rsidRPr="00167788" w:rsidRDefault="00CC2363" w:rsidP="00CC236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D4BB2" w:rsidRDefault="003D4BB2" w:rsidP="003D4BB2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CC2363" w:rsidRPr="00B25C55" w:rsidRDefault="00CC2363" w:rsidP="003D4BB2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5D0155" w:rsidTr="006E3D31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5D0155" w:rsidRPr="005D0155" w:rsidRDefault="009A5F2B" w:rsidP="005D0155">
            <w:pPr>
              <w:spacing w:after="0" w:line="240" w:lineRule="auto"/>
              <w:rPr>
                <w:b/>
              </w:rPr>
            </w:pPr>
            <w:r w:rsidRPr="005D0155">
              <w:rPr>
                <w:b/>
              </w:rPr>
              <w:t xml:space="preserve">KERTAUSTEHTÄVÄT (K) JA </w:t>
            </w:r>
            <w:r>
              <w:rPr>
                <w:b/>
              </w:rPr>
              <w:t>TEHTÄVÄSARJAT (A/B</w:t>
            </w:r>
            <w:r w:rsidRPr="005D0155">
              <w:rPr>
                <w:b/>
              </w:rPr>
              <w:t xml:space="preserve">) s. </w:t>
            </w:r>
            <w:r>
              <w:rPr>
                <w:b/>
              </w:rPr>
              <w:t>105 – 112</w:t>
            </w:r>
          </w:p>
        </w:tc>
      </w:tr>
      <w:tr w:rsidR="009A5F2B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A5F2B" w:rsidRPr="005D0155" w:rsidRDefault="009A5F2B" w:rsidP="009A5F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9A5F2B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9A5F2B" w:rsidRPr="00952C8B" w:rsidRDefault="009A5F2B" w:rsidP="009A5F2B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9A5F2B" w:rsidTr="006E3D31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9A5F2B" w:rsidRPr="005D0155" w:rsidRDefault="009A5F2B" w:rsidP="009A5F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5F2B" w:rsidRPr="006E152E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9A5F2B" w:rsidTr="00CC7D07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9A5F2B" w:rsidRPr="005D0155" w:rsidRDefault="009A5F2B" w:rsidP="009A5F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5D0155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K50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K60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K61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K62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K63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K64</w:t>
            </w:r>
          </w:p>
        </w:tc>
      </w:tr>
      <w:tr w:rsidR="009A5F2B" w:rsidTr="006E3D31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9A5F2B" w:rsidRPr="005D0155" w:rsidRDefault="009A5F2B" w:rsidP="009A5F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B7</w:t>
            </w:r>
          </w:p>
        </w:tc>
      </w:tr>
      <w:tr w:rsidR="009A5F2B" w:rsidTr="000F4B11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9A5F2B" w:rsidRPr="005D0155" w:rsidRDefault="009A5F2B" w:rsidP="009A5F2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5F2B" w:rsidRPr="0019113D" w:rsidRDefault="009A5F2B" w:rsidP="009A5F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113D"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7228" w:type="dxa"/>
            <w:gridSpan w:val="1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5F2B" w:rsidRDefault="009A5F2B" w:rsidP="009A5F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13939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4BB2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3329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4F7561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13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44C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67AE"/>
    <w:rsid w:val="009870B7"/>
    <w:rsid w:val="009922B2"/>
    <w:rsid w:val="00993094"/>
    <w:rsid w:val="009A001F"/>
    <w:rsid w:val="009A50B9"/>
    <w:rsid w:val="009A5F2B"/>
    <w:rsid w:val="009A6915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2363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538A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01B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8014F67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49D1740-A1C9-4CFE-9410-768DC1AF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4</Pages>
  <Words>657</Words>
  <Characters>5325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5971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13</cp:revision>
  <cp:lastPrinted>2017-04-03T16:38:00Z</cp:lastPrinted>
  <dcterms:created xsi:type="dcterms:W3CDTF">2017-09-26T07:49:00Z</dcterms:created>
  <dcterms:modified xsi:type="dcterms:W3CDTF">2017-09-26T08:02:00Z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