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2D114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145">
        <w:rPr>
          <w:rFonts w:ascii="Times New Roman" w:hAnsi="Times New Roman" w:cs="Times New Roman"/>
          <w:b/>
          <w:sz w:val="28"/>
          <w:szCs w:val="28"/>
        </w:rPr>
        <w:t>MAA5</w:t>
      </w:r>
      <w:r w:rsidR="002400D5" w:rsidRPr="002D11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D1145">
        <w:rPr>
          <w:rFonts w:ascii="Times New Roman" w:hAnsi="Times New Roman" w:cs="Times New Roman"/>
          <w:b/>
          <w:sz w:val="28"/>
          <w:szCs w:val="28"/>
        </w:rPr>
        <w:t>Vektorit</w:t>
      </w:r>
      <w:r w:rsidR="002400D5" w:rsidRPr="002D114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2D1145" w:rsidRDefault="0078692A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4</w:t>
      </w:r>
    </w:p>
    <w:p w:rsidR="00B81CF5" w:rsidRPr="008E5DA1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8E5DA1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8E5DA1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DA1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8E5DA1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471C8E" w:rsidRDefault="00471C8E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3F0" w:rsidRPr="008E5DA1" w:rsidRDefault="002B23F0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E7F" w:rsidRDefault="00C84A93" w:rsidP="0078692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Suora kulkee pisteen </w:t>
      </w:r>
      <w:r w:rsidRPr="00C84A93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7" o:title=""/>
          </v:shape>
          <o:OLEObject Type="Embed" ProgID="Equation.DSMT4" ShapeID="_x0000_i1025" DrawAspect="Content" ObjectID="_1469809652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kautta ja suoralla on suuntavektori </w:t>
      </w:r>
      <w:r w:rsidRPr="00C84A93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026" type="#_x0000_t75" style="width:77.25pt;height:18pt" o:ole="">
            <v:imagedata r:id="rId9" o:title=""/>
          </v:shape>
          <o:OLEObject Type="Embed" ProgID="Equation.DSMT4" ShapeID="_x0000_i1026" DrawAspect="Content" ObjectID="_1469809653" r:id="rId10"/>
        </w:object>
      </w:r>
      <w:r w:rsidR="00E72E7F">
        <w:rPr>
          <w:rFonts w:ascii="Times New Roman" w:hAnsi="Times New Roman" w:cs="Times New Roman"/>
          <w:sz w:val="24"/>
          <w:szCs w:val="24"/>
        </w:rPr>
        <w:t>.</w:t>
      </w:r>
    </w:p>
    <w:p w:rsidR="00E72E7F" w:rsidRPr="005C7619" w:rsidRDefault="00E72E7F" w:rsidP="00E72E7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E7F">
        <w:rPr>
          <w:rFonts w:ascii="Times New Roman" w:hAnsi="Times New Roman" w:cs="Times New Roman"/>
          <w:sz w:val="24"/>
          <w:szCs w:val="24"/>
        </w:rPr>
        <w:t>Muodosta suoran parametriyhtälö.</w:t>
      </w:r>
      <w:proofErr w:type="gramStart"/>
      <w:r w:rsidR="005C7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C7619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2672AF" w:rsidRPr="00E72E7F" w:rsidRDefault="00E72E7F" w:rsidP="00E72E7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A93" w:rsidRPr="00E72E7F">
        <w:rPr>
          <w:rFonts w:ascii="Times New Roman" w:hAnsi="Times New Roman" w:cs="Times New Roman"/>
          <w:sz w:val="24"/>
          <w:szCs w:val="24"/>
        </w:rPr>
        <w:t xml:space="preserve">Kulkeeko suora pisteen </w:t>
      </w:r>
      <w:r w:rsidR="002A6515" w:rsidRPr="002A6515">
        <w:rPr>
          <w:position w:val="-10"/>
        </w:rPr>
        <w:object w:dxaOrig="1620" w:dyaOrig="320">
          <v:shape id="_x0000_i1027" type="#_x0000_t75" style="width:81pt;height:15.75pt" o:ole="">
            <v:imagedata r:id="rId11" o:title=""/>
          </v:shape>
          <o:OLEObject Type="Embed" ProgID="Equation.DSMT4" ShapeID="_x0000_i1027" DrawAspect="Content" ObjectID="_1469809654" r:id="rId12"/>
        </w:object>
      </w:r>
      <w:r w:rsidR="002A6515" w:rsidRPr="00E72E7F">
        <w:rPr>
          <w:rFonts w:ascii="Times New Roman" w:hAnsi="Times New Roman" w:cs="Times New Roman"/>
          <w:sz w:val="24"/>
          <w:szCs w:val="24"/>
        </w:rPr>
        <w:t xml:space="preserve"> kautta?</w:t>
      </w:r>
      <w:r w:rsidR="005C7619">
        <w:rPr>
          <w:rFonts w:ascii="Times New Roman" w:hAnsi="Times New Roman" w:cs="Times New Roman"/>
          <w:sz w:val="24"/>
          <w:szCs w:val="24"/>
        </w:rPr>
        <w:t xml:space="preserve"> </w:t>
      </w:r>
      <w:r w:rsidR="005C7619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C84A93" w:rsidRDefault="00C84A93" w:rsidP="0078692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130" w:rsidRDefault="00712130" w:rsidP="0098026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130" w:rsidRPr="008E5DA1" w:rsidRDefault="00712130" w:rsidP="00980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6C" w:rsidRDefault="0098026C" w:rsidP="0098026C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Osoita, että piste P(8, 4, 1) </w:t>
      </w:r>
      <w:r>
        <w:rPr>
          <w:rFonts w:ascii="Times New Roman" w:hAnsi="Times New Roman" w:cs="Times New Roman"/>
          <w:i/>
          <w:sz w:val="24"/>
          <w:szCs w:val="24"/>
        </w:rPr>
        <w:t>ei ole</w:t>
      </w:r>
      <w:r>
        <w:rPr>
          <w:rFonts w:ascii="Times New Roman" w:hAnsi="Times New Roman" w:cs="Times New Roman"/>
          <w:sz w:val="24"/>
          <w:szCs w:val="24"/>
        </w:rPr>
        <w:t xml:space="preserve"> tasossa, joka kulkee pisteen A(3, 0, 0) kautta ja jolla on </w:t>
      </w:r>
      <w:r w:rsidRPr="0098026C">
        <w:rPr>
          <w:rFonts w:ascii="Times New Roman" w:hAnsi="Times New Roman" w:cs="Times New Roman"/>
          <w:sz w:val="24"/>
          <w:szCs w:val="24"/>
        </w:rPr>
        <w:t xml:space="preserve">suuntavektorit </w:t>
      </w:r>
      <w:r w:rsidRPr="0098026C">
        <w:rPr>
          <w:position w:val="-6"/>
        </w:rPr>
        <w:object w:dxaOrig="960" w:dyaOrig="320">
          <v:shape id="_x0000_i1028" type="#_x0000_t75" style="width:48pt;height:15.75pt" o:ole="">
            <v:imagedata r:id="rId13" o:title=""/>
          </v:shape>
          <o:OLEObject Type="Embed" ProgID="Equation.DSMT4" ShapeID="_x0000_i1028" DrawAspect="Content" ObjectID="_1469809655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C84A93">
        <w:rPr>
          <w:position w:val="-10"/>
        </w:rPr>
        <w:object w:dxaOrig="1440" w:dyaOrig="360">
          <v:shape id="_x0000_i1029" type="#_x0000_t75" style="width:1in;height:18pt" o:ole="">
            <v:imagedata r:id="rId15" o:title=""/>
          </v:shape>
          <o:OLEObject Type="Embed" ProgID="Equation.DSMT4" ShapeID="_x0000_i1029" DrawAspect="Content" ObjectID="_1469809656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5C7619">
        <w:rPr>
          <w:rFonts w:ascii="Times New Roman" w:hAnsi="Times New Roman" w:cs="Times New Roman"/>
          <w:sz w:val="24"/>
          <w:szCs w:val="24"/>
        </w:rPr>
        <w:t xml:space="preserve"> </w:t>
      </w:r>
      <w:r w:rsidR="005C7619">
        <w:rPr>
          <w:rFonts w:ascii="Times New Roman" w:hAnsi="Times New Roman" w:cs="Times New Roman"/>
          <w:b/>
          <w:sz w:val="24"/>
          <w:szCs w:val="24"/>
        </w:rPr>
        <w:t>(</w:t>
      </w:r>
      <w:r w:rsidR="005C7619">
        <w:rPr>
          <w:rFonts w:ascii="Times New Roman" w:hAnsi="Times New Roman" w:cs="Times New Roman"/>
          <w:b/>
          <w:sz w:val="24"/>
          <w:szCs w:val="24"/>
        </w:rPr>
        <w:t>6</w:t>
      </w:r>
      <w:r w:rsidR="005C7619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98026C" w:rsidRDefault="0098026C" w:rsidP="0098026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98026C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F1F"/>
    <w:multiLevelType w:val="hybridMultilevel"/>
    <w:tmpl w:val="16284538"/>
    <w:lvl w:ilvl="0" w:tplc="F5D20A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7F9E"/>
    <w:rsid w:val="0010314E"/>
    <w:rsid w:val="00123E2E"/>
    <w:rsid w:val="001D4912"/>
    <w:rsid w:val="002400D5"/>
    <w:rsid w:val="0024095D"/>
    <w:rsid w:val="002634B3"/>
    <w:rsid w:val="002672AF"/>
    <w:rsid w:val="002A6515"/>
    <w:rsid w:val="002B23F0"/>
    <w:rsid w:val="002D1145"/>
    <w:rsid w:val="003114D7"/>
    <w:rsid w:val="003208FD"/>
    <w:rsid w:val="0036201A"/>
    <w:rsid w:val="003C2A6B"/>
    <w:rsid w:val="00413514"/>
    <w:rsid w:val="00430A4A"/>
    <w:rsid w:val="00461D27"/>
    <w:rsid w:val="00462598"/>
    <w:rsid w:val="00471C8E"/>
    <w:rsid w:val="004E0424"/>
    <w:rsid w:val="00541195"/>
    <w:rsid w:val="005B0BD2"/>
    <w:rsid w:val="005C154B"/>
    <w:rsid w:val="005C7619"/>
    <w:rsid w:val="005F5CDB"/>
    <w:rsid w:val="00712130"/>
    <w:rsid w:val="007517C8"/>
    <w:rsid w:val="00763629"/>
    <w:rsid w:val="00764AC1"/>
    <w:rsid w:val="00774410"/>
    <w:rsid w:val="007838A5"/>
    <w:rsid w:val="00784401"/>
    <w:rsid w:val="0078692A"/>
    <w:rsid w:val="007A69D5"/>
    <w:rsid w:val="007E1F61"/>
    <w:rsid w:val="007F1954"/>
    <w:rsid w:val="00810DA9"/>
    <w:rsid w:val="008862BA"/>
    <w:rsid w:val="008931C8"/>
    <w:rsid w:val="008E5DA1"/>
    <w:rsid w:val="0092171B"/>
    <w:rsid w:val="00925435"/>
    <w:rsid w:val="009709DD"/>
    <w:rsid w:val="0098026C"/>
    <w:rsid w:val="009B7E89"/>
    <w:rsid w:val="00A009C8"/>
    <w:rsid w:val="00A424DB"/>
    <w:rsid w:val="00B2429E"/>
    <w:rsid w:val="00B36CAD"/>
    <w:rsid w:val="00B57D44"/>
    <w:rsid w:val="00B613ED"/>
    <w:rsid w:val="00B62244"/>
    <w:rsid w:val="00B67D22"/>
    <w:rsid w:val="00B81CF5"/>
    <w:rsid w:val="00B90B63"/>
    <w:rsid w:val="00BE6A01"/>
    <w:rsid w:val="00BF47E9"/>
    <w:rsid w:val="00C257EA"/>
    <w:rsid w:val="00C41FA2"/>
    <w:rsid w:val="00C84A93"/>
    <w:rsid w:val="00CC67FC"/>
    <w:rsid w:val="00D1524E"/>
    <w:rsid w:val="00D87116"/>
    <w:rsid w:val="00DC77CD"/>
    <w:rsid w:val="00E72E7F"/>
    <w:rsid w:val="00E82D42"/>
    <w:rsid w:val="00E91A26"/>
    <w:rsid w:val="00EC6FF1"/>
    <w:rsid w:val="00ED0144"/>
    <w:rsid w:val="00EE4A02"/>
    <w:rsid w:val="00F14C58"/>
    <w:rsid w:val="00F40174"/>
    <w:rsid w:val="00F57105"/>
    <w:rsid w:val="00F715DA"/>
    <w:rsid w:val="00FD589A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6F2BDDA-B9D6-45CB-8F92-B721B5D25F1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46</TotalTime>
  <Pages>1</Pages>
  <Words>74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12</cp:revision>
  <dcterms:created xsi:type="dcterms:W3CDTF">2014-08-14T12:33:00Z</dcterms:created>
  <dcterms:modified xsi:type="dcterms:W3CDTF">2014-08-17T16:39:00Z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