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MAA5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Vektorit)</w:t>
      </w:r>
    </w:p>
    <w:p w:rsidR="002400D5" w:rsidRPr="001911E2" w:rsidRDefault="001200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5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AE06DA" w:rsidRDefault="00AE06DA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D06D66" w:rsidRDefault="00D06D66" w:rsidP="0091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E7C" w:rsidRDefault="00DF2E7C" w:rsidP="00DF2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BE9" w:rsidRPr="008E5DA1" w:rsidRDefault="00CE1BE9" w:rsidP="00DF2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E7C" w:rsidRDefault="00DF2E7C" w:rsidP="00DF2E7C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Mikä on vektorin </w:t>
      </w:r>
      <w:r w:rsidRPr="009A7330">
        <w:rPr>
          <w:rFonts w:ascii="Times New Roman" w:hAnsi="Times New Roman" w:cs="Times New Roman"/>
          <w:position w:val="-10"/>
          <w:sz w:val="24"/>
          <w:szCs w:val="24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18pt" o:ole="">
            <v:imagedata r:id="rId7" o:title=""/>
          </v:shape>
          <o:OLEObject Type="Embed" ProgID="Equation.DSMT4" ShapeID="_x0000_i1029" DrawAspect="Content" ObjectID="_1470250210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projektiovektori </w:t>
      </w:r>
      <w:r w:rsidRPr="009A7330">
        <w:rPr>
          <w:rFonts w:ascii="Times New Roman" w:hAnsi="Times New Roman" w:cs="Times New Roman"/>
          <w:position w:val="-10"/>
          <w:sz w:val="24"/>
          <w:szCs w:val="24"/>
        </w:rPr>
        <w:object w:dxaOrig="240" w:dyaOrig="300">
          <v:shape id="_x0000_i1030" type="#_x0000_t75" style="width:12pt;height:15pt" o:ole="">
            <v:imagedata r:id="rId9" o:title=""/>
          </v:shape>
          <o:OLEObject Type="Embed" ProgID="Equation.DSMT4" ShapeID="_x0000_i1030" DrawAspect="Content" ObjectID="_1470250211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xz</w:t>
      </w:r>
      <w:r>
        <w:rPr>
          <w:rFonts w:ascii="Times New Roman" w:hAnsi="Times New Roman" w:cs="Times New Roman"/>
          <w:sz w:val="24"/>
          <w:szCs w:val="24"/>
        </w:rPr>
        <w:t>-tasolla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DF2E7C" w:rsidRDefault="00DF2E7C" w:rsidP="00DF2E7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F2E7C" w:rsidRDefault="00DF2E7C" w:rsidP="00CE1BE9">
      <w:pPr>
        <w:pStyle w:val="Luettelokappale"/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xz</w:t>
      </w:r>
      <w:r>
        <w:rPr>
          <w:rFonts w:ascii="Times New Roman" w:hAnsi="Times New Roman" w:cs="Times New Roman"/>
          <w:sz w:val="24"/>
          <w:szCs w:val="24"/>
        </w:rPr>
        <w:t>-tasolla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vektorilla ei ole </w:t>
      </w:r>
      <w:r w:rsidRPr="009A7330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31" type="#_x0000_t75" style="width:11.25pt;height:17.25pt" o:ole="">
            <v:imagedata r:id="rId11" o:title=""/>
          </v:shape>
          <o:OLEObject Type="Embed" ProgID="Equation.DSMT4" ShapeID="_x0000_i1031" DrawAspect="Content" ObjectID="_1470250212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-komponenttia. Projektiovektori on </w:t>
      </w:r>
      <w:r w:rsidRPr="009A7330">
        <w:rPr>
          <w:rFonts w:ascii="Times New Roman" w:hAnsi="Times New Roman" w:cs="Times New Roman"/>
          <w:position w:val="-20"/>
          <w:sz w:val="24"/>
          <w:szCs w:val="24"/>
        </w:rPr>
        <w:object w:dxaOrig="3159" w:dyaOrig="460">
          <v:shape id="_x0000_i1032" type="#_x0000_t75" style="width:158.25pt;height:23.25pt" o:ole="">
            <v:imagedata r:id="rId13" o:title=""/>
          </v:shape>
          <o:OLEObject Type="Embed" ProgID="Equation.DSMT4" ShapeID="_x0000_i1032" DrawAspect="Content" ObjectID="_1470250213" r:id="rId14"/>
        </w:object>
      </w:r>
    </w:p>
    <w:p w:rsidR="00DF2E7C" w:rsidRDefault="00DF2E7C" w:rsidP="00DF2E7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E1BE9" w:rsidRDefault="00CE1BE9" w:rsidP="00DF2E7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E1BE9" w:rsidRDefault="00CE1BE9" w:rsidP="00DF2E7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E1BE9" w:rsidRDefault="00CE1BE9" w:rsidP="00DF2E7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F2E7C" w:rsidRDefault="00DF2E7C" w:rsidP="00DF2E7C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Ovatko vektorit </w:t>
      </w:r>
      <w:r w:rsidRPr="00D73F6F">
        <w:rPr>
          <w:rFonts w:ascii="Times New Roman" w:hAnsi="Times New Roman" w:cs="Times New Roman"/>
          <w:position w:val="-10"/>
          <w:sz w:val="24"/>
          <w:szCs w:val="24"/>
        </w:rPr>
        <w:object w:dxaOrig="1560" w:dyaOrig="360">
          <v:shape id="_x0000_i1025" type="#_x0000_t75" style="width:78pt;height:18pt" o:ole="">
            <v:imagedata r:id="rId15" o:title=""/>
          </v:shape>
          <o:OLEObject Type="Embed" ProgID="Equation.DSMT4" ShapeID="_x0000_i1025" DrawAspect="Content" ObjectID="_1470250214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D73F6F">
        <w:rPr>
          <w:rFonts w:ascii="Times New Roman" w:hAnsi="Times New Roman" w:cs="Times New Roman"/>
          <w:position w:val="-10"/>
          <w:sz w:val="24"/>
          <w:szCs w:val="24"/>
        </w:rPr>
        <w:object w:dxaOrig="1800" w:dyaOrig="360">
          <v:shape id="_x0000_i1026" type="#_x0000_t75" style="width:90pt;height:18pt" o:ole="">
            <v:imagedata r:id="rId17" o:title=""/>
          </v:shape>
          <o:OLEObject Type="Embed" ProgID="Equation.DSMT4" ShapeID="_x0000_i1026" DrawAspect="Content" ObjectID="_1470250215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kohtisuorassa toisiaan vastaan?</w:t>
      </w:r>
      <w:r w:rsidRPr="006312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DF2E7C" w:rsidRDefault="00DF2E7C" w:rsidP="00DF2E7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F2E7C" w:rsidRDefault="00DF2E7C" w:rsidP="00CE1BE9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FE3C19">
        <w:rPr>
          <w:rFonts w:ascii="Times New Roman" w:hAnsi="Times New Roman" w:cs="Times New Roman"/>
          <w:position w:val="-66"/>
          <w:sz w:val="24"/>
          <w:szCs w:val="24"/>
        </w:rPr>
        <w:object w:dxaOrig="4880" w:dyaOrig="1440">
          <v:shape id="_x0000_i1033" type="#_x0000_t75" style="width:243.75pt;height:1in" o:ole="">
            <v:imagedata r:id="rId19" o:title=""/>
          </v:shape>
          <o:OLEObject Type="Embed" ProgID="Equation.DSMT4" ShapeID="_x0000_i1033" DrawAspect="Content" ObjectID="_1470250216" r:id="rId20"/>
        </w:object>
      </w:r>
    </w:p>
    <w:p w:rsidR="00DF2E7C" w:rsidRDefault="00DF2E7C" w:rsidP="00DF2E7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E1BE9" w:rsidRDefault="00CE1BE9" w:rsidP="00DF2E7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E1BE9" w:rsidRDefault="00CE1BE9" w:rsidP="00DF2E7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1BE9" w:rsidRDefault="00CE1BE9" w:rsidP="00DF2E7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F2E7C" w:rsidRDefault="00DF2E7C" w:rsidP="00DF2E7C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vektorien </w:t>
      </w:r>
      <w:r w:rsidRPr="00463A29">
        <w:rPr>
          <w:rFonts w:ascii="Times New Roman" w:hAnsi="Times New Roman" w:cs="Times New Roman"/>
          <w:position w:val="-10"/>
          <w:sz w:val="24"/>
          <w:szCs w:val="24"/>
        </w:rPr>
        <w:object w:dxaOrig="1180" w:dyaOrig="340">
          <v:shape id="_x0000_i1027" type="#_x0000_t75" style="width:59.25pt;height:17.25pt" o:ole="">
            <v:imagedata r:id="rId21" o:title=""/>
          </v:shape>
          <o:OLEObject Type="Embed" ProgID="Equation.DSMT4" ShapeID="_x0000_i1027" DrawAspect="Content" ObjectID="_1470250217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D73F6F">
        <w:rPr>
          <w:rFonts w:ascii="Times New Roman" w:hAnsi="Times New Roman" w:cs="Times New Roman"/>
          <w:position w:val="-10"/>
          <w:sz w:val="24"/>
          <w:szCs w:val="24"/>
        </w:rPr>
        <w:object w:dxaOrig="1440" w:dyaOrig="360">
          <v:shape id="_x0000_i1028" type="#_x0000_t75" style="width:1in;height:18pt" o:ole="">
            <v:imagedata r:id="rId23" o:title=""/>
          </v:shape>
          <o:OLEObject Type="Embed" ProgID="Equation.DSMT4" ShapeID="_x0000_i1028" DrawAspect="Content" ObjectID="_1470250218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välinen kulma asteen kymmenesosan tarkkuudella.</w:t>
      </w:r>
      <w:r w:rsidRPr="006312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 p.)</w:t>
      </w:r>
    </w:p>
    <w:p w:rsidR="00DF2E7C" w:rsidRDefault="00DF2E7C" w:rsidP="00DF2E7C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DF2E7C" w:rsidRDefault="00DF2E7C" w:rsidP="00CE1BE9">
      <w:pPr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FE3C19">
        <w:rPr>
          <w:rFonts w:ascii="Times New Roman" w:hAnsi="Times New Roman" w:cs="Times New Roman"/>
          <w:position w:val="-114"/>
          <w:sz w:val="24"/>
          <w:szCs w:val="24"/>
        </w:rPr>
        <w:object w:dxaOrig="5260" w:dyaOrig="3019">
          <v:shape id="_x0000_i1034" type="#_x0000_t75" style="width:263.25pt;height:150.75pt" o:ole="">
            <v:imagedata r:id="rId25" o:title=""/>
          </v:shape>
          <o:OLEObject Type="Embed" ProgID="Equation.DSMT4" ShapeID="_x0000_i1034" DrawAspect="Content" ObjectID="_1470250219" r:id="rId26"/>
        </w:object>
      </w:r>
    </w:p>
    <w:p w:rsidR="00D06D66" w:rsidRDefault="00D06D66" w:rsidP="00D06D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6D66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2000C"/>
    <w:rsid w:val="001911E2"/>
    <w:rsid w:val="001D1DF5"/>
    <w:rsid w:val="002400D5"/>
    <w:rsid w:val="003208FD"/>
    <w:rsid w:val="00325FB8"/>
    <w:rsid w:val="003C75DC"/>
    <w:rsid w:val="005C154B"/>
    <w:rsid w:val="005E3484"/>
    <w:rsid w:val="006E5344"/>
    <w:rsid w:val="0076790C"/>
    <w:rsid w:val="00774410"/>
    <w:rsid w:val="008048E8"/>
    <w:rsid w:val="00817B53"/>
    <w:rsid w:val="008931C8"/>
    <w:rsid w:val="008B5955"/>
    <w:rsid w:val="00914CFE"/>
    <w:rsid w:val="0092171B"/>
    <w:rsid w:val="0095741C"/>
    <w:rsid w:val="00A7661F"/>
    <w:rsid w:val="00AB0E2D"/>
    <w:rsid w:val="00AE06DA"/>
    <w:rsid w:val="00B63EAF"/>
    <w:rsid w:val="00B67D22"/>
    <w:rsid w:val="00BC119F"/>
    <w:rsid w:val="00C24F4E"/>
    <w:rsid w:val="00C257EA"/>
    <w:rsid w:val="00C41FA2"/>
    <w:rsid w:val="00CB22BE"/>
    <w:rsid w:val="00CC67FC"/>
    <w:rsid w:val="00CE1BE9"/>
    <w:rsid w:val="00D06D66"/>
    <w:rsid w:val="00D56F1C"/>
    <w:rsid w:val="00DE62A5"/>
    <w:rsid w:val="00DF2E7C"/>
    <w:rsid w:val="00E172A0"/>
    <w:rsid w:val="00E7397B"/>
    <w:rsid w:val="00EB402B"/>
    <w:rsid w:val="00EB7411"/>
    <w:rsid w:val="00EC6E8B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668FDEA-E4EC-4929-ADCC-1A623D70D30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90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5</cp:revision>
  <cp:lastPrinted>2014-08-04T07:14:00Z</cp:lastPrinted>
  <dcterms:created xsi:type="dcterms:W3CDTF">2014-08-14T12:41:00Z</dcterms:created>
  <dcterms:modified xsi:type="dcterms:W3CDTF">2014-08-22T19:02:00Z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