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10F7" w:rsidRPr="00D310F7" w:rsidRDefault="00D310F7" w:rsidP="00D310F7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0F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MAA6 - DERIVAATTA</w:t>
                            </w:r>
                          </w:p>
                          <w:p w:rsidR="003E4682" w:rsidRPr="00E2127D" w:rsidRDefault="00D310F7" w:rsidP="00D310F7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D310F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D310F7" w:rsidRPr="00D310F7" w:rsidRDefault="00D310F7" w:rsidP="00D310F7">
                      <w:pPr>
                        <w:pStyle w:val="NormaaliWWW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10F7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MAA6 - DERIVAATTA</w:t>
                      </w:r>
                    </w:p>
                    <w:p w:rsidR="003E4682" w:rsidRPr="00E2127D" w:rsidRDefault="00D310F7" w:rsidP="00D310F7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D310F7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4511AB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8132989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8132987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8132988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4511AB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2C4F92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C4F92" w:rsidRDefault="002C4F92" w:rsidP="002C4F9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Rationaalifunktio</w:t>
            </w:r>
          </w:p>
          <w:p w:rsidR="002C4F92" w:rsidRPr="000D3807" w:rsidRDefault="002C4F92" w:rsidP="002C4F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4F92" w:rsidRPr="0084049B" w:rsidRDefault="002C4F92" w:rsidP="002C4F9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C4F92" w:rsidRPr="00D05132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D05132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C4F92" w:rsidRPr="00D05132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4F92" w:rsidRPr="00D05132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4F92" w:rsidRPr="00D05132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D05132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4F92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C4F92" w:rsidRDefault="002C4F92" w:rsidP="002C4F9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Rationaaliyhtälö</w:t>
            </w:r>
          </w:p>
          <w:p w:rsidR="002C4F92" w:rsidRPr="000D3807" w:rsidRDefault="002C4F92" w:rsidP="002C4F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4F92" w:rsidRPr="0084049B" w:rsidRDefault="002C4F92" w:rsidP="002C4F9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4F92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C4F92" w:rsidRDefault="002C4F92" w:rsidP="002C4F9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Rationaaliepäyhtälö</w:t>
            </w:r>
          </w:p>
          <w:p w:rsidR="002C4F92" w:rsidRDefault="002C4F92" w:rsidP="002C4F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4F92" w:rsidRPr="0084049B" w:rsidRDefault="002C4F92" w:rsidP="002C4F9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4F92" w:rsidRPr="000D3807" w:rsidRDefault="002C4F92" w:rsidP="002C4F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4F92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2C4F92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2C4F92" w:rsidRPr="00950C31" w:rsidRDefault="002C4F92" w:rsidP="002C4F9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2C4F92" w:rsidRPr="00BE0F9D" w:rsidRDefault="002C4F92" w:rsidP="002C4F9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2C4F92" w:rsidRPr="00B62E0C" w:rsidRDefault="002C4F92" w:rsidP="002C4F92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2C4F92" w:rsidRDefault="002C4F92" w:rsidP="002C4F9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2C4F92" w:rsidRPr="00B25C55" w:rsidRDefault="002C4F92" w:rsidP="002C4F92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2C4F92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C4F92" w:rsidRPr="00BE0F9D" w:rsidRDefault="002C4F92" w:rsidP="002C4F9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C4F92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2C4F92" w:rsidRPr="00BE0F9D" w:rsidRDefault="002C4F92" w:rsidP="002C4F92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C4F92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2C4F92" w:rsidRPr="006E3D31" w:rsidRDefault="002C4F92" w:rsidP="002C4F92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2C4F92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2C4F92" w:rsidRDefault="002C4F92" w:rsidP="002C4F9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2C4F92" w:rsidRPr="002B702F" w:rsidRDefault="002C4F92" w:rsidP="002C4F9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4F92" w:rsidRPr="00F665C6" w:rsidRDefault="002C4F92" w:rsidP="002C4F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4F92" w:rsidRPr="00F665C6" w:rsidRDefault="002C4F92" w:rsidP="002C4F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4F92" w:rsidRPr="00F665C6" w:rsidRDefault="002C4F92" w:rsidP="002C4F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4F92" w:rsidRPr="00F665C6" w:rsidRDefault="002C4F92" w:rsidP="002C4F9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2C4F92" w:rsidRPr="007A6D37" w:rsidRDefault="002C4F92" w:rsidP="002C4F92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C7313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Rationaalifunktio</w:t>
                  </w:r>
                </w:p>
                <w:p w:rsidR="007C7313" w:rsidRPr="006979AA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Rationaaliyhtälö</w:t>
                  </w:r>
                </w:p>
                <w:p w:rsidR="007C7313" w:rsidRPr="006979AA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7C731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Rationaaliepäyhtälö</w:t>
                  </w:r>
                </w:p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4F92" w:rsidRPr="00B25C55" w:rsidRDefault="002C4F92" w:rsidP="002C4F92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C4F92" w:rsidRPr="006E3D31" w:rsidRDefault="002C4F92" w:rsidP="002C4F92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Pr="006E3D31" w:rsidRDefault="006E3D31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raja-arvo</w:t>
            </w:r>
          </w:p>
          <w:p w:rsidR="007C7313" w:rsidRPr="009C1A44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Raja-arvon määrittäminen</w:t>
            </w:r>
          </w:p>
          <w:p w:rsidR="007C7313" w:rsidRPr="009C1A44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jatkuvuus</w:t>
            </w:r>
          </w:p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Jatkuvuus joukossa</w:t>
            </w:r>
          </w:p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010BA9" w:rsidRDefault="007C7313" w:rsidP="007C73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7C7313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7C7313" w:rsidRPr="00950C31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7C7313" w:rsidRPr="00BE0F9D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7C7313" w:rsidRPr="00B62E0C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7C7313" w:rsidRPr="00B25C55" w:rsidRDefault="007C7313" w:rsidP="007C7313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7C7313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C7313" w:rsidRPr="00BE0F9D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7C7313" w:rsidRPr="00BE0F9D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511AB" w:rsidRPr="006E3D31" w:rsidRDefault="004511AB" w:rsidP="007C731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7C7313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7C7313" w:rsidRPr="002B702F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C7313" w:rsidRPr="007A6D37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raja-arvo</w:t>
                  </w:r>
                </w:p>
                <w:p w:rsidR="007C7313" w:rsidRPr="006979AA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Raja-arvon määrittäminen</w:t>
                  </w:r>
                </w:p>
                <w:p w:rsidR="007C7313" w:rsidRPr="006979AA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jatkuvuus</w:t>
                  </w:r>
                </w:p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Jatkuvuus joukossa</w:t>
                  </w:r>
                </w:p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C7313" w:rsidRDefault="007C7313" w:rsidP="007C731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4511AB" w:rsidRPr="00B25C55" w:rsidRDefault="004511AB" w:rsidP="007C7313">
            <w:pPr>
              <w:spacing w:after="0" w:line="240" w:lineRule="auto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6E3D31" w:rsidRPr="000270FD" w:rsidRDefault="006E3D31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Derivaatta (graafisesti)</w:t>
            </w:r>
          </w:p>
          <w:p w:rsidR="007C7313" w:rsidRPr="009C1A44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Derivaatta (määritelmä)</w:t>
            </w:r>
          </w:p>
          <w:p w:rsidR="007C7313" w:rsidRPr="009C1A44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Potenssin derivaatta</w:t>
            </w:r>
          </w:p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67" w:type="dxa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Tulon derivaatta</w:t>
            </w:r>
          </w:p>
          <w:p w:rsidR="007C7313" w:rsidRDefault="007C7313" w:rsidP="007C73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84049B" w:rsidRDefault="007C7313" w:rsidP="007C731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313" w:rsidRPr="002B2932" w:rsidRDefault="007C7313" w:rsidP="007C731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C7313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7C7313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7C7313" w:rsidRPr="00950C31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7C7313" w:rsidRPr="00BE0F9D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7C7313" w:rsidRPr="00B62E0C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7C7313" w:rsidRPr="00B25C55" w:rsidRDefault="007C7313" w:rsidP="007C7313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7C7313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C7313" w:rsidRPr="00BE0F9D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7C7313" w:rsidRPr="00BE0F9D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7C7313" w:rsidRPr="006E3D31" w:rsidRDefault="007C7313" w:rsidP="007C7313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7C7313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7C7313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7C7313" w:rsidRPr="002B702F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F665C6" w:rsidRDefault="007C7313" w:rsidP="007C73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7C7313" w:rsidRPr="007A6D37" w:rsidRDefault="007C7313" w:rsidP="007C7313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Derivaatta (graafisesti)</w:t>
                  </w:r>
                </w:p>
                <w:p w:rsidR="007C7313" w:rsidRPr="00664FE5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Derivaatta (määritelmä)</w:t>
                  </w:r>
                </w:p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Potenssin derivaatta</w:t>
                  </w:r>
                </w:p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7313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7C7313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Tulon derivaatta</w:t>
                  </w:r>
                </w:p>
                <w:p w:rsidR="007C7313" w:rsidRPr="004137C1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C7313" w:rsidRPr="00167788" w:rsidRDefault="007C7313" w:rsidP="007C731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7C7313" w:rsidRPr="00167788" w:rsidRDefault="007C7313" w:rsidP="007C731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C7313" w:rsidRPr="00B25C55" w:rsidRDefault="007C7313" w:rsidP="007C731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7C7313" w:rsidRPr="006E3D31" w:rsidRDefault="007C7313" w:rsidP="007C7313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P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71AEE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71AEE" w:rsidRDefault="00871AEE" w:rsidP="00871A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Polynomifunktion </w:t>
            </w:r>
            <w:proofErr w:type="spellStart"/>
            <w:r>
              <w:rPr>
                <w:b/>
                <w:sz w:val="20"/>
                <w:szCs w:val="20"/>
              </w:rPr>
              <w:t>kasvami-nen</w:t>
            </w:r>
            <w:proofErr w:type="spellEnd"/>
            <w:r>
              <w:rPr>
                <w:b/>
                <w:sz w:val="20"/>
                <w:szCs w:val="20"/>
              </w:rPr>
              <w:t xml:space="preserve"> ja väheneminen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71AEE" w:rsidRPr="0084049B" w:rsidRDefault="00871AEE" w:rsidP="00871AE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1AEE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71AEE" w:rsidRPr="009C1A44" w:rsidRDefault="00871AEE" w:rsidP="00871A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Polynomifunktion suurin ja pienin arvo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71AEE" w:rsidRPr="0084049B" w:rsidRDefault="00871AEE" w:rsidP="00871AE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1AEE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71AEE" w:rsidRDefault="00871AEE" w:rsidP="00871A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Tangentin yhtälö</w:t>
            </w:r>
          </w:p>
          <w:p w:rsidR="00871AEE" w:rsidRDefault="00871AEE" w:rsidP="00871A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AEE" w:rsidRPr="0084049B" w:rsidRDefault="00871AEE" w:rsidP="00871AE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AEE" w:rsidRPr="002B2932" w:rsidRDefault="00871AEE" w:rsidP="00871A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71AEE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871AEE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871AEE" w:rsidRPr="00950C31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871AEE" w:rsidRPr="00BE0F9D" w:rsidRDefault="00871AEE" w:rsidP="00871AE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871AEE" w:rsidRPr="00B62E0C" w:rsidRDefault="00871AEE" w:rsidP="00871AE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871AEE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71AEE" w:rsidRPr="00B25C55" w:rsidRDefault="00871AEE" w:rsidP="00871AE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871AEE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71AEE" w:rsidRPr="00BE0F9D" w:rsidRDefault="00871AEE" w:rsidP="00871AE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1AEE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871AEE" w:rsidRPr="00BE0F9D" w:rsidRDefault="00871AEE" w:rsidP="00871AE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1AEE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871AEE" w:rsidRPr="006E3D31" w:rsidRDefault="00871AEE" w:rsidP="00871AE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71AEE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71AEE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871AEE" w:rsidRPr="002B702F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F665C6" w:rsidRDefault="00871AEE" w:rsidP="00871AE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F665C6" w:rsidRDefault="00871AEE" w:rsidP="00871AE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F665C6" w:rsidRDefault="00871AEE" w:rsidP="00871AE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F665C6" w:rsidRDefault="00871AEE" w:rsidP="00871AE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71AEE" w:rsidRPr="007A6D37" w:rsidRDefault="00871AEE" w:rsidP="00871AE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71AEE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71AEE" w:rsidRPr="006979AA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Polynomifunktion kasvaminen ja väheneminen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71AEE" w:rsidRPr="00167788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71AEE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71AEE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Polynomifunktion suurin ja pienin arvo</w:t>
                  </w:r>
                </w:p>
                <w:p w:rsidR="00871AEE" w:rsidRPr="006979AA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71AEE" w:rsidRPr="00167788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71AEE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871AEE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Tangentin yhtälö</w:t>
                  </w:r>
                </w:p>
                <w:p w:rsidR="00871AEE" w:rsidRPr="006979AA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71AEE" w:rsidRPr="00167788" w:rsidRDefault="00871AEE" w:rsidP="00871AE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871AEE" w:rsidRPr="00167788" w:rsidRDefault="00871AEE" w:rsidP="00871AE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71AEE" w:rsidRPr="00B25C55" w:rsidRDefault="00871AEE" w:rsidP="00871AE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3B0AAA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B0AAA" w:rsidRDefault="003B0AAA" w:rsidP="003B0A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Osamäärän derivaatta</w:t>
            </w:r>
          </w:p>
          <w:p w:rsidR="003B0AAA" w:rsidRPr="009C1A44" w:rsidRDefault="003B0AAA" w:rsidP="003B0A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B0AAA" w:rsidRPr="0084049B" w:rsidRDefault="003B0AAA" w:rsidP="003B0AA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67" w:type="dxa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B0AAA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B0AAA" w:rsidRDefault="003B0AAA" w:rsidP="003B0A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Rationaalifunktion kulku</w:t>
            </w:r>
          </w:p>
          <w:p w:rsidR="003B0AAA" w:rsidRPr="009C1A44" w:rsidRDefault="003B0AAA" w:rsidP="003B0A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B0AAA" w:rsidRPr="0084049B" w:rsidRDefault="003B0AAA" w:rsidP="003B0AA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567" w:type="dxa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B0AAA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3B0AAA" w:rsidRDefault="003B0AAA" w:rsidP="003B0A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Derivaatan sovelluksia</w:t>
            </w:r>
          </w:p>
          <w:p w:rsidR="003B0AAA" w:rsidRDefault="003B0AAA" w:rsidP="003B0A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B0AAA" w:rsidRPr="0084049B" w:rsidRDefault="003B0AAA" w:rsidP="003B0AA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B0AAA" w:rsidRPr="002B2932" w:rsidRDefault="003B0AAA" w:rsidP="003B0A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B0AAA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3B0AAA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3B0AAA" w:rsidRPr="00950C31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3B0AAA" w:rsidRPr="00BE0F9D" w:rsidRDefault="003B0AAA" w:rsidP="003B0AA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3B0AAA" w:rsidRPr="00B62E0C" w:rsidRDefault="003B0AAA" w:rsidP="003B0AA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3B0AAA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B0AAA" w:rsidRPr="00B25C55" w:rsidRDefault="003B0AAA" w:rsidP="003B0AA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3B0AAA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3B0AAA" w:rsidRPr="00BE0F9D" w:rsidRDefault="003B0AAA" w:rsidP="003B0AA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0AAA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3B0AAA" w:rsidRPr="00BE0F9D" w:rsidRDefault="003B0AAA" w:rsidP="003B0AA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0AAA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3B0AAA" w:rsidRPr="006E3D31" w:rsidRDefault="003B0AAA" w:rsidP="003B0AA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3B0AAA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3B0AAA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3B0AAA" w:rsidRPr="002B702F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F665C6" w:rsidRDefault="003B0AAA" w:rsidP="003B0A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F665C6" w:rsidRDefault="003B0AAA" w:rsidP="003B0A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F665C6" w:rsidRDefault="003B0AAA" w:rsidP="003B0A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F665C6" w:rsidRDefault="003B0AAA" w:rsidP="003B0AA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B0AAA" w:rsidRPr="007A6D37" w:rsidRDefault="003B0AAA" w:rsidP="003B0AA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3B0AAA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B0AAA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Osamäärän derivaatta</w:t>
                  </w:r>
                </w:p>
                <w:p w:rsidR="003B0AAA" w:rsidRPr="002C2688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B0AAA" w:rsidRPr="00167788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B0AAA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3B0AAA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Rationaalifunktion kulku</w:t>
                  </w:r>
                </w:p>
                <w:p w:rsidR="003B0AAA" w:rsidRPr="002C2688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3B0AAA" w:rsidRPr="00167788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B0AAA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3B0AAA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Derivaatan sovelluksia</w:t>
                  </w:r>
                </w:p>
                <w:p w:rsidR="003B0AAA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3B0AAA" w:rsidRPr="00167788" w:rsidRDefault="003B0AAA" w:rsidP="003B0A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3B0AAA" w:rsidRPr="00167788" w:rsidRDefault="003B0AAA" w:rsidP="003B0AA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B0AAA" w:rsidRPr="00B25C55" w:rsidRDefault="003B0AAA" w:rsidP="003B0AA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9A2B79" w:rsidP="00C21D5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 (K), MONIVALINTATEHTÄVÄT (M) ja SARJAT (A,B) s. 151 – 16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B42E7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42E7" w:rsidRPr="005D0155" w:rsidRDefault="001B42E7" w:rsidP="001B42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1B42E7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B42E7" w:rsidRPr="00952C8B" w:rsidRDefault="001B42E7" w:rsidP="001B42E7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1B42E7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B42E7" w:rsidRPr="005D0155" w:rsidRDefault="001B42E7" w:rsidP="001B4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1B42E7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B42E7" w:rsidRPr="005D0155" w:rsidRDefault="001B42E7" w:rsidP="001B42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K53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42E7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B42E7" w:rsidRPr="005D0155" w:rsidRDefault="001B42E7" w:rsidP="001B4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1B42E7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B42E7" w:rsidRPr="005D0155" w:rsidRDefault="001B42E7" w:rsidP="001B4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Pr="006E152E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</w:tr>
      <w:tr w:rsidR="001B42E7" w:rsidTr="001B42E7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1B42E7" w:rsidRPr="005D0155" w:rsidRDefault="001B42E7" w:rsidP="001B4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42E7" w:rsidTr="00C21D5A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1B42E7" w:rsidRPr="005D0155" w:rsidRDefault="001B42E7" w:rsidP="001B4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42E7" w:rsidRDefault="001B42E7" w:rsidP="001B42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42E7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4F92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0AAA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AB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C7313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AEE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2B79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0E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0F7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933355B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DC6A8B1-0689-44AA-9B0F-9596DC41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4</Pages>
  <Words>676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6147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11</cp:revision>
  <cp:lastPrinted>2017-04-03T16:38:00Z</cp:lastPrinted>
  <dcterms:created xsi:type="dcterms:W3CDTF">2017-09-28T16:31:00Z</dcterms:created>
  <dcterms:modified xsi:type="dcterms:W3CDTF">2017-09-28T16:39:00Z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