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3E0705">
        <w:rPr>
          <w:rFonts w:ascii="Times New Roman" w:hAnsi="Times New Roman" w:cs="Times New Roman"/>
          <w:b/>
          <w:sz w:val="28"/>
          <w:szCs w:val="28"/>
        </w:rPr>
        <w:t>6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0705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BB7B64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179" w:rsidRDefault="006A0179" w:rsidP="006A0179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Pelaat seuraavanlaista peliä, jossa yksi peli maksaa 3</w:t>
      </w:r>
      <w:r w:rsidR="00F3048E">
        <w:rPr>
          <w:rFonts w:ascii="Times New Roman" w:hAnsi="Times New Roman" w:cs="Times New Roman"/>
          <w:sz w:val="24"/>
          <w:szCs w:val="24"/>
        </w:rPr>
        <w:t>,</w:t>
      </w:r>
      <w:r w:rsidR="008261D7">
        <w:rPr>
          <w:rFonts w:ascii="Times New Roman" w:hAnsi="Times New Roman" w:cs="Times New Roman"/>
          <w:sz w:val="24"/>
          <w:szCs w:val="24"/>
        </w:rPr>
        <w:t>6</w:t>
      </w:r>
      <w:r w:rsidR="00F304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euroa. Pelissä heitetään tavallinen noppa ja pelaaja </w:t>
      </w:r>
      <w:proofErr w:type="gramStart"/>
      <w:r>
        <w:rPr>
          <w:rFonts w:ascii="Times New Roman" w:hAnsi="Times New Roman" w:cs="Times New Roman"/>
          <w:sz w:val="24"/>
          <w:szCs w:val="24"/>
        </w:rPr>
        <w:t>saa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itselleen nopan osoittaman luvun mukaisen määrän euroja. Mikä on </w:t>
      </w:r>
      <w:r w:rsidR="008261D7">
        <w:rPr>
          <w:rFonts w:ascii="Times New Roman" w:hAnsi="Times New Roman" w:cs="Times New Roman"/>
          <w:sz w:val="24"/>
          <w:szCs w:val="24"/>
        </w:rPr>
        <w:t xml:space="preserve">yhden </w:t>
      </w:r>
      <w:r>
        <w:rPr>
          <w:rFonts w:ascii="Times New Roman" w:hAnsi="Times New Roman" w:cs="Times New Roman"/>
          <w:sz w:val="24"/>
          <w:szCs w:val="24"/>
        </w:rPr>
        <w:t>pelin voiton odotusarvo?</w:t>
      </w:r>
      <w:r w:rsidR="005F08E2">
        <w:rPr>
          <w:rFonts w:ascii="Times New Roman" w:hAnsi="Times New Roman" w:cs="Times New Roman"/>
          <w:sz w:val="24"/>
          <w:szCs w:val="24"/>
        </w:rPr>
        <w:t xml:space="preserve"> </w:t>
      </w:r>
      <w:r w:rsidR="005F08E2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6A0179" w:rsidRDefault="006A0179" w:rsidP="006A017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261D7" w:rsidRDefault="008261D7" w:rsidP="006A017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261D7" w:rsidRDefault="008261D7" w:rsidP="006A017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261D7" w:rsidRDefault="008261D7" w:rsidP="006A017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6A017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261D7" w:rsidRDefault="008261D7" w:rsidP="006A017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907E9" w:rsidRPr="00541195" w:rsidRDefault="00D907E9" w:rsidP="00D90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D7" w:rsidRPr="005F08E2" w:rsidRDefault="00D907E9" w:rsidP="005F08E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Kuuntelukokeessa on monivalintaosio, jossa on 10 kysymystä, joissa jokaisessa on 4 vastausvaihtoehtoa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gramEnd"/>
      <w:r>
        <w:rPr>
          <w:rFonts w:ascii="Times New Roman" w:hAnsi="Times New Roman" w:cs="Times New Roman"/>
          <w:sz w:val="24"/>
          <w:szCs w:val="24"/>
        </w:rPr>
        <w:t>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d). Kuinka monella eri tavalla monivalintaosion voi täyttää?</w:t>
      </w:r>
      <w:r w:rsidR="005F08E2" w:rsidRPr="005F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E2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D907E9" w:rsidRDefault="00D907E9" w:rsidP="00D90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7E9" w:rsidRDefault="00D907E9" w:rsidP="00D907E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D907E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D907E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D907E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D907E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D907E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907E9" w:rsidRPr="005F08E2" w:rsidRDefault="005F08E2" w:rsidP="005F08E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Talonyhtiön hallituksessa on 5 henkilöä. Yksi toimii puheenjohtajan, yksi rahastonhoitajana ja yksi on talkoovastaava. Kuinka monta erilaista kokoonpanoa näille </w:t>
      </w:r>
      <w:r w:rsidR="007F2CEE">
        <w:rPr>
          <w:rFonts w:ascii="Times New Roman" w:hAnsi="Times New Roman" w:cs="Times New Roman"/>
          <w:sz w:val="24"/>
          <w:szCs w:val="24"/>
        </w:rPr>
        <w:t>luottamus</w:t>
      </w:r>
      <w:r>
        <w:rPr>
          <w:rFonts w:ascii="Times New Roman" w:hAnsi="Times New Roman" w:cs="Times New Roman"/>
          <w:sz w:val="24"/>
          <w:szCs w:val="24"/>
        </w:rPr>
        <w:t>tehtäville hallituksesta voidaan muodostaa.</w:t>
      </w:r>
      <w:r w:rsidRPr="005F0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C14F9" w:rsidRDefault="00AC14F9" w:rsidP="00AC14F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F08E2" w:rsidRDefault="005F08E2" w:rsidP="00AC14F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AC14F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AC14F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AC14F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AC14F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2CEE" w:rsidRDefault="007F2CEE" w:rsidP="00AC14F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907E9" w:rsidRPr="005F08E2" w:rsidRDefault="00AC14F9" w:rsidP="005F08E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Pelaajalle jaetaan 4 korttia. Millä todennäköisyydellä ainakin yksi korteista on kuvakortti?</w:t>
      </w:r>
      <w:r w:rsidR="005F08E2" w:rsidRPr="005F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E2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C14F9" w:rsidRDefault="00AC14F9" w:rsidP="00AC14F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AC14F9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2400D5"/>
    <w:rsid w:val="0024095D"/>
    <w:rsid w:val="003208FD"/>
    <w:rsid w:val="0036201A"/>
    <w:rsid w:val="003E0705"/>
    <w:rsid w:val="00430A4A"/>
    <w:rsid w:val="00471C8E"/>
    <w:rsid w:val="004E0424"/>
    <w:rsid w:val="00541195"/>
    <w:rsid w:val="005B0BD2"/>
    <w:rsid w:val="005C154B"/>
    <w:rsid w:val="005F08E2"/>
    <w:rsid w:val="006A0179"/>
    <w:rsid w:val="007517C8"/>
    <w:rsid w:val="00763629"/>
    <w:rsid w:val="00774410"/>
    <w:rsid w:val="00784401"/>
    <w:rsid w:val="007F1954"/>
    <w:rsid w:val="007F2CEE"/>
    <w:rsid w:val="008261D7"/>
    <w:rsid w:val="008862BA"/>
    <w:rsid w:val="008931C8"/>
    <w:rsid w:val="008D5535"/>
    <w:rsid w:val="0092171B"/>
    <w:rsid w:val="00925435"/>
    <w:rsid w:val="009B7E89"/>
    <w:rsid w:val="00A009C8"/>
    <w:rsid w:val="00A07A8A"/>
    <w:rsid w:val="00A424DB"/>
    <w:rsid w:val="00AC14F9"/>
    <w:rsid w:val="00B36CAD"/>
    <w:rsid w:val="00B57D44"/>
    <w:rsid w:val="00B613ED"/>
    <w:rsid w:val="00B62244"/>
    <w:rsid w:val="00B67D22"/>
    <w:rsid w:val="00B81CF5"/>
    <w:rsid w:val="00BB7B64"/>
    <w:rsid w:val="00BF47E9"/>
    <w:rsid w:val="00C257EA"/>
    <w:rsid w:val="00C41FA2"/>
    <w:rsid w:val="00CC67FC"/>
    <w:rsid w:val="00D87116"/>
    <w:rsid w:val="00D907E9"/>
    <w:rsid w:val="00DC77CD"/>
    <w:rsid w:val="00E309C0"/>
    <w:rsid w:val="00E91A26"/>
    <w:rsid w:val="00EC6FF1"/>
    <w:rsid w:val="00ED0144"/>
    <w:rsid w:val="00EE4A02"/>
    <w:rsid w:val="00F14C58"/>
    <w:rsid w:val="00F3048E"/>
    <w:rsid w:val="00F40174"/>
    <w:rsid w:val="00F57105"/>
    <w:rsid w:val="00F9066F"/>
    <w:rsid w:val="00FA163E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2A4B3C-4122-4654-A69F-C3ACE512CF7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113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2</cp:revision>
  <dcterms:created xsi:type="dcterms:W3CDTF">2014-09-15T15:59:00Z</dcterms:created>
  <dcterms:modified xsi:type="dcterms:W3CDTF">2014-09-15T15:59:00Z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