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15F57">
        <w:rPr>
          <w:rFonts w:ascii="Times New Roman" w:hAnsi="Times New Roman" w:cs="Times New Roman"/>
          <w:b/>
          <w:sz w:val="28"/>
          <w:szCs w:val="28"/>
        </w:rPr>
        <w:t>6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5F57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A95D7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DD7D85" w:rsidRDefault="00DD7D85" w:rsidP="00DD7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374" w:rsidRPr="00541195" w:rsidRDefault="00403374" w:rsidP="00DD7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D85" w:rsidRPr="0035037A" w:rsidRDefault="00DD7D85" w:rsidP="00DD7D8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37A">
        <w:rPr>
          <w:rFonts w:ascii="Times New Roman" w:hAnsi="Times New Roman"/>
          <w:sz w:val="24"/>
          <w:szCs w:val="24"/>
        </w:rPr>
        <w:t>Eräässä MAA6-kurssin pienryhmässä on 4 tyttöä ja 6 poikaa.</w:t>
      </w:r>
    </w:p>
    <w:p w:rsidR="00DD7D85" w:rsidRDefault="00DD7D85" w:rsidP="00DD7D85">
      <w:pPr>
        <w:spacing w:after="0"/>
        <w:rPr>
          <w:rFonts w:ascii="Times New Roman" w:hAnsi="Times New Roman"/>
          <w:sz w:val="24"/>
          <w:szCs w:val="24"/>
        </w:rPr>
      </w:pPr>
    </w:p>
    <w:p w:rsidR="00DD7D85" w:rsidRPr="0035037A" w:rsidRDefault="00DD7D85" w:rsidP="00D73D75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Kuinka monta erilaista 4 opiskelijan jonoa voidaan muodostaa pojista?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DD7D85" w:rsidRDefault="00DD7D85" w:rsidP="00D73D7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Kuinka monta jäseniltään erilaista 4 opiskelijan pulpettiryhmää voidaan muodostaa luokassa?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DD7D85" w:rsidRPr="008234C5" w:rsidRDefault="00DD7D85" w:rsidP="00D73D7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Koko ryhmä muodostaa jonon. Millä todennäköisyydellä jonossa on ensimmäisenä tyttö?</w:t>
      </w:r>
      <w:r w:rsidRPr="003503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DD7D85" w:rsidRDefault="00DD7D85" w:rsidP="00DD7D85">
      <w:pPr>
        <w:spacing w:after="0"/>
        <w:rPr>
          <w:rFonts w:ascii="Times New Roman" w:hAnsi="Times New Roman"/>
          <w:sz w:val="24"/>
          <w:szCs w:val="24"/>
        </w:rPr>
      </w:pPr>
    </w:p>
    <w:p w:rsidR="00D73D75" w:rsidRDefault="00D73D75" w:rsidP="00DD7D85">
      <w:pPr>
        <w:spacing w:after="0"/>
        <w:rPr>
          <w:rFonts w:ascii="Times New Roman" w:hAnsi="Times New Roman"/>
          <w:sz w:val="24"/>
          <w:szCs w:val="24"/>
        </w:rPr>
      </w:pPr>
    </w:p>
    <w:p w:rsidR="00D73D75" w:rsidRDefault="00DD7D85" w:rsidP="00D73D75">
      <w:pPr>
        <w:pStyle w:val="Luettelokappale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73D75">
        <w:rPr>
          <w:rFonts w:ascii="Times New Roman" w:hAnsi="Times New Roman"/>
          <w:sz w:val="24"/>
          <w:szCs w:val="24"/>
        </w:rPr>
        <w:t xml:space="preserve">Kyseessä on poikien </w:t>
      </w:r>
      <w:r w:rsidRPr="00D73D75">
        <w:rPr>
          <w:rFonts w:ascii="Times New Roman" w:hAnsi="Times New Roman"/>
          <w:b/>
          <w:sz w:val="24"/>
          <w:szCs w:val="24"/>
        </w:rPr>
        <w:t>osajono</w:t>
      </w:r>
      <w:r w:rsidR="00D73D75" w:rsidRPr="00D73D75">
        <w:rPr>
          <w:rFonts w:ascii="Times New Roman" w:hAnsi="Times New Roman"/>
          <w:sz w:val="24"/>
          <w:szCs w:val="24"/>
        </w:rPr>
        <w:t>:</w:t>
      </w:r>
    </w:p>
    <w:p w:rsidR="00403374" w:rsidRPr="00D73D75" w:rsidRDefault="00403374" w:rsidP="00403374">
      <w:pPr>
        <w:pStyle w:val="Luettelokappale"/>
        <w:spacing w:after="0"/>
        <w:ind w:left="1664"/>
        <w:rPr>
          <w:rFonts w:ascii="Times New Roman" w:hAnsi="Times New Roman"/>
          <w:sz w:val="24"/>
          <w:szCs w:val="24"/>
        </w:rPr>
      </w:pPr>
    </w:p>
    <w:p w:rsidR="00DD7D85" w:rsidRPr="00D73D75" w:rsidRDefault="00D73D75" w:rsidP="00D73D75">
      <w:pPr>
        <w:pStyle w:val="Luettelokappale"/>
        <w:spacing w:after="0"/>
        <w:ind w:left="1664" w:firstLine="944"/>
        <w:rPr>
          <w:rFonts w:ascii="Times New Roman" w:hAnsi="Times New Roman"/>
          <w:sz w:val="24"/>
          <w:szCs w:val="24"/>
        </w:rPr>
      </w:pPr>
      <w:r w:rsidRPr="00D73D75">
        <w:rPr>
          <w:position w:val="-32"/>
        </w:rPr>
        <w:object w:dxaOrig="24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8.25pt" o:ole="">
            <v:imagedata r:id="rId7" o:title=""/>
          </v:shape>
          <o:OLEObject Type="Embed" ProgID="Equation.DSMT4" ShapeID="_x0000_i1025" DrawAspect="Content" ObjectID="_1472833498" r:id="rId8"/>
        </w:object>
      </w:r>
    </w:p>
    <w:p w:rsidR="00DD7D85" w:rsidRDefault="00DD7D85" w:rsidP="00DD7D85">
      <w:pPr>
        <w:spacing w:after="0"/>
        <w:ind w:firstLine="1304"/>
        <w:rPr>
          <w:rFonts w:ascii="Times New Roman" w:hAnsi="Times New Roman"/>
          <w:sz w:val="24"/>
          <w:szCs w:val="24"/>
        </w:rPr>
      </w:pPr>
    </w:p>
    <w:p w:rsidR="00403374" w:rsidRDefault="00403374" w:rsidP="00DD7D85">
      <w:pPr>
        <w:spacing w:after="0"/>
        <w:ind w:firstLine="1304"/>
        <w:rPr>
          <w:rFonts w:ascii="Times New Roman" w:hAnsi="Times New Roman"/>
          <w:sz w:val="24"/>
          <w:szCs w:val="24"/>
        </w:rPr>
      </w:pPr>
    </w:p>
    <w:p w:rsidR="00D73D75" w:rsidRDefault="00DD7D85" w:rsidP="00DD7D85">
      <w:pPr>
        <w:spacing w:after="0"/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Järjestyksellä EI ole väliä eli </w:t>
      </w:r>
      <w:proofErr w:type="spellStart"/>
      <w:r>
        <w:rPr>
          <w:rFonts w:ascii="Times New Roman" w:hAnsi="Times New Roman"/>
          <w:sz w:val="24"/>
          <w:szCs w:val="24"/>
        </w:rPr>
        <w:t>abcd</w:t>
      </w:r>
      <w:proofErr w:type="spellEnd"/>
      <w:r>
        <w:rPr>
          <w:rFonts w:ascii="Times New Roman" w:hAnsi="Times New Roman"/>
          <w:sz w:val="24"/>
          <w:szCs w:val="24"/>
        </w:rPr>
        <w:t xml:space="preserve"> on sama pulpe</w:t>
      </w:r>
      <w:r w:rsidR="00D73D75">
        <w:rPr>
          <w:rFonts w:ascii="Times New Roman" w:hAnsi="Times New Roman"/>
          <w:sz w:val="24"/>
          <w:szCs w:val="24"/>
        </w:rPr>
        <w:t>ttiporukka</w:t>
      </w:r>
    </w:p>
    <w:p w:rsidR="00DD7D85" w:rsidRDefault="00DD7D85" w:rsidP="00D73D75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kuin esim. </w:t>
      </w:r>
      <w:proofErr w:type="spellStart"/>
      <w:r>
        <w:rPr>
          <w:rFonts w:ascii="Times New Roman" w:hAnsi="Times New Roman"/>
          <w:sz w:val="24"/>
          <w:szCs w:val="24"/>
        </w:rPr>
        <w:t>badc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7D85" w:rsidRDefault="00DD7D85" w:rsidP="00DD7D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3D75" w:rsidRDefault="00DD7D85" w:rsidP="00D73D75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Kyseessä on </w:t>
      </w:r>
      <w:r w:rsidRPr="006738AE">
        <w:rPr>
          <w:rFonts w:ascii="Times New Roman" w:hAnsi="Times New Roman"/>
          <w:b/>
          <w:sz w:val="24"/>
          <w:szCs w:val="24"/>
        </w:rPr>
        <w:t>osajoukot</w:t>
      </w:r>
      <w:r w:rsidR="00D73D75">
        <w:rPr>
          <w:rFonts w:ascii="Times New Roman" w:hAnsi="Times New Roman"/>
          <w:sz w:val="24"/>
          <w:szCs w:val="24"/>
        </w:rPr>
        <w:t>:</w:t>
      </w:r>
    </w:p>
    <w:p w:rsidR="00403374" w:rsidRDefault="00403374" w:rsidP="00D73D75">
      <w:pPr>
        <w:spacing w:after="0"/>
        <w:ind w:left="1560"/>
        <w:rPr>
          <w:rFonts w:ascii="Times New Roman" w:hAnsi="Times New Roman"/>
          <w:sz w:val="24"/>
          <w:szCs w:val="24"/>
        </w:rPr>
      </w:pPr>
    </w:p>
    <w:p w:rsidR="00DD7D85" w:rsidRDefault="00A95D77" w:rsidP="00D73D75">
      <w:pPr>
        <w:spacing w:after="0"/>
        <w:ind w:left="1560"/>
        <w:rPr>
          <w:rFonts w:ascii="Times New Roman" w:hAnsi="Times New Roman"/>
          <w:sz w:val="24"/>
          <w:szCs w:val="24"/>
        </w:rPr>
      </w:pPr>
      <w:r w:rsidRPr="00A95D77">
        <w:rPr>
          <w:rFonts w:ascii="Times New Roman" w:hAnsi="Times New Roman"/>
          <w:position w:val="-70"/>
          <w:sz w:val="24"/>
          <w:szCs w:val="24"/>
        </w:rPr>
        <w:object w:dxaOrig="2900" w:dyaOrig="1840">
          <v:shape id="_x0000_i1027" type="#_x0000_t75" style="width:144.75pt;height:92.25pt" o:ole="">
            <v:imagedata r:id="rId9" o:title=""/>
          </v:shape>
          <o:OLEObject Type="Embed" ProgID="Equation.DSMT4" ShapeID="_x0000_i1027" DrawAspect="Content" ObjectID="_1472833499" r:id="rId10"/>
        </w:object>
      </w:r>
    </w:p>
    <w:p w:rsidR="00DD7D85" w:rsidRDefault="00DD7D85" w:rsidP="00DD7D85">
      <w:pPr>
        <w:spacing w:after="0"/>
        <w:rPr>
          <w:rFonts w:ascii="Times New Roman" w:hAnsi="Times New Roman"/>
          <w:sz w:val="24"/>
          <w:szCs w:val="24"/>
        </w:rPr>
      </w:pPr>
    </w:p>
    <w:p w:rsidR="00403374" w:rsidRDefault="00403374" w:rsidP="00DD7D85">
      <w:pPr>
        <w:spacing w:after="0"/>
        <w:rPr>
          <w:rFonts w:ascii="Times New Roman" w:hAnsi="Times New Roman"/>
          <w:sz w:val="24"/>
          <w:szCs w:val="24"/>
        </w:rPr>
      </w:pPr>
    </w:p>
    <w:p w:rsidR="00DD7D85" w:rsidRDefault="00DD7D85" w:rsidP="00DD7D8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85" w:rsidRDefault="00E159B8" w:rsidP="00DD7D8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0F4A0F">
        <w:rPr>
          <w:rFonts w:ascii="Times New Roman" w:hAnsi="Times New Roman" w:cs="Times New Roman"/>
          <w:position w:val="-112"/>
          <w:sz w:val="24"/>
          <w:szCs w:val="24"/>
        </w:rPr>
        <w:object w:dxaOrig="7479" w:dyaOrig="2420">
          <v:shape id="_x0000_i1026" type="#_x0000_t75" style="width:374.25pt;height:120.75pt" o:ole="">
            <v:imagedata r:id="rId11" o:title=""/>
          </v:shape>
          <o:OLEObject Type="Embed" ProgID="Equation.DSMT4" ShapeID="_x0000_i1026" DrawAspect="Content" ObjectID="_1472833500" r:id="rId12"/>
        </w:object>
      </w:r>
    </w:p>
    <w:p w:rsidR="00DD7D85" w:rsidRDefault="00DD7D85" w:rsidP="00DD7D8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3D75" w:rsidRDefault="00D73D75" w:rsidP="00DD7D8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3D75" w:rsidRPr="00403374" w:rsidRDefault="00403374" w:rsidP="00403374">
      <w:pPr>
        <w:pStyle w:val="Luettelokappale"/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403374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DD7D85" w:rsidRDefault="00DD7D85" w:rsidP="00DD7D8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Hedelmäkorissa on 3 punaista ja 5 vihreää omenaa. Valitset sokkona 4 omenaa. Millä todennäköisyydellä saat 2 punaista ja 2 vihreää omenaa?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DD7D85" w:rsidRDefault="00DD7D85" w:rsidP="00DD7D8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95D77" w:rsidRDefault="00A95D77" w:rsidP="00DD7D8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D7D85" w:rsidRPr="00EC1350" w:rsidRDefault="00A95D77" w:rsidP="00DD7D8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A95D77">
        <w:rPr>
          <w:rFonts w:ascii="Times New Roman" w:hAnsi="Times New Roman" w:cs="Times New Roman"/>
          <w:position w:val="-98"/>
          <w:sz w:val="24"/>
          <w:szCs w:val="24"/>
        </w:rPr>
        <w:object w:dxaOrig="4980" w:dyaOrig="2820">
          <v:shape id="_x0000_i1028" type="#_x0000_t75" style="width:249pt;height:141pt" o:ole="">
            <v:imagedata r:id="rId13" o:title=""/>
          </v:shape>
          <o:OLEObject Type="Embed" ProgID="Equation.DSMT4" ShapeID="_x0000_i1028" DrawAspect="Content" ObjectID="_1472833501" r:id="rId14"/>
        </w:object>
      </w:r>
    </w:p>
    <w:p w:rsidR="00DD7D85" w:rsidRDefault="00DD7D8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7D8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E2684"/>
    <w:multiLevelType w:val="hybridMultilevel"/>
    <w:tmpl w:val="83F00D40"/>
    <w:lvl w:ilvl="0" w:tplc="D0666866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59B3"/>
    <w:rsid w:val="00081181"/>
    <w:rsid w:val="001911E2"/>
    <w:rsid w:val="001D1DF5"/>
    <w:rsid w:val="001D33DF"/>
    <w:rsid w:val="002400D5"/>
    <w:rsid w:val="003208FD"/>
    <w:rsid w:val="003C75DC"/>
    <w:rsid w:val="00403374"/>
    <w:rsid w:val="005678E3"/>
    <w:rsid w:val="005905B8"/>
    <w:rsid w:val="005C154B"/>
    <w:rsid w:val="005E3484"/>
    <w:rsid w:val="00617CDD"/>
    <w:rsid w:val="00715F57"/>
    <w:rsid w:val="0076790C"/>
    <w:rsid w:val="00774410"/>
    <w:rsid w:val="008048E8"/>
    <w:rsid w:val="008073E5"/>
    <w:rsid w:val="00817B53"/>
    <w:rsid w:val="008931C8"/>
    <w:rsid w:val="008B5955"/>
    <w:rsid w:val="00914CFE"/>
    <w:rsid w:val="0092171B"/>
    <w:rsid w:val="009E551C"/>
    <w:rsid w:val="00A7661F"/>
    <w:rsid w:val="00A95D77"/>
    <w:rsid w:val="00B63EAF"/>
    <w:rsid w:val="00B67D22"/>
    <w:rsid w:val="00B974E9"/>
    <w:rsid w:val="00BC119F"/>
    <w:rsid w:val="00C257EA"/>
    <w:rsid w:val="00C41FA2"/>
    <w:rsid w:val="00CB22BE"/>
    <w:rsid w:val="00CC67FC"/>
    <w:rsid w:val="00D56F1C"/>
    <w:rsid w:val="00D73D75"/>
    <w:rsid w:val="00DD7D85"/>
    <w:rsid w:val="00E159B8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B261162-56A4-4CDB-8C88-14282A84F34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2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8</cp:revision>
  <cp:lastPrinted>2014-08-04T07:14:00Z</cp:lastPrinted>
  <dcterms:created xsi:type="dcterms:W3CDTF">2014-09-21T16:27:00Z</dcterms:created>
  <dcterms:modified xsi:type="dcterms:W3CDTF">2014-09-21T16:37:00Z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