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715F57">
        <w:rPr>
          <w:rFonts w:ascii="Times New Roman" w:hAnsi="Times New Roman" w:cs="Times New Roman"/>
          <w:b/>
          <w:sz w:val="28"/>
          <w:szCs w:val="28"/>
        </w:rPr>
        <w:t>6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5F57">
        <w:rPr>
          <w:rFonts w:ascii="Times New Roman" w:hAnsi="Times New Roman" w:cs="Times New Roman"/>
          <w:b/>
          <w:sz w:val="28"/>
          <w:szCs w:val="28"/>
        </w:rPr>
        <w:t>Todennäköisyys ja tilastot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88164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DD7D85" w:rsidRDefault="00DD7D85" w:rsidP="00DD7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633" w:rsidRPr="00541195" w:rsidRDefault="00635633" w:rsidP="0088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Ryhmän MAA6.1, jossa oli 16 opiskelijaa, kurssikeskiarvo oli 7,3125. Ryhmässä MAA6.2 oli 13 opiskelijaa ja heidän keskiarvonsa oli tasan 7. Mikä oli molempien kurssien opiskelijoiden yhteiskeskiarvo?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635633" w:rsidRDefault="00635633" w:rsidP="0088164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81641" w:rsidRDefault="00B97589" w:rsidP="00881641">
      <w:pPr>
        <w:pStyle w:val="Luettelokappale"/>
        <w:spacing w:after="0"/>
        <w:ind w:left="2892" w:firstLine="1020"/>
        <w:rPr>
          <w:rFonts w:ascii="Times New Roman" w:hAnsi="Times New Roman" w:cs="Times New Roman"/>
          <w:sz w:val="24"/>
          <w:szCs w:val="24"/>
        </w:rPr>
      </w:pPr>
      <w:r w:rsidRPr="00B158D7">
        <w:rPr>
          <w:rFonts w:ascii="Times New Roman" w:hAnsi="Times New Roman" w:cs="Times New Roman"/>
          <w:position w:val="-68"/>
          <w:sz w:val="24"/>
          <w:szCs w:val="24"/>
        </w:rPr>
        <w:object w:dxaOrig="3379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8.75pt;height:86.25pt" o:ole="">
            <v:imagedata r:id="rId7" o:title=""/>
          </v:shape>
          <o:OLEObject Type="Embed" ProgID="Equation.DSMT4" ShapeID="_x0000_i1028" DrawAspect="Content" ObjectID="_1476380751" r:id="rId8"/>
        </w:object>
      </w:r>
      <w:r w:rsidR="008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41" w:rsidRDefault="00881641" w:rsidP="0088164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35633" w:rsidRDefault="00635633" w:rsidP="0088164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35633" w:rsidRDefault="00635633" w:rsidP="0088164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81641" w:rsidRPr="00635633" w:rsidRDefault="00881641" w:rsidP="0088164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5523">
        <w:rPr>
          <w:rFonts w:ascii="Times New Roman" w:hAnsi="Times New Roman" w:cs="Times New Roman"/>
          <w:sz w:val="24"/>
          <w:szCs w:val="24"/>
        </w:rPr>
        <w:t>16-vuotiaiden poikien pituuden keskiarvo on 173,1 cm ja keskihajonta 7,2 cm. Pituus noudattaa likimain normaalijakaumaa. Kuinka monta prosenttia pojista on yli 165 cm pitkiä? Anna vastaus prosentin tarkkuudella.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635633" w:rsidRPr="00F05523" w:rsidRDefault="00635633" w:rsidP="0063563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1637D372" wp14:editId="76B78C5C">
            <wp:simplePos x="0" y="0"/>
            <wp:positionH relativeFrom="column">
              <wp:posOffset>1428750</wp:posOffset>
            </wp:positionH>
            <wp:positionV relativeFrom="paragraph">
              <wp:posOffset>156845</wp:posOffset>
            </wp:positionV>
            <wp:extent cx="4085590" cy="1668145"/>
            <wp:effectExtent l="0" t="0" r="0" b="825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641" w:rsidRDefault="00881641" w:rsidP="0088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633" w:rsidRPr="00F05523" w:rsidRDefault="00635633" w:rsidP="00881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41" w:rsidRPr="00F05523" w:rsidRDefault="00B97589" w:rsidP="00881641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F05523">
        <w:rPr>
          <w:rFonts w:ascii="Times New Roman" w:hAnsi="Times New Roman" w:cs="Times New Roman"/>
          <w:position w:val="-122"/>
          <w:sz w:val="24"/>
          <w:szCs w:val="24"/>
        </w:rPr>
        <w:object w:dxaOrig="5480" w:dyaOrig="2860">
          <v:shape id="_x0000_i1029" type="#_x0000_t75" style="width:273.75pt;height:143.25pt" o:ole="">
            <v:imagedata r:id="rId10" o:title=""/>
          </v:shape>
          <o:OLEObject Type="Embed" ProgID="Equation.DSMT4" ShapeID="_x0000_i1029" DrawAspect="Content" ObjectID="_1476380752" r:id="rId11"/>
        </w:object>
      </w:r>
      <w:r w:rsidR="008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41" w:rsidRPr="00F05523" w:rsidRDefault="00881641" w:rsidP="0088164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Kuvan normaalijakaumassa odotusarvo </w:t>
      </w:r>
      <w:r w:rsidRPr="009677D0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25" type="#_x0000_t75" style="width:33.75pt;height:15.75pt" o:ole="">
            <v:imagedata r:id="rId12" o:title=""/>
          </v:shape>
          <o:OLEObject Type="Embed" ProgID="Equation.DSMT4" ShapeID="_x0000_i1025" DrawAspect="Content" ObjectID="_1476380753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ja keskihajonta </w:t>
      </w:r>
      <w:r w:rsidRPr="009677D0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26" type="#_x0000_t75" style="width:29.25pt;height:14.25pt" o:ole="">
            <v:imagedata r:id="rId14" o:title=""/>
          </v:shape>
          <o:OLEObject Type="Embed" ProgID="Equation.DSMT4" ShapeID="_x0000_i1026" DrawAspect="Content" ObjectID="_1476380754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Määritä luku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kun sen oikealle puolelle sijoittuu </w:t>
      </w:r>
      <w:proofErr w:type="gramStart"/>
      <w:r>
        <w:rPr>
          <w:rFonts w:ascii="Times New Roman" w:hAnsi="Times New Roman" w:cs="Times New Roman"/>
          <w:sz w:val="24"/>
          <w:szCs w:val="24"/>
        </w:rPr>
        <w:t>7%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aineistosta. Anna vastaus yhden desimaalin tarkkuudella. </w:t>
      </w:r>
      <w:r>
        <w:rPr>
          <w:rFonts w:ascii="Times New Roman" w:hAnsi="Times New Roman" w:cs="Times New Roman"/>
          <w:b/>
          <w:sz w:val="24"/>
          <w:szCs w:val="24"/>
        </w:rPr>
        <w:t>(5 p.)</w:t>
      </w:r>
    </w:p>
    <w:p w:rsidR="00881641" w:rsidRDefault="00881641" w:rsidP="0088164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57931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7A909E5A" wp14:editId="1917E958">
            <wp:extent cx="5943600" cy="219773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641" w:rsidRDefault="00881641" w:rsidP="0088164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88164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81641" w:rsidRDefault="00881641" w:rsidP="00635633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Normitus: </w:t>
      </w:r>
      <w:r w:rsidRPr="00557931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27" type="#_x0000_t75" style="width:89.25pt;height:30.75pt" o:ole="">
            <v:imagedata r:id="rId17" o:title=""/>
          </v:shape>
          <o:OLEObject Type="Embed" ProgID="Equation.DSMT4" ShapeID="_x0000_i1027" DrawAspect="Content" ObjectID="_1476380755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B97589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881641" w:rsidRDefault="00881641" w:rsidP="0088164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F057A" w:rsidRPr="00881641" w:rsidRDefault="00B97589" w:rsidP="00635633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6B7F45">
        <w:rPr>
          <w:rFonts w:ascii="Times New Roman" w:hAnsi="Times New Roman" w:cs="Times New Roman"/>
          <w:position w:val="-190"/>
          <w:sz w:val="24"/>
          <w:szCs w:val="24"/>
        </w:rPr>
        <w:object w:dxaOrig="5260" w:dyaOrig="3560">
          <v:shape id="_x0000_i1030" type="#_x0000_t75" style="width:263.25pt;height:177.75pt" o:ole="">
            <v:imagedata r:id="rId19" o:title=""/>
          </v:shape>
          <o:OLEObject Type="Embed" ProgID="Equation.DSMT4" ShapeID="_x0000_i1030" DrawAspect="Content" ObjectID="_1476380756" r:id="rId20"/>
        </w:object>
      </w:r>
      <w:r w:rsidR="008816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F057A" w:rsidRPr="00881641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E2684"/>
    <w:multiLevelType w:val="hybridMultilevel"/>
    <w:tmpl w:val="83F00D40"/>
    <w:lvl w:ilvl="0" w:tplc="D0666866">
      <w:start w:val="1"/>
      <w:numFmt w:val="lowerLetter"/>
      <w:lvlText w:val="%1)"/>
      <w:lvlJc w:val="left"/>
      <w:pPr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59B3"/>
    <w:rsid w:val="00081181"/>
    <w:rsid w:val="001911E2"/>
    <w:rsid w:val="001C1AF3"/>
    <w:rsid w:val="001D1DF5"/>
    <w:rsid w:val="001D33DF"/>
    <w:rsid w:val="001F057A"/>
    <w:rsid w:val="002400D5"/>
    <w:rsid w:val="003208FD"/>
    <w:rsid w:val="003C75DC"/>
    <w:rsid w:val="00403374"/>
    <w:rsid w:val="00487763"/>
    <w:rsid w:val="005678E3"/>
    <w:rsid w:val="005905B8"/>
    <w:rsid w:val="005C154B"/>
    <w:rsid w:val="005E3484"/>
    <w:rsid w:val="00611E4E"/>
    <w:rsid w:val="00617CDD"/>
    <w:rsid w:val="00635633"/>
    <w:rsid w:val="00715F57"/>
    <w:rsid w:val="0076790C"/>
    <w:rsid w:val="00774410"/>
    <w:rsid w:val="008048E8"/>
    <w:rsid w:val="008073E5"/>
    <w:rsid w:val="00817B53"/>
    <w:rsid w:val="00881641"/>
    <w:rsid w:val="008931C8"/>
    <w:rsid w:val="008B5955"/>
    <w:rsid w:val="00914CFE"/>
    <w:rsid w:val="0092171B"/>
    <w:rsid w:val="009E551C"/>
    <w:rsid w:val="00A7661F"/>
    <w:rsid w:val="00A95D77"/>
    <w:rsid w:val="00B63EAF"/>
    <w:rsid w:val="00B67D22"/>
    <w:rsid w:val="00B974E9"/>
    <w:rsid w:val="00B97589"/>
    <w:rsid w:val="00BC119F"/>
    <w:rsid w:val="00C257EA"/>
    <w:rsid w:val="00C41FA2"/>
    <w:rsid w:val="00CB22BE"/>
    <w:rsid w:val="00CC67FC"/>
    <w:rsid w:val="00D56F1C"/>
    <w:rsid w:val="00D73D75"/>
    <w:rsid w:val="00DD7D85"/>
    <w:rsid w:val="00E159B8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A20C8E1-9328-43AF-B264-60FF4A8CF98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121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2</cp:revision>
  <cp:lastPrinted>2014-08-04T07:14:00Z</cp:lastPrinted>
  <dcterms:created xsi:type="dcterms:W3CDTF">2014-11-01T18:58:00Z</dcterms:created>
  <dcterms:modified xsi:type="dcterms:W3CDTF">2014-11-01T18:58:00Z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