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E0705">
        <w:rPr>
          <w:rFonts w:ascii="Times New Roman" w:hAnsi="Times New Roman" w:cs="Times New Roman"/>
          <w:b/>
          <w:sz w:val="28"/>
          <w:szCs w:val="28"/>
        </w:rPr>
        <w:t>6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0705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BB7B64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F05523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50" w:rsidRDefault="00EC1350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2F9" w:rsidRDefault="00E572F9" w:rsidP="00F0552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Ryhmän MAA6.1</w:t>
      </w:r>
      <w:r w:rsidR="00AC54C7">
        <w:rPr>
          <w:rFonts w:ascii="Times New Roman" w:hAnsi="Times New Roman" w:cs="Times New Roman"/>
          <w:sz w:val="24"/>
          <w:szCs w:val="24"/>
        </w:rPr>
        <w:t>, jossa oli 16 opiskelijaa,</w:t>
      </w:r>
      <w:r>
        <w:rPr>
          <w:rFonts w:ascii="Times New Roman" w:hAnsi="Times New Roman" w:cs="Times New Roman"/>
          <w:sz w:val="24"/>
          <w:szCs w:val="24"/>
        </w:rPr>
        <w:t xml:space="preserve"> kurssikeskiarvo oli 7,</w:t>
      </w:r>
      <w:r w:rsidR="00AC54C7">
        <w:rPr>
          <w:rFonts w:ascii="Times New Roman" w:hAnsi="Times New Roman" w:cs="Times New Roman"/>
          <w:sz w:val="24"/>
          <w:szCs w:val="24"/>
        </w:rPr>
        <w:t xml:space="preserve">3125. Ryhmässä MAA6.2 oli 13 opiskelijaa ja heidän keskiarvonsa oli tasan 7. Mikä oli </w:t>
      </w:r>
      <w:r w:rsidR="00B158D7">
        <w:rPr>
          <w:rFonts w:ascii="Times New Roman" w:hAnsi="Times New Roman" w:cs="Times New Roman"/>
          <w:sz w:val="24"/>
          <w:szCs w:val="24"/>
        </w:rPr>
        <w:t xml:space="preserve">molempien </w:t>
      </w:r>
      <w:r w:rsidR="00AC54C7">
        <w:rPr>
          <w:rFonts w:ascii="Times New Roman" w:hAnsi="Times New Roman" w:cs="Times New Roman"/>
          <w:sz w:val="24"/>
          <w:szCs w:val="24"/>
        </w:rPr>
        <w:t>kurssien opiskelijoiden yhteiskeskiarvo?</w:t>
      </w:r>
      <w:proofErr w:type="gramStart"/>
      <w:r w:rsidR="006B7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7F45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C54C7" w:rsidRDefault="00AC54C7" w:rsidP="00AC54C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C54C7" w:rsidRPr="005A7D70" w:rsidRDefault="00AC54C7" w:rsidP="005A7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D7" w:rsidRDefault="00B158D7" w:rsidP="00AC54C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A7D70" w:rsidRDefault="005A7D70" w:rsidP="00AC54C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A7D70" w:rsidRDefault="005A7D70" w:rsidP="00AC54C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5523" w:rsidRPr="00F05523" w:rsidRDefault="00F05523" w:rsidP="00F0552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5523">
        <w:rPr>
          <w:rFonts w:ascii="Times New Roman" w:hAnsi="Times New Roman" w:cs="Times New Roman"/>
          <w:sz w:val="24"/>
          <w:szCs w:val="24"/>
        </w:rPr>
        <w:t>16-vuotiaiden poikien pituuden keskiarvo on 173,1 cm ja keskihajonta 7,2 cm. Pituus noudattaa likimain normaalijakaumaa. Kuinka monta prosenttia pojista on yli 165 cm pitkiä? Anna vastaus prosentin tarkkuudella.</w:t>
      </w:r>
      <w:r w:rsidR="006B7F45">
        <w:rPr>
          <w:rFonts w:ascii="Times New Roman" w:hAnsi="Times New Roman" w:cs="Times New Roman"/>
          <w:sz w:val="24"/>
          <w:szCs w:val="24"/>
        </w:rPr>
        <w:t xml:space="preserve"> </w:t>
      </w:r>
      <w:r w:rsidR="006B7F45">
        <w:rPr>
          <w:rFonts w:ascii="Times New Roman" w:hAnsi="Times New Roman" w:cs="Times New Roman"/>
          <w:b/>
          <w:sz w:val="24"/>
          <w:szCs w:val="24"/>
        </w:rPr>
        <w:t>(4</w:t>
      </w:r>
      <w:r w:rsidR="006B7F45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F05523" w:rsidRDefault="00F05523" w:rsidP="00F05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3" w:rsidRDefault="00F05523" w:rsidP="00F05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3" w:rsidRDefault="00F05523" w:rsidP="00F05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3" w:rsidRDefault="00F05523" w:rsidP="00F05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3" w:rsidRPr="005A7D70" w:rsidRDefault="00F05523" w:rsidP="005A7D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523" w:rsidRDefault="008F1017" w:rsidP="00F0552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Kuvan normaalijakaumassa </w:t>
      </w:r>
      <w:r w:rsidR="009677D0">
        <w:rPr>
          <w:rFonts w:ascii="Times New Roman" w:hAnsi="Times New Roman" w:cs="Times New Roman"/>
          <w:sz w:val="24"/>
          <w:szCs w:val="24"/>
        </w:rPr>
        <w:t xml:space="preserve">odotusarvo </w:t>
      </w:r>
      <w:r w:rsidR="009677D0" w:rsidRPr="009677D0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7" o:title=""/>
          </v:shape>
          <o:OLEObject Type="Embed" ProgID="Equation.DSMT4" ShapeID="_x0000_i1025" DrawAspect="Content" ObjectID="_1474263669" r:id="rId8"/>
        </w:object>
      </w:r>
      <w:r w:rsidR="009677D0">
        <w:rPr>
          <w:rFonts w:ascii="Times New Roman" w:hAnsi="Times New Roman" w:cs="Times New Roman"/>
          <w:sz w:val="24"/>
          <w:szCs w:val="24"/>
        </w:rPr>
        <w:t xml:space="preserve"> ja keskihajonta </w:t>
      </w:r>
      <w:r w:rsidR="009677D0" w:rsidRPr="009677D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26" type="#_x0000_t75" style="width:29.25pt;height:14.25pt" o:ole="">
            <v:imagedata r:id="rId9" o:title=""/>
          </v:shape>
          <o:OLEObject Type="Embed" ProgID="Equation.DSMT4" ShapeID="_x0000_i1026" DrawAspect="Content" ObjectID="_1474263670" r:id="rId10"/>
        </w:object>
      </w:r>
      <w:r w:rsidR="009677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7D0">
        <w:rPr>
          <w:rFonts w:ascii="Times New Roman" w:hAnsi="Times New Roman" w:cs="Times New Roman"/>
          <w:sz w:val="24"/>
          <w:szCs w:val="24"/>
        </w:rPr>
        <w:t xml:space="preserve"> Määritä luku </w:t>
      </w:r>
      <w:r w:rsidR="00557931">
        <w:rPr>
          <w:rFonts w:ascii="Times New Roman" w:hAnsi="Times New Roman" w:cs="Times New Roman"/>
          <w:i/>
          <w:sz w:val="24"/>
          <w:szCs w:val="24"/>
        </w:rPr>
        <w:t>x</w:t>
      </w:r>
      <w:r w:rsidR="009677D0">
        <w:rPr>
          <w:rFonts w:ascii="Times New Roman" w:hAnsi="Times New Roman" w:cs="Times New Roman"/>
          <w:sz w:val="24"/>
          <w:szCs w:val="24"/>
        </w:rPr>
        <w:t xml:space="preserve">, kun sen oikealle puolelle sijoittuu </w:t>
      </w:r>
      <w:proofErr w:type="gramStart"/>
      <w:r w:rsidR="009677D0">
        <w:rPr>
          <w:rFonts w:ascii="Times New Roman" w:hAnsi="Times New Roman" w:cs="Times New Roman"/>
          <w:sz w:val="24"/>
          <w:szCs w:val="24"/>
        </w:rPr>
        <w:t>7%</w:t>
      </w:r>
      <w:proofErr w:type="gramEnd"/>
      <w:r w:rsidR="009677D0">
        <w:rPr>
          <w:rFonts w:ascii="Times New Roman" w:hAnsi="Times New Roman" w:cs="Times New Roman"/>
          <w:sz w:val="24"/>
          <w:szCs w:val="24"/>
        </w:rPr>
        <w:t xml:space="preserve"> aineistosta. </w:t>
      </w:r>
      <w:r w:rsidR="006B7F45">
        <w:rPr>
          <w:rFonts w:ascii="Times New Roman" w:hAnsi="Times New Roman" w:cs="Times New Roman"/>
          <w:sz w:val="24"/>
          <w:szCs w:val="24"/>
        </w:rPr>
        <w:t xml:space="preserve">Anna vastaus yhden desimaalin tarkkuudella. </w:t>
      </w:r>
      <w:r w:rsidR="006B7F45">
        <w:rPr>
          <w:rFonts w:ascii="Times New Roman" w:hAnsi="Times New Roman" w:cs="Times New Roman"/>
          <w:b/>
          <w:sz w:val="24"/>
          <w:szCs w:val="24"/>
        </w:rPr>
        <w:t>(</w:t>
      </w:r>
      <w:r w:rsidR="006B7F45">
        <w:rPr>
          <w:rFonts w:ascii="Times New Roman" w:hAnsi="Times New Roman" w:cs="Times New Roman"/>
          <w:b/>
          <w:sz w:val="24"/>
          <w:szCs w:val="24"/>
        </w:rPr>
        <w:t>5</w:t>
      </w:r>
      <w:r w:rsidR="006B7F45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D84BBE" w:rsidRDefault="00D84BBE" w:rsidP="00D84BB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84BBE" w:rsidRDefault="00557931" w:rsidP="00D84BB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5793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3EE2C6" wp14:editId="21A864D8">
            <wp:extent cx="5943600" cy="219773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BE" w:rsidRDefault="00D84BBE" w:rsidP="00D84BB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677D0" w:rsidRDefault="009677D0" w:rsidP="00D84BB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9677D0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4252D"/>
    <w:rsid w:val="000610D8"/>
    <w:rsid w:val="00087F9E"/>
    <w:rsid w:val="000B060F"/>
    <w:rsid w:val="000F4A0F"/>
    <w:rsid w:val="001D16B0"/>
    <w:rsid w:val="00236480"/>
    <w:rsid w:val="002400D5"/>
    <w:rsid w:val="0024095D"/>
    <w:rsid w:val="003208FD"/>
    <w:rsid w:val="00324F54"/>
    <w:rsid w:val="0035037A"/>
    <w:rsid w:val="0036201A"/>
    <w:rsid w:val="003E0705"/>
    <w:rsid w:val="00430A4A"/>
    <w:rsid w:val="00471C8E"/>
    <w:rsid w:val="004B4320"/>
    <w:rsid w:val="004D0B25"/>
    <w:rsid w:val="004E0424"/>
    <w:rsid w:val="00541195"/>
    <w:rsid w:val="00557931"/>
    <w:rsid w:val="005A7D70"/>
    <w:rsid w:val="005B0BD2"/>
    <w:rsid w:val="005C154B"/>
    <w:rsid w:val="005F08E2"/>
    <w:rsid w:val="006A0179"/>
    <w:rsid w:val="006B7F45"/>
    <w:rsid w:val="006B7F7E"/>
    <w:rsid w:val="00735373"/>
    <w:rsid w:val="007517C8"/>
    <w:rsid w:val="00763629"/>
    <w:rsid w:val="00774410"/>
    <w:rsid w:val="00784401"/>
    <w:rsid w:val="007A6C62"/>
    <w:rsid w:val="007D0B8A"/>
    <w:rsid w:val="007F1954"/>
    <w:rsid w:val="007F2CEE"/>
    <w:rsid w:val="008261D7"/>
    <w:rsid w:val="008862BA"/>
    <w:rsid w:val="008931C8"/>
    <w:rsid w:val="008D5535"/>
    <w:rsid w:val="008F1017"/>
    <w:rsid w:val="0092171B"/>
    <w:rsid w:val="00925435"/>
    <w:rsid w:val="009677D0"/>
    <w:rsid w:val="009B7E89"/>
    <w:rsid w:val="00A009C8"/>
    <w:rsid w:val="00A07A8A"/>
    <w:rsid w:val="00A168B7"/>
    <w:rsid w:val="00A26DFB"/>
    <w:rsid w:val="00A424DB"/>
    <w:rsid w:val="00AC14F9"/>
    <w:rsid w:val="00AC54C7"/>
    <w:rsid w:val="00B158D7"/>
    <w:rsid w:val="00B36CAD"/>
    <w:rsid w:val="00B57D44"/>
    <w:rsid w:val="00B613ED"/>
    <w:rsid w:val="00B62244"/>
    <w:rsid w:val="00B67D22"/>
    <w:rsid w:val="00B81CF5"/>
    <w:rsid w:val="00BB7B64"/>
    <w:rsid w:val="00BF47E9"/>
    <w:rsid w:val="00C20FE5"/>
    <w:rsid w:val="00C257EA"/>
    <w:rsid w:val="00C25A69"/>
    <w:rsid w:val="00C30360"/>
    <w:rsid w:val="00C41FA2"/>
    <w:rsid w:val="00CC67FC"/>
    <w:rsid w:val="00D255D2"/>
    <w:rsid w:val="00D84BBE"/>
    <w:rsid w:val="00D87116"/>
    <w:rsid w:val="00D907E9"/>
    <w:rsid w:val="00D91ABE"/>
    <w:rsid w:val="00DC77CD"/>
    <w:rsid w:val="00E309C0"/>
    <w:rsid w:val="00E572F9"/>
    <w:rsid w:val="00E91A26"/>
    <w:rsid w:val="00EC1350"/>
    <w:rsid w:val="00EC6FF1"/>
    <w:rsid w:val="00ED0144"/>
    <w:rsid w:val="00EE4A02"/>
    <w:rsid w:val="00EF2E22"/>
    <w:rsid w:val="00F05523"/>
    <w:rsid w:val="00F14C58"/>
    <w:rsid w:val="00F3048E"/>
    <w:rsid w:val="00F40174"/>
    <w:rsid w:val="00F57105"/>
    <w:rsid w:val="00F9066F"/>
    <w:rsid w:val="00FA163E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D37C5A8-08E2-4C0B-9348-A29696AD3E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201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12</cp:revision>
  <dcterms:created xsi:type="dcterms:W3CDTF">2014-10-07T17:48:00Z</dcterms:created>
  <dcterms:modified xsi:type="dcterms:W3CDTF">2014-10-08T05:54:00Z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