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1A62" w:rsidRPr="00E2127D" w:rsidRDefault="00C41A62" w:rsidP="00FA2C55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Juuri- ja logaritmifunktiot</w:t>
                            </w:r>
                          </w:p>
                          <w:p w:rsidR="00C41A62" w:rsidRPr="00E2127D" w:rsidRDefault="00C41A62" w:rsidP="00FA2C55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  <w:p w:rsidR="00C41A62" w:rsidRPr="00E2127D" w:rsidRDefault="00C41A62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C41A62" w:rsidRPr="00E2127D" w:rsidRDefault="00C41A62" w:rsidP="00FA2C55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MAA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Juuri- ja logaritmifunktiot</w:t>
                      </w:r>
                    </w:p>
                    <w:p w:rsidR="00C41A62" w:rsidRPr="00E2127D" w:rsidRDefault="00C41A62" w:rsidP="00FA2C55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  <w:p w:rsidR="00C41A62" w:rsidRPr="00E2127D" w:rsidRDefault="00C41A62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C41A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C41A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C41A6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C41A62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C41A62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C41A62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C41A6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C41A62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C41A62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C41A62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</w:t>
            </w:r>
            <w:proofErr w:type="spellEnd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C41A6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C41A6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C41A6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C41A6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C41A6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C41A62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C41A62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C41A6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C41A62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C41A6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C41A62">
              <w:tc>
                <w:tcPr>
                  <w:tcW w:w="1602" w:type="dxa"/>
                </w:tcPr>
                <w:p w:rsidR="003646C7" w:rsidRPr="001F491F" w:rsidRDefault="003646C7" w:rsidP="00C41A6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C41A6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C41A62">
              <w:tc>
                <w:tcPr>
                  <w:tcW w:w="1602" w:type="dxa"/>
                </w:tcPr>
                <w:p w:rsidR="003646C7" w:rsidRPr="001F491F" w:rsidRDefault="003646C7" w:rsidP="00C41A6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C41A6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C41A62">
              <w:tc>
                <w:tcPr>
                  <w:tcW w:w="1602" w:type="dxa"/>
                </w:tcPr>
                <w:p w:rsidR="003646C7" w:rsidRPr="001F491F" w:rsidRDefault="003646C7" w:rsidP="00C41A6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C41A6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C41A62">
              <w:tc>
                <w:tcPr>
                  <w:tcW w:w="1602" w:type="dxa"/>
                </w:tcPr>
                <w:p w:rsidR="003646C7" w:rsidRPr="001F491F" w:rsidRDefault="003646C7" w:rsidP="00C41A6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C41A6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C41A62">
              <w:tc>
                <w:tcPr>
                  <w:tcW w:w="1602" w:type="dxa"/>
                </w:tcPr>
                <w:p w:rsidR="003646C7" w:rsidRPr="001F491F" w:rsidRDefault="003646C7" w:rsidP="00C41A6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C41A6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C41A62">
              <w:tc>
                <w:tcPr>
                  <w:tcW w:w="1602" w:type="dxa"/>
                </w:tcPr>
                <w:p w:rsidR="003646C7" w:rsidRPr="001F491F" w:rsidRDefault="003646C7" w:rsidP="00C41A6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C41A6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C41A62">
              <w:tc>
                <w:tcPr>
                  <w:tcW w:w="1602" w:type="dxa"/>
                </w:tcPr>
                <w:p w:rsidR="003646C7" w:rsidRDefault="003646C7" w:rsidP="00C41A6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3646C7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0 – 10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C41A6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C41A6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C41A6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C41A62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568911048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4pt;height:23.25pt" o:ole="">
            <v:imagedata r:id="rId9" o:title=""/>
          </v:shape>
          <o:OLEObject Type="Embed" ProgID="Equation.DSMT4" ShapeID="_x0000_i1026" DrawAspect="Content" ObjectID="_1568911046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Pr="001A4CEF">
        <w:rPr>
          <w:sz w:val="24"/>
          <w:szCs w:val="24"/>
        </w:rPr>
        <w:t>myöhemmin palata!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5pt;height:26.25pt" o:ole="">
            <v:imagedata r:id="rId11" o:title=""/>
          </v:shape>
          <o:OLEObject Type="Embed" ProgID="Equation.DSMT4" ShapeID="_x0000_i1027" DrawAspect="Content" ObjectID="_1568911047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3646C7" w:rsidRPr="00B84E41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FA2C55" w:rsidTr="00C41A62">
        <w:trPr>
          <w:trHeight w:val="309"/>
        </w:trPr>
        <w:tc>
          <w:tcPr>
            <w:tcW w:w="2506" w:type="dxa"/>
            <w:shd w:val="clear" w:color="auto" w:fill="auto"/>
          </w:tcPr>
          <w:p w:rsidR="00FA2C55" w:rsidRDefault="00FA2C55" w:rsidP="00FA2C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Murtopotenssi</w:t>
            </w:r>
          </w:p>
          <w:p w:rsidR="00FA2C55" w:rsidRDefault="00FA2C55" w:rsidP="00FA2C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A2C55" w:rsidRPr="0084049B" w:rsidRDefault="00FA2C55" w:rsidP="00FA2C5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A2C55" w:rsidRPr="00D05132" w:rsidRDefault="00626C4D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D05132" w:rsidRDefault="00626C4D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A2C55" w:rsidRPr="00D05132" w:rsidRDefault="00626C4D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2C55" w:rsidRPr="00D05132" w:rsidRDefault="00626C4D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A2C55" w:rsidRPr="00D05132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D05132" w:rsidRDefault="00626C4D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695B9B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695B9B" w:rsidP="00695B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695B9B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695B9B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695B9B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695B9B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A2C55" w:rsidTr="00C41A62">
        <w:trPr>
          <w:trHeight w:val="309"/>
        </w:trPr>
        <w:tc>
          <w:tcPr>
            <w:tcW w:w="2506" w:type="dxa"/>
            <w:shd w:val="clear" w:color="auto" w:fill="auto"/>
          </w:tcPr>
          <w:p w:rsidR="00FA2C55" w:rsidRDefault="00FA2C55" w:rsidP="00FA2C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Juurifunktio</w:t>
            </w:r>
          </w:p>
          <w:p w:rsidR="00FA2C55" w:rsidRDefault="00FA2C55" w:rsidP="00FA2C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A2C55" w:rsidRPr="0084049B" w:rsidRDefault="00FA2C55" w:rsidP="00FA2C5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A2C55" w:rsidRPr="000D3807" w:rsidRDefault="00564E03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234553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0B65CE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0B65CE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0B65CE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6266FB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6266FB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0B65CE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0B65CE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A2C55" w:rsidTr="00C41A62">
        <w:trPr>
          <w:trHeight w:val="309"/>
        </w:trPr>
        <w:tc>
          <w:tcPr>
            <w:tcW w:w="2506" w:type="dxa"/>
            <w:shd w:val="clear" w:color="auto" w:fill="auto"/>
          </w:tcPr>
          <w:p w:rsidR="00FA2C55" w:rsidRDefault="00FA2C55" w:rsidP="00FA2C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Juuriyhtälö</w:t>
            </w:r>
          </w:p>
          <w:p w:rsidR="00FA2C55" w:rsidRPr="006979AA" w:rsidRDefault="00FA2C55" w:rsidP="00FA2C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A2C55" w:rsidRPr="0084049B" w:rsidRDefault="00FA2C55" w:rsidP="00FA2C5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A2C55" w:rsidRPr="000D3807" w:rsidRDefault="00FB779C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B779C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B779C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B779C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B779C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B779C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B779C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097C07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A2C55" w:rsidTr="00C41A62">
        <w:trPr>
          <w:trHeight w:val="309"/>
        </w:trPr>
        <w:tc>
          <w:tcPr>
            <w:tcW w:w="2506" w:type="dxa"/>
            <w:shd w:val="clear" w:color="auto" w:fill="auto"/>
          </w:tcPr>
          <w:p w:rsidR="00FA2C55" w:rsidRDefault="00FA2C55" w:rsidP="00FA2C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Juurifunktion derivaatta</w:t>
            </w:r>
          </w:p>
          <w:p w:rsidR="00FA2C55" w:rsidRPr="006979AA" w:rsidRDefault="00FA2C55" w:rsidP="00FA2C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A2C55" w:rsidRPr="0084049B" w:rsidRDefault="00FA2C55" w:rsidP="00FA2C5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A2C55" w:rsidRPr="000D3807" w:rsidRDefault="002E6428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2E6428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Default="002E6428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2E6428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2C55" w:rsidRDefault="002E6428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2E6428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2E6428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Default="002E6428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2E6428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2E6428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A2C55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A2C55" w:rsidTr="00372152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FA2C55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FA2C55" w:rsidRPr="00950C31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FA2C55" w:rsidRPr="00BE0F9D" w:rsidRDefault="00FA2C55" w:rsidP="00FA2C55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FA2C55" w:rsidRDefault="00FA2C55" w:rsidP="00FA2C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FA2C55" w:rsidRPr="00B62E0C" w:rsidRDefault="00FA2C55" w:rsidP="00FA2C55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FA2C55" w:rsidRDefault="00FA2C55" w:rsidP="00FA2C5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FA2C55" w:rsidRPr="00B25C55" w:rsidRDefault="00FA2C55" w:rsidP="00FA2C55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FA2C55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FA2C55" w:rsidRDefault="00FA2C55" w:rsidP="00FA2C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FA2C55" w:rsidRPr="00BE0F9D" w:rsidRDefault="00FA2C55" w:rsidP="00FA2C55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FA2C55" w:rsidRDefault="00FA2C55" w:rsidP="00FA2C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FA2C55" w:rsidRDefault="00FA2C55" w:rsidP="00FA2C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A2C55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FA2C55" w:rsidRDefault="00FA2C55" w:rsidP="00FA2C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FA2C55" w:rsidRPr="00BE0F9D" w:rsidRDefault="00FA2C55" w:rsidP="00FA2C55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FA2C55" w:rsidRDefault="00FA2C55" w:rsidP="00FA2C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FA2C55" w:rsidRDefault="00FA2C55" w:rsidP="00FA2C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A2C55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FA2C55" w:rsidRPr="006E3D31" w:rsidRDefault="00FA2C55" w:rsidP="00FA2C55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FA2C55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FA2C55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FA2C55" w:rsidRPr="002B702F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F665C6" w:rsidRDefault="00FA2C55" w:rsidP="00FA2C5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F665C6" w:rsidRDefault="00FA2C55" w:rsidP="00FA2C5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F665C6" w:rsidRDefault="00FA2C55" w:rsidP="00FA2C5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F665C6" w:rsidRDefault="00FA2C55" w:rsidP="00FA2C5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A2C55" w:rsidRPr="007A6D37" w:rsidRDefault="00FA2C55" w:rsidP="00FA2C55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FA2C55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A2C55" w:rsidRDefault="00FA2C55" w:rsidP="00FA2C5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Murtopotenssi</w:t>
                  </w:r>
                </w:p>
                <w:p w:rsidR="00FA2C55" w:rsidRDefault="00FA2C55" w:rsidP="00FA2C5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167788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167788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167788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167788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FA2C55" w:rsidRPr="00167788" w:rsidRDefault="00FA2C55" w:rsidP="00FA2C5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2C55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A2C55" w:rsidRDefault="00FA2C55" w:rsidP="00FA2C5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Juurifunktio</w:t>
                  </w:r>
                </w:p>
                <w:p w:rsidR="00FA2C55" w:rsidRDefault="00FA2C55" w:rsidP="00FA2C5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167788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167788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167788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167788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FA2C55" w:rsidRPr="00167788" w:rsidRDefault="00FA2C55" w:rsidP="00FA2C5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2C55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A2C55" w:rsidRDefault="00FA2C55" w:rsidP="00FA2C5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Juuriyhtälö</w:t>
                  </w:r>
                </w:p>
                <w:p w:rsidR="00FA2C55" w:rsidRPr="006979AA" w:rsidRDefault="00FA2C55" w:rsidP="00FA2C5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167788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167788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167788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167788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FA2C55" w:rsidRPr="00167788" w:rsidRDefault="00FA2C55" w:rsidP="00FA2C5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2C55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FA2C55" w:rsidRDefault="00FA2C55" w:rsidP="00FA2C5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Juurifunktion derivaatta</w:t>
                  </w:r>
                </w:p>
                <w:p w:rsidR="00FA2C55" w:rsidRPr="006979AA" w:rsidRDefault="00FA2C55" w:rsidP="00FA2C5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167788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167788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167788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A2C55" w:rsidRPr="00167788" w:rsidRDefault="00FA2C55" w:rsidP="00FA2C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FA2C55" w:rsidRPr="00167788" w:rsidRDefault="00FA2C55" w:rsidP="00FA2C5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2C55" w:rsidRPr="00B25C55" w:rsidRDefault="00FA2C55" w:rsidP="00FA2C5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A2C55" w:rsidRPr="006E3D31" w:rsidRDefault="00FA2C55" w:rsidP="00FA2C5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Pr="006E3D31" w:rsidRDefault="006E3D31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C41A62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C41A62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C41A62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C41A62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FA2C55" w:rsidTr="00C41A62">
        <w:trPr>
          <w:trHeight w:val="309"/>
        </w:trPr>
        <w:tc>
          <w:tcPr>
            <w:tcW w:w="2506" w:type="dxa"/>
            <w:shd w:val="clear" w:color="auto" w:fill="auto"/>
          </w:tcPr>
          <w:p w:rsidR="00FA2C55" w:rsidRDefault="00FA2C55" w:rsidP="00FA2C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Eksponenttifunktio</w:t>
            </w:r>
          </w:p>
          <w:p w:rsidR="00FA2C55" w:rsidRDefault="00FA2C55" w:rsidP="00FA2C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A2C55" w:rsidRPr="0084049B" w:rsidRDefault="00FA2C55" w:rsidP="00FA2C5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A2C55" w:rsidRPr="00D05132" w:rsidRDefault="004A73A0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D05132" w:rsidRDefault="004A73A0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567" w:type="dxa"/>
            <w:vAlign w:val="center"/>
          </w:tcPr>
          <w:p w:rsidR="00FA2C55" w:rsidRPr="00D05132" w:rsidRDefault="004A73A0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2C55" w:rsidRPr="00D05132" w:rsidRDefault="004A73A0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FA2C55" w:rsidRPr="00D05132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D05132" w:rsidRDefault="00DE0C13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DE0C13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E2595B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E2595B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E2595B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E2595B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735E" w:rsidTr="00C41A62">
        <w:trPr>
          <w:trHeight w:val="309"/>
        </w:trPr>
        <w:tc>
          <w:tcPr>
            <w:tcW w:w="2506" w:type="dxa"/>
            <w:shd w:val="clear" w:color="auto" w:fill="auto"/>
          </w:tcPr>
          <w:p w:rsidR="003F735E" w:rsidRDefault="003F735E" w:rsidP="003F73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Logaritmifunktio</w:t>
            </w:r>
          </w:p>
          <w:p w:rsidR="003F735E" w:rsidRDefault="003F735E" w:rsidP="003F73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F735E" w:rsidRPr="0084049B" w:rsidRDefault="003F735E" w:rsidP="003F735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F735E" w:rsidRPr="000D3807" w:rsidRDefault="003F735E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3F735E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3F735E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3F735E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3F735E" w:rsidRPr="000D3807" w:rsidRDefault="003F735E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3F735E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3F735E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3F735E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3F735E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3F735E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112A31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112A31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3F735E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F735E" w:rsidRPr="000D3807" w:rsidRDefault="003F735E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735E" w:rsidTr="00C41A62">
        <w:trPr>
          <w:trHeight w:val="309"/>
        </w:trPr>
        <w:tc>
          <w:tcPr>
            <w:tcW w:w="2506" w:type="dxa"/>
            <w:shd w:val="clear" w:color="auto" w:fill="auto"/>
          </w:tcPr>
          <w:p w:rsidR="003F735E" w:rsidRDefault="003F735E" w:rsidP="003F73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Logaritmin laskusäännöt</w:t>
            </w:r>
          </w:p>
          <w:p w:rsidR="003F735E" w:rsidRPr="00D36CD8" w:rsidRDefault="003F735E" w:rsidP="003F73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F735E" w:rsidRPr="0084049B" w:rsidRDefault="003F735E" w:rsidP="003F735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F735E" w:rsidRPr="000D3807" w:rsidRDefault="009D7486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9D7486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A40117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033BA8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567" w:type="dxa"/>
            <w:vAlign w:val="center"/>
          </w:tcPr>
          <w:p w:rsidR="003F735E" w:rsidRPr="000D3807" w:rsidRDefault="003F735E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9D7486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9D7486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A40117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A40117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3F735E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A40117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A40117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35E" w:rsidRPr="000D3807" w:rsidRDefault="003F735E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F735E" w:rsidRPr="000D3807" w:rsidRDefault="003F735E" w:rsidP="003F73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735E" w:rsidTr="00C41A62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3F735E" w:rsidTr="00C41A6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3F735E" w:rsidRPr="00950C31" w:rsidRDefault="003F735E" w:rsidP="003F735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3F735E" w:rsidRPr="00BE0F9D" w:rsidRDefault="003F735E" w:rsidP="003F735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3F735E" w:rsidRDefault="003F735E" w:rsidP="003F735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3F735E" w:rsidRPr="00B62E0C" w:rsidRDefault="003F735E" w:rsidP="003F735E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3F735E" w:rsidRDefault="003F735E" w:rsidP="003F735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3F735E" w:rsidRPr="00B25C55" w:rsidRDefault="003F735E" w:rsidP="003F735E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3F735E" w:rsidTr="00C41A6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3F735E" w:rsidRDefault="003F735E" w:rsidP="003F735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3F735E" w:rsidRPr="00BE0F9D" w:rsidRDefault="003F735E" w:rsidP="003F735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3F735E" w:rsidRDefault="003F735E" w:rsidP="003F735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3F735E" w:rsidRDefault="003F735E" w:rsidP="003F735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F735E" w:rsidTr="00C41A6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F735E" w:rsidRDefault="003F735E" w:rsidP="003F735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3F735E" w:rsidRPr="00BE0F9D" w:rsidRDefault="003F735E" w:rsidP="003F735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3F735E" w:rsidRDefault="003F735E" w:rsidP="003F735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3F735E" w:rsidRDefault="003F735E" w:rsidP="003F735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F735E" w:rsidTr="00C41A6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3F735E" w:rsidRPr="006E3D31" w:rsidRDefault="003F735E" w:rsidP="003F735E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3F735E" w:rsidTr="00C41A6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F735E" w:rsidRDefault="003F735E" w:rsidP="003F735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3F735E" w:rsidRPr="002B702F" w:rsidRDefault="003F735E" w:rsidP="003F735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F735E" w:rsidRPr="00F665C6" w:rsidRDefault="003F735E" w:rsidP="003F735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F735E" w:rsidRPr="00F665C6" w:rsidRDefault="003F735E" w:rsidP="003F735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F735E" w:rsidRPr="00F665C6" w:rsidRDefault="003F735E" w:rsidP="003F735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F735E" w:rsidRPr="00F665C6" w:rsidRDefault="003F735E" w:rsidP="003F735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F735E" w:rsidRPr="007A6D37" w:rsidRDefault="003F735E" w:rsidP="003F735E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3F735E" w:rsidTr="00C41A6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F735E" w:rsidRDefault="003F735E" w:rsidP="003F735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Eksponenttifunktio</w:t>
                  </w:r>
                </w:p>
                <w:p w:rsidR="003F735E" w:rsidRDefault="003F735E" w:rsidP="003F735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F735E" w:rsidRPr="00167788" w:rsidRDefault="003F735E" w:rsidP="003F73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F735E" w:rsidRPr="00167788" w:rsidRDefault="003F735E" w:rsidP="003F73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F735E" w:rsidRPr="00167788" w:rsidRDefault="003F735E" w:rsidP="003F73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F735E" w:rsidRPr="00167788" w:rsidRDefault="003F735E" w:rsidP="003F73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3F735E" w:rsidRPr="00167788" w:rsidRDefault="003F735E" w:rsidP="003F735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F735E" w:rsidTr="00C41A6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F735E" w:rsidRDefault="003F735E" w:rsidP="003F735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Logaritmifunktio</w:t>
                  </w:r>
                </w:p>
                <w:p w:rsidR="003F735E" w:rsidRDefault="003F735E" w:rsidP="003F735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F735E" w:rsidRPr="00167788" w:rsidRDefault="003F735E" w:rsidP="003F73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F735E" w:rsidRPr="00167788" w:rsidRDefault="003F735E" w:rsidP="003F73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F735E" w:rsidRPr="00167788" w:rsidRDefault="003F735E" w:rsidP="003F73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F735E" w:rsidRPr="00167788" w:rsidRDefault="003F735E" w:rsidP="003F73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3F735E" w:rsidRPr="00167788" w:rsidRDefault="003F735E" w:rsidP="003F735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F735E" w:rsidTr="00C41A6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3F735E" w:rsidRDefault="003F735E" w:rsidP="003F735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Logaritmin laskusäännöt</w:t>
                  </w:r>
                </w:p>
                <w:p w:rsidR="003F735E" w:rsidRPr="00D36CD8" w:rsidRDefault="003F735E" w:rsidP="003F735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F735E" w:rsidRPr="00167788" w:rsidRDefault="003F735E" w:rsidP="003F73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F735E" w:rsidRPr="00167788" w:rsidRDefault="003F735E" w:rsidP="003F73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F735E" w:rsidRPr="00167788" w:rsidRDefault="003F735E" w:rsidP="003F73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F735E" w:rsidRPr="00167788" w:rsidRDefault="003F735E" w:rsidP="003F73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3F735E" w:rsidRPr="00167788" w:rsidRDefault="003F735E" w:rsidP="003F735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F735E" w:rsidRPr="00B25C55" w:rsidRDefault="003F735E" w:rsidP="003F735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C41A62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C41A62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C41A62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C41A62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FA2C55" w:rsidTr="00C41A62">
        <w:trPr>
          <w:trHeight w:val="309"/>
        </w:trPr>
        <w:tc>
          <w:tcPr>
            <w:tcW w:w="2506" w:type="dxa"/>
            <w:shd w:val="clear" w:color="auto" w:fill="auto"/>
          </w:tcPr>
          <w:p w:rsidR="00FA2C55" w:rsidRDefault="00FA2C55" w:rsidP="00FA2C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Logaritmiyhtälö</w:t>
            </w:r>
          </w:p>
          <w:p w:rsidR="00FA2C55" w:rsidRPr="00D36CD8" w:rsidRDefault="00FA2C55" w:rsidP="00FA2C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A2C55" w:rsidRPr="0084049B" w:rsidRDefault="00FA2C55" w:rsidP="00FA2C5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A2C55" w:rsidRPr="00D05132" w:rsidRDefault="0042654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D05132" w:rsidRDefault="0042654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567" w:type="dxa"/>
            <w:vAlign w:val="center"/>
          </w:tcPr>
          <w:p w:rsidR="00FA2C55" w:rsidRPr="00D05132" w:rsidRDefault="00BD7E0C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2C55" w:rsidRPr="00D05132" w:rsidRDefault="00BD7E0C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567" w:type="dxa"/>
            <w:vAlign w:val="center"/>
          </w:tcPr>
          <w:p w:rsidR="00FA2C55" w:rsidRPr="00D05132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D05132" w:rsidRDefault="00BD7E0C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BD7E0C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BD7E0C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AB603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AB603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A2C55" w:rsidRPr="000D3807" w:rsidRDefault="00FA2C55" w:rsidP="00FA2C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651B" w:rsidTr="00C41A62">
        <w:trPr>
          <w:trHeight w:val="309"/>
        </w:trPr>
        <w:tc>
          <w:tcPr>
            <w:tcW w:w="2506" w:type="dxa"/>
            <w:shd w:val="clear" w:color="auto" w:fill="auto"/>
          </w:tcPr>
          <w:p w:rsidR="0095651B" w:rsidRDefault="0095651B" w:rsidP="009565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Eksponenttiyhtälö ja</w:t>
            </w:r>
          </w:p>
          <w:p w:rsidR="0095651B" w:rsidRPr="006979AA" w:rsidRDefault="0095651B" w:rsidP="009565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-epäyhtälö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5651B" w:rsidRPr="0084049B" w:rsidRDefault="0095651B" w:rsidP="0095651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5651B" w:rsidRPr="000D3807" w:rsidRDefault="0095651B" w:rsidP="00956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51B" w:rsidRPr="000D3807" w:rsidRDefault="0095651B" w:rsidP="00956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51B" w:rsidRPr="000D3807" w:rsidRDefault="0095651B" w:rsidP="00956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51B" w:rsidRPr="000D3807" w:rsidRDefault="0095651B" w:rsidP="00956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651B" w:rsidRPr="000D3807" w:rsidRDefault="0095651B" w:rsidP="00956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51B" w:rsidRPr="000D3807" w:rsidRDefault="0095651B" w:rsidP="00956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51B" w:rsidRPr="000D3807" w:rsidRDefault="0095651B" w:rsidP="00956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51B" w:rsidRPr="000D3807" w:rsidRDefault="0095651B" w:rsidP="00956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51B" w:rsidRPr="000D3807" w:rsidRDefault="0095651B" w:rsidP="00956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51B" w:rsidRPr="000D3807" w:rsidRDefault="0095651B" w:rsidP="00956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51B" w:rsidRPr="000D3807" w:rsidRDefault="0095651B" w:rsidP="00956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51B" w:rsidRPr="000D3807" w:rsidRDefault="0095651B" w:rsidP="00956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51B" w:rsidRPr="000D3807" w:rsidRDefault="0095651B" w:rsidP="00956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5651B" w:rsidRPr="000D3807" w:rsidRDefault="0095651B" w:rsidP="00956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7231" w:rsidTr="00C41A62">
        <w:trPr>
          <w:trHeight w:val="309"/>
        </w:trPr>
        <w:tc>
          <w:tcPr>
            <w:tcW w:w="2506" w:type="dxa"/>
            <w:shd w:val="clear" w:color="auto" w:fill="auto"/>
          </w:tcPr>
          <w:p w:rsidR="009F7231" w:rsidRDefault="009F7231" w:rsidP="009F72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Eksponentiaalinen muutos</w:t>
            </w:r>
          </w:p>
          <w:p w:rsidR="009F7231" w:rsidRDefault="009F7231" w:rsidP="009F723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F7231" w:rsidRPr="0084049B" w:rsidRDefault="009F7231" w:rsidP="009F723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F7231" w:rsidRPr="000D3807" w:rsidRDefault="009F7231" w:rsidP="009F7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31" w:rsidRPr="000D3807" w:rsidRDefault="009F7231" w:rsidP="009F7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31" w:rsidRPr="000D3807" w:rsidRDefault="009F7231" w:rsidP="009F7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31" w:rsidRPr="000D3807" w:rsidRDefault="009F7231" w:rsidP="009F7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567" w:type="dxa"/>
            <w:vAlign w:val="center"/>
          </w:tcPr>
          <w:p w:rsidR="009F7231" w:rsidRPr="000D3807" w:rsidRDefault="009F7231" w:rsidP="009F7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231" w:rsidRPr="000D3807" w:rsidRDefault="009F7231" w:rsidP="009F7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31" w:rsidRPr="000D3807" w:rsidRDefault="009F7231" w:rsidP="009F7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31" w:rsidRPr="000D3807" w:rsidRDefault="009F7231" w:rsidP="009F7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31" w:rsidRPr="000D3807" w:rsidRDefault="009F7231" w:rsidP="009F7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31" w:rsidRPr="000D3807" w:rsidRDefault="009F7231" w:rsidP="009F7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231" w:rsidRPr="000D3807" w:rsidRDefault="009F7231" w:rsidP="009F7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31" w:rsidRPr="000D3807" w:rsidRDefault="009F7231" w:rsidP="009F7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231" w:rsidRPr="000D3807" w:rsidRDefault="009F7231" w:rsidP="009F7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F7231" w:rsidRPr="000D3807" w:rsidRDefault="009F7231" w:rsidP="009F7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7231" w:rsidTr="00C41A62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9F7231" w:rsidTr="00C41A6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9F7231" w:rsidRPr="00950C31" w:rsidRDefault="009F7231" w:rsidP="009F72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9F7231" w:rsidRPr="00BE0F9D" w:rsidRDefault="009F7231" w:rsidP="009F723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9F7231" w:rsidRDefault="009F7231" w:rsidP="009F72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9F7231" w:rsidRPr="00B62E0C" w:rsidRDefault="009F7231" w:rsidP="009F7231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9F7231" w:rsidRDefault="009F7231" w:rsidP="009F72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9F7231" w:rsidRPr="00B25C55" w:rsidRDefault="009F7231" w:rsidP="009F7231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9F7231" w:rsidTr="00C41A6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9F7231" w:rsidRDefault="009F7231" w:rsidP="009F72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9F7231" w:rsidRPr="00BE0F9D" w:rsidRDefault="009F7231" w:rsidP="009F723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9F7231" w:rsidRDefault="009F7231" w:rsidP="009F72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9F7231" w:rsidRDefault="009F7231" w:rsidP="009F72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7231" w:rsidTr="00C41A6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9F7231" w:rsidRDefault="009F7231" w:rsidP="009F72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9F7231" w:rsidRPr="00BE0F9D" w:rsidRDefault="009F7231" w:rsidP="009F723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9F7231" w:rsidRDefault="009F7231" w:rsidP="009F72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9F7231" w:rsidRDefault="009F7231" w:rsidP="009F72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7231" w:rsidTr="00C41A6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9F7231" w:rsidRPr="006E3D31" w:rsidRDefault="009F7231" w:rsidP="009F7231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9F7231" w:rsidTr="00C41A6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9F7231" w:rsidRDefault="009F7231" w:rsidP="009F72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9F7231" w:rsidRPr="002B702F" w:rsidRDefault="009F7231" w:rsidP="009F72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7231" w:rsidRPr="00F665C6" w:rsidRDefault="009F7231" w:rsidP="009F723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7231" w:rsidRPr="00F665C6" w:rsidRDefault="009F7231" w:rsidP="009F723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7231" w:rsidRPr="00F665C6" w:rsidRDefault="009F7231" w:rsidP="009F723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7231" w:rsidRPr="00F665C6" w:rsidRDefault="009F7231" w:rsidP="009F723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9F7231" w:rsidRPr="007A6D37" w:rsidRDefault="009F7231" w:rsidP="009F7231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9F7231" w:rsidTr="00C41A6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9F7231" w:rsidRDefault="009F7231" w:rsidP="009F72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Logaritmiyhtälö</w:t>
                  </w:r>
                </w:p>
                <w:p w:rsidR="009F7231" w:rsidRPr="00D36CD8" w:rsidRDefault="009F7231" w:rsidP="009F72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7231" w:rsidRPr="00167788" w:rsidRDefault="009F7231" w:rsidP="009F72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7231" w:rsidRPr="00167788" w:rsidRDefault="009F7231" w:rsidP="009F72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7231" w:rsidRPr="00167788" w:rsidRDefault="009F7231" w:rsidP="009F72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7231" w:rsidRPr="00167788" w:rsidRDefault="009F7231" w:rsidP="009F72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9F7231" w:rsidRPr="00167788" w:rsidRDefault="009F7231" w:rsidP="009F72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F7231" w:rsidTr="00C41A6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9F7231" w:rsidRDefault="009F7231" w:rsidP="009F72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Eksponenttiyhtälö ja -epäyhtälö</w:t>
                  </w:r>
                </w:p>
                <w:p w:rsidR="009F7231" w:rsidRPr="006979AA" w:rsidRDefault="009F7231" w:rsidP="009F72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7231" w:rsidRPr="00167788" w:rsidRDefault="009F7231" w:rsidP="009F72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7231" w:rsidRPr="00167788" w:rsidRDefault="009F7231" w:rsidP="009F72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7231" w:rsidRPr="00167788" w:rsidRDefault="009F7231" w:rsidP="009F72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7231" w:rsidRPr="00167788" w:rsidRDefault="009F7231" w:rsidP="009F72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9F7231" w:rsidRPr="00167788" w:rsidRDefault="009F7231" w:rsidP="009F72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F7231" w:rsidTr="00FA2C55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9F7231" w:rsidRDefault="009F7231" w:rsidP="009F72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Eksponentiaalinen muutos</w:t>
                  </w:r>
                </w:p>
                <w:p w:rsidR="009F7231" w:rsidRDefault="009F7231" w:rsidP="009F72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7231" w:rsidRPr="00167788" w:rsidRDefault="009F7231" w:rsidP="009F72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7231" w:rsidRPr="00167788" w:rsidRDefault="009F7231" w:rsidP="009F72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7231" w:rsidRPr="00167788" w:rsidRDefault="009F7231" w:rsidP="009F72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7231" w:rsidRPr="00167788" w:rsidRDefault="009F7231" w:rsidP="009F723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9F7231" w:rsidRPr="00167788" w:rsidRDefault="009F7231" w:rsidP="009F723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F7231" w:rsidRPr="00B25C55" w:rsidRDefault="009F7231" w:rsidP="009F723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9F7231" w:rsidRPr="006E3D31" w:rsidRDefault="009F7231" w:rsidP="009F723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6E3D31" w:rsidRDefault="006E3D31" w:rsidP="006E3D31">
      <w:pPr>
        <w:spacing w:after="0" w:line="240" w:lineRule="auto"/>
        <w:jc w:val="center"/>
        <w:rPr>
          <w:sz w:val="12"/>
          <w:szCs w:val="12"/>
        </w:rPr>
      </w:pPr>
    </w:p>
    <w:p w:rsidR="00B84E41" w:rsidRDefault="00B84E41" w:rsidP="006E3D31">
      <w:pPr>
        <w:spacing w:after="0" w:line="240" w:lineRule="auto"/>
        <w:jc w:val="center"/>
        <w:rPr>
          <w:sz w:val="12"/>
          <w:szCs w:val="12"/>
        </w:rPr>
      </w:pPr>
    </w:p>
    <w:p w:rsidR="00B84E41" w:rsidRPr="006E3D31" w:rsidRDefault="00B84E41" w:rsidP="006E3D31">
      <w:pPr>
        <w:spacing w:after="0" w:line="240" w:lineRule="auto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C41A62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C41A62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C41A62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C41A62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1B590B" w:rsidTr="00C41A62">
        <w:trPr>
          <w:trHeight w:val="309"/>
        </w:trPr>
        <w:tc>
          <w:tcPr>
            <w:tcW w:w="2506" w:type="dxa"/>
            <w:shd w:val="clear" w:color="auto" w:fill="auto"/>
          </w:tcPr>
          <w:p w:rsidR="001B590B" w:rsidRDefault="001B590B" w:rsidP="001B590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Neperin</w:t>
            </w:r>
            <w:proofErr w:type="spellEnd"/>
            <w:r>
              <w:rPr>
                <w:b/>
                <w:sz w:val="20"/>
                <w:szCs w:val="20"/>
              </w:rPr>
              <w:t xml:space="preserve"> luku</w:t>
            </w:r>
          </w:p>
          <w:p w:rsidR="001B590B" w:rsidRPr="006979AA" w:rsidRDefault="001B590B" w:rsidP="001B590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 luonnollinen logaritmi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B590B" w:rsidRPr="0084049B" w:rsidRDefault="001B590B" w:rsidP="001B590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B590B" w:rsidRPr="00D05132" w:rsidRDefault="009F7231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D05132" w:rsidRDefault="009F7231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567" w:type="dxa"/>
            <w:vAlign w:val="center"/>
          </w:tcPr>
          <w:p w:rsidR="001B590B" w:rsidRPr="00D05132" w:rsidRDefault="009F7231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590B" w:rsidRPr="00D05132" w:rsidRDefault="009F7231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567" w:type="dxa"/>
            <w:vAlign w:val="center"/>
          </w:tcPr>
          <w:p w:rsidR="001B590B" w:rsidRPr="00D05132" w:rsidRDefault="001B590B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D05132" w:rsidRDefault="00057506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057506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057506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1B590B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1B590B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4F3E02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4F3E02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1B590B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B590B" w:rsidRPr="000D3807" w:rsidRDefault="001B590B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590B" w:rsidTr="00C41A62">
        <w:trPr>
          <w:trHeight w:val="309"/>
        </w:trPr>
        <w:tc>
          <w:tcPr>
            <w:tcW w:w="2506" w:type="dxa"/>
            <w:shd w:val="clear" w:color="auto" w:fill="auto"/>
          </w:tcPr>
          <w:p w:rsidR="001B590B" w:rsidRDefault="001B590B" w:rsidP="001B590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Eksponenttifunktion derivaatta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B590B" w:rsidRPr="0084049B" w:rsidRDefault="001B590B" w:rsidP="001B590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B590B" w:rsidRPr="000D3807" w:rsidRDefault="00AA7345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BB251C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BB251C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BB251C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567" w:type="dxa"/>
            <w:vAlign w:val="center"/>
          </w:tcPr>
          <w:p w:rsidR="001B590B" w:rsidRPr="000D3807" w:rsidRDefault="001B590B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BB251C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BB251C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BB251C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B17782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1B590B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D1069E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D1069E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1B590B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B590B" w:rsidRPr="000D3807" w:rsidRDefault="001B590B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47B1" w:rsidTr="00C41A62">
        <w:trPr>
          <w:trHeight w:val="309"/>
        </w:trPr>
        <w:tc>
          <w:tcPr>
            <w:tcW w:w="2506" w:type="dxa"/>
            <w:shd w:val="clear" w:color="auto" w:fill="auto"/>
          </w:tcPr>
          <w:p w:rsidR="003247B1" w:rsidRPr="00AA302F" w:rsidRDefault="003247B1" w:rsidP="003247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302F">
              <w:rPr>
                <w:b/>
                <w:sz w:val="20"/>
                <w:szCs w:val="20"/>
              </w:rPr>
              <w:t>Logaritmifunktion derivaatta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247B1" w:rsidRPr="0084049B" w:rsidRDefault="003247B1" w:rsidP="003247B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247B1" w:rsidRPr="000D3807" w:rsidRDefault="003247B1" w:rsidP="00324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47B1" w:rsidRPr="000D3807" w:rsidRDefault="003247B1" w:rsidP="00324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47B1" w:rsidRPr="000D3807" w:rsidRDefault="003247B1" w:rsidP="00324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47B1" w:rsidRPr="000D3807" w:rsidRDefault="003247B1" w:rsidP="00324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</w:t>
            </w:r>
          </w:p>
        </w:tc>
        <w:tc>
          <w:tcPr>
            <w:tcW w:w="567" w:type="dxa"/>
            <w:vAlign w:val="center"/>
          </w:tcPr>
          <w:p w:rsidR="003247B1" w:rsidRPr="000D3807" w:rsidRDefault="003247B1" w:rsidP="00324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47B1" w:rsidRPr="000D3807" w:rsidRDefault="003247B1" w:rsidP="00324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47B1" w:rsidRPr="000D3807" w:rsidRDefault="003247B1" w:rsidP="00324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47B1" w:rsidRPr="000D3807" w:rsidRDefault="002625A1" w:rsidP="00324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47B1" w:rsidRPr="000D3807" w:rsidRDefault="002625A1" w:rsidP="00324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47B1" w:rsidRPr="000D3807" w:rsidRDefault="003247B1" w:rsidP="00324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47B1" w:rsidRPr="000D3807" w:rsidRDefault="003247B1" w:rsidP="00324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47B1" w:rsidRPr="000D3807" w:rsidRDefault="003247B1" w:rsidP="00324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47B1" w:rsidRPr="000D3807" w:rsidRDefault="003247B1" w:rsidP="00324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247B1" w:rsidRPr="000D3807" w:rsidRDefault="003247B1" w:rsidP="00324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47B1" w:rsidTr="00C41A62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3247B1" w:rsidTr="00C41A6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3247B1" w:rsidRPr="00950C31" w:rsidRDefault="003247B1" w:rsidP="003247B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3247B1" w:rsidRPr="00BE0F9D" w:rsidRDefault="003247B1" w:rsidP="003247B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3247B1" w:rsidRDefault="003247B1" w:rsidP="003247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3247B1" w:rsidRPr="00B62E0C" w:rsidRDefault="003247B1" w:rsidP="003247B1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3247B1" w:rsidRDefault="003247B1" w:rsidP="003247B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3247B1" w:rsidRPr="00B25C55" w:rsidRDefault="003247B1" w:rsidP="003247B1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3247B1" w:rsidTr="00C41A6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3247B1" w:rsidRDefault="003247B1" w:rsidP="003247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3247B1" w:rsidRPr="00BE0F9D" w:rsidRDefault="003247B1" w:rsidP="003247B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3247B1" w:rsidRDefault="003247B1" w:rsidP="003247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3247B1" w:rsidRDefault="003247B1" w:rsidP="003247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247B1" w:rsidTr="00C41A6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247B1" w:rsidRDefault="003247B1" w:rsidP="003247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3247B1" w:rsidRPr="00BE0F9D" w:rsidRDefault="003247B1" w:rsidP="003247B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3247B1" w:rsidRDefault="003247B1" w:rsidP="003247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3247B1" w:rsidRDefault="003247B1" w:rsidP="003247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247B1" w:rsidTr="00C41A6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3247B1" w:rsidRPr="006E3D31" w:rsidRDefault="003247B1" w:rsidP="003247B1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3247B1" w:rsidTr="00C41A6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247B1" w:rsidRDefault="003247B1" w:rsidP="003247B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3247B1" w:rsidRPr="002B702F" w:rsidRDefault="003247B1" w:rsidP="003247B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47B1" w:rsidRPr="00F665C6" w:rsidRDefault="003247B1" w:rsidP="003247B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47B1" w:rsidRPr="00F665C6" w:rsidRDefault="003247B1" w:rsidP="003247B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47B1" w:rsidRPr="00F665C6" w:rsidRDefault="003247B1" w:rsidP="003247B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47B1" w:rsidRPr="00F665C6" w:rsidRDefault="003247B1" w:rsidP="003247B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247B1" w:rsidRPr="007A6D37" w:rsidRDefault="003247B1" w:rsidP="003247B1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3247B1" w:rsidTr="00C41A6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247B1" w:rsidRDefault="003247B1" w:rsidP="003247B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Neperin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luku</w:t>
                  </w:r>
                </w:p>
                <w:p w:rsidR="003247B1" w:rsidRPr="006979AA" w:rsidRDefault="003247B1" w:rsidP="003247B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 luonnollinen logaritmi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47B1" w:rsidRPr="00167788" w:rsidRDefault="003247B1" w:rsidP="003247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47B1" w:rsidRPr="00167788" w:rsidRDefault="003247B1" w:rsidP="003247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47B1" w:rsidRPr="00167788" w:rsidRDefault="003247B1" w:rsidP="003247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47B1" w:rsidRPr="00167788" w:rsidRDefault="003247B1" w:rsidP="003247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3247B1" w:rsidRPr="00167788" w:rsidRDefault="003247B1" w:rsidP="003247B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247B1" w:rsidTr="00C41A6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247B1" w:rsidRDefault="003247B1" w:rsidP="003247B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Eksponenttifunktion derivaatta</w:t>
                  </w:r>
                </w:p>
                <w:p w:rsidR="003247B1" w:rsidRDefault="003247B1" w:rsidP="003247B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47B1" w:rsidRPr="00167788" w:rsidRDefault="003247B1" w:rsidP="003247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47B1" w:rsidRPr="00167788" w:rsidRDefault="003247B1" w:rsidP="003247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47B1" w:rsidRPr="00167788" w:rsidRDefault="003247B1" w:rsidP="003247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47B1" w:rsidRPr="00167788" w:rsidRDefault="003247B1" w:rsidP="003247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3247B1" w:rsidRPr="00167788" w:rsidRDefault="003247B1" w:rsidP="003247B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247B1" w:rsidTr="00C41A6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3247B1" w:rsidRDefault="003247B1" w:rsidP="003247B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A302F">
                    <w:rPr>
                      <w:b/>
                      <w:sz w:val="20"/>
                      <w:szCs w:val="20"/>
                    </w:rPr>
                    <w:t>Logaritmifunktion derivaatta</w:t>
                  </w:r>
                </w:p>
                <w:p w:rsidR="003247B1" w:rsidRPr="00AA302F" w:rsidRDefault="003247B1" w:rsidP="003247B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47B1" w:rsidRPr="00167788" w:rsidRDefault="003247B1" w:rsidP="003247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47B1" w:rsidRPr="00167788" w:rsidRDefault="003247B1" w:rsidP="003247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47B1" w:rsidRPr="00167788" w:rsidRDefault="003247B1" w:rsidP="003247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47B1" w:rsidRPr="00167788" w:rsidRDefault="003247B1" w:rsidP="003247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3247B1" w:rsidRPr="00167788" w:rsidRDefault="003247B1" w:rsidP="003247B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47B1" w:rsidRPr="00B25C55" w:rsidRDefault="003247B1" w:rsidP="003247B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240" w:lineRule="auto"/>
        <w:rPr>
          <w:sz w:val="20"/>
          <w:szCs w:val="20"/>
        </w:rPr>
      </w:pPr>
    </w:p>
    <w:p w:rsidR="00B84E41" w:rsidRDefault="00B84E41" w:rsidP="006E3D31">
      <w:pPr>
        <w:spacing w:after="0" w:line="240" w:lineRule="auto"/>
        <w:rPr>
          <w:sz w:val="20"/>
          <w:szCs w:val="20"/>
        </w:rPr>
      </w:pPr>
    </w:p>
    <w:p w:rsidR="00B84E41" w:rsidRDefault="00B84E41" w:rsidP="006E3D31">
      <w:pPr>
        <w:spacing w:after="0" w:line="240" w:lineRule="auto"/>
        <w:rPr>
          <w:sz w:val="20"/>
          <w:szCs w:val="20"/>
        </w:rPr>
      </w:pPr>
    </w:p>
    <w:p w:rsidR="00B84E41" w:rsidRDefault="00B84E41" w:rsidP="006E3D31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C41A62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C41A62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C41A62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C41A62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1B590B" w:rsidTr="00C41A62">
        <w:trPr>
          <w:trHeight w:val="309"/>
        </w:trPr>
        <w:tc>
          <w:tcPr>
            <w:tcW w:w="2506" w:type="dxa"/>
            <w:shd w:val="clear" w:color="auto" w:fill="auto"/>
          </w:tcPr>
          <w:p w:rsidR="001B590B" w:rsidRPr="00D36CD8" w:rsidRDefault="001B590B" w:rsidP="001B590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Eksponentti- ja logaritmifunktion ääriarvot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B590B" w:rsidRPr="0084049B" w:rsidRDefault="001B590B" w:rsidP="001B590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B590B" w:rsidRPr="00D05132" w:rsidRDefault="00046A39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D05132" w:rsidRDefault="00046A39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567" w:type="dxa"/>
            <w:vAlign w:val="center"/>
          </w:tcPr>
          <w:p w:rsidR="001B590B" w:rsidRPr="00D05132" w:rsidRDefault="00046A39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590B" w:rsidRPr="00D05132" w:rsidRDefault="001B590B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590B" w:rsidRPr="00D05132" w:rsidRDefault="001B590B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D05132" w:rsidRDefault="00046A39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046A39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046A39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046A39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1B590B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D14E32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D14E32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90B" w:rsidRPr="000D3807" w:rsidRDefault="001B590B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B590B" w:rsidRPr="000D3807" w:rsidRDefault="001B590B" w:rsidP="001B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F0ABE" w:rsidTr="00C41A62">
        <w:trPr>
          <w:trHeight w:val="309"/>
        </w:trPr>
        <w:tc>
          <w:tcPr>
            <w:tcW w:w="2506" w:type="dxa"/>
            <w:shd w:val="clear" w:color="auto" w:fill="auto"/>
          </w:tcPr>
          <w:p w:rsidR="00EF0ABE" w:rsidRDefault="00EF0ABE" w:rsidP="00EF0A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Ääriarvosovelluksia</w:t>
            </w:r>
          </w:p>
          <w:p w:rsidR="00EF0ABE" w:rsidRDefault="00EF0ABE" w:rsidP="00EF0A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F0ABE" w:rsidRPr="0084049B" w:rsidRDefault="00EF0ABE" w:rsidP="00EF0AB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F0ABE" w:rsidRPr="000D3807" w:rsidRDefault="00EF0ABE" w:rsidP="00EF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ABE" w:rsidRPr="000D3807" w:rsidRDefault="00830794" w:rsidP="00EF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ABE" w:rsidRPr="000D3807" w:rsidRDefault="00830794" w:rsidP="00EF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ABE" w:rsidRPr="000D3807" w:rsidRDefault="00EF0ABE" w:rsidP="00EF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ABE" w:rsidRPr="000D3807" w:rsidRDefault="00EF0ABE" w:rsidP="00EF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0ABE" w:rsidRPr="000D3807" w:rsidRDefault="00EF0ABE" w:rsidP="00EF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ABE" w:rsidRPr="000D3807" w:rsidRDefault="00EF0ABE" w:rsidP="00EF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ABE" w:rsidRPr="000D3807" w:rsidRDefault="00EF0ABE" w:rsidP="00EF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ABE" w:rsidRPr="000D3807" w:rsidRDefault="00EF0ABE" w:rsidP="00EF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0ABE" w:rsidRPr="000D3807" w:rsidRDefault="00EF0ABE" w:rsidP="00EF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0ABE" w:rsidRPr="000D3807" w:rsidRDefault="00EF0ABE" w:rsidP="00EF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ABE" w:rsidRPr="000D3807" w:rsidRDefault="00830794" w:rsidP="00EF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ABE" w:rsidRPr="000D3807" w:rsidRDefault="00EF0ABE" w:rsidP="00EF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F0ABE" w:rsidRPr="000D3807" w:rsidRDefault="00EF0ABE" w:rsidP="00EF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F0ABE" w:rsidTr="00B84E41">
        <w:trPr>
          <w:trHeight w:val="4058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EF0ABE" w:rsidTr="00C41A6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EF0ABE" w:rsidRPr="00950C31" w:rsidRDefault="00EF0ABE" w:rsidP="00EF0A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EF0ABE" w:rsidRPr="00BE0F9D" w:rsidRDefault="00EF0ABE" w:rsidP="00EF0AB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EF0ABE" w:rsidRDefault="00EF0ABE" w:rsidP="00EF0A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EF0ABE" w:rsidRPr="00B62E0C" w:rsidRDefault="00EF0ABE" w:rsidP="00EF0ABE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EF0ABE" w:rsidRDefault="00EF0ABE" w:rsidP="00EF0AB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EF0ABE" w:rsidRPr="00B25C55" w:rsidRDefault="00EF0ABE" w:rsidP="00EF0ABE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EF0ABE" w:rsidTr="00C41A6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EF0ABE" w:rsidRDefault="00EF0ABE" w:rsidP="00EF0A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EF0ABE" w:rsidRPr="00BE0F9D" w:rsidRDefault="00EF0ABE" w:rsidP="00EF0AB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EF0ABE" w:rsidRDefault="00EF0ABE" w:rsidP="00EF0A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EF0ABE" w:rsidRDefault="00EF0ABE" w:rsidP="00EF0A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F0ABE" w:rsidTr="00C41A6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EF0ABE" w:rsidRDefault="00EF0ABE" w:rsidP="00EF0A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EF0ABE" w:rsidRPr="00BE0F9D" w:rsidRDefault="00EF0ABE" w:rsidP="00EF0AB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EF0ABE" w:rsidRDefault="00EF0ABE" w:rsidP="00EF0A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EF0ABE" w:rsidRDefault="00EF0ABE" w:rsidP="00EF0A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F0ABE" w:rsidTr="00C41A6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EF0ABE" w:rsidRPr="006E3D31" w:rsidRDefault="00EF0ABE" w:rsidP="00EF0ABE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EF0ABE" w:rsidTr="00C41A6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EF0ABE" w:rsidRDefault="00EF0ABE" w:rsidP="00EF0A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EF0ABE" w:rsidRPr="002B702F" w:rsidRDefault="00EF0ABE" w:rsidP="00EF0A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F0ABE" w:rsidRPr="00F665C6" w:rsidRDefault="00EF0ABE" w:rsidP="00EF0AB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F0ABE" w:rsidRPr="00F665C6" w:rsidRDefault="00EF0ABE" w:rsidP="00EF0AB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F0ABE" w:rsidRPr="00F665C6" w:rsidRDefault="00EF0ABE" w:rsidP="00EF0AB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F0ABE" w:rsidRPr="00F665C6" w:rsidRDefault="00EF0ABE" w:rsidP="00EF0AB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EF0ABE" w:rsidRPr="007A6D37" w:rsidRDefault="00EF0ABE" w:rsidP="00EF0ABE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EF0ABE" w:rsidTr="00C41A6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EF0ABE" w:rsidRDefault="00EF0ABE" w:rsidP="00EF0AB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Eksponentti- ja logaritmifunktion ääriarvot</w:t>
                  </w:r>
                </w:p>
                <w:p w:rsidR="00EF0ABE" w:rsidRPr="00D36CD8" w:rsidRDefault="00EF0ABE" w:rsidP="00EF0AB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F0ABE" w:rsidRPr="00167788" w:rsidRDefault="00EF0ABE" w:rsidP="00EF0AB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F0ABE" w:rsidRPr="00167788" w:rsidRDefault="00EF0ABE" w:rsidP="00EF0AB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F0ABE" w:rsidRPr="00167788" w:rsidRDefault="00EF0ABE" w:rsidP="00EF0AB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F0ABE" w:rsidRPr="00167788" w:rsidRDefault="00EF0ABE" w:rsidP="00EF0AB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EF0ABE" w:rsidRPr="00167788" w:rsidRDefault="00EF0ABE" w:rsidP="00EF0AB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F0ABE" w:rsidTr="001B590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EF0ABE" w:rsidRDefault="00EF0ABE" w:rsidP="00EF0AB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Ääriarvosovelluksia</w:t>
                  </w:r>
                </w:p>
                <w:p w:rsidR="00EF0ABE" w:rsidRDefault="00EF0ABE" w:rsidP="00EF0AB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F0ABE" w:rsidRPr="00167788" w:rsidRDefault="00EF0ABE" w:rsidP="00EF0AB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F0ABE" w:rsidRPr="00167788" w:rsidRDefault="00EF0ABE" w:rsidP="00EF0AB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F0ABE" w:rsidRPr="00167788" w:rsidRDefault="00EF0ABE" w:rsidP="00EF0AB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F0ABE" w:rsidRPr="00167788" w:rsidRDefault="00EF0ABE" w:rsidP="00EF0AB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EF0ABE" w:rsidRPr="00167788" w:rsidRDefault="00EF0ABE" w:rsidP="00EF0AB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0ABE" w:rsidRPr="00B25C55" w:rsidRDefault="00EF0ABE" w:rsidP="00EF0AB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0270FD" w:rsidRDefault="000270FD" w:rsidP="006E3D31">
      <w:pPr>
        <w:spacing w:after="0" w:line="240" w:lineRule="auto"/>
        <w:rPr>
          <w:sz w:val="16"/>
          <w:szCs w:val="16"/>
        </w:rPr>
      </w:pPr>
    </w:p>
    <w:p w:rsidR="00775E48" w:rsidRDefault="00775E48" w:rsidP="006E3D31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B84E41" w:rsidRPr="000270FD" w:rsidRDefault="00B84E41" w:rsidP="006E3D31">
      <w:pPr>
        <w:spacing w:after="0" w:line="240" w:lineRule="auto"/>
        <w:rPr>
          <w:sz w:val="16"/>
          <w:szCs w:val="16"/>
        </w:rPr>
      </w:pPr>
    </w:p>
    <w:p w:rsidR="006E3D31" w:rsidRPr="000270FD" w:rsidRDefault="006E3D31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5D0155" w:rsidTr="006E3D31">
        <w:trPr>
          <w:trHeight w:val="263"/>
        </w:trPr>
        <w:tc>
          <w:tcPr>
            <w:tcW w:w="10792" w:type="dxa"/>
            <w:gridSpan w:val="17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5D0155" w:rsidRPr="005D0155" w:rsidRDefault="001B590B" w:rsidP="005D0155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KERTAUSTEHTÄVÄT (K), MONIVALINTATEHTÄVÄT (M) ja TEHTÄVÄSARJAT (A/B) s. 135 – 142</w:t>
            </w:r>
          </w:p>
        </w:tc>
      </w:tr>
      <w:tr w:rsidR="008907B2" w:rsidTr="006E3D31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D0155" w:rsidRPr="005D0155" w:rsidRDefault="005D0155" w:rsidP="005D01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155" w:rsidRPr="006E152E" w:rsidRDefault="005D0155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155" w:rsidRPr="006E152E" w:rsidRDefault="005D0155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155" w:rsidRPr="006E152E" w:rsidRDefault="005D0155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155" w:rsidRPr="006E152E" w:rsidRDefault="005D0155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155" w:rsidRPr="006E152E" w:rsidRDefault="005D0155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155" w:rsidRPr="006E152E" w:rsidRDefault="005D0155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155" w:rsidRPr="006E152E" w:rsidRDefault="005D0155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155" w:rsidRPr="006E152E" w:rsidRDefault="005D0155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155" w:rsidRPr="006E152E" w:rsidRDefault="005D0155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155" w:rsidRPr="006E152E" w:rsidRDefault="005D0155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155" w:rsidRPr="006E152E" w:rsidRDefault="005D0155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155" w:rsidRPr="006E152E" w:rsidRDefault="005D0155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155" w:rsidRPr="006E152E" w:rsidRDefault="005D0155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155" w:rsidRPr="006E152E" w:rsidRDefault="005D0155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155" w:rsidRPr="006E152E" w:rsidRDefault="005D0155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0155" w:rsidRPr="006E152E" w:rsidRDefault="005D0155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</w:tr>
      <w:tr w:rsidR="00B0162E" w:rsidTr="006E3D31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B0162E" w:rsidRPr="00952C8B" w:rsidRDefault="00B0162E" w:rsidP="00B0162E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K32</w:t>
            </w:r>
          </w:p>
        </w:tc>
      </w:tr>
      <w:tr w:rsidR="00B0162E" w:rsidTr="006E3D31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B0162E" w:rsidRPr="005D0155" w:rsidRDefault="00B0162E" w:rsidP="00B016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0162E" w:rsidRPr="006E152E" w:rsidRDefault="00B0162E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K48</w:t>
            </w:r>
          </w:p>
        </w:tc>
      </w:tr>
      <w:tr w:rsidR="00435676" w:rsidTr="00AD7F00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435676" w:rsidRPr="005D0155" w:rsidRDefault="00435676" w:rsidP="004356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5D0155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K49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AD7F00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M14</w:t>
            </w:r>
          </w:p>
        </w:tc>
      </w:tr>
      <w:tr w:rsidR="00435676" w:rsidTr="006E3D31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435676" w:rsidRPr="005D0155" w:rsidRDefault="00435676" w:rsidP="004356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5676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M30</w:t>
            </w:r>
          </w:p>
        </w:tc>
      </w:tr>
      <w:tr w:rsidR="00435676" w:rsidTr="00A32439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435676" w:rsidRPr="005D0155" w:rsidRDefault="00435676" w:rsidP="004356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A32439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A32439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A32439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A32439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A32439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A32439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Pr="006E152E" w:rsidRDefault="00A32439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Default="00A32439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676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5676" w:rsidRDefault="00435676" w:rsidP="004356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32439" w:rsidTr="006E3D31">
        <w:trPr>
          <w:trHeight w:val="288"/>
        </w:trPr>
        <w:tc>
          <w:tcPr>
            <w:tcW w:w="1896" w:type="dxa"/>
            <w:tcBorders>
              <w:top w:val="nil"/>
              <w:right w:val="single" w:sz="18" w:space="0" w:color="auto"/>
            </w:tcBorders>
          </w:tcPr>
          <w:p w:rsidR="00A32439" w:rsidRPr="005D0155" w:rsidRDefault="00A32439" w:rsidP="00A324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439" w:rsidRDefault="00A32439" w:rsidP="00A324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439" w:rsidRDefault="00A32439" w:rsidP="00A324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439" w:rsidRDefault="00A32439" w:rsidP="00A324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439" w:rsidRDefault="00A32439" w:rsidP="00A324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439" w:rsidRDefault="00A32439" w:rsidP="00A324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439" w:rsidRDefault="00A32439" w:rsidP="00A324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439" w:rsidRDefault="00A32439" w:rsidP="00A324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439" w:rsidRDefault="00A32439" w:rsidP="00A324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439" w:rsidRDefault="00A32439" w:rsidP="00A324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439" w:rsidRDefault="00A32439" w:rsidP="00A324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439" w:rsidRDefault="00A32439" w:rsidP="00A324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439" w:rsidRDefault="00A32439" w:rsidP="00A324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439" w:rsidRDefault="00A32439" w:rsidP="00A324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439" w:rsidRDefault="00A32439" w:rsidP="00A324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439" w:rsidRDefault="00A32439" w:rsidP="00A324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2439" w:rsidRDefault="00A32439" w:rsidP="00A324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775E48" w:rsidRDefault="00775E48" w:rsidP="00E3014A">
      <w:pPr>
        <w:spacing w:after="0" w:line="240" w:lineRule="auto"/>
        <w:jc w:val="center"/>
        <w:rPr>
          <w:sz w:val="16"/>
          <w:szCs w:val="16"/>
        </w:rPr>
      </w:pPr>
    </w:p>
    <w:p w:rsidR="00B84E41" w:rsidRDefault="00B84E41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BA8"/>
    <w:rsid w:val="00033D5D"/>
    <w:rsid w:val="00042EDF"/>
    <w:rsid w:val="00043B64"/>
    <w:rsid w:val="00045C38"/>
    <w:rsid w:val="00046A39"/>
    <w:rsid w:val="000502DE"/>
    <w:rsid w:val="00050F6D"/>
    <w:rsid w:val="0005630F"/>
    <w:rsid w:val="00057506"/>
    <w:rsid w:val="00062EEC"/>
    <w:rsid w:val="00064564"/>
    <w:rsid w:val="000656B0"/>
    <w:rsid w:val="00070E23"/>
    <w:rsid w:val="00073A75"/>
    <w:rsid w:val="000816F4"/>
    <w:rsid w:val="00083407"/>
    <w:rsid w:val="000846A0"/>
    <w:rsid w:val="000940C3"/>
    <w:rsid w:val="000940E0"/>
    <w:rsid w:val="00094C9B"/>
    <w:rsid w:val="00096152"/>
    <w:rsid w:val="00096F32"/>
    <w:rsid w:val="00097C07"/>
    <w:rsid w:val="000A3B09"/>
    <w:rsid w:val="000B42BB"/>
    <w:rsid w:val="000B65CE"/>
    <w:rsid w:val="000B69FB"/>
    <w:rsid w:val="000C52D4"/>
    <w:rsid w:val="000C7179"/>
    <w:rsid w:val="000D0192"/>
    <w:rsid w:val="000D3807"/>
    <w:rsid w:val="000D5488"/>
    <w:rsid w:val="000E20D6"/>
    <w:rsid w:val="000E2C31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12A31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1493"/>
    <w:rsid w:val="00182EF4"/>
    <w:rsid w:val="001923AC"/>
    <w:rsid w:val="00193870"/>
    <w:rsid w:val="00195609"/>
    <w:rsid w:val="001A1A9C"/>
    <w:rsid w:val="001A4CEF"/>
    <w:rsid w:val="001A7BF5"/>
    <w:rsid w:val="001A7D62"/>
    <w:rsid w:val="001B590B"/>
    <w:rsid w:val="001B5E57"/>
    <w:rsid w:val="001B718B"/>
    <w:rsid w:val="001B7248"/>
    <w:rsid w:val="001C09E1"/>
    <w:rsid w:val="001C3435"/>
    <w:rsid w:val="001C75F7"/>
    <w:rsid w:val="001D1A0F"/>
    <w:rsid w:val="001D4373"/>
    <w:rsid w:val="001D4504"/>
    <w:rsid w:val="001D62C4"/>
    <w:rsid w:val="001E556B"/>
    <w:rsid w:val="001E572F"/>
    <w:rsid w:val="001F2CC1"/>
    <w:rsid w:val="001F311F"/>
    <w:rsid w:val="001F59D0"/>
    <w:rsid w:val="00204E74"/>
    <w:rsid w:val="00212049"/>
    <w:rsid w:val="002136FB"/>
    <w:rsid w:val="00213A2C"/>
    <w:rsid w:val="00220777"/>
    <w:rsid w:val="0022696E"/>
    <w:rsid w:val="0023137D"/>
    <w:rsid w:val="00232868"/>
    <w:rsid w:val="00232999"/>
    <w:rsid w:val="00234553"/>
    <w:rsid w:val="00235D6A"/>
    <w:rsid w:val="00237BCE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5A1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E6428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4A38"/>
    <w:rsid w:val="00315875"/>
    <w:rsid w:val="00317409"/>
    <w:rsid w:val="00322B99"/>
    <w:rsid w:val="003247B1"/>
    <w:rsid w:val="003300F1"/>
    <w:rsid w:val="0033160A"/>
    <w:rsid w:val="0033238F"/>
    <w:rsid w:val="00344947"/>
    <w:rsid w:val="00344D2B"/>
    <w:rsid w:val="003468C6"/>
    <w:rsid w:val="003529B9"/>
    <w:rsid w:val="00352A9B"/>
    <w:rsid w:val="00353E93"/>
    <w:rsid w:val="0035405F"/>
    <w:rsid w:val="003566D9"/>
    <w:rsid w:val="0035774B"/>
    <w:rsid w:val="00357891"/>
    <w:rsid w:val="003579BD"/>
    <w:rsid w:val="00360B64"/>
    <w:rsid w:val="00361AA9"/>
    <w:rsid w:val="00362F07"/>
    <w:rsid w:val="003646C7"/>
    <w:rsid w:val="0036798E"/>
    <w:rsid w:val="00372152"/>
    <w:rsid w:val="00385AD1"/>
    <w:rsid w:val="00391DE4"/>
    <w:rsid w:val="00393F78"/>
    <w:rsid w:val="003A0246"/>
    <w:rsid w:val="003A2932"/>
    <w:rsid w:val="003A6E13"/>
    <w:rsid w:val="003B1C3A"/>
    <w:rsid w:val="003B23B8"/>
    <w:rsid w:val="003B6695"/>
    <w:rsid w:val="003C0FDC"/>
    <w:rsid w:val="003D03B1"/>
    <w:rsid w:val="003D19E9"/>
    <w:rsid w:val="003D65E1"/>
    <w:rsid w:val="003D7D80"/>
    <w:rsid w:val="003D7EE8"/>
    <w:rsid w:val="003E4682"/>
    <w:rsid w:val="003F07D7"/>
    <w:rsid w:val="003F0E57"/>
    <w:rsid w:val="003F27C3"/>
    <w:rsid w:val="003F41C9"/>
    <w:rsid w:val="003F735E"/>
    <w:rsid w:val="003F7D41"/>
    <w:rsid w:val="00400D11"/>
    <w:rsid w:val="00402483"/>
    <w:rsid w:val="00403030"/>
    <w:rsid w:val="00404EBE"/>
    <w:rsid w:val="0040666E"/>
    <w:rsid w:val="004137C1"/>
    <w:rsid w:val="00423228"/>
    <w:rsid w:val="00425858"/>
    <w:rsid w:val="00426545"/>
    <w:rsid w:val="00427490"/>
    <w:rsid w:val="00427FC1"/>
    <w:rsid w:val="004317AD"/>
    <w:rsid w:val="00434B39"/>
    <w:rsid w:val="00435676"/>
    <w:rsid w:val="00440478"/>
    <w:rsid w:val="004415F7"/>
    <w:rsid w:val="0044599F"/>
    <w:rsid w:val="00450F53"/>
    <w:rsid w:val="004511C2"/>
    <w:rsid w:val="004514F2"/>
    <w:rsid w:val="00456509"/>
    <w:rsid w:val="00460931"/>
    <w:rsid w:val="00464C95"/>
    <w:rsid w:val="00465C38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3A0"/>
    <w:rsid w:val="004A7927"/>
    <w:rsid w:val="004B0451"/>
    <w:rsid w:val="004B1A71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4DF6"/>
    <w:rsid w:val="004F0182"/>
    <w:rsid w:val="004F10B1"/>
    <w:rsid w:val="004F2C3D"/>
    <w:rsid w:val="004F3E02"/>
    <w:rsid w:val="004F5E41"/>
    <w:rsid w:val="004F6147"/>
    <w:rsid w:val="004F696C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611F6"/>
    <w:rsid w:val="00563487"/>
    <w:rsid w:val="0056496C"/>
    <w:rsid w:val="00564E03"/>
    <w:rsid w:val="005667C4"/>
    <w:rsid w:val="00574D60"/>
    <w:rsid w:val="00575C86"/>
    <w:rsid w:val="005766E2"/>
    <w:rsid w:val="0057701B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0830"/>
    <w:rsid w:val="005D131B"/>
    <w:rsid w:val="005D1CFD"/>
    <w:rsid w:val="005D1D44"/>
    <w:rsid w:val="005D25CB"/>
    <w:rsid w:val="005D2AFF"/>
    <w:rsid w:val="005D2F5C"/>
    <w:rsid w:val="005D7268"/>
    <w:rsid w:val="005E15AF"/>
    <w:rsid w:val="005E2C20"/>
    <w:rsid w:val="005E3FE9"/>
    <w:rsid w:val="005E41F2"/>
    <w:rsid w:val="005E4256"/>
    <w:rsid w:val="005E6E78"/>
    <w:rsid w:val="005F023F"/>
    <w:rsid w:val="005F1294"/>
    <w:rsid w:val="005F20FD"/>
    <w:rsid w:val="005F4ED8"/>
    <w:rsid w:val="006013B2"/>
    <w:rsid w:val="00604A60"/>
    <w:rsid w:val="00604CB4"/>
    <w:rsid w:val="00606EDC"/>
    <w:rsid w:val="006123DF"/>
    <w:rsid w:val="00613D9E"/>
    <w:rsid w:val="00614778"/>
    <w:rsid w:val="00614885"/>
    <w:rsid w:val="00620550"/>
    <w:rsid w:val="0062095C"/>
    <w:rsid w:val="006212D8"/>
    <w:rsid w:val="00621816"/>
    <w:rsid w:val="00621C07"/>
    <w:rsid w:val="00622C63"/>
    <w:rsid w:val="006238C2"/>
    <w:rsid w:val="006266FB"/>
    <w:rsid w:val="00626C4D"/>
    <w:rsid w:val="00630690"/>
    <w:rsid w:val="0063531D"/>
    <w:rsid w:val="0063701C"/>
    <w:rsid w:val="00637182"/>
    <w:rsid w:val="00637FA5"/>
    <w:rsid w:val="00640DED"/>
    <w:rsid w:val="006435BC"/>
    <w:rsid w:val="00645405"/>
    <w:rsid w:val="00646015"/>
    <w:rsid w:val="0064729C"/>
    <w:rsid w:val="00653143"/>
    <w:rsid w:val="00664FE5"/>
    <w:rsid w:val="00666B13"/>
    <w:rsid w:val="00672DD1"/>
    <w:rsid w:val="00673F28"/>
    <w:rsid w:val="006759B0"/>
    <w:rsid w:val="0067615F"/>
    <w:rsid w:val="00684ACA"/>
    <w:rsid w:val="00684B6D"/>
    <w:rsid w:val="006867FF"/>
    <w:rsid w:val="0069315D"/>
    <w:rsid w:val="00695B9B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3E4E"/>
    <w:rsid w:val="007743ED"/>
    <w:rsid w:val="00774410"/>
    <w:rsid w:val="00775E48"/>
    <w:rsid w:val="00777670"/>
    <w:rsid w:val="00777A30"/>
    <w:rsid w:val="007836CF"/>
    <w:rsid w:val="00787854"/>
    <w:rsid w:val="007925C2"/>
    <w:rsid w:val="007955FA"/>
    <w:rsid w:val="007956EA"/>
    <w:rsid w:val="007A057D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2072"/>
    <w:rsid w:val="007C67BA"/>
    <w:rsid w:val="007D3AE5"/>
    <w:rsid w:val="007D58CA"/>
    <w:rsid w:val="007D7ED1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0794"/>
    <w:rsid w:val="008319A1"/>
    <w:rsid w:val="0084074D"/>
    <w:rsid w:val="00841740"/>
    <w:rsid w:val="008436A9"/>
    <w:rsid w:val="00847D78"/>
    <w:rsid w:val="0085002F"/>
    <w:rsid w:val="0085664A"/>
    <w:rsid w:val="00857318"/>
    <w:rsid w:val="00861AF8"/>
    <w:rsid w:val="008651DD"/>
    <w:rsid w:val="00871C70"/>
    <w:rsid w:val="008732C9"/>
    <w:rsid w:val="00875743"/>
    <w:rsid w:val="00875F67"/>
    <w:rsid w:val="00877CFB"/>
    <w:rsid w:val="008809D1"/>
    <w:rsid w:val="008816B7"/>
    <w:rsid w:val="00884597"/>
    <w:rsid w:val="0088732C"/>
    <w:rsid w:val="0089059E"/>
    <w:rsid w:val="008907B2"/>
    <w:rsid w:val="00892F44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E1F8F"/>
    <w:rsid w:val="008E33BD"/>
    <w:rsid w:val="008E55F5"/>
    <w:rsid w:val="008F422C"/>
    <w:rsid w:val="008F4E62"/>
    <w:rsid w:val="008F5FCE"/>
    <w:rsid w:val="008F6400"/>
    <w:rsid w:val="008F71D0"/>
    <w:rsid w:val="008F790B"/>
    <w:rsid w:val="0090378A"/>
    <w:rsid w:val="0090432C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5651B"/>
    <w:rsid w:val="009743BD"/>
    <w:rsid w:val="0098057D"/>
    <w:rsid w:val="009855D2"/>
    <w:rsid w:val="009870B7"/>
    <w:rsid w:val="009922B2"/>
    <w:rsid w:val="00993094"/>
    <w:rsid w:val="009A001F"/>
    <w:rsid w:val="009A50B9"/>
    <w:rsid w:val="009B0EED"/>
    <w:rsid w:val="009B5696"/>
    <w:rsid w:val="009C0E43"/>
    <w:rsid w:val="009C0F0D"/>
    <w:rsid w:val="009C1A44"/>
    <w:rsid w:val="009C2CA5"/>
    <w:rsid w:val="009D1F55"/>
    <w:rsid w:val="009D3787"/>
    <w:rsid w:val="009D6952"/>
    <w:rsid w:val="009D7486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9F7231"/>
    <w:rsid w:val="00A00447"/>
    <w:rsid w:val="00A0265B"/>
    <w:rsid w:val="00A02A5A"/>
    <w:rsid w:val="00A047D9"/>
    <w:rsid w:val="00A06F56"/>
    <w:rsid w:val="00A07FEF"/>
    <w:rsid w:val="00A116D1"/>
    <w:rsid w:val="00A15C66"/>
    <w:rsid w:val="00A162CC"/>
    <w:rsid w:val="00A20D25"/>
    <w:rsid w:val="00A255A9"/>
    <w:rsid w:val="00A25CDD"/>
    <w:rsid w:val="00A31D88"/>
    <w:rsid w:val="00A32439"/>
    <w:rsid w:val="00A33793"/>
    <w:rsid w:val="00A3614E"/>
    <w:rsid w:val="00A37644"/>
    <w:rsid w:val="00A40081"/>
    <w:rsid w:val="00A40117"/>
    <w:rsid w:val="00A4046F"/>
    <w:rsid w:val="00A437DB"/>
    <w:rsid w:val="00A443A4"/>
    <w:rsid w:val="00A46621"/>
    <w:rsid w:val="00A5097A"/>
    <w:rsid w:val="00A50B51"/>
    <w:rsid w:val="00A51CFC"/>
    <w:rsid w:val="00A56D04"/>
    <w:rsid w:val="00A60699"/>
    <w:rsid w:val="00A60908"/>
    <w:rsid w:val="00A62180"/>
    <w:rsid w:val="00A638BD"/>
    <w:rsid w:val="00A64A2D"/>
    <w:rsid w:val="00A64D05"/>
    <w:rsid w:val="00A6527A"/>
    <w:rsid w:val="00A75D6F"/>
    <w:rsid w:val="00A8522D"/>
    <w:rsid w:val="00A87E12"/>
    <w:rsid w:val="00A902D2"/>
    <w:rsid w:val="00A91211"/>
    <w:rsid w:val="00A913F9"/>
    <w:rsid w:val="00A96E24"/>
    <w:rsid w:val="00AA165D"/>
    <w:rsid w:val="00AA7345"/>
    <w:rsid w:val="00AB12CE"/>
    <w:rsid w:val="00AB1826"/>
    <w:rsid w:val="00AB1F08"/>
    <w:rsid w:val="00AB579D"/>
    <w:rsid w:val="00AB6035"/>
    <w:rsid w:val="00AB614E"/>
    <w:rsid w:val="00AB7BE9"/>
    <w:rsid w:val="00AC6911"/>
    <w:rsid w:val="00AD4148"/>
    <w:rsid w:val="00AD5F4A"/>
    <w:rsid w:val="00AD61B2"/>
    <w:rsid w:val="00AD6486"/>
    <w:rsid w:val="00AD7BCD"/>
    <w:rsid w:val="00AD7F00"/>
    <w:rsid w:val="00AE023A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17782"/>
    <w:rsid w:val="00B23313"/>
    <w:rsid w:val="00B237AE"/>
    <w:rsid w:val="00B25C55"/>
    <w:rsid w:val="00B33043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335F"/>
    <w:rsid w:val="00B84E41"/>
    <w:rsid w:val="00B946EB"/>
    <w:rsid w:val="00B97919"/>
    <w:rsid w:val="00BA1849"/>
    <w:rsid w:val="00BA3172"/>
    <w:rsid w:val="00BA5909"/>
    <w:rsid w:val="00BA756C"/>
    <w:rsid w:val="00BB08C4"/>
    <w:rsid w:val="00BB251C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D7E0C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381A"/>
    <w:rsid w:val="00C25D10"/>
    <w:rsid w:val="00C260A1"/>
    <w:rsid w:val="00C30D61"/>
    <w:rsid w:val="00C30F08"/>
    <w:rsid w:val="00C35495"/>
    <w:rsid w:val="00C41A62"/>
    <w:rsid w:val="00C41FA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763A7"/>
    <w:rsid w:val="00C85BD5"/>
    <w:rsid w:val="00C93446"/>
    <w:rsid w:val="00C94D25"/>
    <w:rsid w:val="00CA2FB6"/>
    <w:rsid w:val="00CA2FF8"/>
    <w:rsid w:val="00CA436C"/>
    <w:rsid w:val="00CB20B5"/>
    <w:rsid w:val="00CC14F6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7361"/>
    <w:rsid w:val="00D04447"/>
    <w:rsid w:val="00D04CD2"/>
    <w:rsid w:val="00D05132"/>
    <w:rsid w:val="00D05F9D"/>
    <w:rsid w:val="00D07EBB"/>
    <w:rsid w:val="00D1069E"/>
    <w:rsid w:val="00D10B85"/>
    <w:rsid w:val="00D112F6"/>
    <w:rsid w:val="00D14E32"/>
    <w:rsid w:val="00D23BC1"/>
    <w:rsid w:val="00D26461"/>
    <w:rsid w:val="00D3182E"/>
    <w:rsid w:val="00D319F2"/>
    <w:rsid w:val="00D40CBC"/>
    <w:rsid w:val="00D41E24"/>
    <w:rsid w:val="00D4293E"/>
    <w:rsid w:val="00D44032"/>
    <w:rsid w:val="00D45D89"/>
    <w:rsid w:val="00D52AA9"/>
    <w:rsid w:val="00D5454C"/>
    <w:rsid w:val="00D57541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C5E26"/>
    <w:rsid w:val="00DD29C0"/>
    <w:rsid w:val="00DD5792"/>
    <w:rsid w:val="00DD5F59"/>
    <w:rsid w:val="00DE0C13"/>
    <w:rsid w:val="00DE79CE"/>
    <w:rsid w:val="00DF3FD0"/>
    <w:rsid w:val="00DF462B"/>
    <w:rsid w:val="00DF4F41"/>
    <w:rsid w:val="00DF7F03"/>
    <w:rsid w:val="00E03E3B"/>
    <w:rsid w:val="00E0652C"/>
    <w:rsid w:val="00E11195"/>
    <w:rsid w:val="00E134D8"/>
    <w:rsid w:val="00E13A70"/>
    <w:rsid w:val="00E16934"/>
    <w:rsid w:val="00E16BA8"/>
    <w:rsid w:val="00E200A5"/>
    <w:rsid w:val="00E2127D"/>
    <w:rsid w:val="00E2287E"/>
    <w:rsid w:val="00E2595B"/>
    <w:rsid w:val="00E2740D"/>
    <w:rsid w:val="00E3014A"/>
    <w:rsid w:val="00E3111E"/>
    <w:rsid w:val="00E35279"/>
    <w:rsid w:val="00E35890"/>
    <w:rsid w:val="00E37361"/>
    <w:rsid w:val="00E44A18"/>
    <w:rsid w:val="00E46353"/>
    <w:rsid w:val="00E52FFF"/>
    <w:rsid w:val="00E5590C"/>
    <w:rsid w:val="00E57CB1"/>
    <w:rsid w:val="00E61333"/>
    <w:rsid w:val="00E61B9E"/>
    <w:rsid w:val="00E62BF8"/>
    <w:rsid w:val="00E62C2C"/>
    <w:rsid w:val="00E634D5"/>
    <w:rsid w:val="00E63E4E"/>
    <w:rsid w:val="00E63F6C"/>
    <w:rsid w:val="00E66DA4"/>
    <w:rsid w:val="00E71675"/>
    <w:rsid w:val="00E73E8E"/>
    <w:rsid w:val="00E76707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61F2"/>
    <w:rsid w:val="00ED26E3"/>
    <w:rsid w:val="00ED3579"/>
    <w:rsid w:val="00ED39ED"/>
    <w:rsid w:val="00EE3F57"/>
    <w:rsid w:val="00EE560B"/>
    <w:rsid w:val="00EE6FA3"/>
    <w:rsid w:val="00EF0ABE"/>
    <w:rsid w:val="00EF4C35"/>
    <w:rsid w:val="00EF6EBD"/>
    <w:rsid w:val="00F02C84"/>
    <w:rsid w:val="00F04DDB"/>
    <w:rsid w:val="00F04E07"/>
    <w:rsid w:val="00F059EF"/>
    <w:rsid w:val="00F1141D"/>
    <w:rsid w:val="00F1517F"/>
    <w:rsid w:val="00F15E92"/>
    <w:rsid w:val="00F16132"/>
    <w:rsid w:val="00F16574"/>
    <w:rsid w:val="00F25591"/>
    <w:rsid w:val="00F27A8D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6A37"/>
    <w:rsid w:val="00F80DD9"/>
    <w:rsid w:val="00F8348A"/>
    <w:rsid w:val="00F870CB"/>
    <w:rsid w:val="00F87C39"/>
    <w:rsid w:val="00F917B3"/>
    <w:rsid w:val="00F92686"/>
    <w:rsid w:val="00FA1B9F"/>
    <w:rsid w:val="00FA2C55"/>
    <w:rsid w:val="00FA4B68"/>
    <w:rsid w:val="00FB1752"/>
    <w:rsid w:val="00FB247F"/>
    <w:rsid w:val="00FB2825"/>
    <w:rsid w:val="00FB60C1"/>
    <w:rsid w:val="00FB779C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0358C4EC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F3C57BA-6F16-4BAF-A01C-94B61A32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10503</TotalTime>
  <Pages>4</Pages>
  <Words>901</Words>
  <Characters>5138</Characters>
  <Application>Microsoft Office Word</Application>
  <DocSecurity>0</DocSecurity>
  <Lines>1027</Lines>
  <Paragraphs>464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5575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55</cp:revision>
  <cp:lastPrinted>2017-04-03T16:38:00Z</cp:lastPrinted>
  <dcterms:created xsi:type="dcterms:W3CDTF">2017-09-26T10:13:00Z</dcterms:created>
  <dcterms:modified xsi:type="dcterms:W3CDTF">2017-10-07T16:42:00Z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