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3" w:rsidRPr="00541195" w:rsidRDefault="00780623" w:rsidP="0078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E927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DD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DD777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>
        <w:rPr>
          <w:rFonts w:ascii="Times New Roman" w:hAnsi="Times New Roman" w:cs="Times New Roman"/>
          <w:b/>
          <w:sz w:val="24"/>
          <w:szCs w:val="24"/>
        </w:rPr>
        <w:t xml:space="preserve">ilman </w:t>
      </w:r>
      <w:r w:rsidRPr="00B10284">
        <w:rPr>
          <w:rFonts w:ascii="Times New Roman" w:hAnsi="Times New Roman" w:cs="Times New Roman"/>
          <w:b/>
          <w:sz w:val="24"/>
          <w:szCs w:val="24"/>
        </w:rPr>
        <w:t>laskinta</w:t>
      </w:r>
      <w:r>
        <w:rPr>
          <w:rFonts w:ascii="Times New Roman" w:hAnsi="Times New Roman" w:cs="Times New Roman"/>
          <w:sz w:val="24"/>
          <w:szCs w:val="24"/>
        </w:rPr>
        <w:t xml:space="preserve">, missä pisteessä funktiolla </w:t>
      </w:r>
      <w:r w:rsidRPr="00B10284">
        <w:rPr>
          <w:rFonts w:ascii="Times New Roman" w:hAnsi="Times New Roman" w:cs="Times New Roman"/>
          <w:position w:val="-10"/>
          <w:sz w:val="24"/>
          <w:szCs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18pt" o:ole="">
            <v:imagedata r:id="rId7" o:title=""/>
          </v:shape>
          <o:OLEObject Type="Embed" ProgID="Equation.DSMT4" ShapeID="_x0000_i1026" DrawAspect="Content" ObjectID="_1484894126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olevan tangentin</w:t>
      </w:r>
    </w:p>
    <w:p w:rsidR="00DD7774" w:rsidRPr="00C35E60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kulmakerroin on </w:t>
      </w:r>
      <w:r w:rsidRPr="00B10284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027" type="#_x0000_t75" style="width:21pt;height:12.75pt" o:ole="">
            <v:imagedata r:id="rId9" o:title=""/>
          </v:shape>
          <o:OLEObject Type="Embed" ProgID="Equation.DSMT4" ShapeID="_x0000_i1027" DrawAspect="Content" ObjectID="_148489412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C2109B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354E88">
        <w:rPr>
          <w:rFonts w:ascii="Times New Roman" w:hAnsi="Times New Roman" w:cs="Times New Roman"/>
          <w:position w:val="-144"/>
          <w:sz w:val="24"/>
          <w:szCs w:val="24"/>
        </w:rPr>
        <w:object w:dxaOrig="4160" w:dyaOrig="3000">
          <v:shape id="_x0000_i1032" type="#_x0000_t75" style="width:207.75pt;height:150pt" o:ole="">
            <v:imagedata r:id="rId11" o:title=""/>
          </v:shape>
          <o:OLEObject Type="Embed" ProgID="Equation.DSMT4" ShapeID="_x0000_i1032" DrawAspect="Content" ObjectID="_1484894128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354E88">
        <w:rPr>
          <w:rFonts w:ascii="Times New Roman" w:hAnsi="Times New Roman" w:cs="Times New Roman"/>
          <w:position w:val="-142"/>
          <w:sz w:val="24"/>
          <w:szCs w:val="24"/>
        </w:rPr>
        <w:object w:dxaOrig="3480" w:dyaOrig="2960">
          <v:shape id="_x0000_i1033" type="#_x0000_t75" style="width:174pt;height:147.75pt" o:ole="">
            <v:imagedata r:id="rId13" o:title=""/>
          </v:shape>
          <o:OLEObject Type="Embed" ProgID="Equation.DSMT4" ShapeID="_x0000_i1033" DrawAspect="Content" ObjectID="_148489412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74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Pr="00802EFE" w:rsidRDefault="00DD7774" w:rsidP="00DD777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02EFE">
        <w:rPr>
          <w:rFonts w:ascii="Times New Roman" w:hAnsi="Times New Roman" w:cs="Times New Roman"/>
          <w:sz w:val="24"/>
          <w:szCs w:val="24"/>
        </w:rPr>
        <w:t xml:space="preserve">Derivoi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FE">
        <w:rPr>
          <w:rFonts w:ascii="Times New Roman" w:hAnsi="Times New Roman" w:cs="Times New Roman"/>
          <w:sz w:val="24"/>
          <w:szCs w:val="24"/>
        </w:rPr>
        <w:t xml:space="preserve">funktio </w:t>
      </w:r>
      <w:r w:rsidRPr="00C35E60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25" type="#_x0000_t75" style="width:95.25pt;height:18pt" o:ole="">
            <v:imagedata r:id="rId15" o:title=""/>
          </v:shape>
          <o:OLEObject Type="Embed" ProgID="Equation.DSMT4" ShapeID="_x0000_i1025" DrawAspect="Content" ObjectID="_1484894130" r:id="rId16"/>
        </w:object>
      </w:r>
      <w:r w:rsidRPr="00802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DD7774" w:rsidRPr="00C35E60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DD7774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354E88">
        <w:rPr>
          <w:rFonts w:ascii="Times New Roman" w:hAnsi="Times New Roman" w:cs="Times New Roman"/>
          <w:position w:val="-84"/>
          <w:sz w:val="24"/>
          <w:szCs w:val="24"/>
        </w:rPr>
        <w:object w:dxaOrig="3739" w:dyaOrig="1440">
          <v:shape id="_x0000_i1034" type="#_x0000_t75" style="width:186.75pt;height:1in" o:ole="">
            <v:imagedata r:id="rId17" o:title=""/>
          </v:shape>
          <o:OLEObject Type="Embed" ProgID="Equation.DSMT4" ShapeID="_x0000_i1034" DrawAspect="Content" ObjectID="_1484894131" r:id="rId18"/>
        </w:object>
      </w:r>
    </w:p>
    <w:p w:rsidR="00DD7774" w:rsidRPr="00C35E60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DD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Pr="00C2109B" w:rsidRDefault="00C2109B" w:rsidP="00C2109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C2109B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2109B" w:rsidRDefault="00C2109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C2109B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Milloin funktio </w:t>
      </w:r>
      <w:r w:rsidRPr="00E5153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0" type="#_x0000_t75" style="width:83.25pt;height:15.75pt" o:ole="">
            <v:imagedata r:id="rId19" o:title=""/>
          </v:shape>
          <o:OLEObject Type="Embed" ProgID="Equation.DSMT4" ShapeID="_x0000_i1030" DrawAspect="Content" ObjectID="_148489413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on määritelty?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DD7774" w:rsidRPr="000558F3" w:rsidRDefault="00DD7774" w:rsidP="00C2109B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Osoita, että funktiolla </w:t>
      </w:r>
      <w:r w:rsidRPr="00E5153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29" type="#_x0000_t75" style="width:83.25pt;height:15.75pt" o:ole="">
            <v:imagedata r:id="rId19" o:title=""/>
          </v:shape>
          <o:OLEObject Type="Embed" ProgID="Equation.DSMT4" ShapeID="_x0000_i1029" DrawAspect="Content" ObjectID="_148489413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on käänteisfunktio.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DD7774" w:rsidRPr="000558F3" w:rsidRDefault="00DD7774" w:rsidP="00C2109B">
      <w:pPr>
        <w:spacing w:after="12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Määritä käänteisfunktion </w:t>
      </w:r>
      <w:r w:rsidRPr="00E51531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28" type="#_x0000_t75" style="width:35.25pt;height:18pt" o:ole="">
            <v:imagedata r:id="rId22" o:title=""/>
          </v:shape>
          <o:OLEObject Type="Embed" ProgID="Equation.DSMT4" ShapeID="_x0000_i1028" DrawAspect="Content" ObjectID="_1484894134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lauseke.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Pr="00B118CA" w:rsidRDefault="00DD7774" w:rsidP="008F75EB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84ECA">
        <w:rPr>
          <w:rFonts w:ascii="Times New Roman" w:hAnsi="Times New Roman" w:cs="Times New Roman"/>
          <w:b/>
          <w:sz w:val="24"/>
          <w:szCs w:val="24"/>
        </w:rPr>
        <w:tab/>
      </w:r>
      <w:r w:rsidRPr="00E5153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31" type="#_x0000_t75" style="width:83.25pt;height:15.75pt" o:ole="">
            <v:imagedata r:id="rId19" o:title=""/>
          </v:shape>
          <o:OLEObject Type="Embed" ProgID="Equation.DSMT4" ShapeID="_x0000_i1031" DrawAspect="Content" ObjectID="_1484894135" r:id="rId24"/>
        </w:object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884ECA">
      <w:pPr>
        <w:spacing w:after="0" w:line="240" w:lineRule="auto"/>
        <w:ind w:left="4196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Määrittely:</w:t>
      </w:r>
    </w:p>
    <w:p w:rsidR="00DD7774" w:rsidRDefault="00DD7774" w:rsidP="00884ECA">
      <w:pPr>
        <w:spacing w:after="0" w:line="240" w:lineRule="auto"/>
        <w:ind w:left="5500" w:firstLine="1020"/>
        <w:rPr>
          <w:rFonts w:ascii="Times New Roman" w:hAnsi="Times New Roman" w:cs="Times New Roman"/>
          <w:sz w:val="24"/>
          <w:szCs w:val="24"/>
        </w:rPr>
      </w:pPr>
      <w:r w:rsidRPr="00B118CA">
        <w:rPr>
          <w:rFonts w:ascii="Times New Roman" w:hAnsi="Times New Roman" w:cs="Times New Roman"/>
          <w:position w:val="-84"/>
          <w:sz w:val="24"/>
          <w:szCs w:val="24"/>
        </w:rPr>
        <w:object w:dxaOrig="2460" w:dyaOrig="1420">
          <v:shape id="_x0000_i1035" type="#_x0000_t75" style="width:123pt;height:71.25pt" o:ole="">
            <v:imagedata r:id="rId25" o:title=""/>
          </v:shape>
          <o:OLEObject Type="Embed" ProgID="Equation.DSMT4" ShapeID="_x0000_i1035" DrawAspect="Content" ObjectID="_1484894136" r:id="rId26"/>
        </w:object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F75EB" w:rsidRDefault="008F75E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Pr="00BC7501" w:rsidRDefault="00DD7774" w:rsidP="008F75EB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p w:rsidR="00DD7774" w:rsidRPr="00E51531" w:rsidRDefault="00DD7774" w:rsidP="00884ECA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E51531">
        <w:rPr>
          <w:rFonts w:ascii="Times New Roman" w:hAnsi="Times New Roman" w:cs="Times New Roman"/>
          <w:position w:val="-86"/>
          <w:sz w:val="24"/>
          <w:szCs w:val="24"/>
        </w:rPr>
        <w:object w:dxaOrig="6759" w:dyaOrig="2079">
          <v:shape id="_x0000_i1036" type="#_x0000_t75" style="width:338.25pt;height:104.25pt" o:ole="">
            <v:imagedata r:id="rId27" o:title=""/>
          </v:shape>
          <o:OLEObject Type="Embed" ProgID="Equation.DSMT4" ShapeID="_x0000_i1036" DrawAspect="Content" ObjectID="_1484894137" r:id="rId28"/>
        </w:object>
      </w:r>
    </w:p>
    <w:p w:rsidR="00DD7774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F75EB" w:rsidRDefault="008F75EB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4ECA" w:rsidRDefault="00884ECA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Pr="00876EE1" w:rsidRDefault="00DD7774" w:rsidP="008F75EB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DD7774" w:rsidRPr="00C35E60" w:rsidRDefault="00DD7774" w:rsidP="00884ECA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B118CA">
        <w:rPr>
          <w:rFonts w:ascii="Times New Roman" w:hAnsi="Times New Roman" w:cs="Times New Roman"/>
          <w:position w:val="-138"/>
          <w:sz w:val="24"/>
          <w:szCs w:val="24"/>
        </w:rPr>
        <w:object w:dxaOrig="4140" w:dyaOrig="2880">
          <v:shape id="_x0000_i1037" type="#_x0000_t75" style="width:207pt;height:2in" o:ole="">
            <v:imagedata r:id="rId29" o:title=""/>
          </v:shape>
          <o:OLEObject Type="Embed" ProgID="Equation.DSMT4" ShapeID="_x0000_i1037" DrawAspect="Content" ObjectID="_1484894138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74" w:rsidRPr="00C35E60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Pr="00C35E60" w:rsidRDefault="00DD7774" w:rsidP="00DD7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D7774" w:rsidRDefault="00DD7774" w:rsidP="00DD7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774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91D3A"/>
    <w:rsid w:val="001911E2"/>
    <w:rsid w:val="001D1DF5"/>
    <w:rsid w:val="002400D5"/>
    <w:rsid w:val="003208FD"/>
    <w:rsid w:val="003C75DC"/>
    <w:rsid w:val="00405085"/>
    <w:rsid w:val="005C154B"/>
    <w:rsid w:val="005E3484"/>
    <w:rsid w:val="00715F57"/>
    <w:rsid w:val="0076790C"/>
    <w:rsid w:val="00774410"/>
    <w:rsid w:val="00780623"/>
    <w:rsid w:val="008048E8"/>
    <w:rsid w:val="00817B53"/>
    <w:rsid w:val="00884ECA"/>
    <w:rsid w:val="008931C8"/>
    <w:rsid w:val="008B5955"/>
    <w:rsid w:val="008F75EB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109B"/>
    <w:rsid w:val="00C257EA"/>
    <w:rsid w:val="00C41FA2"/>
    <w:rsid w:val="00CB22BE"/>
    <w:rsid w:val="00CC67FC"/>
    <w:rsid w:val="00D56F1C"/>
    <w:rsid w:val="00DD7774"/>
    <w:rsid w:val="00E7397B"/>
    <w:rsid w:val="00E92743"/>
    <w:rsid w:val="00E9360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6EB7B2-B662-4EAD-B42E-2A24ED936BA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2</Pages>
  <Words>109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cp:lastPrinted>2015-02-08T07:44:00Z</cp:lastPrinted>
  <dcterms:created xsi:type="dcterms:W3CDTF">2014-09-15T18:50:00Z</dcterms:created>
  <dcterms:modified xsi:type="dcterms:W3CDTF">2015-02-08T07:45:00Z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