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2" w:rsidRPr="00541195" w:rsidRDefault="00EE4D52" w:rsidP="00EE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756" w:rsidRPr="008177CE" w:rsidRDefault="00673756" w:rsidP="0067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756" w:rsidRDefault="00673756" w:rsidP="0067375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r>
        <w:rPr>
          <w:rFonts w:ascii="Times New Roman" w:hAnsi="Times New Roman" w:cs="Times New Roman"/>
          <w:b/>
          <w:sz w:val="24"/>
          <w:szCs w:val="24"/>
        </w:rPr>
        <w:t>ilman laskinta oheisen yksikköympyrän avulla</w:t>
      </w:r>
      <w:r>
        <w:rPr>
          <w:rFonts w:ascii="Times New Roman" w:hAnsi="Times New Roman" w:cs="Times New Roman"/>
          <w:sz w:val="24"/>
          <w:szCs w:val="24"/>
        </w:rPr>
        <w:t xml:space="preserve"> paljonko on</w:t>
      </w: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187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7" o:title=""/>
          </v:shape>
          <o:OLEObject Type="Embed" ProgID="Equation.DSMT4" ShapeID="_x0000_i1025" DrawAspect="Content" ObjectID="_1486892932" r:id="rId8"/>
        </w:objec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(1 p.)</w:t>
      </w: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187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26" type="#_x0000_t75" style="width:42pt;height:15.75pt" o:ole="">
            <v:imagedata r:id="rId9" o:title=""/>
          </v:shape>
          <o:OLEObject Type="Embed" ProgID="Equation.DSMT4" ShapeID="_x0000_i1026" DrawAspect="Content" ObjectID="_1486892933" r:id="rId10"/>
        </w:objec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(1 p.)</w:t>
      </w: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187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486892934" r:id="rId12"/>
        </w:objec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(1 p.)</w:t>
      </w: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187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28" type="#_x0000_t75" style="width:42pt;height:15.75pt" o:ole="">
            <v:imagedata r:id="rId13" o:title=""/>
          </v:shape>
          <o:OLEObject Type="Embed" ProgID="Equation.DSMT4" ShapeID="_x0000_i1028" DrawAspect="Content" ObjectID="_1486892935" r:id="rId14"/>
        </w:objec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(1 p.)</w:t>
      </w: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4938C68F" wp14:editId="22263E68">
            <wp:simplePos x="0" y="0"/>
            <wp:positionH relativeFrom="column">
              <wp:posOffset>1238250</wp:posOffset>
            </wp:positionH>
            <wp:positionV relativeFrom="paragraph">
              <wp:posOffset>114300</wp:posOffset>
            </wp:positionV>
            <wp:extent cx="4772025" cy="4337894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3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3756" w:rsidRPr="0024727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C3D4C" w:rsidRPr="00247276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C3D4C" w:rsidRPr="00247276" w:rsidRDefault="00FC3D4C" w:rsidP="00FC3D4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276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276" w:rsidRPr="00247276">
        <w:rPr>
          <w:rFonts w:ascii="Times New Roman" w:hAnsi="Times New Roman" w:cs="Times New Roman"/>
          <w:position w:val="-18"/>
          <w:sz w:val="24"/>
          <w:szCs w:val="24"/>
        </w:rPr>
        <w:object w:dxaOrig="1480" w:dyaOrig="440">
          <v:shape id="_x0000_i1040" type="#_x0000_t75" style="width:74.25pt;height:21.75pt" o:ole="">
            <v:imagedata r:id="rId16" o:title=""/>
          </v:shape>
          <o:OLEObject Type="Embed" ProgID="Equation.DSMT4" ShapeID="_x0000_i1040" DrawAspect="Content" ObjectID="_1486892936" r:id="rId17"/>
        </w:objec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276">
        <w:rPr>
          <w:rFonts w:ascii="Times New Roman" w:hAnsi="Times New Roman" w:cs="Times New Roman"/>
          <w:sz w:val="24"/>
          <w:szCs w:val="24"/>
          <w:lang w:val="en-US"/>
        </w:rPr>
        <w:tab/>
        <w:t>(1 p.)</w:t>
      </w:r>
    </w:p>
    <w:p w:rsidR="00FC3D4C" w:rsidRDefault="00FC3D4C" w:rsidP="00FC3D4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76" w:rsidRPr="00247276">
        <w:rPr>
          <w:rFonts w:ascii="Times New Roman" w:hAnsi="Times New Roman" w:cs="Times New Roman"/>
          <w:position w:val="-18"/>
          <w:sz w:val="24"/>
          <w:szCs w:val="24"/>
        </w:rPr>
        <w:object w:dxaOrig="1560" w:dyaOrig="440">
          <v:shape id="_x0000_i1039" type="#_x0000_t75" style="width:78.75pt;height:21.75pt" o:ole="">
            <v:imagedata r:id="rId18" o:title=""/>
          </v:shape>
          <o:OLEObject Type="Embed" ProgID="Equation.DSMT4" ShapeID="_x0000_i1039" DrawAspect="Content" ObjectID="_148689293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C3D4C">
        <w:rPr>
          <w:rFonts w:ascii="Times New Roman" w:hAnsi="Times New Roman" w:cs="Times New Roman"/>
          <w:sz w:val="24"/>
          <w:szCs w:val="24"/>
        </w:rPr>
        <w:t>(1 p.)</w:t>
      </w:r>
    </w:p>
    <w:p w:rsidR="00FC3D4C" w:rsidRDefault="00FC3D4C" w:rsidP="00FC3D4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76" w:rsidRPr="00247276">
        <w:rPr>
          <w:rFonts w:ascii="Times New Roman" w:hAnsi="Times New Roman" w:cs="Times New Roman"/>
          <w:position w:val="-18"/>
          <w:sz w:val="24"/>
          <w:szCs w:val="24"/>
        </w:rPr>
        <w:object w:dxaOrig="1760" w:dyaOrig="440">
          <v:shape id="_x0000_i1038" type="#_x0000_t75" style="width:87.75pt;height:21.75pt" o:ole="">
            <v:imagedata r:id="rId20" o:title=""/>
          </v:shape>
          <o:OLEObject Type="Embed" ProgID="Equation.DSMT4" ShapeID="_x0000_i1038" DrawAspect="Content" ObjectID="_1486892938" r:id="rId2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C3D4C">
        <w:rPr>
          <w:rFonts w:ascii="Times New Roman" w:hAnsi="Times New Roman" w:cs="Times New Roman"/>
          <w:sz w:val="24"/>
          <w:szCs w:val="24"/>
        </w:rPr>
        <w:t>(1 p.)</w:t>
      </w:r>
      <w:bookmarkStart w:id="0" w:name="_GoBack"/>
      <w:bookmarkEnd w:id="0"/>
    </w:p>
    <w:p w:rsidR="00FC3D4C" w:rsidRPr="00233187" w:rsidRDefault="00FC3D4C" w:rsidP="00FC3D4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76" w:rsidRPr="00247276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7" type="#_x0000_t75" style="width:66.75pt;height:19.5pt" o:ole="">
            <v:imagedata r:id="rId22" o:title=""/>
          </v:shape>
          <o:OLEObject Type="Embed" ProgID="Equation.DSMT4" ShapeID="_x0000_i1037" DrawAspect="Content" ObjectID="_1486892939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C3D4C">
        <w:rPr>
          <w:rFonts w:ascii="Times New Roman" w:hAnsi="Times New Roman" w:cs="Times New Roman"/>
          <w:sz w:val="24"/>
          <w:szCs w:val="24"/>
        </w:rPr>
        <w:t>(1 p.)</w:t>
      </w: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73756" w:rsidRDefault="00673756" w:rsidP="0067375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Mikä on pienin ja suurin arvo, jotka funktio </w:t>
      </w:r>
      <w:r w:rsidRPr="00E144EC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29" type="#_x0000_t75" style="width:86.25pt;height:15.75pt" o:ole="">
            <v:imagedata r:id="rId24" o:title=""/>
          </v:shape>
          <o:OLEObject Type="Embed" ProgID="Equation.DSMT4" ShapeID="_x0000_i1029" DrawAspect="Content" ObjectID="_1486892940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saa?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67375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73756" w:rsidRDefault="00673756" w:rsidP="00FC3D4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Koska </w:t>
      </w:r>
      <w:r w:rsidRPr="00E144EC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 id="_x0000_i1030" type="#_x0000_t75" style="width:66pt;height:14.25pt" o:ole="">
            <v:imagedata r:id="rId26" o:title=""/>
          </v:shape>
          <o:OLEObject Type="Embed" ProgID="Equation.DSMT4" ShapeID="_x0000_i1030" DrawAspect="Content" ObjectID="_1486892941" r:id="rId27"/>
        </w:object>
      </w:r>
      <w:r>
        <w:rPr>
          <w:rFonts w:ascii="Times New Roman" w:hAnsi="Times New Roman" w:cs="Times New Roman"/>
          <w:sz w:val="24"/>
          <w:szCs w:val="24"/>
        </w:rPr>
        <w:t>, niin</w:t>
      </w:r>
    </w:p>
    <w:p w:rsidR="0067375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73756" w:rsidRDefault="00673756" w:rsidP="00FC3D4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pienin arvo on </w:t>
      </w:r>
      <w:r w:rsidRPr="003D5E1E">
        <w:rPr>
          <w:rFonts w:ascii="Times New Roman" w:hAnsi="Times New Roman" w:cs="Times New Roman"/>
          <w:position w:val="-14"/>
          <w:sz w:val="24"/>
          <w:szCs w:val="24"/>
        </w:rPr>
        <w:object w:dxaOrig="1380" w:dyaOrig="380">
          <v:shape id="_x0000_i1031" type="#_x0000_t75" style="width:69pt;height:18.75pt" o:ole="">
            <v:imagedata r:id="rId28" o:title=""/>
          </v:shape>
          <o:OLEObject Type="Embed" ProgID="Equation.DSMT4" ShapeID="_x0000_i1031" DrawAspect="Content" ObjectID="_1486892942" r:id="rId29"/>
        </w:object>
      </w:r>
      <w:r w:rsidR="00FC3D4C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673756" w:rsidRDefault="00673756" w:rsidP="00FC3D4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suurin arvo on </w:t>
      </w:r>
      <w:r w:rsidRPr="003D5E1E">
        <w:rPr>
          <w:rFonts w:ascii="Times New Roman" w:hAnsi="Times New Roman" w:cs="Times New Roman"/>
          <w:position w:val="-14"/>
          <w:sz w:val="24"/>
          <w:szCs w:val="24"/>
        </w:rPr>
        <w:object w:dxaOrig="1060" w:dyaOrig="380">
          <v:shape id="_x0000_i1032" type="#_x0000_t75" style="width:53.25pt;height:18.75pt" o:ole="">
            <v:imagedata r:id="rId30" o:title=""/>
          </v:shape>
          <o:OLEObject Type="Embed" ProgID="Equation.DSMT4" ShapeID="_x0000_i1032" DrawAspect="Content" ObjectID="_1486892943" r:id="rId31"/>
        </w:object>
      </w:r>
      <w:r w:rsidR="00FC3D4C">
        <w:rPr>
          <w:rFonts w:ascii="Times New Roman" w:hAnsi="Times New Roman" w:cs="Times New Roman"/>
          <w:sz w:val="24"/>
          <w:szCs w:val="24"/>
        </w:rPr>
        <w:tab/>
      </w:r>
      <w:r w:rsidR="00FC3D4C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67375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C3D4C" w:rsidRDefault="00FC3D4C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73756" w:rsidRPr="00E144EC" w:rsidRDefault="00673756" w:rsidP="0067375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Määritä kulman </w:t>
      </w:r>
      <w:r w:rsidRPr="002A6F9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3" type="#_x0000_t75" style="width:12pt;height:11.25pt" o:ole="">
            <v:imagedata r:id="rId32" o:title=""/>
          </v:shape>
          <o:OLEObject Type="Embed" ProgID="Equation.DSMT4" ShapeID="_x0000_i1033" DrawAspect="Content" ObjectID="_1486892944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sinin tarkka arvo, kun </w:t>
      </w:r>
      <w:r w:rsidRPr="002A6F95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4" type="#_x0000_t75" style="width:57pt;height:30.75pt" o:ole="">
            <v:imagedata r:id="rId34" o:title=""/>
          </v:shape>
          <o:OLEObject Type="Embed" ProgID="Equation.DSMT4" ShapeID="_x0000_i1034" DrawAspect="Content" ObjectID="_1486892945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95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35" type="#_x0000_t75" style="width:77.25pt;height:15.75pt" o:ole="">
            <v:imagedata r:id="rId36" o:title=""/>
          </v:shape>
          <o:OLEObject Type="Embed" ProgID="Equation.DSMT4" ShapeID="_x0000_i1035" DrawAspect="Content" ObjectID="_1486892946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673756" w:rsidRPr="00E144EC" w:rsidRDefault="00673756" w:rsidP="0067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5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73756" w:rsidRDefault="00FC3D4C" w:rsidP="00FC3D4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D9285A">
        <w:rPr>
          <w:rFonts w:ascii="Times New Roman" w:hAnsi="Times New Roman" w:cs="Times New Roman"/>
          <w:position w:val="-252"/>
          <w:sz w:val="24"/>
          <w:szCs w:val="24"/>
        </w:rPr>
        <w:object w:dxaOrig="7960" w:dyaOrig="4239">
          <v:shape id="_x0000_i1036" type="#_x0000_t75" style="width:398.25pt;height:212.25pt" o:ole="">
            <v:imagedata r:id="rId38" o:title=""/>
          </v:shape>
          <o:OLEObject Type="Embed" ProgID="Equation.DSMT4" ShapeID="_x0000_i1036" DrawAspect="Content" ObjectID="_1486892947" r:id="rId39"/>
        </w:object>
      </w:r>
      <w:r w:rsidR="0067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56" w:rsidRDefault="00673756" w:rsidP="006737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6A6B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47276"/>
    <w:rsid w:val="003208FD"/>
    <w:rsid w:val="003C75DC"/>
    <w:rsid w:val="005C154B"/>
    <w:rsid w:val="005E3484"/>
    <w:rsid w:val="00673756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87FCE"/>
    <w:rsid w:val="00CB22BE"/>
    <w:rsid w:val="00CC67FC"/>
    <w:rsid w:val="00D56F1C"/>
    <w:rsid w:val="00E7397B"/>
    <w:rsid w:val="00EB402B"/>
    <w:rsid w:val="00EB7411"/>
    <w:rsid w:val="00EC6FF1"/>
    <w:rsid w:val="00EE4D52"/>
    <w:rsid w:val="00F33848"/>
    <w:rsid w:val="00F40174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3F85CA-A308-48D6-B781-B4B9D6C8BC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2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8</cp:revision>
  <cp:lastPrinted>2014-08-04T07:14:00Z</cp:lastPrinted>
  <dcterms:created xsi:type="dcterms:W3CDTF">2014-09-15T18:50:00Z</dcterms:created>
  <dcterms:modified xsi:type="dcterms:W3CDTF">2015-03-03T11:02:00Z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