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233187">
        <w:rPr>
          <w:rFonts w:ascii="Times New Roman" w:hAnsi="Times New Roman" w:cs="Times New Roman"/>
          <w:b/>
          <w:sz w:val="28"/>
          <w:szCs w:val="28"/>
        </w:rPr>
        <w:t>9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33187">
        <w:rPr>
          <w:rFonts w:ascii="Times New Roman" w:hAnsi="Times New Roman" w:cs="Times New Roman"/>
          <w:b/>
          <w:sz w:val="28"/>
          <w:szCs w:val="28"/>
        </w:rPr>
        <w:t>Trigonometriset funktiot ja lukujonot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22418D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2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FC3" w:rsidRPr="008177CE" w:rsidRDefault="00934FC3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Pr="008177CE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F9E" w:rsidRPr="00613F9E" w:rsidRDefault="00613F9E" w:rsidP="00117582">
      <w:pPr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F9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a)</w:t>
      </w:r>
      <w:r w:rsidRPr="00613F9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Ratkaise yhtälöstä kulma </w:t>
      </w:r>
      <w:r w:rsidRPr="00613F9E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x</w:t>
      </w:r>
      <w:r w:rsidRPr="00613F9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613F9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asteen</w:t>
      </w:r>
      <w:r w:rsidRPr="00613F9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tarkkuudella </w:t>
      </w:r>
      <w:r w:rsidRPr="00613F9E">
        <w:rPr>
          <w:rFonts w:ascii="Times New Roman" w:eastAsia="Times New Roman" w:hAnsi="Times New Roman" w:cs="Times New Roman"/>
          <w:position w:val="-10"/>
          <w:sz w:val="24"/>
          <w:szCs w:val="24"/>
          <w:lang w:eastAsia="fi-FI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5.75pt" o:ole="">
            <v:imagedata r:id="rId7" o:title=""/>
          </v:shape>
          <o:OLEObject Type="Embed" ProgID="Equation.DSMT4" ShapeID="_x0000_i1025" DrawAspect="Content" ObjectID="_1487510342" r:id="rId8"/>
        </w:object>
      </w:r>
      <w:r w:rsidRPr="00613F9E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(4 p.)</w:t>
      </w:r>
    </w:p>
    <w:p w:rsidR="00613F9E" w:rsidRPr="00613F9E" w:rsidRDefault="00613F9E" w:rsidP="00117582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13F9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b)</w:t>
      </w:r>
      <w:r w:rsidRPr="00613F9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Mitkä yhtälön ratkaisuista on välillä </w:t>
      </w:r>
      <w:r w:rsidRPr="00613F9E">
        <w:rPr>
          <w:position w:val="-10"/>
          <w:lang w:eastAsia="fi-FI"/>
        </w:rPr>
        <w:object w:dxaOrig="1300" w:dyaOrig="360">
          <v:shape id="_x0000_i1028" type="#_x0000_t75" style="width:65.25pt;height:18pt" o:ole="">
            <v:imagedata r:id="rId9" o:title=""/>
          </v:shape>
          <o:OLEObject Type="Embed" ProgID="Equation.DSMT4" ShapeID="_x0000_i1028" DrawAspect="Content" ObjectID="_1487510343" r:id="rId10"/>
        </w:object>
      </w:r>
      <w:r w:rsidRPr="00613F9E">
        <w:rPr>
          <w:rFonts w:ascii="Times New Roman" w:eastAsia="Times New Roman" w:hAnsi="Times New Roman" w:cs="Times New Roman"/>
          <w:sz w:val="24"/>
          <w:szCs w:val="24"/>
          <w:lang w:eastAsia="fi-FI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p.)</w:t>
      </w:r>
    </w:p>
    <w:p w:rsidR="00613F9E" w:rsidRPr="00613F9E" w:rsidRDefault="00613F9E" w:rsidP="00E1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13F9E" w:rsidRPr="00613F9E" w:rsidRDefault="00613F9E" w:rsidP="00E1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13F9E" w:rsidRPr="00613F9E" w:rsidRDefault="00613F9E" w:rsidP="00613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13F9E" w:rsidRPr="00613F9E" w:rsidRDefault="00613F9E" w:rsidP="00613F9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13F9E" w:rsidRDefault="00613F9E" w:rsidP="00613F9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Ratkaise yhtälö </w:t>
      </w:r>
      <w:r w:rsidRPr="00613F9E">
        <w:rPr>
          <w:rFonts w:ascii="Times New Roman" w:hAnsi="Times New Roman" w:cs="Times New Roman"/>
          <w:position w:val="-10"/>
          <w:sz w:val="24"/>
          <w:szCs w:val="24"/>
        </w:rPr>
        <w:object w:dxaOrig="1880" w:dyaOrig="360">
          <v:shape id="_x0000_i1026" type="#_x0000_t75" style="width:93.75pt;height:18pt" o:ole="">
            <v:imagedata r:id="rId11" o:title=""/>
          </v:shape>
          <o:OLEObject Type="Embed" ProgID="Equation.DSMT4" ShapeID="_x0000_i1026" DrawAspect="Content" ObjectID="_1487510344" r:id="rId12"/>
        </w:object>
      </w:r>
      <w:r w:rsidR="00636E04" w:rsidRPr="00636E04">
        <w:rPr>
          <w:rFonts w:ascii="Times New Roman" w:hAnsi="Times New Roman" w:cs="Times New Roman"/>
          <w:sz w:val="24"/>
          <w:szCs w:val="24"/>
        </w:rPr>
        <w:t xml:space="preserve"> </w:t>
      </w:r>
      <w:r w:rsidR="00636E04">
        <w:rPr>
          <w:rFonts w:ascii="Times New Roman" w:hAnsi="Times New Roman" w:cs="Times New Roman"/>
          <w:sz w:val="24"/>
          <w:szCs w:val="24"/>
        </w:rPr>
        <w:t>asteen kymmenesosan tarkkuudella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(4 p.)</w:t>
      </w:r>
    </w:p>
    <w:p w:rsidR="00613F9E" w:rsidRDefault="00613F9E" w:rsidP="00613F9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13F9E" w:rsidRDefault="00613F9E" w:rsidP="00E1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82" w:rsidRDefault="00117582" w:rsidP="00E1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F9E" w:rsidRDefault="00613F9E" w:rsidP="00E1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58" w:rsidRPr="00613F9E" w:rsidRDefault="00E12158" w:rsidP="00E1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F9E" w:rsidRDefault="00613F9E" w:rsidP="00613F9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Muunna </w:t>
      </w:r>
      <w:r w:rsidRPr="00613F9E">
        <w:rPr>
          <w:rFonts w:ascii="Times New Roman" w:hAnsi="Times New Roman" w:cs="Times New Roman"/>
          <w:position w:val="-4"/>
          <w:sz w:val="24"/>
          <w:szCs w:val="24"/>
        </w:rPr>
        <w:object w:dxaOrig="340" w:dyaOrig="300">
          <v:shape id="_x0000_i1027" type="#_x0000_t75" style="width:17.25pt;height:15pt" o:ole="">
            <v:imagedata r:id="rId13" o:title=""/>
          </v:shape>
          <o:OLEObject Type="Embed" ProgID="Equation.DSMT4" ShapeID="_x0000_i1027" DrawAspect="Content" ObjectID="_1487510345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radiaaneiksi. Anna vastauksena kulman tarkka arvo.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p.)</w:t>
      </w:r>
    </w:p>
    <w:p w:rsidR="00613F9E" w:rsidRDefault="00613F9E" w:rsidP="00613F9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13F9E" w:rsidRDefault="00613F9E" w:rsidP="00613F9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13F9E" w:rsidRPr="00613F9E" w:rsidRDefault="00613F9E" w:rsidP="00613F9E">
      <w:pPr>
        <w:spacing w:after="0" w:line="24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</w:p>
    <w:sectPr w:rsidR="00613F9E" w:rsidRPr="00613F9E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87F9E"/>
    <w:rsid w:val="000A1E69"/>
    <w:rsid w:val="000B36B5"/>
    <w:rsid w:val="000D6F4B"/>
    <w:rsid w:val="000E6C4C"/>
    <w:rsid w:val="00117582"/>
    <w:rsid w:val="00125671"/>
    <w:rsid w:val="001C25D3"/>
    <w:rsid w:val="00207D1E"/>
    <w:rsid w:val="0022418D"/>
    <w:rsid w:val="00233187"/>
    <w:rsid w:val="002400D5"/>
    <w:rsid w:val="0024095D"/>
    <w:rsid w:val="002A6F95"/>
    <w:rsid w:val="002B13DA"/>
    <w:rsid w:val="002E203F"/>
    <w:rsid w:val="003208FD"/>
    <w:rsid w:val="0036201A"/>
    <w:rsid w:val="003D5E1E"/>
    <w:rsid w:val="003E0705"/>
    <w:rsid w:val="003F2FF7"/>
    <w:rsid w:val="00430A4A"/>
    <w:rsid w:val="00471C8E"/>
    <w:rsid w:val="00474384"/>
    <w:rsid w:val="004B1538"/>
    <w:rsid w:val="004E0424"/>
    <w:rsid w:val="004E1BEF"/>
    <w:rsid w:val="00541195"/>
    <w:rsid w:val="005431F1"/>
    <w:rsid w:val="005B0BD2"/>
    <w:rsid w:val="005C154B"/>
    <w:rsid w:val="00613F9E"/>
    <w:rsid w:val="00636E04"/>
    <w:rsid w:val="00713917"/>
    <w:rsid w:val="007517C8"/>
    <w:rsid w:val="0076213B"/>
    <w:rsid w:val="00763629"/>
    <w:rsid w:val="00774410"/>
    <w:rsid w:val="00784401"/>
    <w:rsid w:val="007F1954"/>
    <w:rsid w:val="008177CE"/>
    <w:rsid w:val="008862BA"/>
    <w:rsid w:val="008931C8"/>
    <w:rsid w:val="0092171B"/>
    <w:rsid w:val="00925435"/>
    <w:rsid w:val="00934FC3"/>
    <w:rsid w:val="009B7E89"/>
    <w:rsid w:val="00A009C8"/>
    <w:rsid w:val="00A276CC"/>
    <w:rsid w:val="00A424DB"/>
    <w:rsid w:val="00B36CAD"/>
    <w:rsid w:val="00B57D44"/>
    <w:rsid w:val="00B613ED"/>
    <w:rsid w:val="00B62244"/>
    <w:rsid w:val="00B67D22"/>
    <w:rsid w:val="00B81858"/>
    <w:rsid w:val="00B81CF5"/>
    <w:rsid w:val="00B908E8"/>
    <w:rsid w:val="00BF47E9"/>
    <w:rsid w:val="00C159D7"/>
    <w:rsid w:val="00C257EA"/>
    <w:rsid w:val="00C41FA2"/>
    <w:rsid w:val="00CC67FC"/>
    <w:rsid w:val="00D15DDA"/>
    <w:rsid w:val="00D87116"/>
    <w:rsid w:val="00D9285A"/>
    <w:rsid w:val="00DC77CD"/>
    <w:rsid w:val="00E05D95"/>
    <w:rsid w:val="00E12158"/>
    <w:rsid w:val="00E144EC"/>
    <w:rsid w:val="00E44B4C"/>
    <w:rsid w:val="00E91A26"/>
    <w:rsid w:val="00EA631B"/>
    <w:rsid w:val="00EC6FF1"/>
    <w:rsid w:val="00ED0144"/>
    <w:rsid w:val="00EE4A02"/>
    <w:rsid w:val="00F14C58"/>
    <w:rsid w:val="00F40174"/>
    <w:rsid w:val="00F57105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8CFAAEE-CA1E-4523-A3BA-677EB64CA7E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19</TotalTime>
  <Pages>1</Pages>
  <Words>72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7</cp:revision>
  <dcterms:created xsi:type="dcterms:W3CDTF">2015-03-10T14:06:00Z</dcterms:created>
  <dcterms:modified xsi:type="dcterms:W3CDTF">2015-03-10T14:31:00Z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