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233187">
        <w:rPr>
          <w:rFonts w:ascii="Times New Roman" w:hAnsi="Times New Roman" w:cs="Times New Roman"/>
          <w:b/>
          <w:sz w:val="28"/>
          <w:szCs w:val="28"/>
        </w:rPr>
        <w:t>9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3187">
        <w:rPr>
          <w:rFonts w:ascii="Times New Roman" w:hAnsi="Times New Roman" w:cs="Times New Roman"/>
          <w:b/>
          <w:sz w:val="28"/>
          <w:szCs w:val="28"/>
        </w:rPr>
        <w:t>Trigonometriset funktiot ja lukujonot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8934BF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FC3" w:rsidRDefault="00934FC3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167" w:rsidRPr="008177CE" w:rsidRDefault="002E6167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BF" w:rsidRDefault="008934BF" w:rsidP="008934BF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4104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D824A4" wp14:editId="44025655">
            <wp:simplePos x="0" y="0"/>
            <wp:positionH relativeFrom="column">
              <wp:posOffset>238125</wp:posOffset>
            </wp:positionH>
            <wp:positionV relativeFrom="paragraph">
              <wp:posOffset>390525</wp:posOffset>
            </wp:positionV>
            <wp:extent cx="6353810" cy="2143125"/>
            <wp:effectExtent l="0" t="0" r="889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Päättele kuvasta, mikä on kuvan trigonometrisen funktion lauseke.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2E6167" w:rsidRDefault="002E6167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2E6167" w:rsidRDefault="002E6167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8934BF" w:rsidRDefault="008934BF" w:rsidP="008934BF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Derivoi</w:t>
      </w:r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D5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8" o:title=""/>
          </v:shape>
          <o:OLEObject Type="Embed" ProgID="Equation.DSMT4" ShapeID="_x0000_i1025" DrawAspect="Content" ObjectID="_1490174741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934BF" w:rsidRPr="008F6EDD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DD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26" type="#_x0000_t75" style="width:65.25pt;height:18pt" o:ole="">
            <v:imagedata r:id="rId10" o:title=""/>
          </v:shape>
          <o:OLEObject Type="Embed" ProgID="Equation.DSMT4" ShapeID="_x0000_i1026" DrawAspect="Content" ObjectID="_149017474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4BF" w:rsidRDefault="008934BF" w:rsidP="008934BF">
      <w:pPr>
        <w:pStyle w:val="Luettelokappale"/>
        <w:spacing w:after="0"/>
        <w:rPr>
          <w:rFonts w:ascii="Times New Roman" w:hAnsi="Times New Roman" w:cs="Times New Roman"/>
          <w:sz w:val="24"/>
          <w:szCs w:val="24"/>
        </w:rPr>
      </w:pPr>
    </w:p>
    <w:p w:rsidR="00613F9E" w:rsidRPr="002E6167" w:rsidRDefault="008934BF" w:rsidP="002E6167">
      <w:pPr>
        <w:pStyle w:val="Luettelokappale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Määritä funktion </w:t>
      </w:r>
      <w:r w:rsidRPr="00CF73A8">
        <w:rPr>
          <w:rFonts w:ascii="Times New Roman" w:hAnsi="Times New Roman" w:cs="Times New Roman"/>
          <w:position w:val="-10"/>
          <w:sz w:val="24"/>
          <w:szCs w:val="24"/>
        </w:rPr>
        <w:object w:dxaOrig="2220" w:dyaOrig="380">
          <v:shape id="_x0000_i1027" type="#_x0000_t75" style="width:111pt;height:18.75pt" o:ole="">
            <v:imagedata r:id="rId12" o:title=""/>
          </v:shape>
          <o:OLEObject Type="Embed" ProgID="Equation.DSMT4" ShapeID="_x0000_i1027" DrawAspect="Content" ObjectID="_1490174743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välillä </w:t>
      </w:r>
      <w:r w:rsidRPr="00CF73A8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28" type="#_x0000_t75" style="width:39pt;height:15.75pt" o:ole="">
            <v:imagedata r:id="rId14" o:title=""/>
          </v:shape>
          <o:OLEObject Type="Embed" ProgID="Equation.DSMT4" ShapeID="_x0000_i1028" DrawAspect="Content" ObjectID="_1490174744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olevat derivaatan nollakohdat.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sectPr w:rsidR="00613F9E" w:rsidRPr="002E616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0F35"/>
    <w:multiLevelType w:val="hybridMultilevel"/>
    <w:tmpl w:val="7C4AC010"/>
    <w:lvl w:ilvl="0" w:tplc="D4EAD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A1E69"/>
    <w:rsid w:val="000B36B5"/>
    <w:rsid w:val="000D6F4B"/>
    <w:rsid w:val="000E6C4C"/>
    <w:rsid w:val="00117582"/>
    <w:rsid w:val="00125671"/>
    <w:rsid w:val="001C25D3"/>
    <w:rsid w:val="00207D1E"/>
    <w:rsid w:val="0022418D"/>
    <w:rsid w:val="00233187"/>
    <w:rsid w:val="002400D5"/>
    <w:rsid w:val="0024095D"/>
    <w:rsid w:val="002A6F95"/>
    <w:rsid w:val="002B13DA"/>
    <w:rsid w:val="002E203F"/>
    <w:rsid w:val="002E6167"/>
    <w:rsid w:val="003208FD"/>
    <w:rsid w:val="0036201A"/>
    <w:rsid w:val="003D5E1E"/>
    <w:rsid w:val="003E0705"/>
    <w:rsid w:val="003F2FF7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613F9E"/>
    <w:rsid w:val="00636E04"/>
    <w:rsid w:val="00713917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8934BF"/>
    <w:rsid w:val="0092171B"/>
    <w:rsid w:val="00925435"/>
    <w:rsid w:val="00934FC3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908E8"/>
    <w:rsid w:val="00BF47E9"/>
    <w:rsid w:val="00C159D7"/>
    <w:rsid w:val="00C257EA"/>
    <w:rsid w:val="00C41FA2"/>
    <w:rsid w:val="00CC67FC"/>
    <w:rsid w:val="00D15DDA"/>
    <w:rsid w:val="00D87116"/>
    <w:rsid w:val="00D9285A"/>
    <w:rsid w:val="00DC77CD"/>
    <w:rsid w:val="00E05D95"/>
    <w:rsid w:val="00E12158"/>
    <w:rsid w:val="00E144EC"/>
    <w:rsid w:val="00E44B4C"/>
    <w:rsid w:val="00E561BB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CFAAEE-CA1E-4523-A3BA-677EB64CA7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4</cp:revision>
  <dcterms:created xsi:type="dcterms:W3CDTF">2015-04-10T09:33:00Z</dcterms:created>
  <dcterms:modified xsi:type="dcterms:W3CDTF">2015-04-10T09:37:00Z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