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2" w:rsidRPr="00541195" w:rsidRDefault="00EE4D52" w:rsidP="00EE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Trigonometr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iset funktiot ja lukujonot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A31E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9E" w:rsidRPr="00B75F1D" w:rsidRDefault="000E059E" w:rsidP="000E0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9E" w:rsidRPr="00B75F1D" w:rsidRDefault="000E059E" w:rsidP="000E059E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sz w:val="24"/>
          <w:szCs w:val="24"/>
        </w:rPr>
        <w:t xml:space="preserve">Olkoon lukujono </w:t>
      </w:r>
      <w:r w:rsidRPr="00B75F1D">
        <w:rPr>
          <w:rFonts w:ascii="Times New Roman" w:hAnsi="Times New Roman" w:cs="Times New Roman"/>
          <w:position w:val="-12"/>
          <w:sz w:val="24"/>
          <w:szCs w:val="2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18.75pt" o:ole="">
            <v:imagedata r:id="rId7" o:title=""/>
          </v:shape>
          <o:OLEObject Type="Embed" ProgID="Equation.DSMT4" ShapeID="_x0000_i1026" DrawAspect="Content" ObjectID="_1490774411" r:id="rId8"/>
        </w:object>
      </w:r>
      <w:r w:rsidRPr="00B75F1D">
        <w:rPr>
          <w:rFonts w:ascii="Times New Roman" w:hAnsi="Times New Roman" w:cs="Times New Roman"/>
          <w:sz w:val="24"/>
          <w:szCs w:val="24"/>
        </w:rPr>
        <w:t>.</w:t>
      </w:r>
    </w:p>
    <w:p w:rsidR="000E059E" w:rsidRPr="008F6A64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>a)</w:t>
      </w:r>
      <w:r w:rsidRPr="00B75F1D">
        <w:rPr>
          <w:rFonts w:ascii="Times New Roman" w:hAnsi="Times New Roman" w:cs="Times New Roman"/>
          <w:sz w:val="24"/>
          <w:szCs w:val="24"/>
        </w:rPr>
        <w:t xml:space="preserve"> Mikä on jonon 91. jäsen?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0E059E" w:rsidRPr="00B75F1D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>b)</w:t>
      </w:r>
      <w:r w:rsidRPr="00B75F1D">
        <w:rPr>
          <w:rFonts w:ascii="Times New Roman" w:hAnsi="Times New Roman" w:cs="Times New Roman"/>
          <w:sz w:val="24"/>
          <w:szCs w:val="24"/>
        </w:rPr>
        <w:t xml:space="preserve"> Kuinka mones jonon jäsen luku 91 on?</w:t>
      </w:r>
      <w:r w:rsidRP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558D" w:rsidRPr="00B75F1D" w:rsidRDefault="00D7558D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059E" w:rsidRPr="00B75F1D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>a)</w:t>
      </w:r>
      <w:r w:rsidRPr="00B75F1D">
        <w:rPr>
          <w:rFonts w:ascii="Times New Roman" w:hAnsi="Times New Roman" w:cs="Times New Roman"/>
          <w:b/>
          <w:sz w:val="24"/>
          <w:szCs w:val="24"/>
        </w:rPr>
        <w:tab/>
      </w:r>
      <w:r w:rsidRPr="00B75F1D">
        <w:rPr>
          <w:rFonts w:ascii="Times New Roman" w:hAnsi="Times New Roman" w:cs="Times New Roman"/>
          <w:b/>
          <w:sz w:val="24"/>
          <w:szCs w:val="24"/>
        </w:rPr>
        <w:tab/>
      </w:r>
      <w:r w:rsidRPr="00B75F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5F1D">
        <w:rPr>
          <w:rFonts w:ascii="Times New Roman" w:hAnsi="Times New Roman" w:cs="Times New Roman"/>
          <w:b/>
          <w:sz w:val="24"/>
          <w:szCs w:val="24"/>
        </w:rPr>
        <w:t>b)</w:t>
      </w:r>
    </w:p>
    <w:p w:rsidR="000E059E" w:rsidRPr="00B75F1D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position w:val="-140"/>
          <w:sz w:val="24"/>
          <w:szCs w:val="24"/>
        </w:rPr>
        <w:object w:dxaOrig="3420" w:dyaOrig="2920">
          <v:shape id="_x0000_i1031" type="#_x0000_t75" style="width:171pt;height:146.25pt" o:ole="">
            <v:imagedata r:id="rId9" o:title=""/>
          </v:shape>
          <o:OLEObject Type="Embed" ProgID="Equation.DSMT4" ShapeID="_x0000_i1031" DrawAspect="Content" ObjectID="_1490774412" r:id="rId10"/>
        </w:object>
      </w:r>
      <w:r w:rsidRPr="00B75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F1D">
        <w:rPr>
          <w:rFonts w:ascii="Times New Roman" w:hAnsi="Times New Roman" w:cs="Times New Roman"/>
          <w:position w:val="-140"/>
          <w:sz w:val="24"/>
          <w:szCs w:val="24"/>
        </w:rPr>
        <w:object w:dxaOrig="4700" w:dyaOrig="3019">
          <v:shape id="_x0000_i1032" type="#_x0000_t75" style="width:234.75pt;height:150.75pt" o:ole="">
            <v:imagedata r:id="rId11" o:title=""/>
          </v:shape>
          <o:OLEObject Type="Embed" ProgID="Equation.DSMT4" ShapeID="_x0000_i1032" DrawAspect="Content" ObjectID="_1490774413" r:id="rId12"/>
        </w:objec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558D" w:rsidRDefault="00D7558D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558D" w:rsidRPr="00B75F1D" w:rsidRDefault="00D7558D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059E" w:rsidRDefault="000E059E" w:rsidP="000E059E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Aritmeettisen jonon </w:t>
      </w:r>
      <w:r w:rsidRPr="006631E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3" o:title=""/>
          </v:shape>
          <o:OLEObject Type="Embed" ProgID="Equation.DSMT4" ShapeID="_x0000_i1029" DrawAspect="Content" ObjectID="_149077441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jäsenistä tiedetään </w:t>
      </w:r>
      <w:r w:rsidRPr="00B32A09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27" type="#_x0000_t75" style="width:36pt;height:18pt" o:ole="">
            <v:imagedata r:id="rId15" o:title=""/>
          </v:shape>
          <o:OLEObject Type="Embed" ProgID="Equation.DSMT4" ShapeID="_x0000_i1027" DrawAspect="Content" ObjectID="_149077441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B32A09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28" type="#_x0000_t75" style="width:48pt;height:18pt" o:ole="">
            <v:imagedata r:id="rId17" o:title=""/>
          </v:shape>
          <o:OLEObject Type="Embed" ProgID="Equation.DSMT4" ShapeID="_x0000_i1028" DrawAspect="Content" ObjectID="_1490774416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32A0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Muodosta jonon lauseke.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Märitä jonon 100. jäsen.</w:t>
      </w:r>
      <w:r w:rsidRP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059E" w:rsidRDefault="000E059E" w:rsidP="000E059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0E059E" w:rsidRDefault="000E059E" w:rsidP="000E059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47368C">
        <w:rPr>
          <w:rFonts w:ascii="Times New Roman" w:hAnsi="Times New Roman" w:cs="Times New Roman"/>
          <w:position w:val="-102"/>
          <w:sz w:val="24"/>
          <w:szCs w:val="24"/>
        </w:rPr>
        <w:object w:dxaOrig="3400" w:dyaOrig="2160">
          <v:shape id="_x0000_i1033" type="#_x0000_t75" style="width:170.25pt;height:108pt" o:ole="">
            <v:imagedata r:id="rId19" o:title=""/>
          </v:shape>
          <o:OLEObject Type="Embed" ProgID="Equation.DSMT4" ShapeID="_x0000_i1033" DrawAspect="Content" ObjectID="_1490774417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31ED">
        <w:rPr>
          <w:rFonts w:ascii="Times New Roman" w:hAnsi="Times New Roman" w:cs="Times New Roman"/>
          <w:position w:val="-94"/>
          <w:sz w:val="24"/>
          <w:szCs w:val="24"/>
        </w:rPr>
        <w:object w:dxaOrig="3000" w:dyaOrig="1900">
          <v:shape id="_x0000_i1034" type="#_x0000_t75" style="width:150pt;height:95.25pt" o:ole="">
            <v:imagedata r:id="rId21" o:title=""/>
          </v:shape>
          <o:OLEObject Type="Embed" ProgID="Equation.DSMT4" ShapeID="_x0000_i1034" DrawAspect="Content" ObjectID="_149077441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059E" w:rsidRPr="0047368C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0E059E" w:rsidRPr="00637D65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368C">
        <w:rPr>
          <w:rFonts w:ascii="Times New Roman" w:hAnsi="Times New Roman" w:cs="Times New Roman"/>
          <w:position w:val="-58"/>
          <w:sz w:val="24"/>
          <w:szCs w:val="24"/>
        </w:rPr>
        <w:object w:dxaOrig="2760" w:dyaOrig="1180">
          <v:shape id="_x0000_i1035" type="#_x0000_t75" style="width:138pt;height:59.25pt" o:ole="">
            <v:imagedata r:id="rId23" o:title=""/>
          </v:shape>
          <o:OLEObject Type="Embed" ProgID="Equation.DSMT4" ShapeID="_x0000_i1035" DrawAspect="Content" ObjectID="_1490774419" r:id="rId24"/>
        </w:object>
      </w:r>
    </w:p>
    <w:p w:rsidR="000E059E" w:rsidRPr="00637D65" w:rsidRDefault="000E059E" w:rsidP="000E0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9E" w:rsidRPr="00B75F1D" w:rsidRDefault="000E059E" w:rsidP="000E059E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B75F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Muodosta geometrisen lukujonon </w:t>
      </w:r>
      <w:r w:rsidRPr="00B75F1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20">
          <v:shape id="_x0000_i1025" type="#_x0000_t75" style="width:78pt;height:16.5pt" o:ole="">
            <v:imagedata r:id="rId25" o:title=""/>
          </v:shape>
          <o:OLEObject Type="Embed" ProgID="Equation.DSMT4" ShapeID="_x0000_i1025" DrawAspect="Content" ObjectID="_1490774420" r:id="rId26"/>
        </w:object>
      </w:r>
      <w:r w:rsidRPr="00B75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59E" w:rsidRPr="006631ED" w:rsidRDefault="000E059E" w:rsidP="000E059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ED">
        <w:rPr>
          <w:rFonts w:ascii="Times New Roman" w:hAnsi="Times New Roman" w:cs="Times New Roman"/>
          <w:i/>
          <w:sz w:val="24"/>
          <w:szCs w:val="24"/>
        </w:rPr>
        <w:t>n</w:t>
      </w:r>
      <w:r w:rsidRPr="006631ED">
        <w:rPr>
          <w:rFonts w:ascii="Times New Roman" w:hAnsi="Times New Roman" w:cs="Times New Roman"/>
          <w:sz w:val="24"/>
          <w:szCs w:val="24"/>
        </w:rPr>
        <w:t xml:space="preserve">. jäsenen </w:t>
      </w:r>
      <w:proofErr w:type="gramStart"/>
      <w:r w:rsidRPr="006631ED">
        <w:rPr>
          <w:rFonts w:ascii="Times New Roman" w:hAnsi="Times New Roman" w:cs="Times New Roman"/>
          <w:sz w:val="24"/>
          <w:szCs w:val="24"/>
        </w:rPr>
        <w:t xml:space="preserve">kaava    </w:t>
      </w:r>
      <w:r w:rsidRPr="006631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1ED">
        <w:rPr>
          <w:rFonts w:ascii="Times New Roman" w:hAnsi="Times New Roman" w:cs="Times New Roman"/>
          <w:b/>
          <w:sz w:val="24"/>
          <w:szCs w:val="24"/>
        </w:rPr>
        <w:t>p.)</w:t>
      </w:r>
    </w:p>
    <w:p w:rsidR="000E059E" w:rsidRPr="006631ED" w:rsidRDefault="000E059E" w:rsidP="000E059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E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631ED">
        <w:rPr>
          <w:rFonts w:ascii="Times New Roman" w:hAnsi="Times New Roman" w:cs="Times New Roman"/>
          <w:sz w:val="24"/>
          <w:szCs w:val="24"/>
        </w:rPr>
        <w:t xml:space="preserve">jäsen  </w:t>
      </w:r>
      <w:r w:rsidRPr="006631ED">
        <w:rPr>
          <w:rFonts w:ascii="Times New Roman" w:hAnsi="Times New Roman" w:cs="Times New Roman"/>
          <w:b/>
          <w:sz w:val="24"/>
          <w:szCs w:val="24"/>
        </w:rPr>
        <w:t>(1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1ED">
        <w:rPr>
          <w:rFonts w:ascii="Times New Roman" w:hAnsi="Times New Roman" w:cs="Times New Roman"/>
          <w:b/>
          <w:sz w:val="24"/>
          <w:szCs w:val="24"/>
        </w:rPr>
        <w:t>p.)</w:t>
      </w:r>
    </w:p>
    <w:p w:rsidR="000E059E" w:rsidRDefault="000E059E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558D" w:rsidRPr="00B75F1D" w:rsidRDefault="00D7558D" w:rsidP="000E05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558D" w:rsidRDefault="000E059E" w:rsidP="000E059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A6212">
        <w:rPr>
          <w:rFonts w:ascii="Times New Roman" w:hAnsi="Times New Roman" w:cs="Times New Roman"/>
          <w:b/>
          <w:sz w:val="24"/>
          <w:szCs w:val="24"/>
        </w:rPr>
        <w:t>a)</w:t>
      </w:r>
      <w:r w:rsidRPr="00BA6212">
        <w:rPr>
          <w:rFonts w:ascii="Times New Roman" w:hAnsi="Times New Roman" w:cs="Times New Roman"/>
          <w:sz w:val="24"/>
          <w:szCs w:val="24"/>
        </w:rPr>
        <w:t xml:space="preserve"> </w:t>
      </w:r>
      <w:r w:rsidRPr="00B75F1D">
        <w:rPr>
          <w:rFonts w:ascii="Times New Roman" w:hAnsi="Times New Roman" w:cs="Times New Roman"/>
          <w:position w:val="-12"/>
          <w:sz w:val="24"/>
          <w:szCs w:val="24"/>
        </w:rPr>
        <w:object w:dxaOrig="1520" w:dyaOrig="360">
          <v:shape id="_x0000_i1030" type="#_x0000_t75" style="width:75.75pt;height:18pt" o:ole="">
            <v:imagedata r:id="rId27" o:title=""/>
          </v:shape>
          <o:OLEObject Type="Embed" ProgID="Equation.DSMT4" ShapeID="_x0000_i1030" DrawAspect="Content" ObjectID="_1490774421" r:id="rId28"/>
        </w:object>
      </w:r>
      <w:r w:rsidR="00D7558D">
        <w:rPr>
          <w:rFonts w:ascii="Times New Roman" w:hAnsi="Times New Roman" w:cs="Times New Roman"/>
          <w:sz w:val="24"/>
          <w:szCs w:val="24"/>
        </w:rPr>
        <w:t xml:space="preserve"> ,</w:t>
      </w:r>
      <w:r w:rsidR="00D7558D">
        <w:rPr>
          <w:rFonts w:ascii="Times New Roman" w:hAnsi="Times New Roman" w:cs="Times New Roman"/>
          <w:sz w:val="24"/>
          <w:szCs w:val="24"/>
        </w:rPr>
        <w:t xml:space="preserve">  joten </w:t>
      </w:r>
      <w:r w:rsidR="00D7558D">
        <w:rPr>
          <w:rFonts w:ascii="Times New Roman" w:hAnsi="Times New Roman" w:cs="Times New Roman"/>
          <w:sz w:val="24"/>
          <w:szCs w:val="24"/>
        </w:rPr>
        <w:tab/>
      </w:r>
      <w:r w:rsidR="00D7558D">
        <w:rPr>
          <w:rFonts w:ascii="Times New Roman" w:hAnsi="Times New Roman" w:cs="Times New Roman"/>
          <w:sz w:val="24"/>
          <w:szCs w:val="24"/>
        </w:rPr>
        <w:tab/>
      </w:r>
      <w:r w:rsidR="00D7558D" w:rsidRPr="00BA6212">
        <w:rPr>
          <w:rFonts w:ascii="Times New Roman" w:hAnsi="Times New Roman" w:cs="Times New Roman"/>
          <w:b/>
          <w:sz w:val="24"/>
          <w:szCs w:val="24"/>
        </w:rPr>
        <w:t>b)</w:t>
      </w:r>
      <w:r w:rsidR="00D7558D" w:rsidRPr="00BA6212">
        <w:rPr>
          <w:rFonts w:ascii="Times New Roman" w:hAnsi="Times New Roman" w:cs="Times New Roman"/>
          <w:sz w:val="24"/>
          <w:szCs w:val="24"/>
        </w:rPr>
        <w:t xml:space="preserve"> </w:t>
      </w:r>
      <w:r w:rsidR="00D7558D" w:rsidRPr="00B75F1D">
        <w:rPr>
          <w:rFonts w:ascii="Times New Roman" w:hAnsi="Times New Roman" w:cs="Times New Roman"/>
          <w:position w:val="-12"/>
          <w:sz w:val="24"/>
          <w:szCs w:val="24"/>
        </w:rPr>
        <w:object w:dxaOrig="2860" w:dyaOrig="380">
          <v:shape id="_x0000_i1037" type="#_x0000_t75" style="width:142.5pt;height:18.75pt" o:ole="">
            <v:imagedata r:id="rId29" o:title=""/>
          </v:shape>
          <o:OLEObject Type="Embed" ProgID="Equation.DSMT4" ShapeID="_x0000_i1037" DrawAspect="Content" ObjectID="_1490774422" r:id="rId30"/>
        </w:object>
      </w:r>
      <w:r w:rsidR="00D7558D" w:rsidRPr="00BA62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7558D" w:rsidRPr="00BA6212">
        <w:rPr>
          <w:rFonts w:ascii="Times New Roman" w:hAnsi="Times New Roman" w:cs="Times New Roman"/>
          <w:sz w:val="24"/>
          <w:szCs w:val="24"/>
        </w:rPr>
        <w:t>(1</w:t>
      </w:r>
      <w:r w:rsidR="00D7558D">
        <w:rPr>
          <w:rFonts w:ascii="Times New Roman" w:hAnsi="Times New Roman" w:cs="Times New Roman"/>
          <w:sz w:val="24"/>
          <w:szCs w:val="24"/>
        </w:rPr>
        <w:t xml:space="preserve"> </w:t>
      </w:r>
      <w:r w:rsidR="00D7558D" w:rsidRPr="00BA6212">
        <w:rPr>
          <w:rFonts w:ascii="Times New Roman" w:hAnsi="Times New Roman" w:cs="Times New Roman"/>
          <w:sz w:val="24"/>
          <w:szCs w:val="24"/>
        </w:rPr>
        <w:t>p.)</w:t>
      </w:r>
    </w:p>
    <w:p w:rsidR="00D7558D" w:rsidRDefault="00D7558D" w:rsidP="00D7558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</w:p>
    <w:p w:rsidR="003561C6" w:rsidRDefault="00D7558D" w:rsidP="00D7558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7558D">
        <w:rPr>
          <w:rFonts w:ascii="Times New Roman" w:hAnsi="Times New Roman" w:cs="Times New Roman"/>
          <w:position w:val="-38"/>
          <w:sz w:val="24"/>
          <w:szCs w:val="24"/>
        </w:rPr>
        <w:object w:dxaOrig="2180" w:dyaOrig="880">
          <v:shape id="_x0000_i1036" type="#_x0000_t75" style="width:108.75pt;height:43.5pt" o:ole="">
            <v:imagedata r:id="rId31" o:title=""/>
          </v:shape>
          <o:OLEObject Type="Embed" ProgID="Equation.DSMT4" ShapeID="_x0000_i1036" DrawAspect="Content" ObjectID="_1490774423" r:id="rId32"/>
        </w:object>
      </w:r>
    </w:p>
    <w:p w:rsidR="00D7558D" w:rsidRDefault="00D7558D" w:rsidP="00D75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58D" w:rsidRDefault="00D7558D" w:rsidP="00D755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58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F35"/>
    <w:multiLevelType w:val="hybridMultilevel"/>
    <w:tmpl w:val="0C9E8B90"/>
    <w:lvl w:ilvl="0" w:tplc="80EA06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E059E"/>
    <w:rsid w:val="00131D5D"/>
    <w:rsid w:val="001911E2"/>
    <w:rsid w:val="001D1DF5"/>
    <w:rsid w:val="002400D5"/>
    <w:rsid w:val="00247276"/>
    <w:rsid w:val="003208FD"/>
    <w:rsid w:val="003561C6"/>
    <w:rsid w:val="003C75DC"/>
    <w:rsid w:val="00423093"/>
    <w:rsid w:val="005C154B"/>
    <w:rsid w:val="005E3484"/>
    <w:rsid w:val="005F0723"/>
    <w:rsid w:val="00673756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B3111"/>
    <w:rsid w:val="009E7595"/>
    <w:rsid w:val="00A31E52"/>
    <w:rsid w:val="00A7661F"/>
    <w:rsid w:val="00AE6A6B"/>
    <w:rsid w:val="00B11804"/>
    <w:rsid w:val="00B63EAF"/>
    <w:rsid w:val="00B67D22"/>
    <w:rsid w:val="00BC119F"/>
    <w:rsid w:val="00BE25F6"/>
    <w:rsid w:val="00C06E76"/>
    <w:rsid w:val="00C257EA"/>
    <w:rsid w:val="00C41FA2"/>
    <w:rsid w:val="00C87FCE"/>
    <w:rsid w:val="00CB22BE"/>
    <w:rsid w:val="00CC67FC"/>
    <w:rsid w:val="00D56F1C"/>
    <w:rsid w:val="00D7558D"/>
    <w:rsid w:val="00E359EF"/>
    <w:rsid w:val="00E7397B"/>
    <w:rsid w:val="00EB402B"/>
    <w:rsid w:val="00EB7411"/>
    <w:rsid w:val="00EC6FF1"/>
    <w:rsid w:val="00EE4D52"/>
    <w:rsid w:val="00F33848"/>
    <w:rsid w:val="00F40174"/>
    <w:rsid w:val="00FB74D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C14D1E-13C9-463E-BE49-FA258FE3EC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6</cp:revision>
  <cp:lastPrinted>2015-03-10T14:32:00Z</cp:lastPrinted>
  <dcterms:created xsi:type="dcterms:W3CDTF">2015-04-10T09:47:00Z</dcterms:created>
  <dcterms:modified xsi:type="dcterms:W3CDTF">2015-04-17T08:11:00Z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