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 w:rsidR="005E266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  <w:r w:rsidR="0004207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5E266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ÄLITESTI 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 w:rsidR="005E266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</w:t>
                      </w:r>
                      <w:r w:rsidR="0004207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5E266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ÄLITESTI 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714684" w:rsidRDefault="00714684">
      <w:pPr>
        <w:rPr>
          <w:rFonts w:ascii="Times-Bold" w:hAnsi="Times-Bold" w:cs="Times-Bold"/>
          <w:b/>
          <w:bCs/>
          <w:sz w:val="23"/>
          <w:szCs w:val="23"/>
        </w:rPr>
      </w:pPr>
    </w:p>
    <w:p w:rsid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seuraavaan osioon! Kertaa tarvittaessa kirjan sivut 7-11.</w:t>
      </w:r>
    </w:p>
    <w:p w:rsidR="00714684" w:rsidRPr="005C0911" w:rsidRDefault="00714684">
      <w:pPr>
        <w:rPr>
          <w:rFonts w:ascii="Times-Bold" w:hAnsi="Times-Bold" w:cs="Times-Bold"/>
          <w:b/>
          <w:bCs/>
          <w:sz w:val="23"/>
          <w:szCs w:val="23"/>
        </w:rPr>
      </w:pPr>
    </w:p>
    <w:p w:rsidR="005E2667" w:rsidRPr="00714684" w:rsidRDefault="005E2667" w:rsidP="005E2667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714684">
        <w:rPr>
          <w:sz w:val="24"/>
          <w:szCs w:val="24"/>
        </w:rPr>
        <w:t>Alla olevan kuvan kolmiot ovat yhdenmuotoisia</w:t>
      </w:r>
    </w:p>
    <w:p w:rsidR="005E2667" w:rsidRPr="00714684" w:rsidRDefault="005E2667" w:rsidP="005E2667">
      <w:pPr>
        <w:pStyle w:val="Luettelokappale"/>
        <w:tabs>
          <w:tab w:val="left" w:pos="3352"/>
        </w:tabs>
        <w:rPr>
          <w:sz w:val="24"/>
          <w:szCs w:val="24"/>
        </w:rPr>
      </w:pPr>
      <w:r w:rsidRPr="00714684">
        <w:rPr>
          <w:b/>
          <w:sz w:val="24"/>
          <w:szCs w:val="24"/>
        </w:rPr>
        <w:t>a)</w:t>
      </w:r>
      <w:r w:rsidRPr="00714684">
        <w:rPr>
          <w:sz w:val="24"/>
          <w:szCs w:val="24"/>
        </w:rPr>
        <w:t xml:space="preserve"> Määritä sivun x </w:t>
      </w:r>
      <w:proofErr w:type="gramStart"/>
      <w:r w:rsidRPr="00714684">
        <w:rPr>
          <w:sz w:val="24"/>
          <w:szCs w:val="24"/>
        </w:rPr>
        <w:t xml:space="preserve">pituus  </w:t>
      </w:r>
      <w:r w:rsidRPr="00714684">
        <w:rPr>
          <w:b/>
          <w:sz w:val="24"/>
          <w:szCs w:val="24"/>
        </w:rPr>
        <w:t>(2p</w:t>
      </w:r>
      <w:proofErr w:type="gramEnd"/>
      <w:r w:rsidRPr="00714684">
        <w:rPr>
          <w:b/>
          <w:sz w:val="24"/>
          <w:szCs w:val="24"/>
        </w:rPr>
        <w:t>.)</w:t>
      </w:r>
    </w:p>
    <w:p w:rsidR="005E2667" w:rsidRPr="00714684" w:rsidRDefault="005E2667" w:rsidP="005E2667">
      <w:pPr>
        <w:pStyle w:val="Luettelokappale"/>
        <w:rPr>
          <w:sz w:val="24"/>
          <w:szCs w:val="24"/>
        </w:rPr>
      </w:pPr>
      <w:r w:rsidRPr="00714684">
        <w:rPr>
          <w:b/>
          <w:sz w:val="24"/>
          <w:szCs w:val="24"/>
        </w:rPr>
        <w:t>b)</w:t>
      </w:r>
      <w:r w:rsidRPr="00714684">
        <w:rPr>
          <w:sz w:val="24"/>
          <w:szCs w:val="24"/>
        </w:rPr>
        <w:t xml:space="preserve"> Määritä isomman kolmion pinta-ala, kun pienemmän kolmion pinta-ala on </w:t>
      </w:r>
      <w:proofErr w:type="gramStart"/>
      <w:r w:rsidRPr="00714684">
        <w:rPr>
          <w:sz w:val="24"/>
          <w:szCs w:val="24"/>
        </w:rPr>
        <w:t xml:space="preserve">6  </w:t>
      </w:r>
      <w:r w:rsidRPr="00714684">
        <w:rPr>
          <w:b/>
          <w:sz w:val="24"/>
          <w:szCs w:val="24"/>
        </w:rPr>
        <w:t>(2p</w:t>
      </w:r>
      <w:proofErr w:type="gramEnd"/>
      <w:r w:rsidRPr="00714684">
        <w:rPr>
          <w:b/>
          <w:sz w:val="24"/>
          <w:szCs w:val="24"/>
        </w:rPr>
        <w:t>.)</w:t>
      </w:r>
    </w:p>
    <w:p w:rsidR="005E2667" w:rsidRPr="00714684" w:rsidRDefault="005E2667" w:rsidP="005E2667">
      <w:pPr>
        <w:pStyle w:val="Luettelokappale"/>
        <w:rPr>
          <w:sz w:val="24"/>
          <w:szCs w:val="24"/>
        </w:rPr>
      </w:pPr>
      <w:r w:rsidRPr="00714684">
        <w:rPr>
          <w:noProof/>
          <w:sz w:val="24"/>
          <w:szCs w:val="24"/>
          <w:lang w:eastAsia="fi-FI"/>
        </w:rPr>
        <w:drawing>
          <wp:inline distT="0" distB="0" distL="0" distR="0" wp14:anchorId="694ECE77" wp14:editId="0F538FB6">
            <wp:extent cx="5242765" cy="1894901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4406" cy="189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667" w:rsidRPr="00714684" w:rsidRDefault="005E2667" w:rsidP="005E2667">
      <w:pPr>
        <w:pStyle w:val="Luettelokappale"/>
        <w:ind w:left="1080"/>
        <w:rPr>
          <w:sz w:val="24"/>
          <w:szCs w:val="24"/>
        </w:rPr>
      </w:pPr>
    </w:p>
    <w:p w:rsidR="005E2667" w:rsidRPr="00714684" w:rsidRDefault="005E2667" w:rsidP="005E2667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714684">
        <w:rPr>
          <w:sz w:val="24"/>
          <w:szCs w:val="24"/>
        </w:rPr>
        <w:t xml:space="preserve">Kartan mittakaava on </w:t>
      </w:r>
      <w:proofErr w:type="gramStart"/>
      <w:r w:rsidRPr="00714684">
        <w:rPr>
          <w:sz w:val="24"/>
          <w:szCs w:val="24"/>
        </w:rPr>
        <w:t>1 :</w:t>
      </w:r>
      <w:proofErr w:type="gramEnd"/>
      <w:r w:rsidRPr="00714684">
        <w:rPr>
          <w:sz w:val="24"/>
          <w:szCs w:val="24"/>
        </w:rPr>
        <w:t xml:space="preserve"> 25 000.</w:t>
      </w:r>
    </w:p>
    <w:p w:rsidR="005E2667" w:rsidRPr="00714684" w:rsidRDefault="00714684" w:rsidP="00714684">
      <w:pPr>
        <w:pStyle w:val="Luettelokappale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5E2667" w:rsidRPr="00714684">
        <w:rPr>
          <w:sz w:val="24"/>
          <w:szCs w:val="24"/>
        </w:rPr>
        <w:t xml:space="preserve">Kuinka pitkä matka luonnossa on 1 cm kartalla?  </w:t>
      </w:r>
      <w:r w:rsidR="005E2667" w:rsidRPr="00714684">
        <w:rPr>
          <w:b/>
          <w:sz w:val="24"/>
          <w:szCs w:val="24"/>
        </w:rPr>
        <w:t>(2p.)</w:t>
      </w:r>
    </w:p>
    <w:p w:rsidR="005E2667" w:rsidRPr="00714684" w:rsidRDefault="00714684" w:rsidP="00714684">
      <w:pPr>
        <w:pStyle w:val="Luettelokappale"/>
        <w:ind w:left="1080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5E2667" w:rsidRPr="00714684">
        <w:rPr>
          <w:sz w:val="24"/>
          <w:szCs w:val="24"/>
        </w:rPr>
        <w:t xml:space="preserve">Kuinka pitkä jana kartalla on 1 km matka luonnossa?  </w:t>
      </w:r>
      <w:r w:rsidR="005E2667" w:rsidRPr="00714684">
        <w:rPr>
          <w:b/>
          <w:sz w:val="24"/>
          <w:szCs w:val="24"/>
        </w:rPr>
        <w:t>(2p.)</w:t>
      </w:r>
    </w:p>
    <w:p w:rsidR="005E2667" w:rsidRPr="00714684" w:rsidRDefault="005E2667" w:rsidP="005E2667">
      <w:pPr>
        <w:pStyle w:val="Luettelokappale"/>
        <w:ind w:left="1080"/>
        <w:rPr>
          <w:sz w:val="24"/>
          <w:szCs w:val="24"/>
        </w:rPr>
      </w:pPr>
    </w:p>
    <w:p w:rsidR="005E2667" w:rsidRPr="00714684" w:rsidRDefault="005E2667" w:rsidP="005E2667">
      <w:pPr>
        <w:pStyle w:val="Luettelokappale"/>
        <w:ind w:left="1080"/>
        <w:rPr>
          <w:sz w:val="24"/>
          <w:szCs w:val="24"/>
        </w:rPr>
      </w:pPr>
      <w:bookmarkStart w:id="0" w:name="_GoBack"/>
      <w:bookmarkEnd w:id="0"/>
    </w:p>
    <w:p w:rsidR="005E2667" w:rsidRPr="00714684" w:rsidRDefault="005E2667" w:rsidP="005E2667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714684">
        <w:rPr>
          <w:sz w:val="24"/>
          <w:szCs w:val="24"/>
        </w:rPr>
        <w:t xml:space="preserve">Kolmion </w:t>
      </w:r>
      <w:r w:rsidRPr="00714684">
        <w:rPr>
          <w:i/>
          <w:sz w:val="24"/>
          <w:szCs w:val="24"/>
        </w:rPr>
        <w:t>ABC</w:t>
      </w:r>
      <w:r w:rsidRPr="00714684">
        <w:rPr>
          <w:sz w:val="24"/>
          <w:szCs w:val="24"/>
        </w:rPr>
        <w:t xml:space="preserve"> kannan </w:t>
      </w:r>
      <w:r w:rsidRPr="00714684">
        <w:rPr>
          <w:i/>
          <w:sz w:val="24"/>
          <w:szCs w:val="24"/>
        </w:rPr>
        <w:t>AB</w:t>
      </w:r>
      <w:r w:rsidRPr="00714684">
        <w:rPr>
          <w:sz w:val="24"/>
          <w:szCs w:val="24"/>
        </w:rPr>
        <w:t xml:space="preserve"> suuntainen jana </w:t>
      </w:r>
      <w:r w:rsidRPr="00714684">
        <w:rPr>
          <w:i/>
          <w:sz w:val="24"/>
          <w:szCs w:val="24"/>
        </w:rPr>
        <w:t>DE</w:t>
      </w:r>
      <w:r w:rsidRPr="00714684">
        <w:rPr>
          <w:sz w:val="24"/>
          <w:szCs w:val="24"/>
        </w:rPr>
        <w:t xml:space="preserve"> jakaa kolmion kahteen osaan. Lisäksi jana </w:t>
      </w:r>
      <w:r w:rsidRPr="00714684">
        <w:rPr>
          <w:i/>
          <w:sz w:val="24"/>
          <w:szCs w:val="24"/>
        </w:rPr>
        <w:t>DE</w:t>
      </w:r>
      <w:r w:rsidRPr="00714684">
        <w:rPr>
          <w:sz w:val="24"/>
          <w:szCs w:val="24"/>
        </w:rPr>
        <w:t xml:space="preserve"> on yhtä etäällä kannasta </w:t>
      </w:r>
      <w:r w:rsidRPr="00714684">
        <w:rPr>
          <w:i/>
          <w:sz w:val="24"/>
          <w:szCs w:val="24"/>
        </w:rPr>
        <w:t>AB</w:t>
      </w:r>
      <w:r w:rsidRPr="00714684">
        <w:rPr>
          <w:sz w:val="24"/>
          <w:szCs w:val="24"/>
        </w:rPr>
        <w:t xml:space="preserve"> kuin kolmion huipusta </w:t>
      </w:r>
      <w:r w:rsidRPr="00714684">
        <w:rPr>
          <w:i/>
          <w:sz w:val="24"/>
          <w:szCs w:val="24"/>
        </w:rPr>
        <w:t>C</w:t>
      </w:r>
      <w:r w:rsidRPr="00714684">
        <w:rPr>
          <w:sz w:val="24"/>
          <w:szCs w:val="24"/>
        </w:rPr>
        <w:t xml:space="preserve">. Laske syntyneiden kolmioiden </w:t>
      </w:r>
      <w:r w:rsidRPr="00714684">
        <w:rPr>
          <w:i/>
          <w:sz w:val="24"/>
          <w:szCs w:val="24"/>
        </w:rPr>
        <w:t>DEC</w:t>
      </w:r>
      <w:r w:rsidRPr="00714684">
        <w:rPr>
          <w:sz w:val="24"/>
          <w:szCs w:val="24"/>
        </w:rPr>
        <w:t xml:space="preserve"> ja </w:t>
      </w:r>
      <w:r w:rsidRPr="00714684">
        <w:rPr>
          <w:i/>
          <w:sz w:val="24"/>
          <w:szCs w:val="24"/>
        </w:rPr>
        <w:t xml:space="preserve">ABC </w:t>
      </w:r>
      <w:r w:rsidRPr="00714684">
        <w:rPr>
          <w:sz w:val="24"/>
          <w:szCs w:val="24"/>
        </w:rPr>
        <w:t xml:space="preserve">pinta- alojen suhde. </w:t>
      </w:r>
      <w:r w:rsidRPr="00714684">
        <w:rPr>
          <w:b/>
          <w:sz w:val="24"/>
          <w:szCs w:val="24"/>
        </w:rPr>
        <w:t xml:space="preserve">(4p.) </w:t>
      </w:r>
      <w:r w:rsidRPr="00714684">
        <w:rPr>
          <w:sz w:val="24"/>
          <w:szCs w:val="24"/>
        </w:rPr>
        <w:t xml:space="preserve"> </w:t>
      </w:r>
    </w:p>
    <w:p w:rsidR="005E2667" w:rsidRDefault="005E2667" w:rsidP="005E2667">
      <w:pPr>
        <w:pStyle w:val="Luettelokappale"/>
      </w:pPr>
      <w:r w:rsidRPr="008C1C68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6A9168CF" wp14:editId="676ECB9A">
            <wp:simplePos x="0" y="0"/>
            <wp:positionH relativeFrom="column">
              <wp:posOffset>1271905</wp:posOffset>
            </wp:positionH>
            <wp:positionV relativeFrom="paragraph">
              <wp:posOffset>43815</wp:posOffset>
            </wp:positionV>
            <wp:extent cx="2952115" cy="3193415"/>
            <wp:effectExtent l="0" t="0" r="635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83E" w:rsidRPr="000E225D" w:rsidRDefault="00D4083E" w:rsidP="005E2667">
      <w:pPr>
        <w:pStyle w:val="MFKA"/>
        <w:spacing w:before="240"/>
        <w:ind w:left="785" w:firstLine="0"/>
      </w:pPr>
    </w:p>
    <w:sectPr w:rsidR="00D4083E" w:rsidRPr="000E225D" w:rsidSect="00714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1660"/>
    <w:multiLevelType w:val="hybridMultilevel"/>
    <w:tmpl w:val="2778AA44"/>
    <w:lvl w:ilvl="0" w:tplc="79DC8D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4C73DF6"/>
    <w:multiLevelType w:val="hybridMultilevel"/>
    <w:tmpl w:val="E6F25144"/>
    <w:lvl w:ilvl="0" w:tplc="2C980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3"/>
  </w:num>
  <w:num w:numId="15">
    <w:abstractNumId w:val="13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91556"/>
    <w:rsid w:val="001E65A5"/>
    <w:rsid w:val="002A1E79"/>
    <w:rsid w:val="004813EE"/>
    <w:rsid w:val="00505A5B"/>
    <w:rsid w:val="005C0911"/>
    <w:rsid w:val="005E2667"/>
    <w:rsid w:val="00714684"/>
    <w:rsid w:val="007714E8"/>
    <w:rsid w:val="00A0696D"/>
    <w:rsid w:val="00D4083E"/>
    <w:rsid w:val="00D93030"/>
    <w:rsid w:val="00D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4B2100-FD0D-49B4-8616-64161C13719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4</cp:revision>
  <dcterms:created xsi:type="dcterms:W3CDTF">2014-11-23T14:19:00Z</dcterms:created>
  <dcterms:modified xsi:type="dcterms:W3CDTF">2014-11-23T14:35:00Z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