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40A" w:rsidRDefault="0077040A" w:rsidP="0077040A">
      <w:pPr>
        <w:spacing w:after="0" w:line="240" w:lineRule="auto"/>
        <w:rPr>
          <w:rFonts w:ascii="Impact" w:hAnsi="Impact"/>
          <w:sz w:val="40"/>
          <w:szCs w:val="40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26EE8" wp14:editId="3C75BA09">
                <wp:simplePos x="0" y="0"/>
                <wp:positionH relativeFrom="column">
                  <wp:posOffset>-99695</wp:posOffset>
                </wp:positionH>
                <wp:positionV relativeFrom="paragraph">
                  <wp:posOffset>-3810</wp:posOffset>
                </wp:positionV>
                <wp:extent cx="2067560" cy="583565"/>
                <wp:effectExtent l="0" t="0" r="0" b="6985"/>
                <wp:wrapSquare wrapText="bothSides"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756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040A" w:rsidRPr="004813EE" w:rsidRDefault="0077040A" w:rsidP="0077040A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813EE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Ratkaisut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-7.85pt;margin-top:-.3pt;width:162.8pt;height: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" filled="f" stroked="f">
                <v:textbox>
                  <w:txbxContent>
                    <w:p w:rsidR="0077040A" w:rsidRPr="004813EE" w:rsidRDefault="0077040A" w:rsidP="0077040A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4813EE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Ratkaisut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7040A" w:rsidRDefault="0077040A" w:rsidP="0077040A">
      <w:pPr>
        <w:spacing w:after="0" w:line="240" w:lineRule="auto"/>
        <w:rPr>
          <w:rFonts w:ascii="Impact" w:hAnsi="Impact"/>
          <w:sz w:val="40"/>
          <w:szCs w:val="40"/>
        </w:rPr>
      </w:pPr>
    </w:p>
    <w:p w:rsidR="0077040A" w:rsidRPr="0077040A" w:rsidRDefault="0077040A" w:rsidP="0077040A">
      <w:pPr>
        <w:spacing w:after="0" w:line="240" w:lineRule="auto"/>
        <w:rPr>
          <w:rFonts w:ascii="Impact" w:hAnsi="Impact" w:cs="Times New Roman"/>
          <w:color w:val="365F91" w:themeColor="accent1" w:themeShade="BF"/>
          <w:sz w:val="40"/>
          <w:szCs w:val="40"/>
        </w:rPr>
      </w:pPr>
      <w:r w:rsidRPr="0077040A">
        <w:rPr>
          <w:rFonts w:ascii="Impact" w:hAnsi="Impact" w:cs="Times New Roman"/>
          <w:color w:val="365F91" w:themeColor="accent1" w:themeShade="BF"/>
          <w:sz w:val="40"/>
          <w:szCs w:val="40"/>
        </w:rPr>
        <w:t>MA</w:t>
      </w:r>
      <w:r w:rsidR="00A43841">
        <w:rPr>
          <w:rFonts w:ascii="Impact" w:hAnsi="Impact" w:cs="Times New Roman"/>
          <w:color w:val="365F91" w:themeColor="accent1" w:themeShade="BF"/>
          <w:sz w:val="40"/>
          <w:szCs w:val="40"/>
        </w:rPr>
        <w:t>B</w:t>
      </w:r>
      <w:r w:rsidR="005E5EE2">
        <w:rPr>
          <w:rFonts w:ascii="Impact" w:hAnsi="Impact" w:cs="Times New Roman"/>
          <w:color w:val="365F91" w:themeColor="accent1" w:themeShade="BF"/>
          <w:sz w:val="40"/>
          <w:szCs w:val="40"/>
        </w:rPr>
        <w:t>2</w:t>
      </w:r>
      <w:r w:rsidR="00E64DFD">
        <w:rPr>
          <w:rFonts w:ascii="Impact" w:hAnsi="Impact" w:cs="Times New Roman"/>
          <w:color w:val="365F91" w:themeColor="accent1" w:themeShade="BF"/>
          <w:sz w:val="40"/>
          <w:szCs w:val="40"/>
        </w:rPr>
        <w:t xml:space="preserve"> – VÄLITESTI</w:t>
      </w:r>
      <w:r w:rsidRPr="0077040A">
        <w:rPr>
          <w:rFonts w:ascii="Impact" w:hAnsi="Impact" w:cs="Times New Roman"/>
          <w:color w:val="365F91" w:themeColor="accent1" w:themeShade="BF"/>
          <w:sz w:val="40"/>
          <w:szCs w:val="40"/>
        </w:rPr>
        <w:t xml:space="preserve"> </w:t>
      </w:r>
      <w:r w:rsidR="00E64DFD">
        <w:rPr>
          <w:rFonts w:ascii="Impact" w:hAnsi="Impact" w:cs="Times New Roman"/>
          <w:color w:val="365F91" w:themeColor="accent1" w:themeShade="BF"/>
          <w:sz w:val="40"/>
          <w:szCs w:val="40"/>
        </w:rPr>
        <w:t>2</w:t>
      </w:r>
    </w:p>
    <w:p w:rsidR="0077040A" w:rsidRPr="00D93030" w:rsidRDefault="0077040A" w:rsidP="00770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31C" w:rsidRDefault="00E1031C" w:rsidP="0077040A">
      <w:pPr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Tarkista ja pisteytä vihkoon tekemäsi välitesti tämän ratkaisumonisteen avulla. Epäselvissä kohdissa kysy apua opettajalta. Jos sait vähintään 9/12 pistettä, olet valmis siirt</w:t>
      </w:r>
      <w:r w:rsidR="009F36B8">
        <w:rPr>
          <w:rFonts w:ascii="Times-Bold" w:hAnsi="Times-Bold" w:cs="Times-Bold"/>
          <w:b/>
          <w:bCs/>
          <w:sz w:val="23"/>
          <w:szCs w:val="23"/>
        </w:rPr>
        <w:t>ymään seuraavaan osioon!</w:t>
      </w:r>
    </w:p>
    <w:p w:rsidR="005E5EE2" w:rsidRDefault="005304B2" w:rsidP="000F3394">
      <w:pPr>
        <w:pStyle w:val="Luettelokappale"/>
        <w:numPr>
          <w:ilvl w:val="0"/>
          <w:numId w:val="12"/>
        </w:numPr>
      </w:pPr>
      <w:r w:rsidRPr="00F43599">
        <w:rPr>
          <w:noProof/>
          <w:lang w:eastAsia="fi-FI"/>
        </w:rPr>
        <w:drawing>
          <wp:anchor distT="0" distB="0" distL="114300" distR="114300" simplePos="0" relativeHeight="251660288" behindDoc="1" locked="0" layoutInCell="1" allowOverlap="1" wp14:anchorId="7FD3CEE0" wp14:editId="7BB4573D">
            <wp:simplePos x="0" y="0"/>
            <wp:positionH relativeFrom="column">
              <wp:posOffset>3326130</wp:posOffset>
            </wp:positionH>
            <wp:positionV relativeFrom="paragraph">
              <wp:posOffset>164465</wp:posOffset>
            </wp:positionV>
            <wp:extent cx="1872615" cy="1857375"/>
            <wp:effectExtent l="0" t="0" r="0" b="9525"/>
            <wp:wrapNone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61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599">
        <w:t xml:space="preserve">Ratkaise sivun </w:t>
      </w:r>
      <w:r w:rsidR="00F43599" w:rsidRPr="002F095B">
        <w:rPr>
          <w:rFonts w:ascii="Times New Roman" w:hAnsi="Times New Roman" w:cs="Times New Roman"/>
          <w:i/>
        </w:rPr>
        <w:t>x</w:t>
      </w:r>
      <w:r w:rsidR="00F43599">
        <w:t xml:space="preserve"> pituus</w:t>
      </w:r>
    </w:p>
    <w:p w:rsidR="00F43599" w:rsidRPr="009F36B8" w:rsidRDefault="00F43599" w:rsidP="00F43599">
      <w:pPr>
        <w:pStyle w:val="Luettelokappale"/>
        <w:numPr>
          <w:ilvl w:val="0"/>
          <w:numId w:val="13"/>
        </w:numPr>
        <w:rPr>
          <w:b/>
        </w:rPr>
      </w:pPr>
      <w:r w:rsidRPr="009F36B8">
        <w:rPr>
          <w:b/>
          <w:noProof/>
          <w:lang w:eastAsia="fi-FI"/>
        </w:rPr>
        <w:drawing>
          <wp:anchor distT="0" distB="0" distL="114300" distR="114300" simplePos="0" relativeHeight="251658239" behindDoc="1" locked="0" layoutInCell="1" allowOverlap="1" wp14:anchorId="1FFC5A70" wp14:editId="2F2644B8">
            <wp:simplePos x="0" y="0"/>
            <wp:positionH relativeFrom="column">
              <wp:posOffset>380390</wp:posOffset>
            </wp:positionH>
            <wp:positionV relativeFrom="paragraph">
              <wp:posOffset>62091</wp:posOffset>
            </wp:positionV>
            <wp:extent cx="2370125" cy="1455254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125" cy="1455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4B2">
        <w:rPr>
          <w:b/>
        </w:rPr>
        <w:t>(2 p.</w:t>
      </w:r>
      <w:proofErr w:type="gramStart"/>
      <w:r w:rsidR="005304B2">
        <w:rPr>
          <w:b/>
        </w:rPr>
        <w:t>)</w:t>
      </w:r>
      <w:r w:rsidRPr="009F36B8">
        <w:rPr>
          <w:b/>
        </w:rPr>
        <w:t xml:space="preserve">                                                                   </w:t>
      </w:r>
      <w:r w:rsidR="002F095B" w:rsidRPr="009F36B8">
        <w:rPr>
          <w:b/>
        </w:rPr>
        <w:t xml:space="preserve">         </w:t>
      </w:r>
      <w:r w:rsidRPr="009F36B8">
        <w:rPr>
          <w:b/>
        </w:rPr>
        <w:t xml:space="preserve">       b</w:t>
      </w:r>
      <w:proofErr w:type="gramEnd"/>
      <w:r w:rsidRPr="009F36B8">
        <w:rPr>
          <w:b/>
        </w:rPr>
        <w:t xml:space="preserve">) </w:t>
      </w:r>
      <w:r w:rsidR="005304B2">
        <w:rPr>
          <w:b/>
        </w:rPr>
        <w:t>(2 p.)</w:t>
      </w:r>
    </w:p>
    <w:p w:rsidR="00F43599" w:rsidRDefault="001C42A1" w:rsidP="00F43599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51D459" wp14:editId="0F4C5358">
                <wp:simplePos x="0" y="0"/>
                <wp:positionH relativeFrom="column">
                  <wp:posOffset>1141222</wp:posOffset>
                </wp:positionH>
                <wp:positionV relativeFrom="paragraph">
                  <wp:posOffset>90805</wp:posOffset>
                </wp:positionV>
                <wp:extent cx="358445" cy="241224"/>
                <wp:effectExtent l="0" t="0" r="3810" b="6985"/>
                <wp:wrapNone/>
                <wp:docPr id="9" name="Suorakulmi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445" cy="2412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9" o:spid="_x0000_s1026" style="position:absolute;margin-left:89.85pt;margin-top:7.15pt;width:28.2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" fillcolor="white [3201]" stroked="f" strokeweight="2pt"/>
            </w:pict>
          </mc:Fallback>
        </mc:AlternateContent>
      </w:r>
    </w:p>
    <w:p w:rsidR="00F43599" w:rsidRDefault="00F43599" w:rsidP="00F43599"/>
    <w:p w:rsidR="00F43599" w:rsidRDefault="00F43599" w:rsidP="00F43599"/>
    <w:p w:rsidR="005304B2" w:rsidRDefault="005304B2" w:rsidP="00F43599"/>
    <w:p w:rsidR="00F43599" w:rsidRDefault="001C42A1" w:rsidP="00F43599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5DF4A5" wp14:editId="107F4A71">
                <wp:simplePos x="0" y="0"/>
                <wp:positionH relativeFrom="column">
                  <wp:posOffset>3933825</wp:posOffset>
                </wp:positionH>
                <wp:positionV relativeFrom="paragraph">
                  <wp:posOffset>130810</wp:posOffset>
                </wp:positionV>
                <wp:extent cx="358140" cy="240665"/>
                <wp:effectExtent l="0" t="0" r="3810" b="6985"/>
                <wp:wrapNone/>
                <wp:docPr id="10" name="Suorakulmi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2406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10" o:spid="_x0000_s1026" style="position:absolute;margin-left:309.75pt;margin-top:10.3pt;width:28.2pt;height:1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" fillcolor="white [3201]" stroked="f" strokeweight="2pt"/>
            </w:pict>
          </mc:Fallback>
        </mc:AlternateContent>
      </w:r>
    </w:p>
    <w:p w:rsidR="009F36B8" w:rsidRDefault="009F36B8" w:rsidP="009F36B8">
      <w:pPr>
        <w:pStyle w:val="Luettelokappale"/>
      </w:pPr>
      <w:r>
        <w:rPr>
          <w:b/>
        </w:rPr>
        <w:t>a)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b)</w:t>
      </w:r>
    </w:p>
    <w:p w:rsidR="009F36B8" w:rsidRDefault="0065234B" w:rsidP="009F36B8">
      <w:pPr>
        <w:pStyle w:val="Luettelokappale"/>
        <w:rPr>
          <w:b/>
        </w:rPr>
      </w:pPr>
      <w:r w:rsidRPr="009F36B8">
        <w:rPr>
          <w:position w:val="-80"/>
        </w:rPr>
        <w:object w:dxaOrig="3240" w:dyaOrig="17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62.75pt;height:86.25pt" o:ole="">
            <v:imagedata r:id="rId9" o:title=""/>
          </v:shape>
          <o:OLEObject Type="Embed" ProgID="Equation.DSMT4" ShapeID="_x0000_i1027" DrawAspect="Content" ObjectID="_1478268949" r:id="rId10"/>
        </w:object>
      </w:r>
      <w:r w:rsidR="001C42A1">
        <w:tab/>
      </w:r>
      <w:r w:rsidRPr="0065234B">
        <w:rPr>
          <w:position w:val="-94"/>
        </w:rPr>
        <w:object w:dxaOrig="4040" w:dyaOrig="2000">
          <v:shape id="_x0000_i1028" type="#_x0000_t75" style="width:201.75pt;height:100.5pt" o:ole="">
            <v:imagedata r:id="rId11" o:title=""/>
          </v:shape>
          <o:OLEObject Type="Embed" ProgID="Equation.DSMT4" ShapeID="_x0000_i1028" DrawAspect="Content" ObjectID="_1478268950" r:id="rId12"/>
        </w:object>
      </w:r>
      <w:r w:rsidR="001C42A1">
        <w:tab/>
      </w:r>
    </w:p>
    <w:p w:rsidR="002F095B" w:rsidRDefault="002F095B" w:rsidP="009F36B8">
      <w:pPr>
        <w:pStyle w:val="Luettelokappale"/>
      </w:pPr>
    </w:p>
    <w:p w:rsidR="00F43599" w:rsidRDefault="002F095B" w:rsidP="000F3394">
      <w:pPr>
        <w:pStyle w:val="Luettelokappale"/>
        <w:numPr>
          <w:ilvl w:val="0"/>
          <w:numId w:val="12"/>
        </w:numPr>
      </w:pPr>
      <w:r w:rsidRPr="002F095B">
        <w:rPr>
          <w:noProof/>
          <w:lang w:eastAsia="fi-FI"/>
        </w:rPr>
        <w:drawing>
          <wp:anchor distT="0" distB="0" distL="114300" distR="114300" simplePos="0" relativeHeight="251661312" behindDoc="1" locked="0" layoutInCell="1" allowOverlap="1" wp14:anchorId="79BB57C2" wp14:editId="2322A43D">
            <wp:simplePos x="0" y="0"/>
            <wp:positionH relativeFrom="column">
              <wp:posOffset>552378</wp:posOffset>
            </wp:positionH>
            <wp:positionV relativeFrom="paragraph">
              <wp:posOffset>73660</wp:posOffset>
            </wp:positionV>
            <wp:extent cx="1979930" cy="2070100"/>
            <wp:effectExtent l="0" t="0" r="1270" b="6350"/>
            <wp:wrapNone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93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599">
        <w:t xml:space="preserve">Ratkaise kulman </w:t>
      </w:r>
      <w:r w:rsidR="00F43599" w:rsidRPr="00F43599">
        <w:rPr>
          <w:position w:val="-6"/>
        </w:rPr>
        <w:object w:dxaOrig="240" w:dyaOrig="220">
          <v:shape id="_x0000_i1025" type="#_x0000_t75" style="width:12pt;height:11.25pt" o:ole="">
            <v:imagedata r:id="rId14" o:title=""/>
          </v:shape>
          <o:OLEObject Type="Embed" ProgID="Equation.DSMT4" ShapeID="_x0000_i1025" DrawAspect="Content" ObjectID="_1478268951" r:id="rId15"/>
        </w:object>
      </w:r>
      <w:r w:rsidR="00F43599">
        <w:t xml:space="preserve"> suuruus</w:t>
      </w:r>
    </w:p>
    <w:p w:rsidR="00F43599" w:rsidRDefault="002F095B" w:rsidP="003F10A6">
      <w:pPr>
        <w:pStyle w:val="Luettelokappale"/>
        <w:ind w:left="1080"/>
      </w:pPr>
      <w:r w:rsidRPr="002F095B">
        <w:rPr>
          <w:noProof/>
          <w:lang w:eastAsia="fi-FI"/>
        </w:rPr>
        <w:drawing>
          <wp:anchor distT="0" distB="0" distL="114300" distR="114300" simplePos="0" relativeHeight="251662336" behindDoc="1" locked="0" layoutInCell="1" allowOverlap="1" wp14:anchorId="48972A31" wp14:editId="6A3A79B5">
            <wp:simplePos x="0" y="0"/>
            <wp:positionH relativeFrom="column">
              <wp:posOffset>3203575</wp:posOffset>
            </wp:positionH>
            <wp:positionV relativeFrom="paragraph">
              <wp:posOffset>254635</wp:posOffset>
            </wp:positionV>
            <wp:extent cx="2486098" cy="1441094"/>
            <wp:effectExtent l="0" t="0" r="0" b="6985"/>
            <wp:wrapNone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98" cy="1441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F10A6">
        <w:rPr>
          <w:b/>
        </w:rPr>
        <w:t>a)</w:t>
      </w:r>
      <w:r w:rsidR="003F10A6">
        <w:t xml:space="preserve"> </w:t>
      </w:r>
      <w:r>
        <w:t xml:space="preserve">  </w:t>
      </w:r>
      <w:r w:rsidR="005304B2" w:rsidRPr="005304B2">
        <w:rPr>
          <w:b/>
        </w:rPr>
        <w:t>(2</w:t>
      </w:r>
      <w:proofErr w:type="gramEnd"/>
      <w:r w:rsidR="005304B2" w:rsidRPr="005304B2">
        <w:rPr>
          <w:b/>
        </w:rPr>
        <w:t xml:space="preserve"> p.)</w:t>
      </w:r>
      <w:r w:rsidRPr="005304B2">
        <w:rPr>
          <w:b/>
        </w:rPr>
        <w:t xml:space="preserve">                                                                               </w:t>
      </w:r>
      <w:r w:rsidRPr="003F10A6">
        <w:rPr>
          <w:b/>
        </w:rPr>
        <w:t>b)</w:t>
      </w:r>
      <w:r w:rsidR="005304B2">
        <w:rPr>
          <w:b/>
        </w:rPr>
        <w:t xml:space="preserve"> (2 p.)</w:t>
      </w:r>
    </w:p>
    <w:p w:rsidR="002F095B" w:rsidRDefault="002F095B" w:rsidP="00F43599"/>
    <w:p w:rsidR="002F095B" w:rsidRDefault="002F095B" w:rsidP="00F43599"/>
    <w:p w:rsidR="002F095B" w:rsidRDefault="002F095B" w:rsidP="00F43599"/>
    <w:p w:rsidR="002F095B" w:rsidRDefault="002F095B" w:rsidP="00F43599"/>
    <w:p w:rsidR="002F095B" w:rsidRDefault="002F095B" w:rsidP="00F43599"/>
    <w:p w:rsidR="006B53D0" w:rsidRDefault="006B53D0" w:rsidP="006B53D0">
      <w:pPr>
        <w:pStyle w:val="Luettelokappale"/>
      </w:pPr>
    </w:p>
    <w:p w:rsidR="006B53D0" w:rsidRPr="006B53D0" w:rsidRDefault="006B53D0" w:rsidP="006B53D0">
      <w:pPr>
        <w:pStyle w:val="Luettelokappale"/>
      </w:pPr>
      <w:r>
        <w:rPr>
          <w:b/>
        </w:rPr>
        <w:t>a)</w: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b/>
        </w:rPr>
        <w:t>b)</w:t>
      </w:r>
    </w:p>
    <w:p w:rsidR="002F095B" w:rsidRDefault="005304B2" w:rsidP="006B53D0">
      <w:pPr>
        <w:pStyle w:val="Luettelokappale"/>
      </w:pPr>
      <w:r w:rsidRPr="005304B2">
        <w:rPr>
          <w:position w:val="-68"/>
        </w:rPr>
        <w:object w:dxaOrig="2920" w:dyaOrig="1780">
          <v:shape id="_x0000_i1030" type="#_x0000_t75" style="width:145.5pt;height:89.25pt" o:ole="">
            <v:imagedata r:id="rId17" o:title=""/>
          </v:shape>
          <o:OLEObject Type="Embed" ProgID="Equation.DSMT4" ShapeID="_x0000_i1030" DrawAspect="Content" ObjectID="_1478268952" r:id="rId18"/>
        </w:object>
      </w:r>
      <w:r>
        <w:tab/>
      </w:r>
      <w:r>
        <w:tab/>
      </w:r>
      <w:r w:rsidR="009A1B4F">
        <w:t xml:space="preserve">  </w:t>
      </w:r>
      <w:r w:rsidRPr="005304B2">
        <w:rPr>
          <w:position w:val="-68"/>
        </w:rPr>
        <w:object w:dxaOrig="2820" w:dyaOrig="1780">
          <v:shape id="_x0000_i1031" type="#_x0000_t75" style="width:140.25pt;height:89.25pt" o:ole="">
            <v:imagedata r:id="rId19" o:title=""/>
          </v:shape>
          <o:OLEObject Type="Embed" ProgID="Equation.DSMT4" ShapeID="_x0000_i1031" DrawAspect="Content" ObjectID="_1478268953" r:id="rId20"/>
        </w:object>
      </w:r>
    </w:p>
    <w:p w:rsidR="005304B2" w:rsidRDefault="005304B2" w:rsidP="006B53D0">
      <w:pPr>
        <w:pStyle w:val="Luettelokappale"/>
      </w:pPr>
    </w:p>
    <w:p w:rsidR="005304B2" w:rsidRDefault="005304B2" w:rsidP="006B53D0">
      <w:pPr>
        <w:pStyle w:val="Luettelokappale"/>
      </w:pPr>
    </w:p>
    <w:p w:rsidR="002F095B" w:rsidRDefault="002F095B" w:rsidP="002F095B">
      <w:pPr>
        <w:pStyle w:val="Luettelokappale"/>
        <w:numPr>
          <w:ilvl w:val="0"/>
          <w:numId w:val="12"/>
        </w:numPr>
      </w:pPr>
      <w:r>
        <w:lastRenderedPageBreak/>
        <w:t xml:space="preserve">Kolmion kaksi sivua ovat 3 ja 4 sekä näiden sivujen välinen kulma on </w:t>
      </w:r>
      <w:r w:rsidRPr="00D72E33">
        <w:rPr>
          <w:position w:val="-6"/>
        </w:rPr>
        <w:object w:dxaOrig="440" w:dyaOrig="279">
          <v:shape id="_x0000_i1029" type="#_x0000_t75" style="width:21.75pt;height:14.25pt" o:ole="">
            <v:imagedata r:id="rId21" o:title=""/>
          </v:shape>
          <o:OLEObject Type="Embed" ProgID="Equation.3" ShapeID="_x0000_i1029" DrawAspect="Content" ObjectID="_1478268954" r:id="rId22"/>
        </w:object>
      </w:r>
      <w:r>
        <w:t xml:space="preserve"> </w:t>
      </w:r>
    </w:p>
    <w:p w:rsidR="002F095B" w:rsidRDefault="002F095B" w:rsidP="002F095B">
      <w:pPr>
        <w:ind w:firstLine="1080"/>
      </w:pPr>
      <w:r>
        <w:t xml:space="preserve">Laske kolmion pinta-ala. </w:t>
      </w:r>
      <w:r w:rsidR="001C42A1" w:rsidRPr="001C42A1">
        <w:rPr>
          <w:b/>
        </w:rPr>
        <w:t>(</w:t>
      </w:r>
      <w:r>
        <w:rPr>
          <w:b/>
        </w:rPr>
        <w:t>4</w:t>
      </w:r>
      <w:r w:rsidRPr="00850F6D">
        <w:rPr>
          <w:b/>
        </w:rPr>
        <w:t>p</w:t>
      </w:r>
      <w:r w:rsidR="001C42A1">
        <w:rPr>
          <w:b/>
        </w:rPr>
        <w:t>.)</w:t>
      </w:r>
    </w:p>
    <w:p w:rsidR="002F095B" w:rsidRDefault="002F095B" w:rsidP="002F095B"/>
    <w:p w:rsidR="00BD3E29" w:rsidRDefault="00BD3E29" w:rsidP="002F095B">
      <w:pPr>
        <w:ind w:left="1080"/>
      </w:pPr>
      <w:r>
        <w:rPr>
          <w:noProof/>
        </w:rPr>
        <w:pict>
          <v:group id="_x0000_s1044" editas="canvas" style="position:absolute;left:0;text-align:left;margin-left:279pt;margin-top:5.85pt;width:135pt;height:57.75pt;z-index:-251648000" coordorigin="3802,12653" coordsize="2038,866" wrapcoords="15480 -281 8040 2525 6840 3366 7080 8696 -120 16270 -120 17673 14400 17673 14160 19917 14160 21039 14640 21600 15480 21600 15480 17673 21600 17112 21720 16551 16080 -281 15480 -281">
            <o:lock v:ext="edit" aspectratio="t"/>
            <v:shape id="_x0000_s1045" type="#_x0000_t75" style="position:absolute;left:3802;top:12653;width:2038;height:866" o:preferrelative="f">
              <v:fill o:detectmouseclick="t"/>
              <v:path o:extrusionok="t" o:connecttype="none"/>
              <o:lock v:ext="edit" text="t"/>
            </v:shape>
            <v:line id="_x0000_s1046" style="position:absolute" from="3802,13328" to="5840,13328"/>
            <v:line id="_x0000_s1047" style="position:absolute;flip:y" from="3802,12653" to="5297,13328"/>
            <v:line id="_x0000_s1048" style="position:absolute" from="5297,12653" to="5840,13328"/>
            <v:shape id="_x0000_s1049" style="position:absolute;left:4011;top:13233;width:68;height:116" coordsize="90,155" path="m,hdc15,15,34,27,45,45v12,21,17,98,30,105c85,155,85,130,90,120e" filled="f">
              <v:path arrowok="t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50" type="#_x0000_t136" style="position:absolute;left:4257;top:13114;width:184;height:191">
              <v:shadow color="#868686"/>
              <v:textpath style="font-family:&quot;Arial Black&quot;;font-size:9pt;v-text-kern:t" trim="t" fitpath="t" string="30"/>
            </v:shape>
            <v:line id="_x0000_s1051" style="position:absolute" from="5297,12653" to="5297,13328"/>
            <v:shape id="_x0000_s1052" type="#_x0000_t136" style="position:absolute;left:5207;top:12979;width:90;height:191">
              <v:shadow color="#868686"/>
              <v:textpath style="font-family:&quot;Arial Black&quot;;font-size:9pt;v-text-kern:t" trim="t" fitpath="t" string="h"/>
            </v:shape>
            <v:shape id="_x0000_s1053" type="#_x0000_t136" style="position:absolute;left:4482;top:12788;width:90;height:191">
              <v:shadow color="#868686"/>
              <v:textpath style="font-family:&quot;Arial Black&quot;;font-size:9pt;v-text-kern:t" trim="t" fitpath="t" string="3"/>
            </v:shape>
            <v:shape id="_x0000_s1054" type="#_x0000_t136" style="position:absolute;left:5161;top:13328;width:89;height:191">
              <v:shadow color="#868686"/>
              <v:textpath style="font-family:&quot;Arial Black&quot;;font-size:9pt;v-text-kern:t" trim="t" fitpath="t" string="4"/>
            </v:shape>
            <w10:wrap type="tight"/>
          </v:group>
        </w:pict>
      </w:r>
      <w:r w:rsidR="002F095B">
        <w:t xml:space="preserve">Viereisestä kuviosta saamme kolmion korkeuden </w:t>
      </w:r>
      <w:r w:rsidR="002F095B" w:rsidRPr="00FC5173">
        <w:rPr>
          <w:i/>
        </w:rPr>
        <w:t>h</w:t>
      </w:r>
      <w:r w:rsidR="002F095B">
        <w:t xml:space="preserve">: </w:t>
      </w:r>
    </w:p>
    <w:p w:rsidR="002F095B" w:rsidRDefault="00BD3E29" w:rsidP="002F095B">
      <w:pPr>
        <w:ind w:left="1080"/>
      </w:pPr>
      <w:r w:rsidRPr="00BD3E29">
        <w:rPr>
          <w:position w:val="-58"/>
        </w:rPr>
        <w:object w:dxaOrig="3340" w:dyaOrig="1280">
          <v:shape id="_x0000_i1032" type="#_x0000_t75" style="width:166.5pt;height:63pt" o:ole="">
            <v:imagedata r:id="rId23" o:title=""/>
          </v:shape>
          <o:OLEObject Type="Embed" ProgID="Equation.DSMT4" ShapeID="_x0000_i1032" DrawAspect="Content" ObjectID="_1478268955" r:id="rId24"/>
        </w:object>
      </w:r>
    </w:p>
    <w:p w:rsidR="002F095B" w:rsidRDefault="00BD3E29" w:rsidP="002F095B">
      <w:pPr>
        <w:ind w:firstLine="1080"/>
      </w:pPr>
      <w:r>
        <w:t>K</w:t>
      </w:r>
      <w:r w:rsidR="002F095B">
        <w:t xml:space="preserve">olmion ala on </w:t>
      </w:r>
      <w:r w:rsidR="002F095B" w:rsidRPr="00FC5173">
        <w:rPr>
          <w:position w:val="-24"/>
        </w:rPr>
        <w:object w:dxaOrig="940" w:dyaOrig="900">
          <v:shape id="_x0000_i1026" type="#_x0000_t75" style="width:47.25pt;height:45pt" o:ole="">
            <v:imagedata r:id="rId25" o:title=""/>
          </v:shape>
          <o:OLEObject Type="Embed" ProgID="Equation.3" ShapeID="_x0000_i1026" DrawAspect="Content" ObjectID="_1478268956" r:id="rId26"/>
        </w:object>
      </w:r>
      <w:r>
        <w:t xml:space="preserve">  (2</w:t>
      </w:r>
      <w:r>
        <w:t xml:space="preserve"> </w:t>
      </w:r>
      <w:r w:rsidR="002F095B">
        <w:t>p.)</w:t>
      </w:r>
      <w:bookmarkStart w:id="0" w:name="_GoBack"/>
      <w:bookmarkEnd w:id="0"/>
    </w:p>
    <w:p w:rsidR="002F095B" w:rsidRDefault="002F095B" w:rsidP="002F095B">
      <w:pPr>
        <w:pStyle w:val="Luettelokappale"/>
        <w:ind w:left="1080"/>
      </w:pPr>
    </w:p>
    <w:sectPr w:rsidR="002F095B" w:rsidSect="009F36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60580"/>
    <w:multiLevelType w:val="hybridMultilevel"/>
    <w:tmpl w:val="905EE5AA"/>
    <w:lvl w:ilvl="0" w:tplc="F7AAE6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596B2A"/>
    <w:multiLevelType w:val="hybridMultilevel"/>
    <w:tmpl w:val="A30A46A0"/>
    <w:lvl w:ilvl="0" w:tplc="25EC127C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21DA6F89"/>
    <w:multiLevelType w:val="hybridMultilevel"/>
    <w:tmpl w:val="FE8CCEA8"/>
    <w:lvl w:ilvl="0" w:tplc="F7AAE6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1148A6"/>
    <w:multiLevelType w:val="hybridMultilevel"/>
    <w:tmpl w:val="9AA42E64"/>
    <w:lvl w:ilvl="0" w:tplc="594ADB0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2DDE5DC4"/>
    <w:multiLevelType w:val="hybridMultilevel"/>
    <w:tmpl w:val="E87C8BFA"/>
    <w:lvl w:ilvl="0" w:tplc="040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51700E"/>
    <w:multiLevelType w:val="hybridMultilevel"/>
    <w:tmpl w:val="E99809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A1660"/>
    <w:multiLevelType w:val="hybridMultilevel"/>
    <w:tmpl w:val="BBB46A62"/>
    <w:lvl w:ilvl="0" w:tplc="F7AAE6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251A78"/>
    <w:multiLevelType w:val="hybridMultilevel"/>
    <w:tmpl w:val="84925C9E"/>
    <w:lvl w:ilvl="0" w:tplc="F7AAE6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1B5C40"/>
    <w:multiLevelType w:val="hybridMultilevel"/>
    <w:tmpl w:val="3B268578"/>
    <w:lvl w:ilvl="0" w:tplc="3B30FBAA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48897DB8"/>
    <w:multiLevelType w:val="hybridMultilevel"/>
    <w:tmpl w:val="70CCCB20"/>
    <w:lvl w:ilvl="0" w:tplc="04A23B8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E18DB"/>
    <w:multiLevelType w:val="hybridMultilevel"/>
    <w:tmpl w:val="140A179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8251E"/>
    <w:multiLevelType w:val="hybridMultilevel"/>
    <w:tmpl w:val="D44CEE06"/>
    <w:lvl w:ilvl="0" w:tplc="F6A820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4C2195"/>
    <w:multiLevelType w:val="hybridMultilevel"/>
    <w:tmpl w:val="4F0015D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C73DF6"/>
    <w:multiLevelType w:val="hybridMultilevel"/>
    <w:tmpl w:val="F34A0E5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91622F"/>
    <w:multiLevelType w:val="hybridMultilevel"/>
    <w:tmpl w:val="0A98D7C0"/>
    <w:lvl w:ilvl="0" w:tplc="F7041BF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4"/>
  </w:num>
  <w:num w:numId="5">
    <w:abstractNumId w:val="3"/>
  </w:num>
  <w:num w:numId="6">
    <w:abstractNumId w:val="12"/>
  </w:num>
  <w:num w:numId="7">
    <w:abstractNumId w:val="10"/>
  </w:num>
  <w:num w:numId="8">
    <w:abstractNumId w:val="13"/>
  </w:num>
  <w:num w:numId="9">
    <w:abstractNumId w:val="6"/>
  </w:num>
  <w:num w:numId="10">
    <w:abstractNumId w:val="0"/>
  </w:num>
  <w:num w:numId="11">
    <w:abstractNumId w:val="7"/>
  </w:num>
  <w:num w:numId="12">
    <w:abstractNumId w:val="11"/>
  </w:num>
  <w:num w:numId="13">
    <w:abstractNumId w:val="2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0A"/>
    <w:rsid w:val="00014E60"/>
    <w:rsid w:val="000F3394"/>
    <w:rsid w:val="001C42A1"/>
    <w:rsid w:val="002410AB"/>
    <w:rsid w:val="002F095B"/>
    <w:rsid w:val="003F10A6"/>
    <w:rsid w:val="005304B2"/>
    <w:rsid w:val="00531FAC"/>
    <w:rsid w:val="005A5000"/>
    <w:rsid w:val="005E5EE2"/>
    <w:rsid w:val="0065234B"/>
    <w:rsid w:val="006B53D0"/>
    <w:rsid w:val="0077040A"/>
    <w:rsid w:val="008C1C68"/>
    <w:rsid w:val="0093444D"/>
    <w:rsid w:val="009453B0"/>
    <w:rsid w:val="009A1B4F"/>
    <w:rsid w:val="009F36B8"/>
    <w:rsid w:val="00A43841"/>
    <w:rsid w:val="00A833AD"/>
    <w:rsid w:val="00BA0234"/>
    <w:rsid w:val="00BD3E29"/>
    <w:rsid w:val="00CC289E"/>
    <w:rsid w:val="00E1031C"/>
    <w:rsid w:val="00E64DFD"/>
    <w:rsid w:val="00F4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7040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77040A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77040A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77040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E5EE2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E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5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7040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77040A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77040A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77040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E5EE2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E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5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24" Type="http://schemas.openxmlformats.org/officeDocument/2006/relationships/oleObject" Target="embeddings/oleObject7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1.wmf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9.w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oleObject" Target="embeddings/oleObject6.bin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D7EE83C1-AC2B-48EC-9097-29E441675719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34</TotalTime>
  <Pages>2</Pages>
  <Words>98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Tuusulan kunta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Tuusulan kunta</dc:creator>
  <cp:lastModifiedBy>VilleKaisa</cp:lastModifiedBy>
  <cp:revision>7</cp:revision>
  <cp:lastPrinted>2014-09-21T03:47:00Z</cp:lastPrinted>
  <dcterms:created xsi:type="dcterms:W3CDTF">2014-11-23T14:54:00Z</dcterms:created>
  <dcterms:modified xsi:type="dcterms:W3CDTF">2014-11-23T15:28:00Z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