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A43841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156125">
        <w:rPr>
          <w:rFonts w:ascii="Impact" w:hAnsi="Impact" w:cs="Times New Roman"/>
          <w:color w:val="365F91" w:themeColor="accent1" w:themeShade="BF"/>
          <w:sz w:val="40"/>
          <w:szCs w:val="40"/>
        </w:rPr>
        <w:t>3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</w:t>
      </w:r>
      <w:r w:rsidR="00966671">
        <w:rPr>
          <w:rFonts w:ascii="Times-Bold" w:hAnsi="Times-Bold" w:cs="Times-Bold"/>
          <w:b/>
          <w:bCs/>
          <w:sz w:val="23"/>
          <w:szCs w:val="23"/>
        </w:rPr>
        <w:t>tymään seuraavaan osioon!</w:t>
      </w:r>
    </w:p>
    <w:p w:rsidR="002F095B" w:rsidRPr="00966671" w:rsidRDefault="00966671" w:rsidP="00CB3367">
      <w:pPr>
        <w:pStyle w:val="Luettelokappale"/>
        <w:numPr>
          <w:ilvl w:val="0"/>
          <w:numId w:val="16"/>
        </w:numPr>
      </w:pPr>
      <w:r w:rsidRPr="00CB3367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6AC51B0B" wp14:editId="26AB71E7">
            <wp:simplePos x="0" y="0"/>
            <wp:positionH relativeFrom="column">
              <wp:posOffset>1111250</wp:posOffset>
            </wp:positionH>
            <wp:positionV relativeFrom="paragraph">
              <wp:posOffset>81280</wp:posOffset>
            </wp:positionV>
            <wp:extent cx="1680845" cy="198183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367" w:rsidRPr="00CB3367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1D340C91" wp14:editId="70D2DBD5">
            <wp:simplePos x="0" y="0"/>
            <wp:positionH relativeFrom="column">
              <wp:posOffset>2793517</wp:posOffset>
            </wp:positionH>
            <wp:positionV relativeFrom="paragraph">
              <wp:posOffset>82550</wp:posOffset>
            </wp:positionV>
            <wp:extent cx="3145536" cy="164444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64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367">
        <w:t xml:space="preserve">Ratkaise sivun </w:t>
      </w:r>
      <w:r w:rsidR="00CB3367" w:rsidRPr="00CB3367">
        <w:rPr>
          <w:rFonts w:ascii="Times New Roman" w:hAnsi="Times New Roman" w:cs="Times New Roman"/>
          <w:i/>
        </w:rPr>
        <w:t>x</w:t>
      </w:r>
      <w:r w:rsidR="00CB3367">
        <w:t xml:space="preserve"> pituus</w:t>
      </w:r>
      <w:r>
        <w:t xml:space="preserve"> </w:t>
      </w:r>
      <w:r>
        <w:rPr>
          <w:b/>
        </w:rPr>
        <w:t>(4 p.)</w:t>
      </w:r>
    </w:p>
    <w:p w:rsidR="00966671" w:rsidRDefault="00966671" w:rsidP="00966671">
      <w:pPr>
        <w:pStyle w:val="Luettelokappale"/>
        <w:ind w:left="1440"/>
      </w:pPr>
    </w:p>
    <w:p w:rsidR="00CB3367" w:rsidRPr="00966671" w:rsidRDefault="00CB3367" w:rsidP="00CB3367">
      <w:pPr>
        <w:pStyle w:val="Luettelokappale"/>
        <w:numPr>
          <w:ilvl w:val="0"/>
          <w:numId w:val="17"/>
        </w:numPr>
        <w:rPr>
          <w:b/>
        </w:rPr>
      </w:pPr>
      <w:r w:rsidRPr="00966671">
        <w:rPr>
          <w:b/>
        </w:rPr>
        <w:t xml:space="preserve">                                                              b)</w:t>
      </w:r>
      <w:r w:rsidRPr="00966671">
        <w:rPr>
          <w:b/>
          <w:noProof/>
          <w:lang w:eastAsia="fi-FI"/>
        </w:rPr>
        <w:t xml:space="preserve"> </w:t>
      </w:r>
    </w:p>
    <w:p w:rsidR="00CB3367" w:rsidRDefault="00CB3367" w:rsidP="00CB3367"/>
    <w:p w:rsidR="00CB3367" w:rsidRDefault="00CB3367" w:rsidP="00CB3367"/>
    <w:p w:rsidR="00CB3367" w:rsidRDefault="00CB3367" w:rsidP="00CB3367"/>
    <w:p w:rsidR="00CB3367" w:rsidRDefault="00CB3367" w:rsidP="00CB3367"/>
    <w:p w:rsidR="00966671" w:rsidRDefault="00966671" w:rsidP="00CB3367">
      <w:pPr>
        <w:pStyle w:val="Luettelokappale"/>
        <w:numPr>
          <w:ilvl w:val="0"/>
          <w:numId w:val="18"/>
        </w:numPr>
      </w:pPr>
    </w:p>
    <w:p w:rsidR="00CB3367" w:rsidRDefault="00966671" w:rsidP="00966671">
      <w:pPr>
        <w:ind w:left="1800"/>
      </w:pPr>
      <w:r w:rsidRPr="00966671">
        <w:rPr>
          <w:position w:val="-34"/>
        </w:rPr>
        <w:object w:dxaOrig="58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39pt" o:ole="">
            <v:imagedata r:id="rId9" o:title=""/>
          </v:shape>
          <o:OLEObject Type="Embed" ProgID="Equation.DSMT4" ShapeID="_x0000_i1025" DrawAspect="Content" ObjectID="_1478633747" r:id="rId10"/>
        </w:object>
      </w:r>
      <w:r w:rsidR="00CB3367">
        <w:t xml:space="preserve"> </w:t>
      </w:r>
      <w:r>
        <w:t xml:space="preserve"> </w:t>
      </w:r>
    </w:p>
    <w:p w:rsidR="00966671" w:rsidRDefault="00966671" w:rsidP="00CB3367">
      <w:pPr>
        <w:pStyle w:val="Luettelokappale"/>
        <w:numPr>
          <w:ilvl w:val="0"/>
          <w:numId w:val="18"/>
        </w:numPr>
      </w:pPr>
    </w:p>
    <w:p w:rsidR="004F11A8" w:rsidRDefault="00966671" w:rsidP="00966671">
      <w:pPr>
        <w:ind w:left="1800"/>
      </w:pPr>
      <w:r w:rsidRPr="00966671">
        <w:rPr>
          <w:position w:val="-62"/>
        </w:rPr>
        <w:object w:dxaOrig="4420" w:dyaOrig="1420">
          <v:shape id="_x0000_i1026" type="#_x0000_t75" style="width:222pt;height:1in" o:ole="">
            <v:imagedata r:id="rId11" o:title=""/>
          </v:shape>
          <o:OLEObject Type="Embed" ProgID="Equation.DSMT4" ShapeID="_x0000_i1026" DrawAspect="Content" ObjectID="_1478633748" r:id="rId12"/>
        </w:object>
      </w:r>
      <w:r>
        <w:t xml:space="preserve"> </w:t>
      </w:r>
    </w:p>
    <w:p w:rsidR="004F11A8" w:rsidRDefault="004F11A8" w:rsidP="004F11A8">
      <w:pPr>
        <w:pStyle w:val="Luettelokappale"/>
        <w:ind w:left="1664"/>
      </w:pPr>
    </w:p>
    <w:p w:rsidR="004F11A8" w:rsidRDefault="00966671" w:rsidP="004F11A8">
      <w:pPr>
        <w:pStyle w:val="Luettelokappale"/>
        <w:numPr>
          <w:ilvl w:val="0"/>
          <w:numId w:val="16"/>
        </w:numPr>
      </w:pPr>
      <w:r w:rsidRPr="004F11A8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2282E8EB" wp14:editId="132E4223">
            <wp:simplePos x="0" y="0"/>
            <wp:positionH relativeFrom="column">
              <wp:posOffset>3004185</wp:posOffset>
            </wp:positionH>
            <wp:positionV relativeFrom="paragraph">
              <wp:posOffset>-7620</wp:posOffset>
            </wp:positionV>
            <wp:extent cx="2479675" cy="2736850"/>
            <wp:effectExtent l="0" t="0" r="0" b="635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A8">
        <w:t>Onko alla oleva kolmio suorakulmainen? Perustele.</w:t>
      </w:r>
      <w:r>
        <w:t xml:space="preserve"> </w:t>
      </w:r>
      <w:r>
        <w:rPr>
          <w:b/>
        </w:rPr>
        <w:t>(4 p.)</w:t>
      </w:r>
    </w:p>
    <w:p w:rsidR="004F11A8" w:rsidRDefault="004F11A8" w:rsidP="004F11A8">
      <w:pPr>
        <w:pStyle w:val="Luettelokappale"/>
        <w:ind w:left="1440"/>
      </w:pPr>
    </w:p>
    <w:p w:rsidR="004F11A8" w:rsidRDefault="004F11A8" w:rsidP="004F11A8">
      <w:pPr>
        <w:pStyle w:val="Luettelokappale"/>
        <w:ind w:left="1440"/>
      </w:pPr>
      <w:r>
        <w:t>Ratkaisu:</w:t>
      </w:r>
    </w:p>
    <w:p w:rsidR="004F11A8" w:rsidRDefault="004F11A8" w:rsidP="004F11A8">
      <w:pPr>
        <w:pStyle w:val="Luettelokappale"/>
        <w:ind w:left="1440"/>
      </w:pPr>
    </w:p>
    <w:p w:rsidR="004F11A8" w:rsidRDefault="004F11A8" w:rsidP="004F11A8">
      <w:pPr>
        <w:pStyle w:val="Luettelokappale"/>
        <w:ind w:left="1440"/>
      </w:pPr>
      <w:r>
        <w:t>Kolmio on suorakulmainen, mikäli</w:t>
      </w:r>
    </w:p>
    <w:p w:rsidR="004F11A8" w:rsidRDefault="004F11A8" w:rsidP="004F11A8">
      <w:pPr>
        <w:pStyle w:val="Luettelokappale"/>
        <w:ind w:left="1440"/>
      </w:pPr>
      <w:r>
        <w:t>sen sivut toteuttavat Pythagoraan</w:t>
      </w:r>
    </w:p>
    <w:p w:rsidR="004F11A8" w:rsidRDefault="004F11A8" w:rsidP="004F11A8">
      <w:pPr>
        <w:pStyle w:val="Luettelokappale"/>
        <w:ind w:left="1440"/>
      </w:pPr>
      <w:r>
        <w:t>lauseen</w:t>
      </w:r>
      <w:proofErr w:type="gramStart"/>
      <w:r>
        <w:t xml:space="preserve"> (kateettien neliöiden summa</w:t>
      </w:r>
      <w:proofErr w:type="gramEnd"/>
    </w:p>
    <w:p w:rsidR="004F11A8" w:rsidRDefault="004F11A8" w:rsidP="004F11A8">
      <w:pPr>
        <w:pStyle w:val="Luettelokappale"/>
        <w:ind w:left="1440"/>
      </w:pPr>
      <w:r>
        <w:t>on sama kuin hypotenuusan neliö).</w:t>
      </w:r>
    </w:p>
    <w:p w:rsidR="004F11A8" w:rsidRDefault="004F11A8" w:rsidP="004F11A8">
      <w:pPr>
        <w:pStyle w:val="Luettelokappale"/>
        <w:ind w:left="1440"/>
      </w:pPr>
    </w:p>
    <w:p w:rsidR="004F11A8" w:rsidRDefault="004F11A8" w:rsidP="004F11A8">
      <w:pPr>
        <w:pStyle w:val="Luettelokappale"/>
        <w:ind w:left="1440"/>
      </w:pPr>
      <w:r>
        <w:t>Tarkistetaan:</w:t>
      </w:r>
    </w:p>
    <w:p w:rsidR="004F11A8" w:rsidRDefault="00966671" w:rsidP="004F11A8">
      <w:pPr>
        <w:pStyle w:val="Luettelokappale"/>
        <w:ind w:left="1440"/>
      </w:pPr>
      <w:r w:rsidRPr="00966671">
        <w:rPr>
          <w:position w:val="-46"/>
        </w:rPr>
        <w:object w:dxaOrig="2160" w:dyaOrig="1080">
          <v:shape id="_x0000_i1027" type="#_x0000_t75" style="width:108pt;height:53.25pt" o:ole="">
            <v:imagedata r:id="rId14" o:title=""/>
          </v:shape>
          <o:OLEObject Type="Embed" ProgID="Equation.DSMT4" ShapeID="_x0000_i1027" DrawAspect="Content" ObjectID="_1478633749" r:id="rId15"/>
        </w:object>
      </w:r>
    </w:p>
    <w:p w:rsidR="004F11A8" w:rsidRDefault="004F11A8" w:rsidP="004F11A8">
      <w:pPr>
        <w:pStyle w:val="Luettelokappale"/>
        <w:ind w:left="1440"/>
      </w:pPr>
      <w:r>
        <w:t>Kolmio on suorakulmainen. (Tässä tehtävässä esiintyviä kokonaislukuja 3,4 ja 5 sanotaan Pythagoraan kolmikoksi).</w:t>
      </w:r>
      <w:r w:rsidR="00966671">
        <w:t xml:space="preserve"> </w:t>
      </w:r>
    </w:p>
    <w:p w:rsidR="004F11A8" w:rsidRDefault="004F11A8" w:rsidP="004F11A8">
      <w:pPr>
        <w:pStyle w:val="Luettelokappale"/>
        <w:ind w:left="1440"/>
      </w:pPr>
    </w:p>
    <w:p w:rsidR="003867B6" w:rsidRDefault="003867B6" w:rsidP="002E7095">
      <w:pPr>
        <w:pStyle w:val="Luettelokappale"/>
        <w:numPr>
          <w:ilvl w:val="0"/>
          <w:numId w:val="16"/>
        </w:numPr>
      </w:pPr>
      <w:r>
        <w:lastRenderedPageBreak/>
        <w:t>Ympyrän jänteen pituus on 6. Jänteen keskipisteen et</w:t>
      </w:r>
      <w:bookmarkStart w:id="0" w:name="_GoBack"/>
      <w:bookmarkEnd w:id="0"/>
      <w:r>
        <w:t>äisyys ympyrän kehästä on 1. Määritä ympyrän säde.</w:t>
      </w:r>
      <w:r w:rsidR="00966671">
        <w:t xml:space="preserve"> </w:t>
      </w:r>
      <w:r w:rsidR="00966671">
        <w:rPr>
          <w:b/>
        </w:rPr>
        <w:t>(4 p.)</w:t>
      </w:r>
    </w:p>
    <w:p w:rsidR="003867B6" w:rsidRDefault="00F34C0D" w:rsidP="002E7095">
      <w:pPr>
        <w:pStyle w:val="Luettelokappale"/>
        <w:ind w:left="1440"/>
      </w:pPr>
      <w:r w:rsidRPr="003867B6"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09F752F8" wp14:editId="7036B9B3">
            <wp:simplePos x="0" y="0"/>
            <wp:positionH relativeFrom="column">
              <wp:posOffset>3574415</wp:posOffset>
            </wp:positionH>
            <wp:positionV relativeFrom="paragraph">
              <wp:posOffset>-1270</wp:posOffset>
            </wp:positionV>
            <wp:extent cx="2865755" cy="2713355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0D" w:rsidRDefault="003867B6" w:rsidP="004F11A8">
      <w:pPr>
        <w:pStyle w:val="Luettelokappale"/>
        <w:ind w:left="1440"/>
      </w:pPr>
      <w:r>
        <w:t xml:space="preserve">Ratkaisu: </w:t>
      </w:r>
    </w:p>
    <w:p w:rsidR="00BE50A8" w:rsidRDefault="00BE50A8" w:rsidP="004F11A8">
      <w:pPr>
        <w:pStyle w:val="Luettelokappale"/>
        <w:ind w:left="1440"/>
      </w:pPr>
    </w:p>
    <w:p w:rsidR="003867B6" w:rsidRDefault="00F34C0D" w:rsidP="004F11A8">
      <w:pPr>
        <w:pStyle w:val="Luettelokappale"/>
        <w:ind w:left="1440"/>
      </w:pPr>
      <w:r>
        <w:t>Täydennetään kuvaan suorakulmainen</w:t>
      </w:r>
    </w:p>
    <w:p w:rsidR="00F34C0D" w:rsidRDefault="00F34C0D" w:rsidP="004F11A8">
      <w:pPr>
        <w:pStyle w:val="Luettelokappale"/>
        <w:ind w:left="1440"/>
      </w:pPr>
      <w:r>
        <w:t xml:space="preserve">kolmio jonka kateetteina ovat r ja r-1, sekä </w:t>
      </w:r>
      <w:proofErr w:type="spellStart"/>
      <w:r>
        <w:t>hypo-</w:t>
      </w:r>
      <w:proofErr w:type="spellEnd"/>
    </w:p>
    <w:p w:rsidR="00F34C0D" w:rsidRDefault="00F34C0D" w:rsidP="004F11A8">
      <w:pPr>
        <w:pStyle w:val="Luettelokappale"/>
        <w:ind w:left="1440"/>
      </w:pPr>
      <w:proofErr w:type="spellStart"/>
      <w:r>
        <w:t>tenuusana</w:t>
      </w:r>
      <w:proofErr w:type="spellEnd"/>
      <w:r>
        <w:t xml:space="preserve"> r. Pythagoraan lauseen avulla saadaan</w:t>
      </w:r>
    </w:p>
    <w:p w:rsidR="00F34C0D" w:rsidRDefault="002E7095" w:rsidP="004F11A8">
      <w:pPr>
        <w:pStyle w:val="Luettelokappale"/>
        <w:ind w:left="144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410B5" wp14:editId="0C91C15B">
                <wp:simplePos x="0" y="0"/>
                <wp:positionH relativeFrom="column">
                  <wp:posOffset>4937125</wp:posOffset>
                </wp:positionH>
                <wp:positionV relativeFrom="paragraph">
                  <wp:posOffset>135001</wp:posOffset>
                </wp:positionV>
                <wp:extent cx="701675" cy="950595"/>
                <wp:effectExtent l="0" t="0" r="22225" b="20955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950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10.65pt" to="44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" strokecolor="#4579b8 [3044]"/>
            </w:pict>
          </mc:Fallback>
        </mc:AlternateContent>
      </w:r>
      <w:r w:rsidR="00F34C0D">
        <w:t>yhtälö:</w:t>
      </w:r>
    </w:p>
    <w:p w:rsidR="00F34C0D" w:rsidRDefault="00F34C0D" w:rsidP="004F11A8">
      <w:pPr>
        <w:pStyle w:val="Luettelokappale"/>
        <w:ind w:left="1440"/>
      </w:pPr>
    </w:p>
    <w:p w:rsidR="00F34C0D" w:rsidRDefault="00B90338" w:rsidP="004F11A8">
      <w:pPr>
        <w:pStyle w:val="Luettelokappale"/>
        <w:ind w:left="1440"/>
      </w:pPr>
      <w:r>
        <w:rPr>
          <w:noProof/>
          <w:lang w:eastAsia="fi-FI"/>
        </w:rPr>
        <w:pict>
          <v:shape id="_x0000_s1064" type="#_x0000_t75" style="position:absolute;left:0;text-align:left;margin-left:362.7pt;margin-top:4.95pt;width:23.5pt;height:12.75pt;z-index:251669504;mso-position-horizontal-relative:text;mso-position-vertical-relative:text">
            <v:imagedata r:id="rId17" o:title=""/>
          </v:shape>
          <o:OLEObject Type="Embed" ProgID="Equation.DSMT4" ShapeID="_x0000_s1064" DrawAspect="Content" ObjectID="_1478633751" r:id="rId18"/>
        </w:pict>
      </w:r>
      <w:r>
        <w:rPr>
          <w:noProof/>
          <w:lang w:eastAsia="fi-FI"/>
        </w:rPr>
        <w:pict>
          <v:shape id="_x0000_s1065" type="#_x0000_t75" style="position:absolute;left:0;text-align:left;margin-left:406.65pt;margin-top:55.2pt;width:9.2pt;height:13.65pt;z-index:251670528;mso-position-horizontal-relative:text;mso-position-vertical-relative:text">
            <v:imagedata r:id="rId19" o:title=""/>
          </v:shape>
          <o:OLEObject Type="Embed" ProgID="Equation.DSMT4" ShapeID="_x0000_s1065" DrawAspect="Content" ObjectID="_1478633752" r:id="rId20"/>
        </w:pict>
      </w:r>
      <w:r>
        <w:rPr>
          <w:noProof/>
        </w:rPr>
        <w:pict>
          <v:shape id="_x0000_s1063" type="#_x0000_t75" style="position:absolute;left:0;text-align:left;margin-left:422.7pt;margin-top:4.95pt;width:9.2pt;height:9.8pt;z-index:251668480;mso-position-horizontal-relative:text;mso-position-vertical-relative:text">
            <v:imagedata r:id="rId21" o:title=""/>
          </v:shape>
          <o:OLEObject Type="Embed" ProgID="Equation.DSMT4" ShapeID="_x0000_s1063" DrawAspect="Content" ObjectID="_1478633753" r:id="rId22"/>
        </w:pict>
      </w:r>
      <w:r w:rsidRPr="00B90338">
        <w:rPr>
          <w:position w:val="-106"/>
        </w:rPr>
        <w:object w:dxaOrig="3879" w:dyaOrig="2240">
          <v:shape id="_x0000_i1028" type="#_x0000_t75" style="width:193.5pt;height:111.75pt" o:ole="">
            <v:imagedata r:id="rId23" o:title=""/>
          </v:shape>
          <o:OLEObject Type="Embed" ProgID="Equation.DSMT4" ShapeID="_x0000_i1028" DrawAspect="Content" ObjectID="_1478633750" r:id="rId24"/>
        </w:object>
      </w:r>
    </w:p>
    <w:p w:rsidR="00B90338" w:rsidRDefault="00B90338" w:rsidP="004F11A8">
      <w:pPr>
        <w:pStyle w:val="Luettelokappale"/>
        <w:ind w:left="1440"/>
      </w:pPr>
    </w:p>
    <w:p w:rsidR="00F34C0D" w:rsidRDefault="00F34C0D" w:rsidP="004F11A8">
      <w:pPr>
        <w:pStyle w:val="Luettelokappale"/>
        <w:ind w:left="1440"/>
      </w:pPr>
    </w:p>
    <w:p w:rsidR="00F34C0D" w:rsidRDefault="00B90338" w:rsidP="004F11A8">
      <w:pPr>
        <w:pStyle w:val="Luettelokappale"/>
        <w:ind w:left="1440"/>
      </w:pPr>
      <w:r>
        <w:t>Vastaus: Säde on 5.</w:t>
      </w:r>
    </w:p>
    <w:sectPr w:rsidR="00F34C0D" w:rsidSect="0096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7C4"/>
    <w:multiLevelType w:val="hybridMultilevel"/>
    <w:tmpl w:val="89BED43C"/>
    <w:lvl w:ilvl="0" w:tplc="901AE3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0029"/>
    <w:multiLevelType w:val="hybridMultilevel"/>
    <w:tmpl w:val="06F8ABAA"/>
    <w:lvl w:ilvl="0" w:tplc="03D09C82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F3394"/>
    <w:rsid w:val="00156125"/>
    <w:rsid w:val="001C42A1"/>
    <w:rsid w:val="002E7095"/>
    <w:rsid w:val="002F095B"/>
    <w:rsid w:val="003867B6"/>
    <w:rsid w:val="004F11A8"/>
    <w:rsid w:val="005A5000"/>
    <w:rsid w:val="005E5EE2"/>
    <w:rsid w:val="007642D9"/>
    <w:rsid w:val="0077040A"/>
    <w:rsid w:val="008C1C68"/>
    <w:rsid w:val="0093444D"/>
    <w:rsid w:val="00966671"/>
    <w:rsid w:val="009A1B4F"/>
    <w:rsid w:val="00A43841"/>
    <w:rsid w:val="00A833AD"/>
    <w:rsid w:val="00B90338"/>
    <w:rsid w:val="00BA0234"/>
    <w:rsid w:val="00BE50A8"/>
    <w:rsid w:val="00CB3367"/>
    <w:rsid w:val="00CC289E"/>
    <w:rsid w:val="00E1031C"/>
    <w:rsid w:val="00E64DFD"/>
    <w:rsid w:val="00F34C0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D68408-07C6-4E75-8C98-A92E10E9A9F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2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3</cp:revision>
  <cp:lastPrinted>2014-09-22T05:11:00Z</cp:lastPrinted>
  <dcterms:created xsi:type="dcterms:W3CDTF">2014-11-27T20:36:00Z</dcterms:created>
  <dcterms:modified xsi:type="dcterms:W3CDTF">2014-11-27T20:49:00Z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