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A43841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2A78F5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</w:t>
      </w:r>
      <w:r w:rsidR="00C5551B">
        <w:rPr>
          <w:rFonts w:ascii="Times-Bold" w:hAnsi="Times-Bold" w:cs="Times-Bold"/>
          <w:b/>
          <w:bCs/>
          <w:sz w:val="23"/>
          <w:szCs w:val="23"/>
        </w:rPr>
        <w:t>ymään seuraavaan osioon!</w:t>
      </w:r>
    </w:p>
    <w:p w:rsidR="002A78F5" w:rsidRDefault="004A70D6" w:rsidP="002A78F5">
      <w:pPr>
        <w:pStyle w:val="Luettelokappale"/>
        <w:numPr>
          <w:ilvl w:val="0"/>
          <w:numId w:val="16"/>
        </w:numPr>
      </w:pPr>
      <w:r w:rsidRPr="004A70D6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C72D9A0" wp14:editId="1D13B149">
            <wp:simplePos x="0" y="0"/>
            <wp:positionH relativeFrom="column">
              <wp:posOffset>1737995</wp:posOffset>
            </wp:positionH>
            <wp:positionV relativeFrom="paragraph">
              <wp:posOffset>370205</wp:posOffset>
            </wp:positionV>
            <wp:extent cx="2214245" cy="217233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Ratkaise alla olevista kuvista tummennetun sektorin pinta-ala ja sektoria vastaavan kaaren pituus</w:t>
      </w:r>
      <w:r w:rsidR="001B2991">
        <w:t xml:space="preserve">. </w:t>
      </w:r>
      <w:r w:rsidR="001B2991">
        <w:rPr>
          <w:b/>
        </w:rPr>
        <w:t>(4 p.)</w:t>
      </w:r>
    </w:p>
    <w:p w:rsidR="004A70D6" w:rsidRDefault="004A70D6" w:rsidP="001B2991">
      <w:pPr>
        <w:ind w:left="360"/>
      </w:pPr>
      <w:r>
        <w:t xml:space="preserve"> </w:t>
      </w:r>
      <w:r>
        <w:tab/>
      </w:r>
      <w:r>
        <w:tab/>
      </w:r>
      <w:r>
        <w:tab/>
      </w:r>
    </w:p>
    <w:p w:rsidR="004A70D6" w:rsidRDefault="004A70D6" w:rsidP="004A70D6"/>
    <w:p w:rsidR="004A70D6" w:rsidRDefault="004A70D6" w:rsidP="004A70D6"/>
    <w:p w:rsidR="004A70D6" w:rsidRDefault="004A70D6" w:rsidP="004A70D6"/>
    <w:p w:rsidR="004A70D6" w:rsidRDefault="004A70D6" w:rsidP="004A70D6"/>
    <w:p w:rsidR="004A70D6" w:rsidRDefault="004A70D6" w:rsidP="004A70D6"/>
    <w:p w:rsidR="000A743F" w:rsidRDefault="000A743F" w:rsidP="002F6381">
      <w:pPr>
        <w:pStyle w:val="Luettelokappale"/>
        <w:ind w:left="360"/>
        <w:rPr>
          <w:b/>
          <w:i/>
        </w:rPr>
      </w:pPr>
    </w:p>
    <w:p w:rsidR="000A743F" w:rsidRDefault="000A743F" w:rsidP="002F6381">
      <w:pPr>
        <w:pStyle w:val="Luettelokappale"/>
        <w:ind w:left="360"/>
        <w:rPr>
          <w:b/>
          <w:i/>
        </w:rPr>
      </w:pPr>
    </w:p>
    <w:p w:rsidR="004A70D6" w:rsidRDefault="004A70D6" w:rsidP="004A70D6">
      <w:pPr>
        <w:pStyle w:val="Luettelokappale"/>
        <w:ind w:left="360"/>
      </w:pPr>
    </w:p>
    <w:p w:rsidR="002F6381" w:rsidRDefault="001B2991" w:rsidP="001B2991">
      <w:pPr>
        <w:ind w:left="360" w:firstLine="360"/>
      </w:pPr>
      <w:r w:rsidRPr="001B2991">
        <w:rPr>
          <w:position w:val="-24"/>
        </w:rPr>
        <w:object w:dxaOrig="3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30.75pt" o:ole="">
            <v:imagedata r:id="rId8" o:title=""/>
          </v:shape>
          <o:OLEObject Type="Embed" ProgID="Equation.DSMT4" ShapeID="_x0000_i1025" DrawAspect="Content" ObjectID="_1479221876" r:id="rId9"/>
        </w:object>
      </w:r>
      <w:r>
        <w:tab/>
      </w:r>
      <w:r w:rsidRPr="001B2991">
        <w:rPr>
          <w:position w:val="-24"/>
        </w:rPr>
        <w:object w:dxaOrig="3600" w:dyaOrig="620">
          <v:shape id="_x0000_i1026" type="#_x0000_t75" style="width:180pt;height:30.75pt" o:ole="">
            <v:imagedata r:id="rId10" o:title=""/>
          </v:shape>
          <o:OLEObject Type="Embed" ProgID="Equation.DSMT4" ShapeID="_x0000_i1026" DrawAspect="Content" ObjectID="_1479221877" r:id="rId11"/>
        </w:object>
      </w:r>
    </w:p>
    <w:p w:rsidR="000A743F" w:rsidRDefault="000A743F" w:rsidP="002F6381">
      <w:pPr>
        <w:pStyle w:val="Luettelokappale"/>
      </w:pPr>
    </w:p>
    <w:p w:rsidR="000A743F" w:rsidRDefault="000A743F" w:rsidP="002F6381">
      <w:pPr>
        <w:pStyle w:val="Luettelokappale"/>
      </w:pPr>
    </w:p>
    <w:p w:rsidR="00071B3A" w:rsidRDefault="00071B3A" w:rsidP="002A78F5">
      <w:pPr>
        <w:pStyle w:val="Luettelokappale"/>
        <w:numPr>
          <w:ilvl w:val="0"/>
          <w:numId w:val="16"/>
        </w:numPr>
      </w:pPr>
      <w:r>
        <w:t>Alla olevan tummennetun ympyräsektorin pinta-ala on 24,8. Määritä ympyrän säde.</w:t>
      </w:r>
      <w:r w:rsidR="001B2991">
        <w:t xml:space="preserve"> </w:t>
      </w:r>
      <w:r w:rsidR="001B2991">
        <w:rPr>
          <w:b/>
        </w:rPr>
        <w:t>(2 p.)</w:t>
      </w:r>
    </w:p>
    <w:p w:rsidR="00E60D7A" w:rsidRDefault="00E60D7A" w:rsidP="00E60D7A">
      <w:r w:rsidRPr="001B2991">
        <w:rPr>
          <w:b/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D2EF444" wp14:editId="6D5DAA0B">
            <wp:simplePos x="0" y="0"/>
            <wp:positionH relativeFrom="column">
              <wp:posOffset>390525</wp:posOffset>
            </wp:positionH>
            <wp:positionV relativeFrom="paragraph">
              <wp:posOffset>191770</wp:posOffset>
            </wp:positionV>
            <wp:extent cx="2188210" cy="1806575"/>
            <wp:effectExtent l="0" t="0" r="2540" b="317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3A" w:rsidRDefault="001B2991" w:rsidP="00E60D7A">
      <w:pPr>
        <w:ind w:firstLine="360"/>
      </w:pPr>
      <w:r w:rsidRPr="000A576F">
        <w:rPr>
          <w:position w:val="-156"/>
        </w:rPr>
        <w:object w:dxaOrig="3060" w:dyaOrig="2600">
          <v:shape id="_x0000_i1027" type="#_x0000_t75" style="width:153pt;height:129.75pt" o:ole="">
            <v:imagedata r:id="rId13" o:title=""/>
          </v:shape>
          <o:OLEObject Type="Embed" ProgID="Equation.DSMT4" ShapeID="_x0000_i1027" DrawAspect="Content" ObjectID="_1479221878" r:id="rId14"/>
        </w:object>
      </w:r>
      <w:r w:rsidR="000A576F">
        <w:t xml:space="preserve">   </w:t>
      </w:r>
    </w:p>
    <w:p w:rsidR="000A743F" w:rsidRDefault="000A743F" w:rsidP="000A576F">
      <w:pPr>
        <w:pStyle w:val="Luettelokappale"/>
      </w:pPr>
    </w:p>
    <w:p w:rsidR="001B2991" w:rsidRDefault="001B2991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E60D7A" w:rsidRDefault="00E60D7A" w:rsidP="001B2991">
      <w:pPr>
        <w:pStyle w:val="Luettelokappale"/>
      </w:pPr>
    </w:p>
    <w:p w:rsidR="000A743F" w:rsidRDefault="001B2991" w:rsidP="001B2991">
      <w:pPr>
        <w:pStyle w:val="Luettelokappale"/>
        <w:numPr>
          <w:ilvl w:val="0"/>
          <w:numId w:val="16"/>
        </w:numPr>
      </w:pPr>
      <w:r>
        <w:lastRenderedPageBreak/>
        <w:t>Alla olevaa tummennettua ympyräsektoria vastaavan kaaren pituus on 32,7. Määritä ympyrän säde.</w:t>
      </w:r>
      <w:r w:rsidRPr="001B2991">
        <w:t xml:space="preserve"> </w:t>
      </w:r>
      <w:r w:rsidRPr="001B2991">
        <w:rPr>
          <w:b/>
        </w:rPr>
        <w:t>(2 p.)</w:t>
      </w:r>
    </w:p>
    <w:p w:rsidR="001B2991" w:rsidRDefault="00E60D7A" w:rsidP="000A576F">
      <w:pPr>
        <w:pStyle w:val="Luettelokappale"/>
      </w:pPr>
      <w:r w:rsidRPr="000A576F"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7E8FDE79" wp14:editId="7056CE13">
            <wp:simplePos x="0" y="0"/>
            <wp:positionH relativeFrom="column">
              <wp:posOffset>342900</wp:posOffset>
            </wp:positionH>
            <wp:positionV relativeFrom="paragraph">
              <wp:posOffset>182245</wp:posOffset>
            </wp:positionV>
            <wp:extent cx="2391410" cy="2047875"/>
            <wp:effectExtent l="0" t="0" r="8890" b="952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991" w:rsidRDefault="001B2991" w:rsidP="000A576F">
      <w:pPr>
        <w:pStyle w:val="Luettelokappale"/>
      </w:pPr>
    </w:p>
    <w:p w:rsidR="000A576F" w:rsidRDefault="001B2991" w:rsidP="001B2991">
      <w:pPr>
        <w:pStyle w:val="Luettelokappale"/>
        <w:ind w:left="3328" w:firstLine="584"/>
      </w:pPr>
      <w:r w:rsidRPr="000A576F">
        <w:rPr>
          <w:position w:val="-84"/>
        </w:rPr>
        <w:object w:dxaOrig="3340" w:dyaOrig="1880">
          <v:shape id="_x0000_i1028" type="#_x0000_t75" style="width:167.25pt;height:93.75pt" o:ole="">
            <v:imagedata r:id="rId16" o:title=""/>
          </v:shape>
          <o:OLEObject Type="Embed" ProgID="Equation.DSMT4" ShapeID="_x0000_i1028" DrawAspect="Content" ObjectID="_1479221879" r:id="rId17"/>
        </w:object>
      </w:r>
      <w:r w:rsidR="000A576F">
        <w:t xml:space="preserve">     </w:t>
      </w:r>
    </w:p>
    <w:p w:rsidR="00E60D7A" w:rsidRDefault="00E60D7A" w:rsidP="001B2991">
      <w:pPr>
        <w:pStyle w:val="Luettelokappale"/>
        <w:ind w:left="3328" w:firstLine="584"/>
      </w:pPr>
    </w:p>
    <w:p w:rsidR="00E60D7A" w:rsidRDefault="00E60D7A" w:rsidP="001B2991">
      <w:pPr>
        <w:pStyle w:val="Luettelokappale"/>
        <w:ind w:left="3328" w:firstLine="584"/>
      </w:pPr>
    </w:p>
    <w:p w:rsidR="00E60D7A" w:rsidRDefault="00E60D7A" w:rsidP="001B2991">
      <w:pPr>
        <w:pStyle w:val="Luettelokappale"/>
        <w:ind w:left="3328" w:firstLine="584"/>
      </w:pPr>
      <w:bookmarkStart w:id="0" w:name="_GoBack"/>
      <w:bookmarkEnd w:id="0"/>
    </w:p>
    <w:p w:rsidR="000A576F" w:rsidRDefault="000A576F" w:rsidP="00071B3A">
      <w:pPr>
        <w:pStyle w:val="Luettelokappale"/>
        <w:ind w:left="360"/>
      </w:pPr>
    </w:p>
    <w:p w:rsidR="00E60D7A" w:rsidRDefault="00E60D7A"/>
    <w:p w:rsidR="001B2991" w:rsidRDefault="001B2991" w:rsidP="002A78F5">
      <w:pPr>
        <w:pStyle w:val="Luettelokappale"/>
        <w:numPr>
          <w:ilvl w:val="0"/>
          <w:numId w:val="16"/>
        </w:numPr>
      </w:pPr>
      <w:r>
        <w:t>Kuvan ympyrän säde on 3. Kuinka kaukana piste P on ympyrän kehästä?</w:t>
      </w:r>
      <w:proofErr w:type="gramStart"/>
      <w:r w:rsidR="00C85BBD">
        <w:t xml:space="preserve"> </w:t>
      </w:r>
      <w:proofErr w:type="gramEnd"/>
      <w:r w:rsidR="00CB4128">
        <w:t xml:space="preserve">Anna vastaus yhden desimaalin tarkkuudella </w:t>
      </w:r>
      <w:r w:rsidR="00C85BBD">
        <w:rPr>
          <w:b/>
        </w:rPr>
        <w:t>(4 p.)</w:t>
      </w:r>
    </w:p>
    <w:p w:rsidR="001B2991" w:rsidRDefault="001B2991" w:rsidP="001B2991">
      <w:pPr>
        <w:pStyle w:val="Luettelokappale"/>
        <w:ind w:left="360"/>
      </w:pPr>
    </w:p>
    <w:p w:rsidR="001B2991" w:rsidRDefault="001B2991" w:rsidP="001B2991">
      <w:pPr>
        <w:pStyle w:val="Luettelokappale"/>
        <w:ind w:left="360"/>
        <w:jc w:val="center"/>
      </w:pPr>
      <w:r w:rsidRPr="001B2991">
        <w:rPr>
          <w:noProof/>
          <w:lang w:eastAsia="fi-FI"/>
        </w:rPr>
        <w:drawing>
          <wp:inline distT="0" distB="0" distL="0" distR="0" wp14:anchorId="16D9D12E" wp14:editId="09EECA49">
            <wp:extent cx="3400425" cy="205928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9402" cy="205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91" w:rsidRDefault="001B2991" w:rsidP="001B2991">
      <w:pPr>
        <w:pStyle w:val="Luettelokappale"/>
        <w:ind w:left="360"/>
      </w:pPr>
    </w:p>
    <w:p w:rsidR="001B2991" w:rsidRDefault="001B2991" w:rsidP="001B2991">
      <w:pPr>
        <w:pStyle w:val="Luettelokappale"/>
        <w:ind w:left="360"/>
      </w:pPr>
    </w:p>
    <w:p w:rsidR="00AD5583" w:rsidRDefault="00AD5583" w:rsidP="00B37E77">
      <w:pPr>
        <w:pStyle w:val="Luettelokappale"/>
        <w:ind w:left="360"/>
      </w:pPr>
      <w:r>
        <w:t xml:space="preserve">Tehdään mallikuva (1 p.) Merkitään </w:t>
      </w:r>
      <w:r w:rsidRPr="00AD5583">
        <w:rPr>
          <w:position w:val="-6"/>
        </w:rPr>
        <w:object w:dxaOrig="200" w:dyaOrig="220">
          <v:shape id="_x0000_i1029" type="#_x0000_t75" style="width:9.75pt;height:11.25pt" o:ole="">
            <v:imagedata r:id="rId19" o:title=""/>
          </v:shape>
          <o:OLEObject Type="Embed" ProgID="Equation.DSMT4" ShapeID="_x0000_i1029" DrawAspect="Content" ObjectID="_1479221880" r:id="rId20"/>
        </w:object>
      </w:r>
      <w:r>
        <w:t xml:space="preserve"> = pisteen P etäisyys </w:t>
      </w:r>
      <w:r>
        <w:rPr>
          <w:i/>
        </w:rPr>
        <w:t>keskipisteestä</w:t>
      </w:r>
      <w:r>
        <w:t>.</w:t>
      </w:r>
    </w:p>
    <w:p w:rsidR="00AD5583" w:rsidRDefault="00E60D7A" w:rsidP="00E60D7A">
      <w:pPr>
        <w:pStyle w:val="Luettelokappale"/>
        <w:ind w:left="360"/>
      </w:pPr>
      <w:r w:rsidRPr="00AD5583"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 wp14:anchorId="1FB1C5D0" wp14:editId="01FE8180">
            <wp:simplePos x="0" y="0"/>
            <wp:positionH relativeFrom="column">
              <wp:posOffset>180975</wp:posOffset>
            </wp:positionH>
            <wp:positionV relativeFrom="paragraph">
              <wp:posOffset>152400</wp:posOffset>
            </wp:positionV>
            <wp:extent cx="3124200" cy="1920240"/>
            <wp:effectExtent l="0" t="0" r="0" b="381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77" w:rsidRPr="00C85BBD">
        <w:rPr>
          <w:position w:val="-186"/>
        </w:rPr>
        <w:object w:dxaOrig="4599" w:dyaOrig="3840">
          <v:shape id="_x0000_i1030" type="#_x0000_t75" style="width:230.25pt;height:192pt" o:ole="">
            <v:imagedata r:id="rId22" o:title=""/>
          </v:shape>
          <o:OLEObject Type="Embed" ProgID="Equation.DSMT4" ShapeID="_x0000_i1030" DrawAspect="Content" ObjectID="_1479221881" r:id="rId23"/>
        </w:object>
      </w:r>
      <w:r w:rsidR="00C85BBD">
        <w:t xml:space="preserve"> </w:t>
      </w:r>
    </w:p>
    <w:sectPr w:rsidR="00AD5583" w:rsidSect="001B2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8EE0C7EE"/>
    <w:lvl w:ilvl="0" w:tplc="68223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37F275E2"/>
    <w:multiLevelType w:val="hybridMultilevel"/>
    <w:tmpl w:val="C5B2F8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41FE"/>
    <w:multiLevelType w:val="hybridMultilevel"/>
    <w:tmpl w:val="8B0839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B1CEB"/>
    <w:multiLevelType w:val="hybridMultilevel"/>
    <w:tmpl w:val="ED3255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0"/>
  </w:num>
  <w:num w:numId="5">
    <w:abstractNumId w:val="5"/>
  </w:num>
  <w:num w:numId="6">
    <w:abstractNumId w:val="18"/>
  </w:num>
  <w:num w:numId="7">
    <w:abstractNumId w:val="16"/>
  </w:num>
  <w:num w:numId="8">
    <w:abstractNumId w:val="19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71B3A"/>
    <w:rsid w:val="000A576F"/>
    <w:rsid w:val="000A743F"/>
    <w:rsid w:val="000F3394"/>
    <w:rsid w:val="00156125"/>
    <w:rsid w:val="001B2991"/>
    <w:rsid w:val="001C42A1"/>
    <w:rsid w:val="002A78F5"/>
    <w:rsid w:val="002E7095"/>
    <w:rsid w:val="002F095B"/>
    <w:rsid w:val="002F6381"/>
    <w:rsid w:val="003867B6"/>
    <w:rsid w:val="004A70D6"/>
    <w:rsid w:val="004F11A8"/>
    <w:rsid w:val="005A5000"/>
    <w:rsid w:val="005E5EE2"/>
    <w:rsid w:val="0077040A"/>
    <w:rsid w:val="008C1C68"/>
    <w:rsid w:val="0093444D"/>
    <w:rsid w:val="009A1B4F"/>
    <w:rsid w:val="00A43841"/>
    <w:rsid w:val="00A833AD"/>
    <w:rsid w:val="00AD5583"/>
    <w:rsid w:val="00B37E77"/>
    <w:rsid w:val="00BA0234"/>
    <w:rsid w:val="00BE50A8"/>
    <w:rsid w:val="00C5551B"/>
    <w:rsid w:val="00C85BBD"/>
    <w:rsid w:val="00CB3367"/>
    <w:rsid w:val="00CB4128"/>
    <w:rsid w:val="00CC289E"/>
    <w:rsid w:val="00E1031C"/>
    <w:rsid w:val="00E60D7A"/>
    <w:rsid w:val="00E64DFD"/>
    <w:rsid w:val="00F34C0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CDDEC7-53DC-41C2-9B8D-223FEAEC55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54</TotalTime>
  <Pages>2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6</cp:revision>
  <cp:lastPrinted>2014-09-22T05:11:00Z</cp:lastPrinted>
  <dcterms:created xsi:type="dcterms:W3CDTF">2014-12-04T06:52:00Z</dcterms:created>
  <dcterms:modified xsi:type="dcterms:W3CDTF">2014-12-04T16:11:00Z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