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777F0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F01"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428" w:rsidRPr="008C3283" w:rsidRDefault="00BF0428" w:rsidP="00BF04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Päättele kuvasta,</w:t>
      </w:r>
    </w:p>
    <w:p w:rsidR="00BF0428" w:rsidRPr="008C3283" w:rsidRDefault="00BF0428" w:rsidP="00BF04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C328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 on kuvan suoran kulmakerroin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(1 p.)</w:t>
      </w:r>
    </w:p>
    <w:p w:rsidR="00BF0428" w:rsidRPr="008C3283" w:rsidRDefault="00BF0428" w:rsidP="00BF042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C328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 on kuvan suoran yhtälö.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(1 p.)</w:t>
      </w:r>
    </w:p>
    <w:p w:rsidR="00BF0428" w:rsidRPr="008C3283" w:rsidRDefault="00BF0428" w:rsidP="00BF042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8C3283" w:rsidRDefault="00BF0428" w:rsidP="00BF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9BD2E89" wp14:editId="59AEFB82">
            <wp:extent cx="3829050" cy="247726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46" cy="247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428" w:rsidRPr="008C3283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8C3283" w:rsidRDefault="00BF0428" w:rsidP="00BF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C3283">
        <w:rPr>
          <w:rFonts w:ascii="Times New Roman" w:eastAsia="Times New Roman" w:hAnsi="Times New Roman" w:cs="Times New Roman"/>
          <w:noProof/>
          <w:position w:val="-34"/>
          <w:sz w:val="24"/>
          <w:szCs w:val="24"/>
          <w:lang w:eastAsia="fi-FI"/>
        </w:rPr>
        <w:object w:dxaOrig="51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15pt;height:43.5pt" o:ole="">
            <v:imagedata r:id="rId8" o:title=""/>
          </v:shape>
          <o:OLEObject Type="Embed" ProgID="Equation.DSMT4" ShapeID="_x0000_i1033" DrawAspect="Content" ObjectID="_1482776550" r:id="rId9"/>
        </w:object>
      </w:r>
    </w:p>
    <w:p w:rsidR="00BF0428" w:rsidRPr="008C3283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BF0428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BF0428" w:rsidRPr="00BF0428" w:rsidRDefault="00BF0428" w:rsidP="00BF0428">
      <w:pPr>
        <w:pStyle w:val="Luettelokappale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Piirrä allaolevaan koordinaatistoon suora </w:t>
      </w:r>
      <w:r w:rsidRPr="008C3283">
        <w:rPr>
          <w:noProof/>
          <w:position w:val="-10"/>
          <w:lang w:eastAsia="fi-FI"/>
        </w:rPr>
        <w:object w:dxaOrig="1120" w:dyaOrig="320">
          <v:shape id="_x0000_i1025" type="#_x0000_t75" style="width:56.25pt;height:15.75pt" o:ole="">
            <v:imagedata r:id="rId10" o:title=""/>
          </v:shape>
          <o:OLEObject Type="Embed" ProgID="Equation.DSMT4" ShapeID="_x0000_i1025" DrawAspect="Content" ObjectID="_1482776551" r:id="rId11"/>
        </w:objec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(2 p.)</w:t>
      </w:r>
    </w:p>
    <w:p w:rsidR="00BF0428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8C3283" w:rsidRDefault="00BF0428" w:rsidP="00BF0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0812DD6" wp14:editId="56C84CE6">
            <wp:extent cx="2350467" cy="29718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79" cy="297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(2 p.)</w:t>
      </w:r>
    </w:p>
    <w:p w:rsidR="00BF0428" w:rsidRDefault="00BF0428" w:rsidP="00BF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28" w:rsidRPr="006B32E1" w:rsidRDefault="00BF0428" w:rsidP="00BF04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Päättele kuvasta, mitkä ovat suorien A, B ja C yhtälöt? Vastaukseksi riittää antaa pelkkä yhtälö.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(3 p.)</w:t>
      </w:r>
    </w:p>
    <w:p w:rsidR="00BF0428" w:rsidRPr="006B32E1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6B32E1" w:rsidRDefault="00BF0428" w:rsidP="00BF04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7C6F996" wp14:editId="2761F16B">
            <wp:extent cx="3905250" cy="175260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28" w:rsidRPr="006B32E1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BF0428" w:rsidRDefault="00BF0428" w:rsidP="00BF0428">
      <w:pPr>
        <w:spacing w:after="0" w:line="480" w:lineRule="auto"/>
        <w:ind w:firstLine="130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A:</w: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Pr="006B32E1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fi-FI"/>
        </w:rPr>
        <w:object w:dxaOrig="1120" w:dyaOrig="620">
          <v:shape id="_x0000_i1026" type="#_x0000_t75" style="width:56.25pt;height:30.75pt" o:ole="">
            <v:imagedata r:id="rId14" o:title=""/>
          </v:shape>
          <o:OLEObject Type="Embed" ProgID="Equation.3" ShapeID="_x0000_i1026" DrawAspect="Content" ObjectID="_1482776552" r:id="rId1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  <w:t>(1 p.)</w:t>
      </w:r>
    </w:p>
    <w:p w:rsidR="00BF0428" w:rsidRDefault="00BF0428" w:rsidP="00BF0428">
      <w:pPr>
        <w:spacing w:after="0" w:line="480" w:lineRule="auto"/>
        <w:ind w:firstLine="130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B:</w: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Pr="006B32E1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fi-FI"/>
        </w:rPr>
        <w:object w:dxaOrig="700" w:dyaOrig="279">
          <v:shape id="_x0000_i1027" type="#_x0000_t75" style="width:35.25pt;height:14.25pt" o:ole="">
            <v:imagedata r:id="rId16" o:title=""/>
          </v:shape>
          <o:OLEObject Type="Embed" ProgID="Equation.3" ShapeID="_x0000_i1027" DrawAspect="Content" ObjectID="_1482776553" r:id="rId17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  <w:t>(1 p.)</w:t>
      </w:r>
    </w:p>
    <w:p w:rsidR="00BF0428" w:rsidRPr="006B32E1" w:rsidRDefault="00BF0428" w:rsidP="00BF0428">
      <w:pPr>
        <w:spacing w:after="0" w:line="480" w:lineRule="auto"/>
        <w:ind w:firstLine="130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C:</w: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Pr="006B32E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fi-FI"/>
        </w:rPr>
        <w:object w:dxaOrig="540" w:dyaOrig="320">
          <v:shape id="_x0000_i1028" type="#_x0000_t75" style="width:27pt;height:15.75pt" o:ole="">
            <v:imagedata r:id="rId18" o:title=""/>
          </v:shape>
          <o:OLEObject Type="Embed" ProgID="Equation.3" ShapeID="_x0000_i1028" DrawAspect="Content" ObjectID="_1482776554" r:id="rId1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  <w:t>(1 p.)</w:t>
      </w:r>
    </w:p>
    <w:p w:rsidR="00BF0428" w:rsidRPr="006B32E1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BF0428" w:rsidRDefault="00BF0428" w:rsidP="00BF04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428" w:rsidRDefault="00BF0428" w:rsidP="00BF04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428" w:rsidRDefault="00BF0428" w:rsidP="00BF04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pisteiden (27, -4) ja (-5, 12) kautta kulkevan suoran kulmakerroin?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F0428" w:rsidRDefault="00BF0428" w:rsidP="00BF04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E186C" w:rsidRDefault="007E186C" w:rsidP="00BF04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BF0428" w:rsidRDefault="00BF0428" w:rsidP="007E186C">
      <w:pPr>
        <w:spacing w:after="0" w:line="240" w:lineRule="auto"/>
        <w:ind w:left="1588"/>
        <w:rPr>
          <w:rFonts w:ascii="Times New Roman" w:hAnsi="Times New Roman" w:cs="Times New Roman"/>
          <w:sz w:val="24"/>
          <w:szCs w:val="24"/>
        </w:rPr>
      </w:pPr>
      <w:r w:rsidRPr="002941A7">
        <w:rPr>
          <w:rFonts w:ascii="Times New Roman" w:hAnsi="Times New Roman" w:cs="Times New Roman"/>
          <w:position w:val="-98"/>
          <w:sz w:val="24"/>
          <w:szCs w:val="24"/>
        </w:rPr>
        <w:object w:dxaOrig="3580" w:dyaOrig="2060">
          <v:shape id="_x0000_i1034" type="#_x0000_t75" style="width:179.25pt;height:102.75pt" o:ole="">
            <v:imagedata r:id="rId20" o:title=""/>
          </v:shape>
          <o:OLEObject Type="Embed" ProgID="Equation.DSMT4" ShapeID="_x0000_i1034" DrawAspect="Content" ObjectID="_148277655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28" w:rsidRDefault="00BF0428" w:rsidP="00BF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28" w:rsidRDefault="00BF0428" w:rsidP="00BF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6C" w:rsidRPr="002941A7" w:rsidRDefault="007E186C" w:rsidP="00BF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28" w:rsidRPr="004D6619" w:rsidRDefault="00BF0428" w:rsidP="00BF04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Suora kulkee pisteen (3, -1) kautta ja on suoran </w:t>
      </w:r>
      <w:r w:rsidRPr="006B32E1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fi-FI"/>
        </w:rPr>
        <w:object w:dxaOrig="1100" w:dyaOrig="620">
          <v:shape id="_x0000_i1029" type="#_x0000_t75" style="width:54.75pt;height:30.75pt" o:ole="">
            <v:imagedata r:id="rId22" o:title=""/>
          </v:shape>
          <o:OLEObject Type="Embed" ProgID="Equation.3" ShapeID="_x0000_i1029" DrawAspect="Content" ObjectID="_1482776556" r:id="rId2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suuntainen.</w:t>
      </w:r>
    </w:p>
    <w:p w:rsidR="00BF0428" w:rsidRPr="006B32E1" w:rsidRDefault="00BF0428" w:rsidP="00BF04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Mikä on tämän suoran yhtälö?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(3 p.)</w:t>
      </w:r>
    </w:p>
    <w:p w:rsidR="00BF0428" w:rsidRPr="006B32E1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6B32E1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6B32E1" w:rsidRDefault="00BF0428" w:rsidP="007E186C">
      <w:pPr>
        <w:spacing w:after="0" w:line="240" w:lineRule="auto"/>
        <w:ind w:firstLine="130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Kysytty suora on suoran </w:t>
      </w:r>
      <w:r w:rsidRPr="006B32E1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fi-FI"/>
        </w:rPr>
        <w:object w:dxaOrig="1100" w:dyaOrig="620">
          <v:shape id="_x0000_i1030" type="#_x0000_t75" style="width:54.75pt;height:30.75pt" o:ole="">
            <v:imagedata r:id="rId22" o:title=""/>
          </v:shape>
          <o:OLEObject Type="Embed" ProgID="Equation.3" ShapeID="_x0000_i1030" DrawAspect="Content" ObjectID="_1482776557" r:id="rId24"/>
        </w:objec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suuntainen  ==&gt;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kulmakerroin </w:t>
      </w:r>
      <w:r w:rsidRPr="006B32E1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fi-FI"/>
        </w:rPr>
        <w:object w:dxaOrig="600" w:dyaOrig="620">
          <v:shape id="_x0000_i1031" type="#_x0000_t75" style="width:30pt;height:30.75pt" o:ole="">
            <v:imagedata r:id="rId25" o:title=""/>
          </v:shape>
          <o:OLEObject Type="Embed" ProgID="Equation.3" ShapeID="_x0000_i1031" DrawAspect="Content" ObjectID="_1482776558" r:id="rId26"/>
        </w:objec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.</w:t>
      </w:r>
      <w:r w:rsidR="007E186C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(1 p.)</w:t>
      </w:r>
    </w:p>
    <w:p w:rsidR="00BF0428" w:rsidRDefault="00BF0428" w:rsidP="00BF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F0428" w:rsidRPr="006B32E1" w:rsidRDefault="00BF0428" w:rsidP="007E186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Suoran yhtälö:</w:t>
      </w:r>
    </w:p>
    <w:p w:rsidR="00BF0428" w:rsidRPr="006B32E1" w:rsidRDefault="00BF0428" w:rsidP="00BF0428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4D6619">
        <w:rPr>
          <w:rFonts w:ascii="Times New Roman" w:eastAsia="Times New Roman" w:hAnsi="Times New Roman" w:cs="Times New Roman"/>
          <w:noProof/>
          <w:position w:val="-112"/>
          <w:sz w:val="24"/>
          <w:szCs w:val="24"/>
          <w:lang w:eastAsia="fi-FI"/>
        </w:rPr>
        <w:object w:dxaOrig="3540" w:dyaOrig="2360">
          <v:shape id="_x0000_i1032" type="#_x0000_t75" style="width:177pt;height:117.75pt" o:ole="">
            <v:imagedata r:id="rId27" o:title=""/>
          </v:shape>
          <o:OLEObject Type="Embed" ProgID="Equation.DSMT4" ShapeID="_x0000_i1032" DrawAspect="Content" ObjectID="_1482776559" r:id="rId28"/>
        </w:object>
      </w:r>
    </w:p>
    <w:sectPr w:rsidR="00BF0428" w:rsidRPr="006B32E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777F01"/>
    <w:rsid w:val="00780623"/>
    <w:rsid w:val="007E186C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BF0428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95CCA7-3C1A-4ABB-B3AC-D0279091D22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cp:lastPrinted>2014-08-04T07:14:00Z</cp:lastPrinted>
  <dcterms:created xsi:type="dcterms:W3CDTF">2014-09-15T18:50:00Z</dcterms:created>
  <dcterms:modified xsi:type="dcterms:W3CDTF">2015-01-14T19:35:00Z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