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b/>
          <w:sz w:val="28"/>
          <w:szCs w:val="28"/>
        </w:rPr>
        <w:t>B3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411D9A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35641B" w:rsidRDefault="00EA63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B7E" w:rsidRDefault="00724B7E" w:rsidP="0035641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724B7E">
        <w:rPr>
          <w:rFonts w:ascii="Times New Roman" w:hAnsi="Times New Roman" w:cs="Times New Roman"/>
          <w:position w:val="-4"/>
          <w:sz w:val="24"/>
          <w:szCs w:val="24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15pt" o:ole="">
            <v:imagedata r:id="rId7" o:title=""/>
          </v:shape>
          <o:OLEObject Type="Embed" ProgID="Equation.DSMT4" ShapeID="_x0000_i1026" DrawAspect="Content" ObjectID="_1484421290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0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3B31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724B7E" w:rsidRDefault="00724B7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B7E" w:rsidRDefault="00724B7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3D0E" w:rsidRDefault="00853D0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B7E" w:rsidRDefault="00724B7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3D0E" w:rsidRDefault="00853D0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B7E" w:rsidRDefault="00724B7E" w:rsidP="00853D0E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Työntekijän palkka nousee vuosittain 1,5 %. Hänen palkkansa on nyt 2500 euroa.</w:t>
      </w:r>
    </w:p>
    <w:p w:rsidR="00724B7E" w:rsidRPr="00C03B31" w:rsidRDefault="00724B7E" w:rsidP="00853D0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Muodosta funktio </w:t>
      </w:r>
      <w:r w:rsidRPr="00724B7E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7" type="#_x0000_t75" style="width:26.25pt;height:15.75pt" o:ole="">
            <v:imagedata r:id="rId9" o:title=""/>
          </v:shape>
          <o:OLEObject Type="Embed" ProgID="Equation.DSMT4" ShapeID="_x0000_i1027" DrawAspect="Content" ObjectID="_148442129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joka ilmaisee työntekijän palkan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vuoden kuluttua.</w:t>
      </w:r>
      <w:r w:rsidR="00C03B31" w:rsidRPr="00C03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31">
        <w:rPr>
          <w:rFonts w:ascii="Times New Roman" w:hAnsi="Times New Roman" w:cs="Times New Roman"/>
          <w:b/>
          <w:sz w:val="24"/>
          <w:szCs w:val="24"/>
        </w:rPr>
        <w:t>(2</w:t>
      </w:r>
      <w:r w:rsidR="00C03B31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724B7E" w:rsidRDefault="00724B7E" w:rsidP="00853D0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funktion avulla, paljonko työntekijän palkka on 4,5 vuoden kuluttua.</w:t>
      </w:r>
      <w:r w:rsidR="00C03B31">
        <w:rPr>
          <w:rFonts w:ascii="Times New Roman" w:hAnsi="Times New Roman" w:cs="Times New Roman"/>
          <w:sz w:val="24"/>
          <w:szCs w:val="24"/>
        </w:rPr>
        <w:t xml:space="preserve"> </w:t>
      </w:r>
      <w:r w:rsidR="00C03B3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24B7E" w:rsidRPr="00724B7E" w:rsidRDefault="00724B7E" w:rsidP="00853D0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Paljonko palkka oli 2,5 vuotta sitten?</w:t>
      </w:r>
      <w:r w:rsidR="00C03B31" w:rsidRPr="00C03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3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24B7E" w:rsidRDefault="00724B7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3D0E" w:rsidRDefault="00853D0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B7E" w:rsidRDefault="00724B7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C7E80" w:rsidRDefault="00EC7E80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3D0E" w:rsidRDefault="00853D0E" w:rsidP="00724B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641B">
        <w:rPr>
          <w:rFonts w:ascii="Times New Roman" w:hAnsi="Times New Roman" w:cs="Times New Roman"/>
          <w:sz w:val="24"/>
          <w:szCs w:val="24"/>
        </w:rPr>
        <w:t>Paljonko on luvun 3-kantainen logaritmi luvusta 27?</w:t>
      </w:r>
      <w:r w:rsidR="00C03B31">
        <w:rPr>
          <w:rFonts w:ascii="Times New Roman" w:hAnsi="Times New Roman" w:cs="Times New Roman"/>
          <w:sz w:val="24"/>
          <w:szCs w:val="24"/>
        </w:rPr>
        <w:t xml:space="preserve"> </w:t>
      </w:r>
      <w:r w:rsidR="00C03B31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3C0" w:rsidRDefault="003A23C0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D0E" w:rsidRPr="0035641B" w:rsidRDefault="00853D0E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35641B">
        <w:rPr>
          <w:rFonts w:ascii="Times New Roman" w:hAnsi="Times New Roman" w:cs="Times New Roman"/>
          <w:position w:val="-12"/>
          <w:sz w:val="24"/>
          <w:szCs w:val="24"/>
        </w:rPr>
        <w:object w:dxaOrig="1540" w:dyaOrig="360">
          <v:shape id="_x0000_i1028" type="#_x0000_t75" style="width:77.25pt;height:18pt" o:ole="">
            <v:imagedata r:id="rId11" o:title=""/>
          </v:shape>
          <o:OLEObject Type="Embed" ProgID="Equation.DSMT4" ShapeID="_x0000_i1028" DrawAspect="Content" ObjectID="_1484421292" r:id="rId12"/>
        </w:object>
      </w:r>
      <w:r w:rsidR="00C03B31">
        <w:rPr>
          <w:rFonts w:ascii="Times New Roman" w:hAnsi="Times New Roman" w:cs="Times New Roman"/>
          <w:sz w:val="24"/>
          <w:szCs w:val="24"/>
        </w:rPr>
        <w:t xml:space="preserve"> </w:t>
      </w:r>
      <w:r w:rsidR="00C03B3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D0E" w:rsidRPr="0035641B" w:rsidRDefault="00853D0E" w:rsidP="003564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3C0" w:rsidRDefault="003A23C0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D0E" w:rsidRPr="0035641B" w:rsidRDefault="00853D0E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853D0E" w:rsidRDefault="0035641B" w:rsidP="0035641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46FD">
        <w:rPr>
          <w:rFonts w:ascii="Times New Roman" w:hAnsi="Times New Roman" w:cs="Times New Roman"/>
          <w:sz w:val="24"/>
          <w:szCs w:val="24"/>
        </w:rPr>
        <w:t xml:space="preserve">Mikä luku on </w:t>
      </w:r>
      <w:r w:rsidRPr="003C46FD">
        <w:rPr>
          <w:rFonts w:ascii="Times New Roman" w:hAnsi="Times New Roman" w:cs="Times New Roman"/>
          <w:i/>
          <w:sz w:val="24"/>
          <w:szCs w:val="24"/>
        </w:rPr>
        <w:t>a</w:t>
      </w:r>
      <w:r w:rsidRPr="003C46FD">
        <w:rPr>
          <w:rFonts w:ascii="Times New Roman" w:hAnsi="Times New Roman" w:cs="Times New Roman"/>
          <w:sz w:val="24"/>
          <w:szCs w:val="24"/>
        </w:rPr>
        <w:t xml:space="preserve">, kun </w:t>
      </w:r>
      <w:r w:rsidRPr="0035641B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25" type="#_x0000_t75" style="width:48pt;height:18pt" o:ole="">
            <v:imagedata r:id="rId13" o:title=""/>
          </v:shape>
          <o:OLEObject Type="Embed" ProgID="Equation.DSMT4" ShapeID="_x0000_i1025" DrawAspect="Content" ObjectID="_1484421293" r:id="rId14"/>
        </w:object>
      </w:r>
      <w:r w:rsidR="003C46FD" w:rsidRPr="003C46FD">
        <w:rPr>
          <w:rFonts w:ascii="Times New Roman" w:hAnsi="Times New Roman" w:cs="Times New Roman"/>
          <w:sz w:val="24"/>
          <w:szCs w:val="24"/>
        </w:rPr>
        <w:t>?</w:t>
      </w:r>
      <w:r w:rsidR="00C03B31">
        <w:rPr>
          <w:rFonts w:ascii="Times New Roman" w:hAnsi="Times New Roman" w:cs="Times New Roman"/>
          <w:sz w:val="24"/>
          <w:szCs w:val="24"/>
        </w:rPr>
        <w:t xml:space="preserve"> </w:t>
      </w:r>
      <w:r w:rsidR="00C03B31">
        <w:rPr>
          <w:rFonts w:ascii="Times New Roman" w:hAnsi="Times New Roman" w:cs="Times New Roman"/>
          <w:b/>
          <w:sz w:val="24"/>
          <w:szCs w:val="24"/>
        </w:rPr>
        <w:t>(</w:t>
      </w:r>
      <w:r w:rsidR="00693BD5">
        <w:rPr>
          <w:rFonts w:ascii="Times New Roman" w:hAnsi="Times New Roman" w:cs="Times New Roman"/>
          <w:b/>
          <w:sz w:val="24"/>
          <w:szCs w:val="24"/>
        </w:rPr>
        <w:t>2</w:t>
      </w:r>
      <w:r w:rsidR="00C03B31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B" w:rsidRPr="0035641B" w:rsidRDefault="0035641B" w:rsidP="003564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41B" w:rsidRPr="0035641B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400D5"/>
    <w:rsid w:val="0024095D"/>
    <w:rsid w:val="002B13DA"/>
    <w:rsid w:val="002E203F"/>
    <w:rsid w:val="003208FD"/>
    <w:rsid w:val="00331DD5"/>
    <w:rsid w:val="0035641B"/>
    <w:rsid w:val="0036201A"/>
    <w:rsid w:val="003A23C0"/>
    <w:rsid w:val="003C46FD"/>
    <w:rsid w:val="003C4C40"/>
    <w:rsid w:val="003E0705"/>
    <w:rsid w:val="003F2FF7"/>
    <w:rsid w:val="00411D9A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693BD5"/>
    <w:rsid w:val="00724B7E"/>
    <w:rsid w:val="007517C8"/>
    <w:rsid w:val="007523BB"/>
    <w:rsid w:val="0076213B"/>
    <w:rsid w:val="00763629"/>
    <w:rsid w:val="00774410"/>
    <w:rsid w:val="00784401"/>
    <w:rsid w:val="007C0BEA"/>
    <w:rsid w:val="007F1954"/>
    <w:rsid w:val="008177CE"/>
    <w:rsid w:val="00853D0E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03B31"/>
    <w:rsid w:val="00C159D7"/>
    <w:rsid w:val="00C257EA"/>
    <w:rsid w:val="00C41FA2"/>
    <w:rsid w:val="00CC67FC"/>
    <w:rsid w:val="00D15DDA"/>
    <w:rsid w:val="00D87116"/>
    <w:rsid w:val="00DC77CD"/>
    <w:rsid w:val="00E44B4C"/>
    <w:rsid w:val="00E91A26"/>
    <w:rsid w:val="00EA631B"/>
    <w:rsid w:val="00EC6FF1"/>
    <w:rsid w:val="00EC7E80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223F314-BE44-4E79-A8FE-CC2AC8F70E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504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21</cp:revision>
  <dcterms:created xsi:type="dcterms:W3CDTF">2014-09-15T18:49:00Z</dcterms:created>
  <dcterms:modified xsi:type="dcterms:W3CDTF">2015-02-02T20:26:00Z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