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777F0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F01"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2216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2D" w:rsidRPr="008177CE" w:rsidRDefault="00F0372D" w:rsidP="00F0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2D" w:rsidRDefault="00F0372D" w:rsidP="00F0372D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 kolmen numeron tarkkuudella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F0372D" w:rsidRPr="00E37B33" w:rsidRDefault="00F0372D" w:rsidP="00F0372D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19A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7" o:title=""/>
          </v:shape>
          <o:OLEObject Type="Embed" ProgID="Equation.DSMT4" ShapeID="_x0000_i1025" DrawAspect="Content" ObjectID="_1484898378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19A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26" type="#_x0000_t75" style="width:36.75pt;height:15.75pt" o:ole="">
            <v:imagedata r:id="rId9" o:title=""/>
          </v:shape>
          <o:OLEObject Type="Embed" ProgID="Equation.DSMT4" ShapeID="_x0000_i1026" DrawAspect="Content" ObjectID="_1484898379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46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27" type="#_x0000_t75" style="width:38.25pt;height:15.75pt" o:ole="">
            <v:imagedata r:id="rId11" o:title=""/>
          </v:shape>
          <o:OLEObject Type="Embed" ProgID="Equation.DSMT4" ShapeID="_x0000_i1027" DrawAspect="Content" ObjectID="_1484898380" r:id="rId12"/>
        </w:object>
      </w:r>
    </w:p>
    <w:p w:rsidR="00954027" w:rsidRDefault="00954027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4027" w:rsidRPr="00954027" w:rsidRDefault="00954027" w:rsidP="00954027">
      <w:pPr>
        <w:spacing w:after="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</w:p>
    <w:p w:rsidR="00F0372D" w:rsidRDefault="00954027" w:rsidP="00954027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A5019A">
        <w:rPr>
          <w:rFonts w:ascii="Times New Roman" w:hAnsi="Times New Roman" w:cs="Times New Roman"/>
          <w:position w:val="-86"/>
          <w:sz w:val="24"/>
          <w:szCs w:val="24"/>
        </w:rPr>
        <w:object w:dxaOrig="2240" w:dyaOrig="1840">
          <v:shape id="_x0000_i1028" type="#_x0000_t75" style="width:111.75pt;height:92.25pt" o:ole="">
            <v:imagedata r:id="rId13" o:title=""/>
          </v:shape>
          <o:OLEObject Type="Embed" ProgID="Equation.DSMT4" ShapeID="_x0000_i1028" DrawAspect="Content" ObjectID="_1484898381" r:id="rId14"/>
        </w:object>
      </w:r>
      <w:r w:rsidR="00F0372D">
        <w:rPr>
          <w:rFonts w:ascii="Times New Roman" w:hAnsi="Times New Roman" w:cs="Times New Roman"/>
          <w:sz w:val="24"/>
          <w:szCs w:val="24"/>
        </w:rPr>
        <w:tab/>
      </w:r>
      <w:r w:rsidRPr="00E37B33">
        <w:rPr>
          <w:rFonts w:ascii="Times New Roman" w:hAnsi="Times New Roman" w:cs="Times New Roman"/>
          <w:position w:val="-72"/>
          <w:sz w:val="24"/>
          <w:szCs w:val="24"/>
        </w:rPr>
        <w:object w:dxaOrig="2280" w:dyaOrig="1560">
          <v:shape id="_x0000_i1029" type="#_x0000_t75" style="width:114pt;height:78pt" o:ole="">
            <v:imagedata r:id="rId15" o:title=""/>
          </v:shape>
          <o:OLEObject Type="Embed" ProgID="Equation.DSMT4" ShapeID="_x0000_i1029" DrawAspect="Content" ObjectID="_1484898382" r:id="rId16"/>
        </w:object>
      </w:r>
      <w:r w:rsidR="00F0372D">
        <w:rPr>
          <w:rFonts w:ascii="Times New Roman" w:hAnsi="Times New Roman" w:cs="Times New Roman"/>
          <w:sz w:val="24"/>
          <w:szCs w:val="24"/>
        </w:rPr>
        <w:tab/>
      </w:r>
      <w:r w:rsidRPr="00DA2960">
        <w:rPr>
          <w:rFonts w:ascii="Times New Roman" w:hAnsi="Times New Roman" w:cs="Times New Roman"/>
          <w:position w:val="-72"/>
          <w:sz w:val="24"/>
          <w:szCs w:val="24"/>
        </w:rPr>
        <w:object w:dxaOrig="3900" w:dyaOrig="1560">
          <v:shape id="_x0000_i1030" type="#_x0000_t75" style="width:195pt;height:78pt" o:ole="">
            <v:imagedata r:id="rId17" o:title=""/>
          </v:shape>
          <o:OLEObject Type="Embed" ProgID="Equation.DSMT4" ShapeID="_x0000_i1030" DrawAspect="Content" ObjectID="_1484898383" r:id="rId18"/>
        </w:object>
      </w:r>
    </w:p>
    <w:p w:rsidR="00F0372D" w:rsidRDefault="00F0372D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0372D" w:rsidRDefault="00F0372D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4027" w:rsidRDefault="00954027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0372D" w:rsidRDefault="00F0372D" w:rsidP="00F0372D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Erään sijoituksen arvo nousi viidessä vuodessa 100 eurosta 500 euroon. Mikä oli vuotuinen </w:t>
      </w:r>
    </w:p>
    <w:p w:rsidR="00F0372D" w:rsidRDefault="00F0372D" w:rsidP="00F0372D">
      <w:pPr>
        <w:spacing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keskimääräinen arvonnousuprosentti?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0372D" w:rsidRDefault="00F0372D" w:rsidP="00F0372D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Jos arvonnousu jatkuu tästä eteenpäin samanlaisena niin, kuinka monennen vuoden aikana </w:t>
      </w:r>
    </w:p>
    <w:p w:rsidR="00F0372D" w:rsidRPr="00CC1C8D" w:rsidRDefault="00F0372D" w:rsidP="00F0372D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nykyhetkestä sijoituksen arvo ylittää 1000 euroa?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0372D" w:rsidRDefault="00F0372D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0372D" w:rsidRDefault="00F0372D" w:rsidP="00954027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Olkoon vuotuinen arvonnousuprosenttikerroin =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C3C" w:rsidRPr="001E6C3C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31" type="#_x0000_t75" style="width:39pt;height:15.75pt" o:ole="">
            <v:imagedata r:id="rId19" o:title=""/>
          </v:shape>
          <o:OLEObject Type="Embed" ProgID="Equation.DSMT4" ShapeID="_x0000_i1031" DrawAspect="Content" ObjectID="_1484898384" r:id="rId20"/>
        </w:object>
      </w:r>
    </w:p>
    <w:p w:rsidR="00F0372D" w:rsidRDefault="00F0372D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0372D" w:rsidRPr="00605249" w:rsidRDefault="001E6C3C" w:rsidP="001E6C3C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605249">
        <w:rPr>
          <w:rFonts w:ascii="Times New Roman" w:hAnsi="Times New Roman" w:cs="Times New Roman"/>
          <w:position w:val="-92"/>
          <w:sz w:val="24"/>
          <w:szCs w:val="24"/>
        </w:rPr>
        <w:object w:dxaOrig="5500" w:dyaOrig="1960">
          <v:shape id="_x0000_i1032" type="#_x0000_t75" style="width:275.25pt;height:98.25pt" o:ole="">
            <v:imagedata r:id="rId21" o:title=""/>
          </v:shape>
          <o:OLEObject Type="Embed" ProgID="Equation.DSMT4" ShapeID="_x0000_i1032" DrawAspect="Content" ObjectID="_1484898385" r:id="rId22"/>
        </w:object>
      </w:r>
      <w:r w:rsidR="00F0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2D" w:rsidRDefault="00F0372D" w:rsidP="00F037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72D" w:rsidRDefault="00F0372D" w:rsidP="001E6C3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954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Olkoon vuodet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2D" w:rsidRDefault="001E6C3C" w:rsidP="001E6C3C">
      <w:pPr>
        <w:spacing w:after="0" w:line="240" w:lineRule="auto"/>
        <w:ind w:left="1588"/>
        <w:rPr>
          <w:rFonts w:ascii="Times New Roman" w:hAnsi="Times New Roman" w:cs="Times New Roman"/>
          <w:sz w:val="24"/>
          <w:szCs w:val="24"/>
        </w:rPr>
      </w:pPr>
      <w:r w:rsidRPr="000A25F3">
        <w:rPr>
          <w:rFonts w:ascii="Times New Roman" w:hAnsi="Times New Roman" w:cs="Times New Roman"/>
          <w:position w:val="-146"/>
          <w:sz w:val="24"/>
          <w:szCs w:val="24"/>
        </w:rPr>
        <w:object w:dxaOrig="8700" w:dyaOrig="3019">
          <v:shape id="_x0000_i1033" type="#_x0000_t75" style="width:435pt;height:150.75pt" o:ole="">
            <v:imagedata r:id="rId23" o:title=""/>
          </v:shape>
          <o:OLEObject Type="Embed" ProgID="Equation.DSMT4" ShapeID="_x0000_i1033" DrawAspect="Content" ObjectID="_1484898386" r:id="rId24"/>
        </w:object>
      </w:r>
      <w:r w:rsidR="00F037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72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1E6C3C"/>
    <w:rsid w:val="002216F8"/>
    <w:rsid w:val="002400D5"/>
    <w:rsid w:val="003208FD"/>
    <w:rsid w:val="003C75DC"/>
    <w:rsid w:val="005C154B"/>
    <w:rsid w:val="005E3484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954027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0372D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4783CCA-6C6D-4BD6-B05C-5B13CAADFFF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cp:lastPrinted>2014-08-04T07:14:00Z</cp:lastPrinted>
  <dcterms:created xsi:type="dcterms:W3CDTF">2014-09-15T18:50:00Z</dcterms:created>
  <dcterms:modified xsi:type="dcterms:W3CDTF">2015-02-08T08:58:00Z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