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AB4DE1">
        <w:rPr>
          <w:rFonts w:ascii="Times New Roman" w:hAnsi="Times New Roman" w:cs="Times New Roman"/>
          <w:b/>
          <w:sz w:val="28"/>
          <w:szCs w:val="28"/>
        </w:rPr>
        <w:t>4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</w:t>
      </w:r>
      <w:r w:rsidR="00AB4DE1">
        <w:rPr>
          <w:rFonts w:ascii="Times New Roman" w:hAnsi="Times New Roman" w:cs="Times New Roman"/>
          <w:b/>
          <w:sz w:val="28"/>
          <w:szCs w:val="28"/>
        </w:rPr>
        <w:t>nen analyysi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6243E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C2239D">
        <w:rPr>
          <w:rFonts w:ascii="Times New Roman" w:hAnsi="Times New Roman" w:cs="Times New Roman"/>
          <w:b/>
          <w:sz w:val="28"/>
          <w:szCs w:val="28"/>
        </w:rPr>
        <w:t>4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18D" w:rsidRDefault="00E87633" w:rsidP="006243E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Ratkaise epäyhtälöt</w:t>
      </w:r>
    </w:p>
    <w:p w:rsidR="00E87633" w:rsidRDefault="00E87633" w:rsidP="00171400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33">
        <w:rPr>
          <w:rFonts w:ascii="Times New Roman" w:hAnsi="Times New Roman"/>
          <w:position w:val="-6"/>
          <w:sz w:val="24"/>
          <w:szCs w:val="24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4.25pt" o:ole="">
            <v:imagedata r:id="rId7" o:title=""/>
          </v:shape>
          <o:OLEObject Type="Embed" ProgID="Equation.DSMT4" ShapeID="_x0000_i1025" DrawAspect="Content" ObjectID="_1499500579" r:id="rId8"/>
        </w:object>
      </w:r>
    </w:p>
    <w:p w:rsidR="00E87633" w:rsidRDefault="00E87633" w:rsidP="00171400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33">
        <w:rPr>
          <w:rFonts w:ascii="Times New Roman" w:hAnsi="Times New Roman"/>
          <w:position w:val="-6"/>
          <w:sz w:val="24"/>
          <w:szCs w:val="24"/>
        </w:rPr>
        <w:object w:dxaOrig="1320" w:dyaOrig="320">
          <v:shape id="_x0000_i1026" type="#_x0000_t75" style="width:66pt;height:15.75pt" o:ole="">
            <v:imagedata r:id="rId9" o:title=""/>
          </v:shape>
          <o:OLEObject Type="Embed" ProgID="Equation.DSMT4" ShapeID="_x0000_i1026" DrawAspect="Content" ObjectID="_1499500580" r:id="rId10"/>
        </w:object>
      </w:r>
    </w:p>
    <w:p w:rsidR="00E87633" w:rsidRDefault="00E87633" w:rsidP="00E8763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71400" w:rsidRDefault="00171400" w:rsidP="00E8763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44950" w:rsidRDefault="00F44950" w:rsidP="00E8763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4950" w:rsidRDefault="00F44950" w:rsidP="00E8763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349EC" w:rsidRDefault="007349EC" w:rsidP="007349EC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</w:t>
      </w:r>
      <w:r w:rsidRPr="007349EC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027" type="#_x0000_t75" style="width:1in;height:18pt" o:ole="">
            <v:imagedata r:id="rId11" o:title=""/>
          </v:shape>
          <o:OLEObject Type="Embed" ProgID="Equation.DSMT4" ShapeID="_x0000_i1027" DrawAspect="Content" ObjectID="_1499500581" r:id="rId1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349EC" w:rsidRDefault="007349EC" w:rsidP="00171400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Muodosta funktion kulkukaavio.</w:t>
      </w:r>
    </w:p>
    <w:p w:rsidR="007349EC" w:rsidRDefault="007349EC" w:rsidP="00171400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Missä funktio on </w:t>
      </w:r>
      <w:r w:rsidR="00484A8A">
        <w:rPr>
          <w:rFonts w:ascii="Times New Roman" w:hAnsi="Times New Roman"/>
          <w:sz w:val="24"/>
          <w:szCs w:val="24"/>
        </w:rPr>
        <w:t>vähenevä</w:t>
      </w:r>
      <w:r>
        <w:rPr>
          <w:rFonts w:ascii="Times New Roman" w:hAnsi="Times New Roman"/>
          <w:sz w:val="24"/>
          <w:szCs w:val="24"/>
        </w:rPr>
        <w:t>?</w:t>
      </w:r>
    </w:p>
    <w:p w:rsidR="00171400" w:rsidRDefault="007349EC" w:rsidP="00F44950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Määritä funkti</w:t>
      </w:r>
      <w:r w:rsidR="00F44950">
        <w:rPr>
          <w:rFonts w:ascii="Times New Roman" w:hAnsi="Times New Roman"/>
          <w:sz w:val="24"/>
          <w:szCs w:val="24"/>
        </w:rPr>
        <w:t>on ääriarvokohdat ja ääriarvot.</w:t>
      </w:r>
    </w:p>
    <w:sectPr w:rsidR="00171400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79CF"/>
    <w:rsid w:val="000610D8"/>
    <w:rsid w:val="00063EB1"/>
    <w:rsid w:val="00087F9E"/>
    <w:rsid w:val="000B36B5"/>
    <w:rsid w:val="000D6F4B"/>
    <w:rsid w:val="000E6C4C"/>
    <w:rsid w:val="00125671"/>
    <w:rsid w:val="00171400"/>
    <w:rsid w:val="001B6BF4"/>
    <w:rsid w:val="001C25D3"/>
    <w:rsid w:val="00207D1E"/>
    <w:rsid w:val="002400D5"/>
    <w:rsid w:val="0024095D"/>
    <w:rsid w:val="002B13DA"/>
    <w:rsid w:val="002E203F"/>
    <w:rsid w:val="003208FD"/>
    <w:rsid w:val="0036201A"/>
    <w:rsid w:val="00365561"/>
    <w:rsid w:val="003B457F"/>
    <w:rsid w:val="003C4C40"/>
    <w:rsid w:val="003E0705"/>
    <w:rsid w:val="003F2FF7"/>
    <w:rsid w:val="00430A4A"/>
    <w:rsid w:val="00471C8E"/>
    <w:rsid w:val="00473EC3"/>
    <w:rsid w:val="00474384"/>
    <w:rsid w:val="00484A8A"/>
    <w:rsid w:val="004B1538"/>
    <w:rsid w:val="004E0424"/>
    <w:rsid w:val="004E1BEF"/>
    <w:rsid w:val="005220E6"/>
    <w:rsid w:val="00541195"/>
    <w:rsid w:val="005431F1"/>
    <w:rsid w:val="005B0BD2"/>
    <w:rsid w:val="005C154B"/>
    <w:rsid w:val="005F4C55"/>
    <w:rsid w:val="006243E5"/>
    <w:rsid w:val="00676E13"/>
    <w:rsid w:val="006D2779"/>
    <w:rsid w:val="007349EC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42880"/>
    <w:rsid w:val="009B144B"/>
    <w:rsid w:val="009B7E89"/>
    <w:rsid w:val="00A009C8"/>
    <w:rsid w:val="00A276CC"/>
    <w:rsid w:val="00A424DB"/>
    <w:rsid w:val="00AB4DE1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239D"/>
    <w:rsid w:val="00C257EA"/>
    <w:rsid w:val="00C41FA2"/>
    <w:rsid w:val="00CA5FAA"/>
    <w:rsid w:val="00CC67FC"/>
    <w:rsid w:val="00CF0859"/>
    <w:rsid w:val="00D15DDA"/>
    <w:rsid w:val="00D83E3B"/>
    <w:rsid w:val="00D87116"/>
    <w:rsid w:val="00DC77CD"/>
    <w:rsid w:val="00E44B4C"/>
    <w:rsid w:val="00E87633"/>
    <w:rsid w:val="00E91A26"/>
    <w:rsid w:val="00EA3C18"/>
    <w:rsid w:val="00EA631B"/>
    <w:rsid w:val="00EC6FF1"/>
    <w:rsid w:val="00ED0144"/>
    <w:rsid w:val="00EE4A02"/>
    <w:rsid w:val="00F14C58"/>
    <w:rsid w:val="00F40174"/>
    <w:rsid w:val="00F44950"/>
    <w:rsid w:val="00F57105"/>
    <w:rsid w:val="00F8718D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04351E-D655-4B52-AEB4-20E6E693752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182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26</cp:revision>
  <cp:lastPrinted>2015-07-27T08:08:00Z</cp:lastPrinted>
  <dcterms:created xsi:type="dcterms:W3CDTF">2014-09-15T18:49:00Z</dcterms:created>
  <dcterms:modified xsi:type="dcterms:W3CDTF">2015-07-27T08:09:00Z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