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A75CF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B5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5CF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5CF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TILASTOT  JA TODENNÄKÖISYYS</w:t>
                            </w:r>
                          </w:p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A75CF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B5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5CF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5CF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TILASTOT  JA TODENNÄKÖISYYS</w:t>
                      </w:r>
                    </w:p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E7617F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610467275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pt" o:ole="">
            <v:imagedata r:id="rId9" o:title=""/>
          </v:shape>
          <o:OLEObject Type="Embed" ProgID="Equation.DSMT4" ShapeID="_x0000_i1026" DrawAspect="Content" ObjectID="_1610467273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5pt" o:ole="">
            <v:imagedata r:id="rId11" o:title=""/>
          </v:shape>
          <o:OLEObject Type="Embed" ProgID="Equation.DSMT4" ShapeID="_x0000_i1027" DrawAspect="Content" ObjectID="_1610467274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3736AC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34B3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00447" w:rsidRPr="000D3807" w:rsidRDefault="003736AC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Frekvenssijakauman laatiminen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84049B" w:rsidRDefault="00434B39" w:rsidP="00434B3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4B39" w:rsidRPr="00D05132" w:rsidRDefault="00FB184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FB184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FB184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FB184C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5D09BB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630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Tilastoaineiston tunnusluvut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36306" w:rsidRPr="0084049B" w:rsidRDefault="00D36306" w:rsidP="00D3630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B31F09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36306" w:rsidRPr="000D3807" w:rsidRDefault="00D36306" w:rsidP="00D363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226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Luokittelu</w:t>
            </w:r>
          </w:p>
          <w:p w:rsidR="0021226A" w:rsidRDefault="0021226A" w:rsidP="002122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1226A" w:rsidRPr="0084049B" w:rsidRDefault="0021226A" w:rsidP="0021226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226A" w:rsidTr="008150BC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Keskiarvolaskuja</w:t>
            </w:r>
          </w:p>
          <w:p w:rsidR="0021226A" w:rsidRDefault="0021226A" w:rsidP="002122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1226A" w:rsidRPr="0084049B" w:rsidRDefault="0021226A" w:rsidP="0021226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 (s.169)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1226A" w:rsidRPr="000D3807" w:rsidRDefault="0021226A" w:rsidP="002122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226A" w:rsidTr="00555B0B">
        <w:trPr>
          <w:trHeight w:val="4527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21226A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21226A" w:rsidRPr="00950C31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21226A" w:rsidRPr="00BE0F9D" w:rsidRDefault="0021226A" w:rsidP="0021226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21226A" w:rsidRPr="00B62E0C" w:rsidRDefault="0021226A" w:rsidP="0021226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21226A" w:rsidRPr="00B25C55" w:rsidRDefault="0021226A" w:rsidP="0021226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21226A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1226A" w:rsidRPr="00BE0F9D" w:rsidRDefault="0021226A" w:rsidP="0021226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226A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21226A" w:rsidRPr="00BE0F9D" w:rsidRDefault="0021226A" w:rsidP="0021226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226A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21226A" w:rsidRPr="006E3D31" w:rsidRDefault="0021226A" w:rsidP="0021226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21226A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1226A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21226A" w:rsidRPr="002B702F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F665C6" w:rsidRDefault="0021226A" w:rsidP="002122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F665C6" w:rsidRDefault="0021226A" w:rsidP="002122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F665C6" w:rsidRDefault="0021226A" w:rsidP="002122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F665C6" w:rsidRDefault="0021226A" w:rsidP="002122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21226A" w:rsidRPr="007A6D37" w:rsidRDefault="0021226A" w:rsidP="0021226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21226A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Frekvenssijakauman laatiminen</w:t>
                  </w:r>
                </w:p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226A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Tilastoaineiston tunnusluvut</w:t>
                  </w:r>
                </w:p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226A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Luokittelu</w:t>
                  </w:r>
                </w:p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226A" w:rsidTr="000804E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21226A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Keskiarvolaskuja</w:t>
                  </w:r>
                </w:p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1226A" w:rsidRPr="00167788" w:rsidRDefault="0021226A" w:rsidP="0021226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21226A" w:rsidRPr="00167788" w:rsidRDefault="0021226A" w:rsidP="0021226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226A" w:rsidRPr="00B25C55" w:rsidRDefault="0021226A" w:rsidP="0021226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1226A" w:rsidRPr="006E3D31" w:rsidRDefault="0021226A" w:rsidP="0021226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555B0B" w:rsidRPr="006E3D31" w:rsidRDefault="00555B0B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F696C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Pr="000D3807" w:rsidRDefault="003736AC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Frekvenssikuvaajien tulkitseminen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D05132" w:rsidRDefault="00C76918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C76918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F696C" w:rsidRPr="00D05132" w:rsidRDefault="00C76918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96C" w:rsidRPr="00D05132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696C" w:rsidRPr="00D05132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C76918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1D3B8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1D3B8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1D3B8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Default="003736AC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Normitettu arvo</w:t>
            </w:r>
          </w:p>
          <w:p w:rsidR="004F696C" w:rsidRPr="000D3807" w:rsidRDefault="004F696C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0D3807" w:rsidRDefault="0047726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7726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6948F5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7726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7726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6948F5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7726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EC32FF">
        <w:trPr>
          <w:trHeight w:val="527"/>
        </w:trPr>
        <w:tc>
          <w:tcPr>
            <w:tcW w:w="2506" w:type="dxa"/>
            <w:shd w:val="clear" w:color="auto" w:fill="auto"/>
            <w:vAlign w:val="center"/>
          </w:tcPr>
          <w:p w:rsidR="00B25C55" w:rsidRDefault="003736AC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Kahden muuttujan yhteisjakauma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B2025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96C" w:rsidTr="00555B0B">
        <w:trPr>
          <w:trHeight w:val="477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F696C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F696C" w:rsidRPr="00950C31" w:rsidRDefault="004F696C" w:rsidP="006E3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 w:rsidR="006E3D31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F696C" w:rsidRPr="00BE0F9D" w:rsidRDefault="004F696C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F696C" w:rsidRPr="00B62E0C" w:rsidRDefault="004F696C" w:rsidP="009D142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F696C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F696C" w:rsidRPr="00B25C55" w:rsidRDefault="00B25C55" w:rsidP="009D142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</w:t>
                  </w:r>
                  <w:r w:rsidR="004F696C" w:rsidRPr="00B25C55">
                    <w:rPr>
                      <w:b/>
                      <w:sz w:val="64"/>
                      <w:szCs w:val="64"/>
                    </w:rPr>
                    <w:t>12</w:t>
                  </w:r>
                </w:p>
              </w:tc>
            </w:tr>
            <w:tr w:rsidR="004F696C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F696C" w:rsidRPr="00BE0F9D" w:rsidRDefault="004F696C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696C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F696C" w:rsidRPr="00BE0F9D" w:rsidRDefault="004F696C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696C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F696C" w:rsidRPr="006E3D31" w:rsidRDefault="004F696C" w:rsidP="009D142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F696C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696C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 w:rsidR="006E3D31"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F696C" w:rsidRPr="002B702F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F665C6" w:rsidRDefault="004F696C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F696C" w:rsidRPr="007A6D37" w:rsidRDefault="004F696C" w:rsidP="009D142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F696C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F696C" w:rsidRDefault="00EC32FF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Frekvenssikuvaajien tulkitseminen</w:t>
                  </w:r>
                </w:p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696C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F696C" w:rsidRDefault="00EC32FF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Normitettu arvo</w:t>
                  </w:r>
                </w:p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F696C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F696C" w:rsidRDefault="00EC32FF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Kahden muuttujan yhteisjakauma</w:t>
                  </w:r>
                </w:p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696C" w:rsidRPr="00167788" w:rsidRDefault="004F696C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696C" w:rsidRPr="00167788" w:rsidRDefault="004F696C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696C" w:rsidRPr="00B25C55" w:rsidRDefault="004F696C" w:rsidP="009D142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555B0B" w:rsidRPr="000270FD" w:rsidRDefault="00555B0B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Todennäköisyyden peruskäsitteitä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D346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Todennäköisyyslaskennan malleja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8A0B2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A0B24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042BE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E61F2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042BEB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9077E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547BDB">
        <w:trPr>
          <w:trHeight w:val="523"/>
        </w:trPr>
        <w:tc>
          <w:tcPr>
            <w:tcW w:w="2506" w:type="dxa"/>
            <w:shd w:val="clear" w:color="auto" w:fill="auto"/>
            <w:vAlign w:val="center"/>
          </w:tcPr>
          <w:p w:rsidR="006E3D31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Geometrinen todennäköisyys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D207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207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207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D207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E121E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E121E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5E121E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E3D3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E3D31" w:rsidRPr="00950C31" w:rsidRDefault="006E3D31" w:rsidP="006E3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E3D31" w:rsidRPr="00B62E0C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E3D31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E3D31" w:rsidRPr="00B25C55" w:rsidRDefault="006E3D31" w:rsidP="009D142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E3D3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E3D31" w:rsidRPr="006E3D31" w:rsidRDefault="006E3D31" w:rsidP="009D142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E3D3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E3D31" w:rsidRPr="002B702F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E3D31" w:rsidRPr="007A6D37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E3D3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547BDB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Todennäköisyyden peruskäsitteitä</w:t>
                  </w:r>
                </w:p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3D3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547BDB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Todennäköisyyslaskennan malleja</w:t>
                  </w:r>
                </w:p>
                <w:p w:rsidR="006E3D31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3D31" w:rsidTr="00547BD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547BDB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Geometrinen todennäköisyys</w:t>
                  </w:r>
                </w:p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E3D31" w:rsidRPr="00B25C55" w:rsidRDefault="006E3D31" w:rsidP="009D142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E3D31" w:rsidRPr="006E3D31" w:rsidRDefault="006E3D31" w:rsidP="009D142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p w:rsidR="006F0731" w:rsidRPr="006E3D31" w:rsidRDefault="006F07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Kertolaskusääntö</w:t>
            </w:r>
          </w:p>
          <w:p w:rsidR="00BB771E" w:rsidRPr="000D3807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8E6B9E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8E6B9E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vAlign w:val="center"/>
          </w:tcPr>
          <w:p w:rsidR="006E3D31" w:rsidRPr="00D05132" w:rsidRDefault="004E2C50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8A24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vAlign w:val="center"/>
          </w:tcPr>
          <w:p w:rsidR="006E3D31" w:rsidRPr="00D05132" w:rsidRDefault="008A24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4E2C50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A24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A24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A24C9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370F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8370F" w:rsidRDefault="0078370F" w:rsidP="007837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Yhteenlaskusääntö</w:t>
            </w:r>
          </w:p>
          <w:p w:rsidR="0078370F" w:rsidRPr="000D3807" w:rsidRDefault="0078370F" w:rsidP="007837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370F" w:rsidRPr="0084049B" w:rsidRDefault="0078370F" w:rsidP="0078370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490A32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8370F" w:rsidRPr="000D3807" w:rsidRDefault="0078370F" w:rsidP="007837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370F" w:rsidTr="006F0731">
        <w:trPr>
          <w:trHeight w:val="420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8370F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8370F" w:rsidRPr="00950C31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8370F" w:rsidRPr="00BE0F9D" w:rsidRDefault="0078370F" w:rsidP="0078370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8370F" w:rsidRPr="00B62E0C" w:rsidRDefault="0078370F" w:rsidP="0078370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8370F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8370F" w:rsidRPr="00B25C55" w:rsidRDefault="0078370F" w:rsidP="0078370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8370F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8370F" w:rsidRPr="00BE0F9D" w:rsidRDefault="0078370F" w:rsidP="0078370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8370F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8370F" w:rsidRPr="00BE0F9D" w:rsidRDefault="0078370F" w:rsidP="0078370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8370F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78370F" w:rsidRPr="006E3D31" w:rsidRDefault="0078370F" w:rsidP="0078370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8370F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8370F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78370F" w:rsidRPr="002B702F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F665C6" w:rsidRDefault="0078370F" w:rsidP="007837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F665C6" w:rsidRDefault="0078370F" w:rsidP="007837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F665C6" w:rsidRDefault="0078370F" w:rsidP="007837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F665C6" w:rsidRDefault="0078370F" w:rsidP="0078370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8370F" w:rsidRPr="007A6D37" w:rsidRDefault="0078370F" w:rsidP="0078370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8370F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8370F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Kertolaskusääntö</w:t>
                  </w:r>
                </w:p>
                <w:p w:rsidR="0078370F" w:rsidRPr="00167788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8370F" w:rsidRPr="00167788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370F" w:rsidTr="00547BD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8370F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Yhteenlaskusääntö</w:t>
                  </w:r>
                </w:p>
                <w:p w:rsidR="0078370F" w:rsidRPr="00167788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8370F" w:rsidRPr="00167788" w:rsidRDefault="0078370F" w:rsidP="007837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78370F" w:rsidRPr="00167788" w:rsidRDefault="0078370F" w:rsidP="0078370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70F" w:rsidRPr="00B25C55" w:rsidRDefault="0078370F" w:rsidP="0078370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6F0731" w:rsidRDefault="006F0731" w:rsidP="006E3D31">
      <w:pPr>
        <w:spacing w:after="0" w:line="240" w:lineRule="auto"/>
        <w:rPr>
          <w:sz w:val="20"/>
          <w:szCs w:val="20"/>
        </w:rPr>
      </w:pPr>
    </w:p>
    <w:p w:rsidR="006F0731" w:rsidRDefault="006F0731" w:rsidP="006E3D31">
      <w:pPr>
        <w:spacing w:after="0" w:line="240" w:lineRule="auto"/>
        <w:rPr>
          <w:sz w:val="20"/>
          <w:szCs w:val="20"/>
        </w:rPr>
      </w:pPr>
    </w:p>
    <w:p w:rsidR="006F0731" w:rsidRDefault="006F07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Tuloperiaate</w:t>
            </w:r>
          </w:p>
          <w:p w:rsidR="006E3D31" w:rsidRPr="000D3807" w:rsidRDefault="006E3D31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192213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192213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vAlign w:val="center"/>
          </w:tcPr>
          <w:p w:rsidR="006E3D31" w:rsidRPr="00D05132" w:rsidRDefault="00192213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A07C0D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192213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A07C0D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A07C0D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A07C0D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BB771E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Kombinaatiot</w:t>
            </w:r>
          </w:p>
          <w:p w:rsidR="006E3D31" w:rsidRPr="000D3807" w:rsidRDefault="006E3D31" w:rsidP="009D14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9D142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7617F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9D14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5066DA">
        <w:trPr>
          <w:trHeight w:val="435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E3D3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E3D31" w:rsidRPr="00950C31" w:rsidRDefault="006E3D31" w:rsidP="006E3D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E3D31" w:rsidRPr="00B62E0C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E3D31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E3D31" w:rsidRPr="00B25C55" w:rsidRDefault="006E3D31" w:rsidP="009D142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E3D3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E3D31" w:rsidRPr="00BE0F9D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3D3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E3D31" w:rsidRPr="006E3D31" w:rsidRDefault="006E3D31" w:rsidP="009D142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E3D3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E3D31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E3D31" w:rsidRPr="002B702F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F665C6" w:rsidRDefault="006E3D31" w:rsidP="009D142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E3D31" w:rsidRPr="007A6D37" w:rsidRDefault="006E3D31" w:rsidP="009D142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E3D31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5066DA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Tuloperiaate</w:t>
                  </w:r>
                </w:p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3D31" w:rsidTr="005066DA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Default="005066DA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Kombinaatiot</w:t>
                  </w:r>
                </w:p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E3D31" w:rsidRPr="00167788" w:rsidRDefault="006E3D31" w:rsidP="009D142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6E3D31" w:rsidRPr="00167788" w:rsidRDefault="006E3D31" w:rsidP="009D142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E3D31" w:rsidRPr="00B25C55" w:rsidRDefault="006E3D31" w:rsidP="009D142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5066DA" w:rsidRDefault="005066DA" w:rsidP="006E3D31">
      <w:pPr>
        <w:spacing w:after="0" w:line="240" w:lineRule="auto"/>
        <w:rPr>
          <w:sz w:val="16"/>
          <w:szCs w:val="16"/>
        </w:rPr>
      </w:pPr>
    </w:p>
    <w:p w:rsidR="005066DA" w:rsidRPr="000270FD" w:rsidRDefault="005066DA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BE43EC" w:rsidP="00BE43EC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 ja</w:t>
            </w:r>
            <w:r w:rsidR="0077268F">
              <w:rPr>
                <w:b/>
                <w:sz w:val="24"/>
                <w:szCs w:val="24"/>
              </w:rPr>
              <w:t xml:space="preserve"> MONIVALINTATEHTÄVÄT (M) s. 1</w:t>
            </w:r>
            <w:r w:rsidR="007E1D7D">
              <w:rPr>
                <w:b/>
                <w:sz w:val="24"/>
                <w:szCs w:val="24"/>
              </w:rPr>
              <w:t>8</w:t>
            </w:r>
            <w:r w:rsidR="0077268F">
              <w:rPr>
                <w:b/>
                <w:sz w:val="24"/>
                <w:szCs w:val="24"/>
              </w:rPr>
              <w:t xml:space="preserve">5 – </w:t>
            </w:r>
            <w:r w:rsidR="007E1D7D">
              <w:rPr>
                <w:b/>
                <w:sz w:val="24"/>
                <w:szCs w:val="24"/>
              </w:rPr>
              <w:t>210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C21D5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77268F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5D0155" w:rsidRDefault="0077268F" w:rsidP="00C21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460B8E" w:rsidTr="00E33165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460B8E" w:rsidRPr="005D0155" w:rsidRDefault="00460B8E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5D0155" w:rsidRDefault="00460B8E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AD7F00" w:rsidRDefault="00460B8E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6E152E" w:rsidRDefault="00460B8E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K51</w:t>
            </w:r>
          </w:p>
        </w:tc>
        <w:tc>
          <w:tcPr>
            <w:tcW w:w="72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0B8E" w:rsidRPr="006E152E" w:rsidRDefault="00460B8E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E1D7D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E1D7D" w:rsidRPr="005D0155" w:rsidRDefault="007E1D7D" w:rsidP="007E1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Pr="006E152E" w:rsidRDefault="007E1D7D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D7D" w:rsidRDefault="00B511AE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1D7D" w:rsidRDefault="00B511AE" w:rsidP="007E1D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B511AE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B511AE" w:rsidRPr="005D0155" w:rsidRDefault="00B511AE" w:rsidP="00B511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Pr="006E152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511A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1AE" w:rsidRDefault="00BE43EC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11AE" w:rsidRDefault="00BE43EC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460B8E" w:rsidTr="00592FFA">
        <w:trPr>
          <w:trHeight w:val="28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60B8E" w:rsidRPr="005D0155" w:rsidRDefault="00460B8E" w:rsidP="00B511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6E152E" w:rsidRDefault="00460B8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6E152E" w:rsidRDefault="00460B8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B8E" w:rsidRPr="006E152E" w:rsidRDefault="00460B8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72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0B8E" w:rsidRDefault="00460B8E" w:rsidP="00B511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5066DA" w:rsidRDefault="005066DA" w:rsidP="00E3014A">
      <w:pPr>
        <w:spacing w:after="0" w:line="240" w:lineRule="auto"/>
        <w:jc w:val="center"/>
        <w:rPr>
          <w:sz w:val="16"/>
          <w:szCs w:val="16"/>
        </w:rPr>
      </w:pPr>
    </w:p>
    <w:p w:rsidR="005066DA" w:rsidRDefault="005066DA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BEB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04E3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23F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380A"/>
    <w:rsid w:val="001746A0"/>
    <w:rsid w:val="00174E27"/>
    <w:rsid w:val="0017581D"/>
    <w:rsid w:val="0017758D"/>
    <w:rsid w:val="00177E7A"/>
    <w:rsid w:val="00181493"/>
    <w:rsid w:val="00182EF4"/>
    <w:rsid w:val="00192213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3B8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226A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736AC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0B8E"/>
    <w:rsid w:val="00464C95"/>
    <w:rsid w:val="00465C38"/>
    <w:rsid w:val="00471606"/>
    <w:rsid w:val="00474728"/>
    <w:rsid w:val="004747A9"/>
    <w:rsid w:val="0047639B"/>
    <w:rsid w:val="0047689F"/>
    <w:rsid w:val="00477264"/>
    <w:rsid w:val="0048128B"/>
    <w:rsid w:val="00481AAF"/>
    <w:rsid w:val="00481F34"/>
    <w:rsid w:val="00483262"/>
    <w:rsid w:val="0048352D"/>
    <w:rsid w:val="00487005"/>
    <w:rsid w:val="004908D4"/>
    <w:rsid w:val="00490A32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2C50"/>
    <w:rsid w:val="004E4DF6"/>
    <w:rsid w:val="004F0182"/>
    <w:rsid w:val="004F10B1"/>
    <w:rsid w:val="004F2C3D"/>
    <w:rsid w:val="004F5E41"/>
    <w:rsid w:val="004F6147"/>
    <w:rsid w:val="004F696C"/>
    <w:rsid w:val="005066DA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47BDB"/>
    <w:rsid w:val="00555B0B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09BB"/>
    <w:rsid w:val="005D131B"/>
    <w:rsid w:val="005D1CFD"/>
    <w:rsid w:val="005D25CB"/>
    <w:rsid w:val="005D2AFF"/>
    <w:rsid w:val="005D2F5C"/>
    <w:rsid w:val="005D7268"/>
    <w:rsid w:val="005E121E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7660C"/>
    <w:rsid w:val="00684ACA"/>
    <w:rsid w:val="00684B6D"/>
    <w:rsid w:val="006867FF"/>
    <w:rsid w:val="0069315D"/>
    <w:rsid w:val="006948F5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0731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370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1D7D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0B24"/>
    <w:rsid w:val="008A126A"/>
    <w:rsid w:val="008A24C9"/>
    <w:rsid w:val="008A402E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E6B9E"/>
    <w:rsid w:val="008F422C"/>
    <w:rsid w:val="008F4E62"/>
    <w:rsid w:val="008F5FCE"/>
    <w:rsid w:val="008F6400"/>
    <w:rsid w:val="008F71D0"/>
    <w:rsid w:val="008F790B"/>
    <w:rsid w:val="0090378A"/>
    <w:rsid w:val="0090432C"/>
    <w:rsid w:val="009077E9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3F41"/>
    <w:rsid w:val="009D6952"/>
    <w:rsid w:val="009E11C9"/>
    <w:rsid w:val="009E141F"/>
    <w:rsid w:val="009E1CDF"/>
    <w:rsid w:val="009E61F2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C0D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CF7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19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025B"/>
    <w:rsid w:val="00B23313"/>
    <w:rsid w:val="00B237AE"/>
    <w:rsid w:val="00B25C55"/>
    <w:rsid w:val="00B31F09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11AE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B771E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E43EC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26918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76918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07C9"/>
    <w:rsid w:val="00D23BC1"/>
    <w:rsid w:val="00D26461"/>
    <w:rsid w:val="00D3182E"/>
    <w:rsid w:val="00D319F2"/>
    <w:rsid w:val="00D36306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B403A"/>
    <w:rsid w:val="00DC3E22"/>
    <w:rsid w:val="00DD29C0"/>
    <w:rsid w:val="00DD3462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5E72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17F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32F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94343"/>
    <w:rsid w:val="00FA1B9F"/>
    <w:rsid w:val="00FA4B68"/>
    <w:rsid w:val="00FB1752"/>
    <w:rsid w:val="00FB184C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62E0F29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554EB64-5F2E-499C-9718-7864CE1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972</TotalTime>
  <Pages>4</Pages>
  <Words>631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5738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54</cp:revision>
  <cp:lastPrinted>2017-04-03T16:38:00Z</cp:lastPrinted>
  <dcterms:created xsi:type="dcterms:W3CDTF">2017-09-26T07:45:00Z</dcterms:created>
  <dcterms:modified xsi:type="dcterms:W3CDTF">2019-01-31T17:14:00Z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