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6" w:rsidRDefault="00D64E36" w:rsidP="00D64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MAB5 (Tilastot ja todennäköisyys)</w:t>
      </w:r>
    </w:p>
    <w:p w:rsidR="002400D5" w:rsidRPr="001911E2" w:rsidRDefault="00CA50B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5F081A">
        <w:rPr>
          <w:rFonts w:ascii="Times New Roman" w:hAnsi="Times New Roman" w:cs="Times New Roman"/>
          <w:b/>
          <w:sz w:val="28"/>
          <w:szCs w:val="28"/>
        </w:rPr>
        <w:t>3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F36434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E30D17" w:rsidRDefault="00E30D17" w:rsidP="00E3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BA" w:rsidRPr="009962DD" w:rsidRDefault="00242EBA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511CDF" w:rsidRDefault="00205337" w:rsidP="00205337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1CDF">
        <w:rPr>
          <w:rFonts w:ascii="Times New Roman" w:hAnsi="Times New Roman" w:cs="Times New Roman"/>
          <w:sz w:val="24"/>
          <w:szCs w:val="24"/>
        </w:rPr>
        <w:t>Tauski</w:t>
      </w:r>
      <w:proofErr w:type="spellEnd"/>
      <w:r w:rsidRPr="00511CDF">
        <w:rPr>
          <w:rFonts w:ascii="Times New Roman" w:hAnsi="Times New Roman" w:cs="Times New Roman"/>
          <w:sz w:val="24"/>
          <w:szCs w:val="24"/>
        </w:rPr>
        <w:t xml:space="preserve"> ostaa arpajaisissa neljä arpaa. Arvoista voittoarpoja on 60 %. Millä todennäköisyydellä </w:t>
      </w:r>
      <w:proofErr w:type="spellStart"/>
      <w:r w:rsidRPr="00511CDF">
        <w:rPr>
          <w:rFonts w:ascii="Times New Roman" w:hAnsi="Times New Roman" w:cs="Times New Roman"/>
          <w:sz w:val="24"/>
          <w:szCs w:val="24"/>
        </w:rPr>
        <w:t>Tauski</w:t>
      </w:r>
      <w:proofErr w:type="spellEnd"/>
    </w:p>
    <w:p w:rsidR="00205337" w:rsidRPr="00C21A60" w:rsidRDefault="00205337" w:rsidP="0020533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11CDF">
        <w:rPr>
          <w:rFonts w:ascii="Times New Roman" w:hAnsi="Times New Roman" w:cs="Times New Roman"/>
          <w:sz w:val="24"/>
          <w:szCs w:val="24"/>
        </w:rPr>
        <w:t>voittaa ainakin yhdellä arvalla?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05337" w:rsidRPr="00511CDF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511CDF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511CDF" w:rsidRDefault="00205337" w:rsidP="00205337">
      <w:pPr>
        <w:pStyle w:val="Luettelokappale"/>
        <w:spacing w:after="0"/>
        <w:ind w:left="1588"/>
        <w:rPr>
          <w:rFonts w:ascii="Times New Roman" w:hAnsi="Times New Roman" w:cs="Times New Roman"/>
          <w:sz w:val="24"/>
          <w:szCs w:val="24"/>
        </w:rPr>
      </w:pPr>
      <w:r w:rsidRPr="00191C67">
        <w:rPr>
          <w:rFonts w:ascii="Times New Roman" w:hAnsi="Times New Roman" w:cs="Times New Roman"/>
          <w:position w:val="-72"/>
          <w:sz w:val="24"/>
          <w:szCs w:val="24"/>
        </w:rPr>
        <w:object w:dxaOrig="808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78pt" o:ole="">
            <v:imagedata r:id="rId7" o:title=""/>
          </v:shape>
          <o:OLEObject Type="Embed" ProgID="Equation.DSMT4" ShapeID="_x0000_i1025" DrawAspect="Content" ObjectID="_147637968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37" w:rsidRDefault="00205337" w:rsidP="0020533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42EBA" w:rsidRDefault="00242EBA" w:rsidP="0020533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sz w:val="24"/>
          <w:szCs w:val="24"/>
        </w:rPr>
        <w:t>Matematiikan ryhmässä on 14 tyttöä ja 6 poikaa. Ryhmästä valitaan 4 oppilasta koulujen väliseen päässäla</w:t>
      </w:r>
      <w:r w:rsidRPr="009962DD">
        <w:rPr>
          <w:rFonts w:ascii="Times New Roman" w:hAnsi="Times New Roman" w:cs="Times New Roman"/>
          <w:sz w:val="24"/>
          <w:szCs w:val="24"/>
        </w:rPr>
        <w:t>s</w:t>
      </w:r>
      <w:r w:rsidRPr="009962DD">
        <w:rPr>
          <w:rFonts w:ascii="Times New Roman" w:hAnsi="Times New Roman" w:cs="Times New Roman"/>
          <w:sz w:val="24"/>
          <w:szCs w:val="24"/>
        </w:rPr>
        <w:t>kukilpailujoukkueeseen.</w:t>
      </w: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C21A60" w:rsidRDefault="00205337" w:rsidP="0020533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a)</w:t>
      </w:r>
      <w:r w:rsidRPr="009962DD">
        <w:rPr>
          <w:rFonts w:ascii="Times New Roman" w:hAnsi="Times New Roman" w:cs="Times New Roman"/>
          <w:sz w:val="24"/>
          <w:szCs w:val="24"/>
        </w:rPr>
        <w:t xml:space="preserve"> Kuinka monta erilaista nelihenkistä joukkuetta luokasta on mahdollista valita?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05337" w:rsidRDefault="00205337" w:rsidP="002053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05337" w:rsidRDefault="00205337" w:rsidP="002053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sz w:val="24"/>
          <w:szCs w:val="24"/>
        </w:rPr>
        <w:t>Ryhmässä on yhteensä 14 + 6 = 20 opiskelijaa.</w:t>
      </w: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458">
        <w:rPr>
          <w:rFonts w:ascii="Times New Roman" w:hAnsi="Times New Roman" w:cs="Times New Roman"/>
          <w:position w:val="-102"/>
          <w:sz w:val="24"/>
          <w:szCs w:val="24"/>
        </w:rPr>
        <w:object w:dxaOrig="3019" w:dyaOrig="2160">
          <v:shape id="_x0000_i1026" type="#_x0000_t75" style="width:150.75pt;height:108pt" o:ole="">
            <v:imagedata r:id="rId9" o:title=""/>
          </v:shape>
          <o:OLEObject Type="Embed" ProgID="Equation.DSMT4" ShapeID="_x0000_i1026" DrawAspect="Content" ObjectID="_147637968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37" w:rsidRDefault="00205337" w:rsidP="002053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05337" w:rsidRDefault="00205337" w:rsidP="002053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42EBA" w:rsidRPr="009962DD" w:rsidRDefault="00242EBA" w:rsidP="002053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05337" w:rsidRDefault="00205337" w:rsidP="0020533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b)</w:t>
      </w:r>
      <w:r w:rsidRPr="009962DD">
        <w:rPr>
          <w:rFonts w:ascii="Times New Roman" w:hAnsi="Times New Roman" w:cs="Times New Roman"/>
          <w:sz w:val="24"/>
          <w:szCs w:val="24"/>
        </w:rPr>
        <w:t xml:space="preserve"> Kuinka monessa erilaisessa järjestyksessä valittu 4 hengen joukkue voisi marssia sisään kilpailupaikan ovesta, kun ovesta mahtuu yksi kerrallaan?</w:t>
      </w:r>
      <w:r w:rsidRPr="00C21A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05337" w:rsidRDefault="00205337" w:rsidP="0020533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sz w:val="24"/>
          <w:szCs w:val="24"/>
        </w:rPr>
        <w:tab/>
        <w:t>Järjestyksiä on saman verran, kuin he voivat muodostaa erilaisia jonoja eli</w:t>
      </w: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sz w:val="24"/>
          <w:szCs w:val="24"/>
        </w:rPr>
        <w:tab/>
      </w:r>
      <w:r w:rsidRPr="00143804">
        <w:rPr>
          <w:rFonts w:ascii="Times New Roman" w:hAnsi="Times New Roman" w:cs="Times New Roman"/>
          <w:sz w:val="24"/>
          <w:szCs w:val="24"/>
        </w:rPr>
        <w:t xml:space="preserve">4! = </w:t>
      </w:r>
      <w:r w:rsidRPr="00143804">
        <w:rPr>
          <w:rFonts w:ascii="Times New Roman" w:hAnsi="Times New Roman" w:cs="Times New Roman"/>
          <w:sz w:val="24"/>
          <w:szCs w:val="24"/>
          <w:u w:val="single"/>
        </w:rPr>
        <w:t>24 erilaista järjestystä</w:t>
      </w:r>
      <w:r w:rsidRPr="001438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438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p.)</w:t>
      </w:r>
    </w:p>
    <w:p w:rsidR="00205337" w:rsidRDefault="00205337" w:rsidP="0020533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EBA" w:rsidRDefault="00242EBA" w:rsidP="0020533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05337" w:rsidRPr="00242EBA" w:rsidRDefault="00242EBA" w:rsidP="00242EBA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242EBA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205337" w:rsidRPr="009962DD" w:rsidRDefault="00205337" w:rsidP="002053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9962DD">
        <w:rPr>
          <w:rFonts w:ascii="Times New Roman" w:hAnsi="Times New Roman" w:cs="Times New Roman"/>
          <w:sz w:val="24"/>
          <w:szCs w:val="24"/>
        </w:rPr>
        <w:t xml:space="preserve"> Millä todennäköisyydellä kaikki joukkueeseen valitut ovat tyttöjä?</w:t>
      </w:r>
      <w:r w:rsidRPr="00C21A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B55458">
        <w:rPr>
          <w:rFonts w:ascii="Times New Roman" w:hAnsi="Times New Roman" w:cs="Times New Roman"/>
          <w:position w:val="-150"/>
          <w:sz w:val="24"/>
          <w:szCs w:val="24"/>
        </w:rPr>
        <w:object w:dxaOrig="5360" w:dyaOrig="3120">
          <v:shape id="_x0000_i1027" type="#_x0000_t75" style="width:267.75pt;height:156pt" o:ole="">
            <v:imagedata r:id="rId11" o:title=""/>
          </v:shape>
          <o:OLEObject Type="Embed" ProgID="Equation.DSMT4" ShapeID="_x0000_i1027" DrawAspect="Content" ObjectID="_1476379686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962DD">
        <w:rPr>
          <w:rFonts w:ascii="Times New Roman" w:hAnsi="Times New Roman" w:cs="Times New Roman"/>
          <w:b/>
          <w:sz w:val="24"/>
          <w:szCs w:val="24"/>
        </w:rPr>
        <w:t>)</w:t>
      </w:r>
      <w:r w:rsidRPr="0099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Tästä matematiikan ryhmästä valitaan puheenjohtaja, rahastonhoitaja ja sihteeri. Kuinka monella eri tavalla nämä kolme henkilöä on mahdollista valita?</w:t>
      </w:r>
      <w:r w:rsidRPr="00C21A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05337" w:rsidRDefault="0020533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17" w:rsidRDefault="00CD2F17" w:rsidP="0020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37" w:rsidRPr="009962DD" w:rsidRDefault="00205337" w:rsidP="00205337">
      <w:pPr>
        <w:spacing w:after="0"/>
        <w:ind w:left="2608" w:firstLine="1304"/>
        <w:rPr>
          <w:rFonts w:ascii="Times New Roman" w:hAnsi="Times New Roman" w:cs="Times New Roman"/>
          <w:sz w:val="24"/>
          <w:szCs w:val="24"/>
        </w:rPr>
      </w:pPr>
      <w:r w:rsidRPr="00B55458">
        <w:rPr>
          <w:rFonts w:ascii="Times New Roman" w:hAnsi="Times New Roman" w:cs="Times New Roman"/>
          <w:position w:val="-40"/>
          <w:sz w:val="24"/>
          <w:szCs w:val="24"/>
        </w:rPr>
        <w:object w:dxaOrig="1960" w:dyaOrig="920">
          <v:shape id="_x0000_i1028" type="#_x0000_t75" style="width:98.25pt;height:45.75pt" o:ole="">
            <v:imagedata r:id="rId13" o:title=""/>
          </v:shape>
          <o:OLEObject Type="Embed" ProgID="Equation.DSMT4" ShapeID="_x0000_i1028" DrawAspect="Content" ObjectID="_1476379687" r:id="rId14"/>
        </w:object>
      </w:r>
    </w:p>
    <w:sectPr w:rsidR="00205337" w:rsidRPr="009962D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EB9"/>
    <w:rsid w:val="00081181"/>
    <w:rsid w:val="00143804"/>
    <w:rsid w:val="00157B7A"/>
    <w:rsid w:val="001703E0"/>
    <w:rsid w:val="001911E2"/>
    <w:rsid w:val="00205337"/>
    <w:rsid w:val="002400D5"/>
    <w:rsid w:val="00242EBA"/>
    <w:rsid w:val="00276F83"/>
    <w:rsid w:val="003208FD"/>
    <w:rsid w:val="003C75DC"/>
    <w:rsid w:val="004C59D6"/>
    <w:rsid w:val="00547AE4"/>
    <w:rsid w:val="005C154B"/>
    <w:rsid w:val="005F081A"/>
    <w:rsid w:val="006A4D32"/>
    <w:rsid w:val="0076790C"/>
    <w:rsid w:val="00774410"/>
    <w:rsid w:val="008931C8"/>
    <w:rsid w:val="00914CFE"/>
    <w:rsid w:val="0092171B"/>
    <w:rsid w:val="00B15995"/>
    <w:rsid w:val="00B67D22"/>
    <w:rsid w:val="00BC119F"/>
    <w:rsid w:val="00C257EA"/>
    <w:rsid w:val="00C41FA2"/>
    <w:rsid w:val="00CA50BC"/>
    <w:rsid w:val="00CB22BE"/>
    <w:rsid w:val="00CC67FC"/>
    <w:rsid w:val="00CD2F17"/>
    <w:rsid w:val="00D64E36"/>
    <w:rsid w:val="00DF3EBC"/>
    <w:rsid w:val="00E30D17"/>
    <w:rsid w:val="00E7397B"/>
    <w:rsid w:val="00EB7411"/>
    <w:rsid w:val="00EC6FF1"/>
    <w:rsid w:val="00F36434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3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CC44A70-0416-4B83-B788-E002265227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7</cp:revision>
  <cp:lastPrinted>2014-10-30T19:47:00Z</cp:lastPrinted>
  <dcterms:created xsi:type="dcterms:W3CDTF">2014-11-01T18:35:00Z</dcterms:created>
  <dcterms:modified xsi:type="dcterms:W3CDTF">2014-11-01T18:40:00Z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