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A17BA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17BA">
        <w:rPr>
          <w:rFonts w:ascii="Times New Roman" w:hAnsi="Times New Roman" w:cs="Times New Roman"/>
          <w:b/>
          <w:sz w:val="32"/>
          <w:szCs w:val="32"/>
        </w:rPr>
        <w:t>MA</w:t>
      </w:r>
      <w:r w:rsidR="0013668A" w:rsidRPr="002A17BA">
        <w:rPr>
          <w:rFonts w:ascii="Times New Roman" w:hAnsi="Times New Roman" w:cs="Times New Roman"/>
          <w:b/>
          <w:sz w:val="32"/>
          <w:szCs w:val="32"/>
        </w:rPr>
        <w:t>B</w:t>
      </w:r>
      <w:r w:rsidR="00815DB1" w:rsidRPr="002A17BA">
        <w:rPr>
          <w:rFonts w:ascii="Times New Roman" w:hAnsi="Times New Roman" w:cs="Times New Roman"/>
          <w:b/>
          <w:sz w:val="32"/>
          <w:szCs w:val="32"/>
        </w:rPr>
        <w:t>5</w:t>
      </w:r>
      <w:r w:rsidR="0013668A" w:rsidRPr="002A17B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15DB1" w:rsidRPr="002A17BA">
        <w:rPr>
          <w:rFonts w:ascii="Times New Roman" w:hAnsi="Times New Roman" w:cs="Times New Roman"/>
          <w:b/>
          <w:sz w:val="32"/>
          <w:szCs w:val="32"/>
        </w:rPr>
        <w:t>Tilastot ja todennäköisyys</w:t>
      </w:r>
      <w:r w:rsidRPr="002A17BA">
        <w:rPr>
          <w:rFonts w:ascii="Times New Roman" w:hAnsi="Times New Roman" w:cs="Times New Roman"/>
          <w:b/>
          <w:sz w:val="32"/>
          <w:szCs w:val="32"/>
        </w:rPr>
        <w:t>)</w:t>
      </w:r>
    </w:p>
    <w:p w:rsidR="002400D5" w:rsidRPr="002A17BA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17BA">
        <w:rPr>
          <w:rFonts w:ascii="Times New Roman" w:hAnsi="Times New Roman" w:cs="Times New Roman"/>
          <w:b/>
          <w:sz w:val="32"/>
          <w:szCs w:val="32"/>
        </w:rPr>
        <w:t xml:space="preserve">Välitesti </w:t>
      </w:r>
      <w:r w:rsidR="00D207B1" w:rsidRPr="002A17BA">
        <w:rPr>
          <w:rFonts w:ascii="Times New Roman" w:hAnsi="Times New Roman" w:cs="Times New Roman"/>
          <w:b/>
          <w:sz w:val="32"/>
          <w:szCs w:val="32"/>
        </w:rPr>
        <w:t>4</w:t>
      </w:r>
    </w:p>
    <w:p w:rsidR="00B81CF5" w:rsidRPr="009962DD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AF2" w:rsidRPr="009962DD" w:rsidRDefault="00F70AF2" w:rsidP="00F70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7BA" w:rsidRDefault="002A17BA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BA" w:rsidRPr="009962DD" w:rsidRDefault="002A17BA" w:rsidP="002A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BA" w:rsidRDefault="002A17BA" w:rsidP="002A17B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Ryhmän MAB5.1, jossa oli 16 opiskelijaa, kurssikeskiarvo oli 7,3125. Ryhmässä MAB5.2 oli 13 opiskelijaa ja heidän keskiarvonsa oli tasan 7. Mikä oli molempien kurssien opiskelijoiden yhteiskeskiarvo?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A17BA" w:rsidRDefault="002A17BA" w:rsidP="002A17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A17BA" w:rsidRDefault="002A17BA" w:rsidP="002A17BA">
      <w:pPr>
        <w:pStyle w:val="Luettelokappale"/>
        <w:spacing w:after="0"/>
        <w:ind w:left="2892" w:firstLine="1020"/>
        <w:rPr>
          <w:rFonts w:ascii="Times New Roman" w:hAnsi="Times New Roman" w:cs="Times New Roman"/>
          <w:sz w:val="24"/>
          <w:szCs w:val="24"/>
        </w:rPr>
      </w:pPr>
    </w:p>
    <w:p w:rsidR="002A17BA" w:rsidRDefault="002A17BA" w:rsidP="002A17BA">
      <w:pPr>
        <w:pStyle w:val="Luettelokappale"/>
        <w:spacing w:after="0"/>
        <w:ind w:left="2892" w:firstLine="1020"/>
        <w:rPr>
          <w:rFonts w:ascii="Times New Roman" w:hAnsi="Times New Roman" w:cs="Times New Roman"/>
          <w:sz w:val="24"/>
          <w:szCs w:val="24"/>
        </w:rPr>
      </w:pPr>
    </w:p>
    <w:p w:rsidR="002A17BA" w:rsidRPr="009962DD" w:rsidRDefault="002A17BA" w:rsidP="002A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BA" w:rsidRDefault="002A17BA" w:rsidP="002A17B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Ville sai yhdeksästä matematiikan kurssista seuraavat arvosanat: </w:t>
      </w:r>
      <w:r w:rsidRPr="00562161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5.75pt" o:ole="">
            <v:imagedata r:id="rId7" o:title=""/>
          </v:shape>
          <o:OLEObject Type="Embed" ProgID="Equation.DSMT4" ShapeID="_x0000_i1025" DrawAspect="Content" ObjectID="_1479226154" r:id="rId8"/>
        </w:object>
      </w:r>
    </w:p>
    <w:p w:rsidR="002A17BA" w:rsidRDefault="002A17BA" w:rsidP="002A17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Laske arvosanojen</w:t>
      </w:r>
    </w:p>
    <w:p w:rsidR="002A17BA" w:rsidRPr="00B17A73" w:rsidRDefault="002A17BA" w:rsidP="002A17BA">
      <w:pPr>
        <w:pStyle w:val="Luettelokappale"/>
        <w:spacing w:after="0"/>
        <w:ind w:left="15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keskiarvo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A17BA" w:rsidRDefault="002A17BA" w:rsidP="002A17BA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moodi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A17BA" w:rsidRDefault="002A17BA" w:rsidP="002A17BA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mediaani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A17BA" w:rsidRPr="000705C5" w:rsidRDefault="002A17BA" w:rsidP="002A17BA">
      <w:pPr>
        <w:pStyle w:val="Luettelokappale"/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keskihajonta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A17BA" w:rsidRDefault="002A17BA" w:rsidP="002A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BA" w:rsidRDefault="002A17BA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7B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705C5"/>
    <w:rsid w:val="0008105E"/>
    <w:rsid w:val="0008720D"/>
    <w:rsid w:val="000872E7"/>
    <w:rsid w:val="000D12EF"/>
    <w:rsid w:val="000D5A5B"/>
    <w:rsid w:val="000E124A"/>
    <w:rsid w:val="0012201B"/>
    <w:rsid w:val="0013668A"/>
    <w:rsid w:val="00182E5C"/>
    <w:rsid w:val="00191C67"/>
    <w:rsid w:val="001B671D"/>
    <w:rsid w:val="001E2293"/>
    <w:rsid w:val="002400D5"/>
    <w:rsid w:val="002A17BA"/>
    <w:rsid w:val="002B54B0"/>
    <w:rsid w:val="003208FD"/>
    <w:rsid w:val="00341613"/>
    <w:rsid w:val="00375CE7"/>
    <w:rsid w:val="004A4B2F"/>
    <w:rsid w:val="00511CDF"/>
    <w:rsid w:val="00562161"/>
    <w:rsid w:val="00593A33"/>
    <w:rsid w:val="005C154B"/>
    <w:rsid w:val="00605B26"/>
    <w:rsid w:val="0063755A"/>
    <w:rsid w:val="006A6AD8"/>
    <w:rsid w:val="0073728A"/>
    <w:rsid w:val="00741574"/>
    <w:rsid w:val="00774410"/>
    <w:rsid w:val="007F1954"/>
    <w:rsid w:val="00815DB1"/>
    <w:rsid w:val="008404D3"/>
    <w:rsid w:val="008502AD"/>
    <w:rsid w:val="00862F3D"/>
    <w:rsid w:val="008931C8"/>
    <w:rsid w:val="008B12D8"/>
    <w:rsid w:val="0092171B"/>
    <w:rsid w:val="00922CB4"/>
    <w:rsid w:val="00965762"/>
    <w:rsid w:val="009962DD"/>
    <w:rsid w:val="009A2678"/>
    <w:rsid w:val="009F6460"/>
    <w:rsid w:val="00A123E7"/>
    <w:rsid w:val="00A53F32"/>
    <w:rsid w:val="00AC1AF9"/>
    <w:rsid w:val="00B55458"/>
    <w:rsid w:val="00B67D22"/>
    <w:rsid w:val="00B81CF5"/>
    <w:rsid w:val="00BB2960"/>
    <w:rsid w:val="00C21A60"/>
    <w:rsid w:val="00C257EA"/>
    <w:rsid w:val="00C32D17"/>
    <w:rsid w:val="00C41FA2"/>
    <w:rsid w:val="00C45BBA"/>
    <w:rsid w:val="00C61B7D"/>
    <w:rsid w:val="00C63854"/>
    <w:rsid w:val="00CC67FC"/>
    <w:rsid w:val="00CF3D16"/>
    <w:rsid w:val="00D207B1"/>
    <w:rsid w:val="00D453EB"/>
    <w:rsid w:val="00DF0CB4"/>
    <w:rsid w:val="00EC6FF1"/>
    <w:rsid w:val="00F12CAF"/>
    <w:rsid w:val="00F27DA1"/>
    <w:rsid w:val="00F40174"/>
    <w:rsid w:val="00F70AF2"/>
    <w:rsid w:val="00F86216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11</cp:revision>
  <cp:lastPrinted>2014-10-30T19:47:00Z</cp:lastPrinted>
  <dcterms:created xsi:type="dcterms:W3CDTF">2014-11-01T18:47:00Z</dcterms:created>
  <dcterms:modified xsi:type="dcterms:W3CDTF">2014-12-04T17:22:00Z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