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2A17BA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17BA">
        <w:rPr>
          <w:rFonts w:ascii="Times New Roman" w:hAnsi="Times New Roman" w:cs="Times New Roman"/>
          <w:b/>
          <w:sz w:val="32"/>
          <w:szCs w:val="32"/>
        </w:rPr>
        <w:t>MA</w:t>
      </w:r>
      <w:r w:rsidR="0013668A" w:rsidRPr="002A17BA">
        <w:rPr>
          <w:rFonts w:ascii="Times New Roman" w:hAnsi="Times New Roman" w:cs="Times New Roman"/>
          <w:b/>
          <w:sz w:val="32"/>
          <w:szCs w:val="32"/>
        </w:rPr>
        <w:t>B</w:t>
      </w:r>
      <w:r w:rsidR="00815DB1" w:rsidRPr="002A17BA">
        <w:rPr>
          <w:rFonts w:ascii="Times New Roman" w:hAnsi="Times New Roman" w:cs="Times New Roman"/>
          <w:b/>
          <w:sz w:val="32"/>
          <w:szCs w:val="32"/>
        </w:rPr>
        <w:t>5</w:t>
      </w:r>
      <w:r w:rsidR="0013668A" w:rsidRPr="002A17B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15DB1" w:rsidRPr="002A17BA">
        <w:rPr>
          <w:rFonts w:ascii="Times New Roman" w:hAnsi="Times New Roman" w:cs="Times New Roman"/>
          <w:b/>
          <w:sz w:val="32"/>
          <w:szCs w:val="32"/>
        </w:rPr>
        <w:t>Tilastot ja todennäköisyys</w:t>
      </w:r>
      <w:r w:rsidRPr="002A17BA">
        <w:rPr>
          <w:rFonts w:ascii="Times New Roman" w:hAnsi="Times New Roman" w:cs="Times New Roman"/>
          <w:b/>
          <w:sz w:val="32"/>
          <w:szCs w:val="32"/>
        </w:rPr>
        <w:t>)</w:t>
      </w:r>
    </w:p>
    <w:p w:rsidR="002400D5" w:rsidRPr="002A17BA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17BA">
        <w:rPr>
          <w:rFonts w:ascii="Times New Roman" w:hAnsi="Times New Roman" w:cs="Times New Roman"/>
          <w:b/>
          <w:sz w:val="32"/>
          <w:szCs w:val="32"/>
        </w:rPr>
        <w:t xml:space="preserve">Välitesti </w:t>
      </w:r>
      <w:r w:rsidR="007925E9">
        <w:rPr>
          <w:rFonts w:ascii="Times New Roman" w:hAnsi="Times New Roman" w:cs="Times New Roman"/>
          <w:b/>
          <w:sz w:val="32"/>
          <w:szCs w:val="32"/>
        </w:rPr>
        <w:t>5</w:t>
      </w:r>
    </w:p>
    <w:p w:rsidR="00B81CF5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191" w:rsidRPr="009962DD" w:rsidRDefault="003E0191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F2" w:rsidRPr="009962DD" w:rsidRDefault="00F70AF2" w:rsidP="00F70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</w:t>
      </w:r>
      <w:r w:rsidR="00CB512E">
        <w:rPr>
          <w:rFonts w:ascii="Times New Roman" w:hAnsi="Times New Roman" w:cs="Times New Roman"/>
          <w:b/>
          <w:sz w:val="24"/>
          <w:szCs w:val="24"/>
        </w:rPr>
        <w:t>isen tarkistusmonisteen avulla.</w:t>
      </w:r>
    </w:p>
    <w:p w:rsidR="00B81CF5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191" w:rsidRDefault="003E0191" w:rsidP="003E0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12E" w:rsidRPr="00EC3CAC" w:rsidRDefault="00CB512E" w:rsidP="003E01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191" w:rsidRPr="00E4293D" w:rsidRDefault="003E0191" w:rsidP="003E019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Satunnaismuuttuja noudattaa normaalijakaumaa, jonka keskiarvo on 5 ja keskihajonta 1,2. Kuinka monta prosenttia aineistosta on arvon 4 alapuolella.</w:t>
      </w:r>
    </w:p>
    <w:p w:rsidR="003E0191" w:rsidRPr="00EC3CAC" w:rsidRDefault="003E0191" w:rsidP="003E0191">
      <w:pPr>
        <w:pStyle w:val="Luettelokappale"/>
        <w:spacing w:after="0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C3CAC">
        <w:rPr>
          <w:rFonts w:ascii="Times New Roman" w:hAnsi="Times New Roman" w:cs="Times New Roman"/>
          <w:sz w:val="24"/>
          <w:szCs w:val="24"/>
        </w:rPr>
        <w:t xml:space="preserve">Laske tehtävä </w:t>
      </w:r>
      <w:proofErr w:type="spellStart"/>
      <w:r w:rsidRPr="00EC3CAC">
        <w:rPr>
          <w:rFonts w:ascii="Times New Roman" w:hAnsi="Times New Roman" w:cs="Times New Roman"/>
          <w:sz w:val="24"/>
          <w:szCs w:val="24"/>
        </w:rPr>
        <w:t>GeoGebra-ohjelmalla</w:t>
      </w:r>
      <w:proofErr w:type="spellEnd"/>
      <w:r w:rsidRPr="00EC3CA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E0191" w:rsidRPr="00EC3CAC" w:rsidRDefault="003E0191" w:rsidP="003E0191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tehtävä taulukkokirjan avulla!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E0191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Pr="00635633" w:rsidRDefault="003E0191" w:rsidP="003E019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5523">
        <w:rPr>
          <w:rFonts w:ascii="Times New Roman" w:hAnsi="Times New Roman" w:cs="Times New Roman"/>
          <w:sz w:val="24"/>
          <w:szCs w:val="24"/>
        </w:rPr>
        <w:t>16-vuotiaiden poikien pituuden keskiarvo on 173,1 cm ja keskihajonta 7,2 cm. Pituus noudattaa likimain normaalijakaumaa. Kuinka monta prosenttia pojista on yli 165 cm pitkiä? Anna vastaus prosentin tarkkuudella.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E0191" w:rsidRPr="00F05523" w:rsidRDefault="003E0191" w:rsidP="003E019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0191" w:rsidRPr="009962DD" w:rsidRDefault="003E0191" w:rsidP="003E01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0191" w:rsidRPr="009962D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705C5"/>
    <w:rsid w:val="0008105E"/>
    <w:rsid w:val="0008720D"/>
    <w:rsid w:val="000872E7"/>
    <w:rsid w:val="000D12EF"/>
    <w:rsid w:val="000D5A5B"/>
    <w:rsid w:val="000E124A"/>
    <w:rsid w:val="0012201B"/>
    <w:rsid w:val="0013668A"/>
    <w:rsid w:val="00182E5C"/>
    <w:rsid w:val="00191C67"/>
    <w:rsid w:val="001B671D"/>
    <w:rsid w:val="001E2293"/>
    <w:rsid w:val="002400D5"/>
    <w:rsid w:val="00257FCD"/>
    <w:rsid w:val="002A17BA"/>
    <w:rsid w:val="002B54B0"/>
    <w:rsid w:val="003208FD"/>
    <w:rsid w:val="00341613"/>
    <w:rsid w:val="00375CE7"/>
    <w:rsid w:val="003E0191"/>
    <w:rsid w:val="00427034"/>
    <w:rsid w:val="004A4B2F"/>
    <w:rsid w:val="00511CDF"/>
    <w:rsid w:val="00562161"/>
    <w:rsid w:val="00593A33"/>
    <w:rsid w:val="005C154B"/>
    <w:rsid w:val="00605B26"/>
    <w:rsid w:val="0063755A"/>
    <w:rsid w:val="006A6AD8"/>
    <w:rsid w:val="0073728A"/>
    <w:rsid w:val="00741574"/>
    <w:rsid w:val="00774410"/>
    <w:rsid w:val="007925E9"/>
    <w:rsid w:val="007F1954"/>
    <w:rsid w:val="00815DB1"/>
    <w:rsid w:val="008404D3"/>
    <w:rsid w:val="008502AD"/>
    <w:rsid w:val="00862F3D"/>
    <w:rsid w:val="008931C8"/>
    <w:rsid w:val="008B12D8"/>
    <w:rsid w:val="0092171B"/>
    <w:rsid w:val="00922CB4"/>
    <w:rsid w:val="00965762"/>
    <w:rsid w:val="009962DD"/>
    <w:rsid w:val="009A2678"/>
    <w:rsid w:val="009F6460"/>
    <w:rsid w:val="00A123E7"/>
    <w:rsid w:val="00A53F32"/>
    <w:rsid w:val="00AC1AF9"/>
    <w:rsid w:val="00B55119"/>
    <w:rsid w:val="00B55458"/>
    <w:rsid w:val="00B67D22"/>
    <w:rsid w:val="00B81CF5"/>
    <w:rsid w:val="00BB2960"/>
    <w:rsid w:val="00BC6BA1"/>
    <w:rsid w:val="00C21A60"/>
    <w:rsid w:val="00C257EA"/>
    <w:rsid w:val="00C32D17"/>
    <w:rsid w:val="00C41FA2"/>
    <w:rsid w:val="00C45BBA"/>
    <w:rsid w:val="00C61B7D"/>
    <w:rsid w:val="00C63854"/>
    <w:rsid w:val="00CB512E"/>
    <w:rsid w:val="00CC67FC"/>
    <w:rsid w:val="00CF3D16"/>
    <w:rsid w:val="00D207B1"/>
    <w:rsid w:val="00D453EB"/>
    <w:rsid w:val="00DF0CB4"/>
    <w:rsid w:val="00EC3CAC"/>
    <w:rsid w:val="00EC6FF1"/>
    <w:rsid w:val="00F12CAF"/>
    <w:rsid w:val="00F27DA1"/>
    <w:rsid w:val="00F40174"/>
    <w:rsid w:val="00F70AF2"/>
    <w:rsid w:val="00F86216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489B6-3720-4406-AB00-F22137E7D1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42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5</cp:revision>
  <cp:lastPrinted>2014-10-30T19:47:00Z</cp:lastPrinted>
  <dcterms:created xsi:type="dcterms:W3CDTF">2014-12-04T17:34:00Z</dcterms:created>
  <dcterms:modified xsi:type="dcterms:W3CDTF">2014-12-04T18:20:00Z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