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BB" w:rsidRPr="00541195" w:rsidRDefault="007523BB" w:rsidP="00752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</w:t>
      </w:r>
      <w:r w:rsidR="00473EC3">
        <w:rPr>
          <w:rFonts w:ascii="Times New Roman" w:hAnsi="Times New Roman" w:cs="Times New Roman"/>
          <w:b/>
          <w:sz w:val="28"/>
          <w:szCs w:val="28"/>
        </w:rPr>
        <w:t>B</w:t>
      </w:r>
      <w:r w:rsidR="00DA1983">
        <w:rPr>
          <w:rFonts w:ascii="Times New Roman" w:hAnsi="Times New Roman" w:cs="Times New Roman"/>
          <w:b/>
          <w:sz w:val="28"/>
          <w:szCs w:val="28"/>
        </w:rPr>
        <w:t>7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A1983">
        <w:rPr>
          <w:rFonts w:ascii="Times New Roman" w:hAnsi="Times New Roman" w:cs="Times New Roman"/>
          <w:b/>
          <w:sz w:val="28"/>
          <w:szCs w:val="28"/>
        </w:rPr>
        <w:t>Talousmatematiikka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Välitesti 1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9B5" w:rsidRPr="008177CE" w:rsidRDefault="00CE39B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D48" w:rsidRDefault="00214D48" w:rsidP="00DA1983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Luokassa on 18 tyttö ja 14 poikaa. Kuinka monta prosenttia luokan opiskelijoista on tyttöjä?</w:t>
      </w:r>
      <w:proofErr w:type="gramStart"/>
      <w:r w:rsidR="00CF0F5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F0F51">
        <w:rPr>
          <w:rFonts w:ascii="Times New Roman" w:hAnsi="Times New Roman"/>
          <w:b/>
          <w:sz w:val="24"/>
          <w:szCs w:val="24"/>
        </w:rPr>
        <w:t>(2 p.)</w:t>
      </w:r>
    </w:p>
    <w:p w:rsidR="00214D48" w:rsidRDefault="00214D48" w:rsidP="00214D4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F0F51" w:rsidRDefault="00CF0F51" w:rsidP="00214D4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14D48" w:rsidRDefault="00214D48" w:rsidP="00214D4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F02FC" w:rsidRDefault="008F02FC" w:rsidP="00214D4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F0F51" w:rsidRDefault="00CF0F51" w:rsidP="00DA1983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Korota 345 </w:t>
      </w:r>
      <w:proofErr w:type="spellStart"/>
      <w:r>
        <w:rPr>
          <w:rFonts w:ascii="Times New Roman" w:hAnsi="Times New Roman"/>
          <w:sz w:val="24"/>
          <w:szCs w:val="24"/>
        </w:rPr>
        <w:t>€:n</w:t>
      </w:r>
      <w:proofErr w:type="spellEnd"/>
      <w:r>
        <w:rPr>
          <w:rFonts w:ascii="Times New Roman" w:hAnsi="Times New Roman"/>
          <w:sz w:val="24"/>
          <w:szCs w:val="24"/>
        </w:rPr>
        <w:t xml:space="preserve"> hintaa 27 %.</w:t>
      </w:r>
      <w:r w:rsidR="00B47EDC">
        <w:rPr>
          <w:rFonts w:ascii="Times New Roman" w:hAnsi="Times New Roman"/>
          <w:sz w:val="24"/>
          <w:szCs w:val="24"/>
        </w:rPr>
        <w:t xml:space="preserve"> </w:t>
      </w:r>
      <w:r w:rsidR="00B47EDC">
        <w:rPr>
          <w:rFonts w:ascii="Times New Roman" w:hAnsi="Times New Roman"/>
          <w:b/>
          <w:sz w:val="24"/>
          <w:szCs w:val="24"/>
        </w:rPr>
        <w:t>(2 p.)</w:t>
      </w:r>
    </w:p>
    <w:p w:rsidR="00CF0F51" w:rsidRDefault="00CF0F51" w:rsidP="00CF0F5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Laske 345 </w:t>
      </w:r>
      <w:proofErr w:type="spellStart"/>
      <w:r>
        <w:rPr>
          <w:rFonts w:ascii="Times New Roman" w:hAnsi="Times New Roman"/>
          <w:sz w:val="24"/>
          <w:szCs w:val="24"/>
        </w:rPr>
        <w:t>€:n</w:t>
      </w:r>
      <w:proofErr w:type="spellEnd"/>
      <w:r>
        <w:rPr>
          <w:rFonts w:ascii="Times New Roman" w:hAnsi="Times New Roman"/>
          <w:sz w:val="24"/>
          <w:szCs w:val="24"/>
        </w:rPr>
        <w:t xml:space="preserve"> hintaa 2,4 %.</w:t>
      </w:r>
      <w:r w:rsidR="00B47EDC">
        <w:rPr>
          <w:rFonts w:ascii="Times New Roman" w:hAnsi="Times New Roman"/>
          <w:sz w:val="24"/>
          <w:szCs w:val="24"/>
        </w:rPr>
        <w:t xml:space="preserve"> </w:t>
      </w:r>
      <w:r w:rsidR="00B47EDC">
        <w:rPr>
          <w:rFonts w:ascii="Times New Roman" w:hAnsi="Times New Roman"/>
          <w:b/>
          <w:sz w:val="24"/>
          <w:szCs w:val="24"/>
        </w:rPr>
        <w:t>(2 p.)</w:t>
      </w:r>
    </w:p>
    <w:p w:rsidR="00CF0F51" w:rsidRDefault="00CF0F51" w:rsidP="00CF0F5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F0F51" w:rsidRDefault="00CF0F51" w:rsidP="00CF0F5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F02FC" w:rsidRDefault="008F02FC" w:rsidP="00CF0F5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F02FC" w:rsidRPr="00CF0F51" w:rsidRDefault="008F02FC" w:rsidP="00CF0F5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B457F" w:rsidRDefault="009118EB" w:rsidP="00DA1983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Ohessa on valtion tuloveroasteikko. Kuinka paljon joutuu maksamaan veroa, jos verotettavat tulot ovat</w:t>
      </w:r>
    </w:p>
    <w:p w:rsidR="009118EB" w:rsidRDefault="009118EB" w:rsidP="009118E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39 100 €,</w:t>
      </w:r>
      <w:r w:rsidR="00B47EDC">
        <w:rPr>
          <w:rFonts w:ascii="Times New Roman" w:hAnsi="Times New Roman"/>
          <w:sz w:val="24"/>
          <w:szCs w:val="24"/>
        </w:rPr>
        <w:t xml:space="preserve"> </w:t>
      </w:r>
      <w:r w:rsidR="00B47EDC">
        <w:rPr>
          <w:rFonts w:ascii="Times New Roman" w:hAnsi="Times New Roman"/>
          <w:b/>
          <w:sz w:val="24"/>
          <w:szCs w:val="24"/>
        </w:rPr>
        <w:t>(2 p.)</w:t>
      </w:r>
    </w:p>
    <w:p w:rsidR="009118EB" w:rsidRPr="009118EB" w:rsidRDefault="009118EB" w:rsidP="009118E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30 000 €?</w:t>
      </w:r>
      <w:r w:rsidR="00B47EDC">
        <w:rPr>
          <w:rFonts w:ascii="Times New Roman" w:hAnsi="Times New Roman"/>
          <w:sz w:val="24"/>
          <w:szCs w:val="24"/>
        </w:rPr>
        <w:t xml:space="preserve"> </w:t>
      </w:r>
      <w:r w:rsidR="00B47EDC">
        <w:rPr>
          <w:rFonts w:ascii="Times New Roman" w:hAnsi="Times New Roman"/>
          <w:b/>
          <w:sz w:val="24"/>
          <w:szCs w:val="24"/>
        </w:rPr>
        <w:t>(2 p.)</w:t>
      </w:r>
    </w:p>
    <w:p w:rsidR="009927D5" w:rsidRDefault="009927D5" w:rsidP="009927D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4237" w:type="pct"/>
        <w:tblCellSpacing w:w="0" w:type="dxa"/>
        <w:tblInd w:w="7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58"/>
        <w:gridCol w:w="3165"/>
        <w:gridCol w:w="3798"/>
      </w:tblGrid>
      <w:tr w:rsidR="009927D5" w:rsidRPr="00665DEE" w:rsidTr="002E1122">
        <w:trPr>
          <w:tblCellSpacing w:w="0" w:type="dxa"/>
        </w:trPr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hideMark/>
          </w:tcPr>
          <w:p w:rsidR="009927D5" w:rsidRPr="00665DEE" w:rsidRDefault="009927D5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i-FI"/>
              </w:rPr>
              <w:t>Verotettava ansiotulo,</w:t>
            </w:r>
            <w:r w:rsidRPr="00665D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i-FI"/>
              </w:rPr>
              <w:br/>
              <w:t>euroa</w:t>
            </w: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hideMark/>
          </w:tcPr>
          <w:p w:rsidR="009927D5" w:rsidRPr="00665DEE" w:rsidRDefault="009927D5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i-FI"/>
              </w:rPr>
              <w:t>Vero alarajan kohdalla,</w:t>
            </w:r>
            <w:r w:rsidRPr="00665D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i-FI"/>
              </w:rPr>
              <w:br/>
              <w:t>euroa</w:t>
            </w: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/>
            <w:hideMark/>
          </w:tcPr>
          <w:p w:rsidR="009927D5" w:rsidRPr="00665DEE" w:rsidRDefault="009927D5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i-FI"/>
              </w:rPr>
              <w:t xml:space="preserve">Vero alarajan ylittävästä tulon </w:t>
            </w:r>
            <w:proofErr w:type="gramStart"/>
            <w:r w:rsidRPr="00665D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i-FI"/>
              </w:rPr>
              <w:t>osasta,  %</w:t>
            </w:r>
            <w:proofErr w:type="gramEnd"/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 xml:space="preserve"> </w:t>
            </w:r>
          </w:p>
        </w:tc>
      </w:tr>
      <w:tr w:rsidR="009927D5" w:rsidRPr="00665DEE" w:rsidTr="002E1122">
        <w:trPr>
          <w:tblCellSpacing w:w="0" w:type="dxa"/>
        </w:trPr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7D5" w:rsidRPr="00665DEE" w:rsidRDefault="009927D5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16 100—23 900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7D5" w:rsidRPr="00665DEE" w:rsidRDefault="009927D5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7D5" w:rsidRPr="00665DEE" w:rsidRDefault="009927D5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6,5</w:t>
            </w:r>
          </w:p>
        </w:tc>
      </w:tr>
      <w:tr w:rsidR="009927D5" w:rsidRPr="00665DEE" w:rsidTr="002E1122">
        <w:trPr>
          <w:tblCellSpacing w:w="0" w:type="dxa"/>
        </w:trPr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7D5" w:rsidRPr="00665DEE" w:rsidRDefault="009927D5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23 900—39 100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7D5" w:rsidRPr="00665DEE" w:rsidRDefault="009927D5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515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7D5" w:rsidRPr="00665DEE" w:rsidRDefault="009927D5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17,5</w:t>
            </w:r>
          </w:p>
        </w:tc>
      </w:tr>
      <w:tr w:rsidR="009927D5" w:rsidRPr="00665DEE" w:rsidTr="002E1122">
        <w:trPr>
          <w:tblCellSpacing w:w="0" w:type="dxa"/>
        </w:trPr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7D5" w:rsidRPr="00665DEE" w:rsidRDefault="009927D5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39 100—70 300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7D5" w:rsidRPr="00665DEE" w:rsidRDefault="009927D5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3 175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7D5" w:rsidRPr="00665DEE" w:rsidRDefault="009927D5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21,5</w:t>
            </w:r>
          </w:p>
        </w:tc>
      </w:tr>
      <w:tr w:rsidR="009927D5" w:rsidRPr="00665DEE" w:rsidTr="002E1122">
        <w:trPr>
          <w:tblCellSpacing w:w="0" w:type="dxa"/>
        </w:trPr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7D5" w:rsidRPr="00665DEE" w:rsidRDefault="009927D5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70 300—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7D5" w:rsidRPr="00665DEE" w:rsidRDefault="009927D5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9 883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7D5" w:rsidRPr="00665DEE" w:rsidRDefault="009927D5" w:rsidP="002E1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65DEE"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t>29,75</w:t>
            </w:r>
          </w:p>
        </w:tc>
      </w:tr>
    </w:tbl>
    <w:p w:rsidR="009927D5" w:rsidRDefault="009927D5" w:rsidP="009927D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118EB" w:rsidRDefault="009118EB" w:rsidP="009927D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F02FC" w:rsidRDefault="008F02FC" w:rsidP="009927D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02FC" w:rsidRDefault="008F02FC" w:rsidP="009927D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128C5" w:rsidRPr="006128C5" w:rsidRDefault="006128C5" w:rsidP="006128C5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128C5">
        <w:rPr>
          <w:rFonts w:ascii="Times New Roman" w:eastAsia="Times New Roman" w:hAnsi="Times New Roman"/>
          <w:sz w:val="24"/>
          <w:szCs w:val="24"/>
          <w:lang w:eastAsia="fi-FI"/>
        </w:rPr>
        <w:t>Makeisvero on vuoden 2012 alusta lähtien ollut 95 senttiä kilolta. Kuinka monta prosen</w:t>
      </w:r>
      <w:r w:rsidRPr="006128C5">
        <w:rPr>
          <w:rFonts w:ascii="Times New Roman" w:eastAsia="Times New Roman" w:hAnsi="Times New Roman"/>
          <w:sz w:val="24"/>
          <w:szCs w:val="24"/>
          <w:lang w:eastAsia="fi-FI"/>
        </w:rPr>
        <w:t>t</w:t>
      </w:r>
      <w:r>
        <w:rPr>
          <w:rFonts w:ascii="Times New Roman" w:eastAsia="Times New Roman" w:hAnsi="Times New Roman"/>
          <w:sz w:val="24"/>
          <w:szCs w:val="24"/>
          <w:lang w:eastAsia="fi-FI"/>
        </w:rPr>
        <w:t>tia 62</w:t>
      </w:r>
      <w:r w:rsidRPr="006128C5">
        <w:rPr>
          <w:rFonts w:ascii="Times New Roman" w:eastAsia="Times New Roman" w:hAnsi="Times New Roman"/>
          <w:sz w:val="24"/>
          <w:szCs w:val="24"/>
          <w:lang w:eastAsia="fi-FI"/>
        </w:rPr>
        <w:t xml:space="preserve"> grammaa painavan suklaapatukan hinnasta on makeisveroa? Suklaapatukan hinta on 0,</w:t>
      </w:r>
      <w:r>
        <w:rPr>
          <w:rFonts w:ascii="Times New Roman" w:eastAsia="Times New Roman" w:hAnsi="Times New Roman"/>
          <w:sz w:val="24"/>
          <w:szCs w:val="24"/>
          <w:lang w:eastAsia="fi-FI"/>
        </w:rPr>
        <w:t>75</w:t>
      </w:r>
      <w:r w:rsidRPr="006128C5">
        <w:rPr>
          <w:rFonts w:ascii="Times New Roman" w:eastAsia="Times New Roman" w:hAnsi="Times New Roman"/>
          <w:sz w:val="24"/>
          <w:szCs w:val="24"/>
          <w:lang w:eastAsia="fi-FI"/>
        </w:rPr>
        <w:t xml:space="preserve"> €.</w:t>
      </w:r>
      <w:r w:rsidR="00B47EDC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="00B47EDC">
        <w:rPr>
          <w:rFonts w:ascii="Times New Roman" w:hAnsi="Times New Roman"/>
          <w:b/>
          <w:sz w:val="24"/>
          <w:szCs w:val="24"/>
        </w:rPr>
        <w:t>(2 p.)</w:t>
      </w:r>
    </w:p>
    <w:sectPr w:rsidR="006128C5" w:rsidRPr="006128C5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42436"/>
    <w:multiLevelType w:val="hybridMultilevel"/>
    <w:tmpl w:val="1DEE9D16"/>
    <w:lvl w:ilvl="0" w:tplc="EAA08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B36B5"/>
    <w:rsid w:val="000D6F4B"/>
    <w:rsid w:val="000E6C4C"/>
    <w:rsid w:val="00125671"/>
    <w:rsid w:val="001C25D3"/>
    <w:rsid w:val="00207D1E"/>
    <w:rsid w:val="00214D48"/>
    <w:rsid w:val="002400D5"/>
    <w:rsid w:val="0024095D"/>
    <w:rsid w:val="002B13DA"/>
    <w:rsid w:val="002E203F"/>
    <w:rsid w:val="003208FD"/>
    <w:rsid w:val="0036201A"/>
    <w:rsid w:val="00365561"/>
    <w:rsid w:val="003B457F"/>
    <w:rsid w:val="003C4C40"/>
    <w:rsid w:val="003E0705"/>
    <w:rsid w:val="003F2FF7"/>
    <w:rsid w:val="00430A4A"/>
    <w:rsid w:val="00471C8E"/>
    <w:rsid w:val="00473EC3"/>
    <w:rsid w:val="00474384"/>
    <w:rsid w:val="004B1538"/>
    <w:rsid w:val="004E0424"/>
    <w:rsid w:val="004E1BEF"/>
    <w:rsid w:val="00541195"/>
    <w:rsid w:val="005431F1"/>
    <w:rsid w:val="005B0BD2"/>
    <w:rsid w:val="005C154B"/>
    <w:rsid w:val="006128C5"/>
    <w:rsid w:val="007517C8"/>
    <w:rsid w:val="007523BB"/>
    <w:rsid w:val="0076213B"/>
    <w:rsid w:val="00763629"/>
    <w:rsid w:val="00774410"/>
    <w:rsid w:val="00784401"/>
    <w:rsid w:val="007F1954"/>
    <w:rsid w:val="008177CE"/>
    <w:rsid w:val="008862BA"/>
    <w:rsid w:val="008931C8"/>
    <w:rsid w:val="008F02FC"/>
    <w:rsid w:val="009118EB"/>
    <w:rsid w:val="0092171B"/>
    <w:rsid w:val="00925435"/>
    <w:rsid w:val="009927D5"/>
    <w:rsid w:val="009B144B"/>
    <w:rsid w:val="009B7E89"/>
    <w:rsid w:val="00A009C8"/>
    <w:rsid w:val="00A276CC"/>
    <w:rsid w:val="00A424DB"/>
    <w:rsid w:val="00B36CAD"/>
    <w:rsid w:val="00B47EDC"/>
    <w:rsid w:val="00B57D44"/>
    <w:rsid w:val="00B613ED"/>
    <w:rsid w:val="00B62244"/>
    <w:rsid w:val="00B67D22"/>
    <w:rsid w:val="00B81858"/>
    <w:rsid w:val="00B81CF5"/>
    <w:rsid w:val="00BF47E9"/>
    <w:rsid w:val="00C159D7"/>
    <w:rsid w:val="00C257EA"/>
    <w:rsid w:val="00C41FA2"/>
    <w:rsid w:val="00CC67FC"/>
    <w:rsid w:val="00CE39B5"/>
    <w:rsid w:val="00CF0859"/>
    <w:rsid w:val="00CF0F51"/>
    <w:rsid w:val="00D15DDA"/>
    <w:rsid w:val="00D87116"/>
    <w:rsid w:val="00DA1983"/>
    <w:rsid w:val="00DC77CD"/>
    <w:rsid w:val="00E44B4C"/>
    <w:rsid w:val="00E8625F"/>
    <w:rsid w:val="00E91A26"/>
    <w:rsid w:val="00EA3C18"/>
    <w:rsid w:val="00EA631B"/>
    <w:rsid w:val="00EC6FF1"/>
    <w:rsid w:val="00ED0144"/>
    <w:rsid w:val="00EE4A02"/>
    <w:rsid w:val="00F14C58"/>
    <w:rsid w:val="00F40174"/>
    <w:rsid w:val="00F57105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47358EB-457D-466D-938F-6D682C29575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141</TotalTime>
  <Pages>1</Pages>
  <Words>110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24</cp:revision>
  <cp:lastPrinted>2015-01-15T18:05:00Z</cp:lastPrinted>
  <dcterms:created xsi:type="dcterms:W3CDTF">2014-09-15T18:49:00Z</dcterms:created>
  <dcterms:modified xsi:type="dcterms:W3CDTF">2015-04-01T13:52:00Z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