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1B4C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4CFD">
        <w:rPr>
          <w:rFonts w:ascii="Times New Roman" w:hAnsi="Times New Roman" w:cs="Times New Roman"/>
          <w:b/>
          <w:sz w:val="28"/>
          <w:szCs w:val="28"/>
        </w:rPr>
        <w:t>Talousmatematiikka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FE10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325" w:rsidRDefault="00243325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7B7094" w:rsidRDefault="007B7094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325" w:rsidRPr="008177CE" w:rsidRDefault="00243325" w:rsidP="0024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325" w:rsidRDefault="00243325" w:rsidP="0024332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Matin palkka on 2845 € ja Maijan palkka 3020 €. Kuinka monta prosenttia</w:t>
      </w:r>
    </w:p>
    <w:p w:rsidR="00243325" w:rsidRPr="00345350" w:rsidRDefault="00243325" w:rsidP="0024332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Maijan palkka on suurempi Matin palkkaa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Matin palkka on pienempi Maijan palkkaa?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 w:firstLine="10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b)</w:t>
      </w:r>
    </w:p>
    <w:p w:rsidR="00243325" w:rsidRDefault="00243325" w:rsidP="00243325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A75A2D">
        <w:rPr>
          <w:rFonts w:ascii="Times New Roman" w:hAnsi="Times New Roman"/>
          <w:position w:val="-56"/>
          <w:sz w:val="24"/>
          <w:szCs w:val="24"/>
        </w:rPr>
        <w:object w:dxaOrig="33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in" o:ole="">
            <v:imagedata r:id="rId7" o:title=""/>
          </v:shape>
          <o:OLEObject Type="Embed" ProgID="Equation.DSMT4" ShapeID="_x0000_i1025" DrawAspect="Content" ObjectID="_1489415143" r:id="rId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5A2D">
        <w:rPr>
          <w:rFonts w:ascii="Times New Roman" w:hAnsi="Times New Roman"/>
          <w:position w:val="-56"/>
          <w:sz w:val="24"/>
          <w:szCs w:val="24"/>
        </w:rPr>
        <w:object w:dxaOrig="3240" w:dyaOrig="1440">
          <v:shape id="_x0000_i1026" type="#_x0000_t75" style="width:162pt;height:1in" o:ole="">
            <v:imagedata r:id="rId9" o:title=""/>
          </v:shape>
          <o:OLEObject Type="Embed" ProgID="Equation.DSMT4" ShapeID="_x0000_i1026" DrawAspect="Content" ObjectID="_1489415144" r:id="rId10"/>
        </w:objec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Tuotteen hinta laskee aluksi </w:t>
      </w:r>
      <w:proofErr w:type="gramStart"/>
      <w:r>
        <w:rPr>
          <w:rFonts w:ascii="Times New Roman" w:hAnsi="Times New Roman"/>
          <w:sz w:val="24"/>
          <w:szCs w:val="24"/>
        </w:rPr>
        <w:t>13%</w:t>
      </w:r>
      <w:proofErr w:type="gramEnd"/>
      <w:r>
        <w:rPr>
          <w:rFonts w:ascii="Times New Roman" w:hAnsi="Times New Roman"/>
          <w:sz w:val="24"/>
          <w:szCs w:val="24"/>
        </w:rPr>
        <w:t xml:space="preserve"> ja myöhemmin nousee 13 %. Kuinka monta prosenttia alkuperäinen hinta on tällöin muuttunut ja mihin suuntaan?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Olkoon alkuperäinen hinta =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243325" w:rsidRPr="00BF320B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BF320B">
        <w:rPr>
          <w:rFonts w:ascii="Times New Roman" w:hAnsi="Times New Roman"/>
          <w:position w:val="-56"/>
          <w:sz w:val="24"/>
          <w:szCs w:val="24"/>
        </w:rPr>
        <w:object w:dxaOrig="4840" w:dyaOrig="1140">
          <v:shape id="_x0000_i1027" type="#_x0000_t75" style="width:242.25pt;height:57pt" o:ole="">
            <v:imagedata r:id="rId11" o:title=""/>
          </v:shape>
          <o:OLEObject Type="Embed" ProgID="Equation.DSMT4" ShapeID="_x0000_i1027" DrawAspect="Content" ObjectID="_1489415145" r:id="rId12"/>
        </w:objec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Osakkeen arvo nousee 7,5 %. Arvonnousun jälkeinen arvo on 12,45 €. Mikä oli osakkeen arvo ennen arvonnousua? </w:t>
      </w:r>
      <w:r>
        <w:rPr>
          <w:rFonts w:ascii="Times New Roman" w:hAnsi="Times New Roman"/>
          <w:b/>
          <w:sz w:val="24"/>
          <w:szCs w:val="24"/>
        </w:rPr>
        <w:t>(3 p.)</w: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0C6328">
        <w:rPr>
          <w:rFonts w:ascii="Times New Roman" w:hAnsi="Times New Roman"/>
          <w:position w:val="-6"/>
          <w:sz w:val="24"/>
          <w:szCs w:val="24"/>
        </w:rPr>
        <w:object w:dxaOrig="2460" w:dyaOrig="279">
          <v:shape id="_x0000_i1028" type="#_x0000_t75" style="width:123pt;height:14.25pt" o:ole="">
            <v:imagedata r:id="rId13" o:title=""/>
          </v:shape>
          <o:OLEObject Type="Embed" ProgID="Equation.DSMT4" ShapeID="_x0000_i1028" DrawAspect="Content" ObjectID="_1489415146" r:id="rId14"/>
        </w:object>
      </w:r>
    </w:p>
    <w:p w:rsidR="00243325" w:rsidRDefault="00243325" w:rsidP="0024332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3325" w:rsidRDefault="00243325" w:rsidP="00243325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0C6328">
        <w:rPr>
          <w:rFonts w:ascii="Times New Roman" w:hAnsi="Times New Roman"/>
          <w:position w:val="-44"/>
          <w:sz w:val="24"/>
          <w:szCs w:val="24"/>
        </w:rPr>
        <w:object w:dxaOrig="3240" w:dyaOrig="999">
          <v:shape id="_x0000_i1029" type="#_x0000_t75" style="width:162pt;height:50.25pt" o:ole="">
            <v:imagedata r:id="rId15" o:title=""/>
          </v:shape>
          <o:OLEObject Type="Embed" ProgID="Equation.DSMT4" ShapeID="_x0000_i1029" DrawAspect="Content" ObjectID="_1489415147" r:id="rId16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3325" w:rsidRDefault="00243325" w:rsidP="00243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094" w:rsidRPr="007B7094" w:rsidRDefault="007B7094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094" w:rsidRPr="007B7094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0775E"/>
    <w:rsid w:val="00081181"/>
    <w:rsid w:val="000A6ED3"/>
    <w:rsid w:val="000D620A"/>
    <w:rsid w:val="001911E2"/>
    <w:rsid w:val="001B4CFD"/>
    <w:rsid w:val="001C1B25"/>
    <w:rsid w:val="001D1DF5"/>
    <w:rsid w:val="002400D5"/>
    <w:rsid w:val="00243325"/>
    <w:rsid w:val="003208FD"/>
    <w:rsid w:val="003C75DC"/>
    <w:rsid w:val="005C154B"/>
    <w:rsid w:val="005E3484"/>
    <w:rsid w:val="00662B01"/>
    <w:rsid w:val="006F2298"/>
    <w:rsid w:val="00715F57"/>
    <w:rsid w:val="0076790C"/>
    <w:rsid w:val="00774410"/>
    <w:rsid w:val="00777F01"/>
    <w:rsid w:val="00780623"/>
    <w:rsid w:val="007B7094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547B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5B19579-955E-48DF-875E-CC6DEBDBDBA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2014-08-04T07:14:00Z</cp:lastPrinted>
  <dcterms:created xsi:type="dcterms:W3CDTF">2015-04-01T14:16:00Z</dcterms:created>
  <dcterms:modified xsi:type="dcterms:W3CDTF">2015-04-01T14:39:00Z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