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D9E" w:rsidRDefault="003E4682" w:rsidP="00613D9E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fi-FI"/>
        </w:rPr>
        <mc:AlternateContent>
          <mc:Choice Requires="wps">
            <w:drawing>
              <wp:inline distT="0" distB="0" distL="0" distR="0">
                <wp:extent cx="6143625" cy="1295400"/>
                <wp:effectExtent l="19050" t="19050" r="29210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143625" cy="12954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E4682" w:rsidRPr="00E2127D" w:rsidRDefault="003E4682" w:rsidP="003E4682">
                            <w:pPr>
                              <w:pStyle w:val="NormaaliWWW"/>
                              <w:spacing w:before="0" w:beforeAutospacing="0" w:after="0" w:afterAutospacing="0"/>
                              <w:jc w:val="center"/>
                            </w:pPr>
                            <w:r w:rsidRPr="00E2127D">
                              <w:rPr>
                                <w:rFonts w:ascii="Calibri" w:hAnsi="Calibri"/>
                                <w:b/>
                                <w:bCs/>
                                <w:iCs/>
                                <w:color w:val="000000"/>
                                <w:spacing w:val="-72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MA</w:t>
                            </w:r>
                            <w:r w:rsidR="00F2547C">
                              <w:rPr>
                                <w:rFonts w:ascii="Calibri" w:hAnsi="Calibri"/>
                                <w:b/>
                                <w:bCs/>
                                <w:iCs/>
                                <w:color w:val="000000"/>
                                <w:spacing w:val="-72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B8 –</w:t>
                            </w:r>
                            <w:r w:rsidRPr="00E2127D">
                              <w:rPr>
                                <w:rFonts w:ascii="Calibri" w:hAnsi="Calibri"/>
                                <w:b/>
                                <w:bCs/>
                                <w:iCs/>
                                <w:color w:val="000000"/>
                                <w:spacing w:val="-72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F2547C">
                              <w:rPr>
                                <w:rFonts w:ascii="Calibri" w:hAnsi="Calibri"/>
                                <w:b/>
                                <w:bCs/>
                                <w:iCs/>
                                <w:color w:val="000000"/>
                                <w:spacing w:val="-72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TILASTOT JA TODENNÄKÖISYYS 2</w:t>
                            </w:r>
                          </w:p>
                          <w:p w:rsidR="003E4682" w:rsidRPr="00E2127D" w:rsidRDefault="003E4682" w:rsidP="003E4682">
                            <w:pPr>
                              <w:pStyle w:val="NormaaliWWW"/>
                              <w:spacing w:before="0" w:beforeAutospacing="0" w:after="0" w:afterAutospacing="0"/>
                              <w:jc w:val="center"/>
                            </w:pPr>
                            <w:r w:rsidRPr="00E2127D">
                              <w:rPr>
                                <w:rFonts w:ascii="Calibri" w:hAnsi="Calibri"/>
                                <w:b/>
                                <w:bCs/>
                                <w:iCs/>
                                <w:color w:val="000000"/>
                                <w:spacing w:val="-72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opintopolku</w:t>
                            </w:r>
                          </w:p>
                        </w:txbxContent>
                      </wps:txbx>
                      <wps:bodyPr wrap="square" numCol="1" fromWordArt="1">
                        <a:prstTxWarp prst="textDoubleWave1">
                          <a:avLst>
                            <a:gd name="adj1" fmla="val 6500"/>
                            <a:gd name="adj2" fmla="val 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83.75pt;height:10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" filled="f" stroked="f">
                <o:lock v:ext="edit" shapetype="t"/>
                <v:textbox style="mso-fit-shape-to-text:t">
                  <w:txbxContent>
                    <w:p w:rsidR="003E4682" w:rsidRPr="00E2127D" w:rsidRDefault="003E4682" w:rsidP="003E4682">
                      <w:pPr>
                        <w:pStyle w:val="NormaaliWWW"/>
                        <w:spacing w:before="0" w:beforeAutospacing="0" w:after="0" w:afterAutospacing="0"/>
                        <w:jc w:val="center"/>
                      </w:pPr>
                      <w:r w:rsidRPr="00E2127D">
                        <w:rPr>
                          <w:rFonts w:ascii="Calibri" w:hAnsi="Calibri"/>
                          <w:b/>
                          <w:bCs/>
                          <w:iCs/>
                          <w:color w:val="000000"/>
                          <w:spacing w:val="-72"/>
                          <w:sz w:val="72"/>
                          <w:szCs w:val="72"/>
                          <w14:textOutline w14:w="1270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MA</w:t>
                      </w:r>
                      <w:r w:rsidR="00F2547C">
                        <w:rPr>
                          <w:rFonts w:ascii="Calibri" w:hAnsi="Calibri"/>
                          <w:b/>
                          <w:bCs/>
                          <w:iCs/>
                          <w:color w:val="000000"/>
                          <w:spacing w:val="-72"/>
                          <w:sz w:val="72"/>
                          <w:szCs w:val="72"/>
                          <w14:textOutline w14:w="1270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B8 –</w:t>
                      </w:r>
                      <w:r w:rsidRPr="00E2127D">
                        <w:rPr>
                          <w:rFonts w:ascii="Calibri" w:hAnsi="Calibri"/>
                          <w:b/>
                          <w:bCs/>
                          <w:iCs/>
                          <w:color w:val="000000"/>
                          <w:spacing w:val="-72"/>
                          <w:sz w:val="72"/>
                          <w:szCs w:val="72"/>
                          <w14:textOutline w14:w="1270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F2547C">
                        <w:rPr>
                          <w:rFonts w:ascii="Calibri" w:hAnsi="Calibri"/>
                          <w:b/>
                          <w:bCs/>
                          <w:iCs/>
                          <w:color w:val="000000"/>
                          <w:spacing w:val="-72"/>
                          <w:sz w:val="72"/>
                          <w:szCs w:val="72"/>
                          <w14:textOutline w14:w="1270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TILASTOT JA TODENNÄKÖISYYS 2</w:t>
                      </w:r>
                    </w:p>
                    <w:p w:rsidR="003E4682" w:rsidRPr="00E2127D" w:rsidRDefault="003E4682" w:rsidP="003E4682">
                      <w:pPr>
                        <w:pStyle w:val="NormaaliWWW"/>
                        <w:spacing w:before="0" w:beforeAutospacing="0" w:after="0" w:afterAutospacing="0"/>
                        <w:jc w:val="center"/>
                      </w:pPr>
                      <w:r w:rsidRPr="00E2127D">
                        <w:rPr>
                          <w:rFonts w:ascii="Calibri" w:hAnsi="Calibri"/>
                          <w:b/>
                          <w:bCs/>
                          <w:iCs/>
                          <w:color w:val="000000"/>
                          <w:spacing w:val="-72"/>
                          <w:sz w:val="72"/>
                          <w:szCs w:val="72"/>
                          <w14:textOutline w14:w="1270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opintopolku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270DA" w:rsidRDefault="008270DA" w:rsidP="00613D9E">
      <w:pPr>
        <w:spacing w:after="0" w:line="240" w:lineRule="auto"/>
        <w:jc w:val="center"/>
        <w:rPr>
          <w:b/>
          <w:sz w:val="32"/>
          <w:szCs w:val="32"/>
        </w:rPr>
      </w:pPr>
    </w:p>
    <w:p w:rsidR="003646C7" w:rsidRDefault="003646C7" w:rsidP="003646C7">
      <w:pPr>
        <w:spacing w:after="0" w:line="240" w:lineRule="auto"/>
        <w:jc w:val="center"/>
        <w:rPr>
          <w:b/>
          <w:sz w:val="32"/>
          <w:szCs w:val="32"/>
        </w:rPr>
      </w:pPr>
    </w:p>
    <w:p w:rsidR="003646C7" w:rsidRPr="008270DA" w:rsidRDefault="003646C7" w:rsidP="003646C7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Nimi:____________________________________</w:t>
      </w:r>
    </w:p>
    <w:p w:rsidR="003646C7" w:rsidRDefault="003646C7" w:rsidP="003646C7">
      <w:pPr>
        <w:spacing w:after="0" w:line="240" w:lineRule="auto"/>
        <w:rPr>
          <w:b/>
          <w:sz w:val="24"/>
          <w:szCs w:val="24"/>
        </w:rPr>
      </w:pPr>
    </w:p>
    <w:p w:rsidR="00E96930" w:rsidRDefault="00E96930" w:rsidP="003646C7">
      <w:pPr>
        <w:spacing w:after="0" w:line="240" w:lineRule="auto"/>
        <w:rPr>
          <w:b/>
          <w:sz w:val="24"/>
          <w:szCs w:val="24"/>
        </w:rPr>
      </w:pPr>
    </w:p>
    <w:p w:rsidR="003646C7" w:rsidRPr="00575C86" w:rsidRDefault="003646C7" w:rsidP="003646C7">
      <w:pPr>
        <w:spacing w:after="0" w:line="240" w:lineRule="auto"/>
        <w:rPr>
          <w:b/>
          <w:sz w:val="24"/>
          <w:szCs w:val="24"/>
        </w:rPr>
      </w:pPr>
    </w:p>
    <w:tbl>
      <w:tblPr>
        <w:tblStyle w:val="TaulukkoRuudukko"/>
        <w:tblW w:w="0" w:type="auto"/>
        <w:tblInd w:w="2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5537"/>
        <w:gridCol w:w="4253"/>
      </w:tblGrid>
      <w:tr w:rsidR="003646C7" w:rsidTr="00EC1F66">
        <w:tc>
          <w:tcPr>
            <w:tcW w:w="5537" w:type="dxa"/>
            <w:shd w:val="clear" w:color="auto" w:fill="9CC2E5" w:themeFill="accent1" w:themeFillTint="99"/>
          </w:tcPr>
          <w:p w:rsidR="003646C7" w:rsidRPr="00DD22C8" w:rsidRDefault="003646C7" w:rsidP="00D223DA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ARVIOINTIPERUSTEET</w:t>
            </w:r>
          </w:p>
        </w:tc>
        <w:tc>
          <w:tcPr>
            <w:tcW w:w="4253" w:type="dxa"/>
            <w:shd w:val="clear" w:color="auto" w:fill="9CC2E5" w:themeFill="accent1" w:themeFillTint="99"/>
          </w:tcPr>
          <w:p w:rsidR="003646C7" w:rsidRPr="00DD22C8" w:rsidRDefault="003646C7" w:rsidP="00D223DA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KURSSIARVOSANA</w:t>
            </w:r>
          </w:p>
        </w:tc>
      </w:tr>
      <w:tr w:rsidR="003646C7" w:rsidTr="00EC1F66">
        <w:tc>
          <w:tcPr>
            <w:tcW w:w="5537" w:type="dxa"/>
          </w:tcPr>
          <w:p w:rsidR="003646C7" w:rsidRPr="00D442C2" w:rsidRDefault="003646C7" w:rsidP="00D223DA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3646C7" w:rsidRPr="00D442C2" w:rsidRDefault="003646C7" w:rsidP="00D223DA">
            <w:pPr>
              <w:pStyle w:val="Luettelokappale"/>
              <w:numPr>
                <w:ilvl w:val="0"/>
                <w:numId w:val="12"/>
              </w:numPr>
              <w:spacing w:after="0" w:line="240" w:lineRule="auto"/>
              <w:ind w:left="306" w:hanging="284"/>
              <w:rPr>
                <w:rFonts w:asciiTheme="minorHAnsi" w:hAnsiTheme="minorHAnsi"/>
                <w:b/>
                <w:sz w:val="24"/>
                <w:szCs w:val="24"/>
              </w:rPr>
            </w:pPr>
            <w:r w:rsidRPr="00D442C2">
              <w:rPr>
                <w:rFonts w:asciiTheme="minorHAnsi" w:hAnsiTheme="minorHAnsi"/>
                <w:b/>
                <w:sz w:val="24"/>
                <w:szCs w:val="24"/>
              </w:rPr>
              <w:t xml:space="preserve">Poissaolot eivät </w:t>
            </w:r>
            <w:r w:rsidR="007A4F54">
              <w:rPr>
                <w:rFonts w:asciiTheme="minorHAnsi" w:hAnsiTheme="minorHAnsi"/>
                <w:b/>
                <w:sz w:val="24"/>
                <w:szCs w:val="24"/>
              </w:rPr>
              <w:t xml:space="preserve">saa </w:t>
            </w:r>
            <w:r w:rsidRPr="00D442C2">
              <w:rPr>
                <w:rFonts w:asciiTheme="minorHAnsi" w:hAnsiTheme="minorHAnsi"/>
                <w:b/>
                <w:sz w:val="24"/>
                <w:szCs w:val="24"/>
              </w:rPr>
              <w:t>ylit</w:t>
            </w:r>
            <w:r w:rsidR="007A4F54">
              <w:rPr>
                <w:rFonts w:asciiTheme="minorHAnsi" w:hAnsiTheme="minorHAnsi"/>
                <w:b/>
                <w:sz w:val="24"/>
                <w:szCs w:val="24"/>
              </w:rPr>
              <w:t>tä</w:t>
            </w:r>
            <w:r w:rsidRPr="00D442C2">
              <w:rPr>
                <w:rFonts w:asciiTheme="minorHAnsi" w:hAnsiTheme="minorHAnsi"/>
                <w:b/>
                <w:sz w:val="24"/>
                <w:szCs w:val="24"/>
              </w:rPr>
              <w:t>ä 3 oppituntia</w:t>
            </w:r>
          </w:p>
          <w:p w:rsidR="003646C7" w:rsidRPr="00D442C2" w:rsidRDefault="003646C7" w:rsidP="00D223DA">
            <w:pPr>
              <w:pStyle w:val="Luettelokappale"/>
              <w:spacing w:after="0" w:line="240" w:lineRule="auto"/>
              <w:ind w:left="306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3646C7" w:rsidRPr="00D442C2" w:rsidRDefault="003646C7" w:rsidP="00D223DA">
            <w:pPr>
              <w:pStyle w:val="Luettelokappale"/>
              <w:numPr>
                <w:ilvl w:val="0"/>
                <w:numId w:val="12"/>
              </w:numPr>
              <w:spacing w:after="0" w:line="240" w:lineRule="auto"/>
              <w:ind w:left="306" w:hanging="284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Suorittaakseen kurssin </w:t>
            </w:r>
            <w:r w:rsidRPr="00D442C2">
              <w:rPr>
                <w:rFonts w:asciiTheme="minorHAnsi" w:hAnsiTheme="minorHAnsi"/>
                <w:b/>
                <w:sz w:val="24"/>
                <w:szCs w:val="24"/>
              </w:rPr>
              <w:t>on</w:t>
            </w:r>
            <w:r w:rsidR="007A4F54">
              <w:rPr>
                <w:rFonts w:asciiTheme="minorHAnsi" w:hAnsiTheme="minorHAnsi"/>
                <w:b/>
                <w:sz w:val="24"/>
                <w:szCs w:val="24"/>
              </w:rPr>
              <w:t xml:space="preserve"> t</w:t>
            </w:r>
            <w:r w:rsidR="007A4F54" w:rsidRPr="00D442C2">
              <w:rPr>
                <w:rFonts w:asciiTheme="minorHAnsi" w:hAnsiTheme="minorHAnsi"/>
                <w:b/>
                <w:sz w:val="24"/>
                <w:szCs w:val="24"/>
              </w:rPr>
              <w:t>ehtäviä</w:t>
            </w:r>
            <w:r w:rsidRPr="00D442C2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7A4F54">
              <w:rPr>
                <w:rFonts w:asciiTheme="minorHAnsi" w:hAnsiTheme="minorHAnsi"/>
                <w:b/>
                <w:sz w:val="24"/>
                <w:szCs w:val="24"/>
              </w:rPr>
              <w:t>laskettava</w:t>
            </w:r>
            <w:r w:rsidRPr="00D442C2">
              <w:rPr>
                <w:rFonts w:asciiTheme="minorHAnsi" w:hAnsiTheme="minorHAnsi"/>
                <w:b/>
                <w:sz w:val="24"/>
                <w:szCs w:val="24"/>
              </w:rPr>
              <w:t xml:space="preserve"> jokaisesta kappaleesta</w:t>
            </w:r>
          </w:p>
          <w:p w:rsidR="003646C7" w:rsidRPr="00D442C2" w:rsidRDefault="003646C7" w:rsidP="00D223DA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3646C7" w:rsidRPr="00D442C2" w:rsidRDefault="003646C7" w:rsidP="00D223DA">
            <w:pPr>
              <w:pStyle w:val="Luettelokappale"/>
              <w:numPr>
                <w:ilvl w:val="0"/>
                <w:numId w:val="12"/>
              </w:numPr>
              <w:spacing w:after="0" w:line="240" w:lineRule="auto"/>
              <w:ind w:left="306" w:hanging="284"/>
              <w:rPr>
                <w:rFonts w:asciiTheme="minorHAnsi" w:hAnsiTheme="minorHAnsi"/>
                <w:b/>
                <w:sz w:val="24"/>
                <w:szCs w:val="24"/>
              </w:rPr>
            </w:pPr>
            <w:r w:rsidRPr="00D442C2">
              <w:rPr>
                <w:rFonts w:asciiTheme="minorHAnsi" w:hAnsiTheme="minorHAnsi"/>
                <w:b/>
                <w:sz w:val="24"/>
                <w:szCs w:val="24"/>
              </w:rPr>
              <w:t>Työskentelyn laatu</w:t>
            </w:r>
          </w:p>
          <w:p w:rsidR="003646C7" w:rsidRPr="00D442C2" w:rsidRDefault="003646C7" w:rsidP="00D223DA">
            <w:pPr>
              <w:spacing w:after="0" w:line="240" w:lineRule="auto"/>
              <w:ind w:left="306"/>
              <w:rPr>
                <w:rFonts w:asciiTheme="minorHAnsi" w:hAnsiTheme="minorHAnsi"/>
                <w:b/>
                <w:sz w:val="24"/>
                <w:szCs w:val="24"/>
              </w:rPr>
            </w:pPr>
            <w:r w:rsidRPr="00D442C2">
              <w:rPr>
                <w:rFonts w:asciiTheme="minorHAnsi" w:hAnsiTheme="minorHAnsi"/>
                <w:b/>
                <w:sz w:val="24"/>
                <w:szCs w:val="24"/>
              </w:rPr>
              <w:t>(koenumeroon lisätään -1, 0 tai +1 numero)</w:t>
            </w:r>
          </w:p>
          <w:p w:rsidR="003646C7" w:rsidRPr="00D442C2" w:rsidRDefault="003646C7" w:rsidP="007A4F54">
            <w:pPr>
              <w:pStyle w:val="Luettelokappale"/>
              <w:numPr>
                <w:ilvl w:val="0"/>
                <w:numId w:val="13"/>
              </w:numPr>
              <w:spacing w:before="120" w:after="120" w:line="240" w:lineRule="auto"/>
              <w:ind w:left="1014" w:hanging="371"/>
              <w:rPr>
                <w:rFonts w:asciiTheme="minorHAnsi" w:hAnsiTheme="minorHAnsi"/>
                <w:b/>
                <w:sz w:val="24"/>
                <w:szCs w:val="24"/>
              </w:rPr>
            </w:pPr>
            <w:r w:rsidRPr="00D442C2">
              <w:rPr>
                <w:rFonts w:asciiTheme="minorHAnsi" w:hAnsiTheme="minorHAnsi"/>
                <w:b/>
                <w:sz w:val="24"/>
                <w:szCs w:val="24"/>
              </w:rPr>
              <w:t>opintokortin itsearviot täytetty</w:t>
            </w:r>
          </w:p>
          <w:p w:rsidR="003646C7" w:rsidRDefault="003646C7" w:rsidP="003646C7">
            <w:pPr>
              <w:pStyle w:val="Luettelokappale"/>
              <w:numPr>
                <w:ilvl w:val="0"/>
                <w:numId w:val="13"/>
              </w:numPr>
              <w:spacing w:after="120" w:line="240" w:lineRule="auto"/>
              <w:ind w:left="1014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tehtyjen tehtävien laatu, perustellut välivaiheet!</w:t>
            </w:r>
          </w:p>
          <w:p w:rsidR="003646C7" w:rsidRDefault="003646C7" w:rsidP="003646C7">
            <w:pPr>
              <w:pStyle w:val="Luettelokappale"/>
              <w:numPr>
                <w:ilvl w:val="0"/>
                <w:numId w:val="13"/>
              </w:numPr>
              <w:spacing w:after="120" w:line="240" w:lineRule="auto"/>
              <w:ind w:left="1014"/>
              <w:rPr>
                <w:rFonts w:asciiTheme="minorHAnsi" w:hAnsiTheme="minorHAnsi"/>
                <w:b/>
                <w:sz w:val="24"/>
                <w:szCs w:val="24"/>
              </w:rPr>
            </w:pPr>
            <w:r w:rsidRPr="00D442C2">
              <w:rPr>
                <w:rFonts w:asciiTheme="minorHAnsi" w:hAnsiTheme="minorHAnsi"/>
                <w:b/>
                <w:sz w:val="24"/>
                <w:szCs w:val="24"/>
              </w:rPr>
              <w:t>tehtyjen tehtävien määrä</w:t>
            </w:r>
          </w:p>
          <w:p w:rsidR="003646C7" w:rsidRPr="00D442C2" w:rsidRDefault="003646C7" w:rsidP="00D223DA">
            <w:pPr>
              <w:pStyle w:val="Luettelokappale"/>
              <w:spacing w:after="120" w:line="240" w:lineRule="auto"/>
              <w:ind w:left="1014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50 vähän, 80 ok, yli 100 hyvä!</w:t>
            </w:r>
          </w:p>
          <w:p w:rsidR="003646C7" w:rsidRPr="00D442C2" w:rsidRDefault="003646C7" w:rsidP="003646C7">
            <w:pPr>
              <w:pStyle w:val="Luettelokappale"/>
              <w:numPr>
                <w:ilvl w:val="0"/>
                <w:numId w:val="13"/>
              </w:numPr>
              <w:spacing w:after="120" w:line="240" w:lineRule="auto"/>
              <w:ind w:left="1014"/>
              <w:rPr>
                <w:rFonts w:asciiTheme="minorHAnsi" w:hAnsiTheme="minorHAnsi"/>
                <w:b/>
                <w:sz w:val="24"/>
                <w:szCs w:val="24"/>
              </w:rPr>
            </w:pPr>
            <w:r w:rsidRPr="00D442C2">
              <w:rPr>
                <w:rFonts w:asciiTheme="minorHAnsi" w:hAnsiTheme="minorHAnsi"/>
                <w:b/>
                <w:sz w:val="24"/>
                <w:szCs w:val="24"/>
              </w:rPr>
              <w:t>vihkon selkeys</w:t>
            </w:r>
          </w:p>
          <w:p w:rsidR="003646C7" w:rsidRPr="00D442C2" w:rsidRDefault="003646C7" w:rsidP="003646C7">
            <w:pPr>
              <w:pStyle w:val="Luettelokappale"/>
              <w:numPr>
                <w:ilvl w:val="0"/>
                <w:numId w:val="13"/>
              </w:numPr>
              <w:spacing w:after="120" w:line="240" w:lineRule="auto"/>
              <w:ind w:left="1014"/>
              <w:rPr>
                <w:rFonts w:asciiTheme="minorHAnsi" w:hAnsiTheme="minorHAnsi"/>
                <w:b/>
                <w:sz w:val="24"/>
                <w:szCs w:val="24"/>
              </w:rPr>
            </w:pPr>
            <w:r w:rsidRPr="00D442C2">
              <w:rPr>
                <w:rFonts w:asciiTheme="minorHAnsi" w:hAnsiTheme="minorHAnsi"/>
                <w:b/>
                <w:sz w:val="24"/>
                <w:szCs w:val="24"/>
              </w:rPr>
              <w:t>tuntityöskentely</w:t>
            </w:r>
          </w:p>
          <w:p w:rsidR="003646C7" w:rsidRPr="00D442C2" w:rsidRDefault="003646C7" w:rsidP="003646C7">
            <w:pPr>
              <w:pStyle w:val="Luettelokappale"/>
              <w:numPr>
                <w:ilvl w:val="0"/>
                <w:numId w:val="13"/>
              </w:numPr>
              <w:spacing w:after="120" w:line="240" w:lineRule="auto"/>
              <w:ind w:left="1014"/>
              <w:rPr>
                <w:rFonts w:asciiTheme="minorHAnsi" w:hAnsiTheme="minorHAnsi"/>
                <w:b/>
                <w:sz w:val="24"/>
                <w:szCs w:val="24"/>
              </w:rPr>
            </w:pPr>
            <w:r w:rsidRPr="00D442C2">
              <w:rPr>
                <w:rFonts w:asciiTheme="minorHAnsi" w:hAnsiTheme="minorHAnsi"/>
                <w:b/>
                <w:sz w:val="24"/>
                <w:szCs w:val="24"/>
              </w:rPr>
              <w:t>kotityöskentely</w:t>
            </w:r>
          </w:p>
          <w:p w:rsidR="003646C7" w:rsidRPr="00B041CC" w:rsidRDefault="003646C7" w:rsidP="003646C7">
            <w:pPr>
              <w:pStyle w:val="Luettelokappale"/>
              <w:numPr>
                <w:ilvl w:val="0"/>
                <w:numId w:val="13"/>
              </w:numPr>
              <w:spacing w:after="120" w:line="240" w:lineRule="auto"/>
              <w:ind w:left="1014"/>
              <w:rPr>
                <w:rFonts w:asciiTheme="minorHAnsi" w:hAnsiTheme="minorHAnsi"/>
                <w:b/>
                <w:sz w:val="24"/>
                <w:szCs w:val="24"/>
              </w:rPr>
            </w:pPr>
            <w:r w:rsidRPr="00D442C2">
              <w:rPr>
                <w:rFonts w:asciiTheme="minorHAnsi" w:hAnsiTheme="minorHAnsi"/>
                <w:b/>
                <w:sz w:val="24"/>
                <w:szCs w:val="24"/>
              </w:rPr>
              <w:t>vastuun ottaminen omasta oppimisesta</w:t>
            </w:r>
          </w:p>
        </w:tc>
        <w:tc>
          <w:tcPr>
            <w:tcW w:w="4253" w:type="dxa"/>
          </w:tcPr>
          <w:p w:rsidR="003646C7" w:rsidRDefault="003646C7" w:rsidP="00D223DA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3646C7" w:rsidRPr="00DD22C8" w:rsidRDefault="003646C7" w:rsidP="00D223DA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DD22C8">
              <w:rPr>
                <w:rFonts w:asciiTheme="minorHAnsi" w:hAnsiTheme="minorHAnsi"/>
                <w:b/>
                <w:sz w:val="24"/>
                <w:szCs w:val="24"/>
              </w:rPr>
              <w:t>Kurssiarvosana muodostuu seuraavien kahden osion yhteistuloksena:</w:t>
            </w:r>
          </w:p>
          <w:p w:rsidR="008B0827" w:rsidRDefault="008B0827" w:rsidP="00D223DA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8B0827" w:rsidRDefault="008B0827" w:rsidP="00D223DA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3646C7" w:rsidRPr="00DD22C8" w:rsidRDefault="003646C7" w:rsidP="00D223DA">
            <w:pPr>
              <w:numPr>
                <w:ilvl w:val="0"/>
                <w:numId w:val="10"/>
              </w:num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t</w:t>
            </w:r>
            <w:r w:rsidRPr="00DD22C8">
              <w:rPr>
                <w:rFonts w:asciiTheme="minorHAnsi" w:hAnsiTheme="minorHAnsi"/>
                <w:b/>
                <w:sz w:val="24"/>
                <w:szCs w:val="24"/>
              </w:rPr>
              <w:t>yöskentelyn laadun jatkuva näyttö</w:t>
            </w:r>
          </w:p>
          <w:p w:rsidR="003646C7" w:rsidRPr="00DD22C8" w:rsidRDefault="003646C7" w:rsidP="00D223DA">
            <w:pPr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DD22C8">
              <w:rPr>
                <w:rFonts w:asciiTheme="minorHAnsi" w:hAnsiTheme="minorHAnsi"/>
                <w:b/>
                <w:sz w:val="24"/>
                <w:szCs w:val="24"/>
              </w:rPr>
              <w:t>–1, 0 tai +1 arvosana</w:t>
            </w:r>
          </w:p>
          <w:p w:rsidR="003646C7" w:rsidRPr="00DD22C8" w:rsidRDefault="003646C7" w:rsidP="00D223DA">
            <w:pPr>
              <w:spacing w:after="0" w:line="240" w:lineRule="auto"/>
              <w:ind w:left="720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3646C7" w:rsidRPr="00DD22C8" w:rsidRDefault="003646C7" w:rsidP="00D223DA">
            <w:pPr>
              <w:numPr>
                <w:ilvl w:val="0"/>
                <w:numId w:val="10"/>
              </w:num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k</w:t>
            </w:r>
            <w:r w:rsidRPr="00DD22C8">
              <w:rPr>
                <w:rFonts w:asciiTheme="minorHAnsi" w:hAnsiTheme="minorHAnsi"/>
                <w:b/>
                <w:sz w:val="24"/>
                <w:szCs w:val="24"/>
              </w:rPr>
              <w:t>oearvosana</w:t>
            </w:r>
          </w:p>
          <w:p w:rsidR="003646C7" w:rsidRPr="00DD22C8" w:rsidRDefault="003646C7" w:rsidP="00D223DA">
            <w:pPr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  <w:r w:rsidRPr="00DD22C8">
              <w:rPr>
                <w:rFonts w:asciiTheme="minorHAnsi" w:hAnsiTheme="minorHAnsi"/>
                <w:b/>
                <w:sz w:val="24"/>
                <w:szCs w:val="24"/>
              </w:rPr>
              <w:t>Taulukon mukaisesti</w:t>
            </w:r>
          </w:p>
          <w:p w:rsidR="003646C7" w:rsidRDefault="003646C7" w:rsidP="00D223DA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  <w:tbl>
            <w:tblPr>
              <w:tblStyle w:val="TaulukkoRuudukko"/>
              <w:tblW w:w="0" w:type="auto"/>
              <w:tblInd w:w="44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602"/>
              <w:gridCol w:w="1555"/>
            </w:tblGrid>
            <w:tr w:rsidR="003646C7" w:rsidTr="00D223DA">
              <w:tc>
                <w:tcPr>
                  <w:tcW w:w="1602" w:type="dxa"/>
                </w:tcPr>
                <w:p w:rsidR="003646C7" w:rsidRPr="001F491F" w:rsidRDefault="003646C7" w:rsidP="00D223DA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b/>
                      <w:sz w:val="28"/>
                      <w:szCs w:val="28"/>
                      <w:u w:val="single"/>
                    </w:rPr>
                  </w:pPr>
                  <w:r w:rsidRPr="001F491F">
                    <w:rPr>
                      <w:rFonts w:asciiTheme="minorHAnsi" w:hAnsiTheme="minorHAnsi"/>
                      <w:b/>
                      <w:sz w:val="28"/>
                      <w:szCs w:val="28"/>
                      <w:u w:val="single"/>
                    </w:rPr>
                    <w:t>KOEPISTEET</w:t>
                  </w:r>
                </w:p>
              </w:tc>
              <w:tc>
                <w:tcPr>
                  <w:tcW w:w="1555" w:type="dxa"/>
                </w:tcPr>
                <w:p w:rsidR="003646C7" w:rsidRPr="001F491F" w:rsidRDefault="003646C7" w:rsidP="00D223DA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b/>
                      <w:sz w:val="28"/>
                      <w:szCs w:val="28"/>
                      <w:u w:val="single"/>
                    </w:rPr>
                  </w:pPr>
                  <w:r w:rsidRPr="001F491F">
                    <w:rPr>
                      <w:rFonts w:asciiTheme="minorHAnsi" w:hAnsiTheme="minorHAnsi"/>
                      <w:b/>
                      <w:sz w:val="28"/>
                      <w:szCs w:val="28"/>
                      <w:u w:val="single"/>
                    </w:rPr>
                    <w:t>ARVOSANA</w:t>
                  </w:r>
                </w:p>
              </w:tc>
            </w:tr>
            <w:tr w:rsidR="003646C7" w:rsidTr="00D223DA">
              <w:tc>
                <w:tcPr>
                  <w:tcW w:w="1602" w:type="dxa"/>
                </w:tcPr>
                <w:p w:rsidR="003646C7" w:rsidRPr="001F491F" w:rsidRDefault="003646C7" w:rsidP="00D223DA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  <w:r w:rsidRPr="001F491F"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35 – 36</w:t>
                  </w:r>
                </w:p>
              </w:tc>
              <w:tc>
                <w:tcPr>
                  <w:tcW w:w="1555" w:type="dxa"/>
                  <w:vAlign w:val="center"/>
                </w:tcPr>
                <w:p w:rsidR="003646C7" w:rsidRPr="001F491F" w:rsidRDefault="003646C7" w:rsidP="00D223DA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  <w:r w:rsidRPr="001F491F"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10</w:t>
                  </w:r>
                </w:p>
              </w:tc>
            </w:tr>
            <w:tr w:rsidR="003646C7" w:rsidTr="00D223DA">
              <w:tc>
                <w:tcPr>
                  <w:tcW w:w="1602" w:type="dxa"/>
                </w:tcPr>
                <w:p w:rsidR="003646C7" w:rsidRPr="001F491F" w:rsidRDefault="003646C7" w:rsidP="00D223DA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  <w:r w:rsidRPr="001F491F"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29 – 34</w:t>
                  </w:r>
                </w:p>
              </w:tc>
              <w:tc>
                <w:tcPr>
                  <w:tcW w:w="1555" w:type="dxa"/>
                  <w:vAlign w:val="center"/>
                </w:tcPr>
                <w:p w:rsidR="003646C7" w:rsidRPr="001F491F" w:rsidRDefault="003646C7" w:rsidP="00D223DA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  <w:r w:rsidRPr="001F491F"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9</w:t>
                  </w:r>
                </w:p>
              </w:tc>
            </w:tr>
            <w:tr w:rsidR="003646C7" w:rsidTr="00D223DA">
              <w:tc>
                <w:tcPr>
                  <w:tcW w:w="1602" w:type="dxa"/>
                </w:tcPr>
                <w:p w:rsidR="003646C7" w:rsidRPr="001F491F" w:rsidRDefault="003646C7" w:rsidP="00D223DA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  <w:r w:rsidRPr="001F491F"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24 – 28</w:t>
                  </w:r>
                </w:p>
              </w:tc>
              <w:tc>
                <w:tcPr>
                  <w:tcW w:w="1555" w:type="dxa"/>
                  <w:vAlign w:val="center"/>
                </w:tcPr>
                <w:p w:rsidR="003646C7" w:rsidRPr="001F491F" w:rsidRDefault="003646C7" w:rsidP="00D223DA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  <w:r w:rsidRPr="001F491F"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8</w:t>
                  </w:r>
                </w:p>
              </w:tc>
            </w:tr>
            <w:tr w:rsidR="003646C7" w:rsidTr="00D223DA">
              <w:tc>
                <w:tcPr>
                  <w:tcW w:w="1602" w:type="dxa"/>
                </w:tcPr>
                <w:p w:rsidR="003646C7" w:rsidRPr="001F491F" w:rsidRDefault="003646C7" w:rsidP="00D223DA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  <w:r w:rsidRPr="001F491F"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19 – 23</w:t>
                  </w:r>
                </w:p>
              </w:tc>
              <w:tc>
                <w:tcPr>
                  <w:tcW w:w="1555" w:type="dxa"/>
                  <w:vAlign w:val="center"/>
                </w:tcPr>
                <w:p w:rsidR="003646C7" w:rsidRPr="001F491F" w:rsidRDefault="003646C7" w:rsidP="00D223DA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  <w:r w:rsidRPr="001F491F"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7</w:t>
                  </w:r>
                </w:p>
              </w:tc>
            </w:tr>
            <w:tr w:rsidR="003646C7" w:rsidTr="00D223DA">
              <w:tc>
                <w:tcPr>
                  <w:tcW w:w="1602" w:type="dxa"/>
                </w:tcPr>
                <w:p w:rsidR="003646C7" w:rsidRPr="001F491F" w:rsidRDefault="003646C7" w:rsidP="00D223DA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  <w:r w:rsidRPr="001F491F"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14 – 18</w:t>
                  </w:r>
                </w:p>
              </w:tc>
              <w:tc>
                <w:tcPr>
                  <w:tcW w:w="1555" w:type="dxa"/>
                  <w:vAlign w:val="center"/>
                </w:tcPr>
                <w:p w:rsidR="003646C7" w:rsidRPr="001F491F" w:rsidRDefault="003646C7" w:rsidP="00D223DA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  <w:r w:rsidRPr="001F491F"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6</w:t>
                  </w:r>
                </w:p>
              </w:tc>
            </w:tr>
            <w:tr w:rsidR="003646C7" w:rsidTr="00D223DA">
              <w:tc>
                <w:tcPr>
                  <w:tcW w:w="1602" w:type="dxa"/>
                </w:tcPr>
                <w:p w:rsidR="003646C7" w:rsidRDefault="003646C7" w:rsidP="00D223DA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  <w:r w:rsidRPr="001F491F"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10 – 13</w:t>
                  </w:r>
                </w:p>
                <w:p w:rsidR="003646C7" w:rsidRPr="001F491F" w:rsidRDefault="002C1E5B" w:rsidP="008B0827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  <w:r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0 – 9</w:t>
                  </w:r>
                </w:p>
              </w:tc>
              <w:tc>
                <w:tcPr>
                  <w:tcW w:w="1555" w:type="dxa"/>
                  <w:vAlign w:val="center"/>
                </w:tcPr>
                <w:p w:rsidR="003646C7" w:rsidRDefault="003646C7" w:rsidP="00D223DA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  <w:r w:rsidRPr="001F491F"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5</w:t>
                  </w:r>
                </w:p>
                <w:p w:rsidR="003646C7" w:rsidRPr="001F491F" w:rsidRDefault="003646C7" w:rsidP="00D223DA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  <w:r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4</w:t>
                  </w:r>
                </w:p>
              </w:tc>
            </w:tr>
          </w:tbl>
          <w:p w:rsidR="003646C7" w:rsidRPr="00DD22C8" w:rsidRDefault="003646C7" w:rsidP="00D223DA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</w:tbl>
    <w:p w:rsidR="003646C7" w:rsidRDefault="003646C7" w:rsidP="003646C7">
      <w:pPr>
        <w:spacing w:after="0" w:line="240" w:lineRule="auto"/>
        <w:rPr>
          <w:b/>
          <w:sz w:val="28"/>
          <w:szCs w:val="28"/>
        </w:rPr>
      </w:pPr>
    </w:p>
    <w:p w:rsidR="00E96930" w:rsidRPr="008079BC" w:rsidRDefault="00E96930" w:rsidP="003646C7">
      <w:pPr>
        <w:spacing w:after="0" w:line="240" w:lineRule="auto"/>
        <w:rPr>
          <w:b/>
          <w:sz w:val="28"/>
          <w:szCs w:val="28"/>
        </w:rPr>
      </w:pPr>
    </w:p>
    <w:p w:rsidR="003646C7" w:rsidRDefault="003646C7" w:rsidP="003646C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Opintokortin täyttöohje:</w:t>
      </w:r>
    </w:p>
    <w:p w:rsidR="003646C7" w:rsidRDefault="001E274F" w:rsidP="003646C7">
      <w:pPr>
        <w:numPr>
          <w:ilvl w:val="0"/>
          <w:numId w:val="11"/>
        </w:numPr>
        <w:spacing w:after="0" w:line="360" w:lineRule="auto"/>
        <w:ind w:left="709" w:hanging="283"/>
        <w:rPr>
          <w:sz w:val="24"/>
          <w:szCs w:val="24"/>
        </w:rPr>
      </w:pPr>
      <w:r>
        <w:rPr>
          <w:b/>
          <w:noProof/>
          <w:sz w:val="24"/>
          <w:szCs w:val="24"/>
          <w:lang w:eastAsia="fi-FI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8" type="#_x0000_t75" style="position:absolute;left:0;text-align:left;margin-left:369.95pt;margin-top:26.4pt;width:18.55pt;height:25.45pt;z-index:251659264">
            <v:imagedata r:id="rId7" o:title=""/>
            <w10:wrap type="square"/>
          </v:shape>
          <o:OLEObject Type="Embed" ProgID="Equation.DSMT4" ShapeID="_x0000_s1058" DrawAspect="Content" ObjectID="_1619854881" r:id="rId8"/>
        </w:object>
      </w:r>
      <w:r w:rsidR="003646C7" w:rsidRPr="0095065E">
        <w:rPr>
          <w:b/>
          <w:sz w:val="24"/>
          <w:szCs w:val="24"/>
        </w:rPr>
        <w:t>Ruksita</w:t>
      </w:r>
      <w:r w:rsidR="003646C7" w:rsidRPr="007F7826">
        <w:rPr>
          <w:sz w:val="24"/>
          <w:szCs w:val="24"/>
        </w:rPr>
        <w:t xml:space="preserve"> teke</w:t>
      </w:r>
      <w:r w:rsidR="003646C7">
        <w:rPr>
          <w:sz w:val="24"/>
          <w:szCs w:val="24"/>
        </w:rPr>
        <w:t xml:space="preserve">miesi </w:t>
      </w:r>
      <w:r w:rsidR="003646C7" w:rsidRPr="0095065E">
        <w:rPr>
          <w:b/>
          <w:sz w:val="24"/>
          <w:szCs w:val="24"/>
        </w:rPr>
        <w:t>tehtävien numerot</w:t>
      </w:r>
      <w:r w:rsidR="003646C7">
        <w:rPr>
          <w:sz w:val="24"/>
          <w:szCs w:val="24"/>
        </w:rPr>
        <w:t xml:space="preserve"> </w:t>
      </w:r>
      <w:r w:rsidR="003646C7" w:rsidRPr="005F20FD">
        <w:rPr>
          <w:position w:val="-14"/>
          <w:sz w:val="24"/>
          <w:szCs w:val="24"/>
        </w:rPr>
        <w:object w:dxaOrig="480" w:dyaOrig="460">
          <v:shape id="_x0000_i1026" type="#_x0000_t75" style="width:23.7pt;height:23.3pt" o:ole="">
            <v:imagedata r:id="rId9" o:title=""/>
          </v:shape>
          <o:OLEObject Type="Embed" ProgID="Equation.DSMT4" ShapeID="_x0000_i1026" DrawAspect="Content" ObjectID="_1619854879" r:id="rId10"/>
        </w:object>
      </w:r>
      <w:r w:rsidR="003646C7">
        <w:rPr>
          <w:sz w:val="24"/>
          <w:szCs w:val="24"/>
        </w:rPr>
        <w:t xml:space="preserve"> </w:t>
      </w:r>
    </w:p>
    <w:p w:rsidR="003646C7" w:rsidRDefault="003646C7" w:rsidP="003646C7">
      <w:pPr>
        <w:numPr>
          <w:ilvl w:val="0"/>
          <w:numId w:val="11"/>
        </w:numPr>
        <w:spacing w:after="0" w:line="360" w:lineRule="auto"/>
        <w:ind w:left="709" w:hanging="283"/>
        <w:rPr>
          <w:sz w:val="24"/>
          <w:szCs w:val="24"/>
        </w:rPr>
      </w:pPr>
      <w:r>
        <w:rPr>
          <w:sz w:val="24"/>
          <w:szCs w:val="24"/>
        </w:rPr>
        <w:t xml:space="preserve">Muista </w:t>
      </w:r>
      <w:r w:rsidRPr="0095065E">
        <w:rPr>
          <w:b/>
          <w:sz w:val="24"/>
          <w:szCs w:val="24"/>
        </w:rPr>
        <w:t>ruksittaa videot-ruutu</w:t>
      </w:r>
      <w:r>
        <w:rPr>
          <w:sz w:val="24"/>
          <w:szCs w:val="24"/>
        </w:rPr>
        <w:t xml:space="preserve"> katsottuasi kappaleen opetusvideot</w:t>
      </w:r>
    </w:p>
    <w:p w:rsidR="003646C7" w:rsidRDefault="008474DB" w:rsidP="003646C7">
      <w:pPr>
        <w:numPr>
          <w:ilvl w:val="0"/>
          <w:numId w:val="11"/>
        </w:numPr>
        <w:spacing w:after="0" w:line="360" w:lineRule="auto"/>
        <w:ind w:left="709" w:hanging="283"/>
        <w:rPr>
          <w:sz w:val="24"/>
          <w:szCs w:val="24"/>
        </w:rPr>
      </w:pPr>
      <w:r>
        <w:rPr>
          <w:sz w:val="24"/>
          <w:szCs w:val="24"/>
        </w:rPr>
        <w:t>Merkitse</w:t>
      </w:r>
      <w:r w:rsidR="003646C7">
        <w:rPr>
          <w:sz w:val="24"/>
          <w:szCs w:val="24"/>
        </w:rPr>
        <w:t xml:space="preserve"> ne tehtävät, jotka jäivät epäselviksi tai joihin haluat vielä </w:t>
      </w:r>
      <w:r w:rsidR="000D7133">
        <w:rPr>
          <w:sz w:val="24"/>
          <w:szCs w:val="24"/>
        </w:rPr>
        <w:t>myöhemmin palata</w:t>
      </w:r>
      <w:r w:rsidR="003646C7" w:rsidRPr="001A4CEF">
        <w:rPr>
          <w:position w:val="-16"/>
          <w:sz w:val="24"/>
          <w:szCs w:val="24"/>
        </w:rPr>
        <w:object w:dxaOrig="380" w:dyaOrig="440">
          <v:shape id="_x0000_i1027" type="#_x0000_t75" style="width:22.45pt;height:26.2pt" o:ole="">
            <v:imagedata r:id="rId11" o:title=""/>
          </v:shape>
          <o:OLEObject Type="Embed" ProgID="Equation.DSMT4" ShapeID="_x0000_i1027" DrawAspect="Content" ObjectID="_1619854880" r:id="rId12"/>
        </w:object>
      </w:r>
    </w:p>
    <w:p w:rsidR="003646C7" w:rsidRDefault="003646C7" w:rsidP="003646C7">
      <w:pPr>
        <w:numPr>
          <w:ilvl w:val="0"/>
          <w:numId w:val="11"/>
        </w:numPr>
        <w:spacing w:after="0" w:line="360" w:lineRule="auto"/>
        <w:ind w:left="709" w:hanging="283"/>
        <w:rPr>
          <w:sz w:val="24"/>
          <w:szCs w:val="24"/>
        </w:rPr>
      </w:pPr>
      <w:r>
        <w:rPr>
          <w:sz w:val="24"/>
          <w:szCs w:val="24"/>
        </w:rPr>
        <w:t xml:space="preserve">Kun saat </w:t>
      </w:r>
      <w:r w:rsidR="008B0827">
        <w:rPr>
          <w:sz w:val="24"/>
          <w:szCs w:val="24"/>
        </w:rPr>
        <w:t xml:space="preserve">tietyn </w:t>
      </w:r>
      <w:r>
        <w:rPr>
          <w:sz w:val="24"/>
          <w:szCs w:val="24"/>
        </w:rPr>
        <w:t xml:space="preserve">osion opiskeltua valmiiksi, </w:t>
      </w:r>
      <w:r w:rsidR="008B0827">
        <w:rPr>
          <w:b/>
          <w:sz w:val="24"/>
          <w:szCs w:val="24"/>
        </w:rPr>
        <w:t>täytä</w:t>
      </w:r>
      <w:r w:rsidRPr="000A3B09">
        <w:rPr>
          <w:b/>
          <w:sz w:val="24"/>
          <w:szCs w:val="24"/>
        </w:rPr>
        <w:t xml:space="preserve"> itsearvio</w:t>
      </w:r>
      <w:r>
        <w:rPr>
          <w:sz w:val="24"/>
          <w:szCs w:val="24"/>
        </w:rPr>
        <w:t xml:space="preserve"> ennen siirtymistä seuraavaan osioon</w:t>
      </w:r>
    </w:p>
    <w:p w:rsidR="00B353AA" w:rsidRPr="007538B1" w:rsidRDefault="003646C7" w:rsidP="00B353AA">
      <w:pPr>
        <w:numPr>
          <w:ilvl w:val="0"/>
          <w:numId w:val="11"/>
        </w:numPr>
        <w:spacing w:after="0" w:line="360" w:lineRule="auto"/>
        <w:ind w:left="709" w:hanging="283"/>
        <w:rPr>
          <w:sz w:val="24"/>
          <w:szCs w:val="24"/>
        </w:rPr>
      </w:pPr>
      <w:r w:rsidRPr="003646C7">
        <w:rPr>
          <w:sz w:val="24"/>
          <w:szCs w:val="24"/>
        </w:rPr>
        <w:t>Muista täyttää lopussa oleva</w:t>
      </w:r>
      <w:r w:rsidR="008B0827">
        <w:rPr>
          <w:sz w:val="24"/>
          <w:szCs w:val="24"/>
        </w:rPr>
        <w:t xml:space="preserve"> koko kurssin</w:t>
      </w:r>
      <w:r w:rsidRPr="003646C7">
        <w:rPr>
          <w:sz w:val="24"/>
          <w:szCs w:val="24"/>
        </w:rPr>
        <w:t xml:space="preserve"> </w:t>
      </w:r>
      <w:r w:rsidR="008B0827">
        <w:rPr>
          <w:b/>
          <w:sz w:val="24"/>
          <w:szCs w:val="24"/>
        </w:rPr>
        <w:t xml:space="preserve">itsearvio ja </w:t>
      </w:r>
      <w:r w:rsidRPr="003646C7">
        <w:rPr>
          <w:b/>
          <w:sz w:val="24"/>
          <w:szCs w:val="24"/>
        </w:rPr>
        <w:t>kurssiyhteenveto!</w:t>
      </w:r>
    </w:p>
    <w:p w:rsidR="007538B1" w:rsidRPr="007538B1" w:rsidRDefault="007538B1" w:rsidP="007538B1">
      <w:pPr>
        <w:spacing w:after="0" w:line="360" w:lineRule="auto"/>
        <w:rPr>
          <w:sz w:val="24"/>
          <w:szCs w:val="24"/>
        </w:rPr>
      </w:pPr>
    </w:p>
    <w:tbl>
      <w:tblPr>
        <w:tblpPr w:leftFromText="141" w:rightFromText="141" w:vertAnchor="text" w:horzAnchor="margin" w:tblpXSpec="center" w:tblpY="105"/>
        <w:tblW w:w="110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6"/>
        <w:gridCol w:w="579"/>
        <w:gridCol w:w="55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79"/>
      </w:tblGrid>
      <w:tr w:rsidR="00100710" w:rsidTr="0017581D">
        <w:trPr>
          <w:trHeight w:val="309"/>
        </w:trPr>
        <w:tc>
          <w:tcPr>
            <w:tcW w:w="3085" w:type="dxa"/>
            <w:gridSpan w:val="2"/>
            <w:shd w:val="clear" w:color="auto" w:fill="8DB3E2"/>
            <w:vAlign w:val="center"/>
          </w:tcPr>
          <w:p w:rsidR="00100710" w:rsidRPr="00BE0F9D" w:rsidRDefault="00100710" w:rsidP="00B62E0C">
            <w:pPr>
              <w:spacing w:after="0" w:line="240" w:lineRule="auto"/>
              <w:jc w:val="center"/>
              <w:rPr>
                <w:b/>
              </w:rPr>
            </w:pPr>
            <w:r w:rsidRPr="00BE0F9D">
              <w:rPr>
                <w:b/>
              </w:rPr>
              <w:t>OS</w:t>
            </w:r>
            <w:r w:rsidR="00B62E0C" w:rsidRPr="00BE0F9D">
              <w:rPr>
                <w:b/>
              </w:rPr>
              <w:t>IO</w:t>
            </w:r>
            <w:r w:rsidRPr="00BE0F9D">
              <w:rPr>
                <w:b/>
              </w:rPr>
              <w:t xml:space="preserve"> 1</w:t>
            </w:r>
          </w:p>
        </w:tc>
        <w:tc>
          <w:tcPr>
            <w:tcW w:w="2823" w:type="dxa"/>
            <w:gridSpan w:val="5"/>
            <w:shd w:val="clear" w:color="auto" w:fill="auto"/>
            <w:vAlign w:val="center"/>
          </w:tcPr>
          <w:p w:rsidR="00100710" w:rsidRPr="00BE0F9D" w:rsidRDefault="00100710" w:rsidP="002910B7">
            <w:pPr>
              <w:spacing w:after="0"/>
              <w:jc w:val="center"/>
              <w:rPr>
                <w:b/>
              </w:rPr>
            </w:pPr>
            <w:r w:rsidRPr="00BE0F9D">
              <w:rPr>
                <w:b/>
              </w:rPr>
              <w:t>Perus (5 – 6)</w:t>
            </w:r>
          </w:p>
        </w:tc>
        <w:tc>
          <w:tcPr>
            <w:tcW w:w="2835" w:type="dxa"/>
            <w:gridSpan w:val="5"/>
            <w:shd w:val="clear" w:color="auto" w:fill="auto"/>
            <w:vAlign w:val="center"/>
          </w:tcPr>
          <w:p w:rsidR="00100710" w:rsidRPr="00BE0F9D" w:rsidRDefault="00100710" w:rsidP="002910B7">
            <w:pPr>
              <w:spacing w:after="0"/>
              <w:jc w:val="center"/>
              <w:rPr>
                <w:b/>
              </w:rPr>
            </w:pPr>
            <w:r w:rsidRPr="00BE0F9D">
              <w:rPr>
                <w:b/>
              </w:rPr>
              <w:t>Taitaja (7 – 8)</w:t>
            </w:r>
          </w:p>
        </w:tc>
        <w:tc>
          <w:tcPr>
            <w:tcW w:w="2280" w:type="dxa"/>
            <w:gridSpan w:val="4"/>
            <w:shd w:val="clear" w:color="auto" w:fill="auto"/>
            <w:vAlign w:val="center"/>
          </w:tcPr>
          <w:p w:rsidR="00100710" w:rsidRPr="00BE0F9D" w:rsidRDefault="00100710" w:rsidP="002910B7">
            <w:pPr>
              <w:spacing w:after="0"/>
              <w:jc w:val="center"/>
            </w:pPr>
            <w:r w:rsidRPr="00BE0F9D">
              <w:rPr>
                <w:b/>
              </w:rPr>
              <w:t>Mestari (9 – 10)</w:t>
            </w:r>
          </w:p>
        </w:tc>
      </w:tr>
      <w:tr w:rsidR="00434B39" w:rsidTr="0017581D">
        <w:trPr>
          <w:trHeight w:val="309"/>
        </w:trPr>
        <w:tc>
          <w:tcPr>
            <w:tcW w:w="2506" w:type="dxa"/>
            <w:shd w:val="clear" w:color="auto" w:fill="auto"/>
            <w:vAlign w:val="center"/>
          </w:tcPr>
          <w:p w:rsidR="00A00447" w:rsidRPr="000D3807" w:rsidRDefault="00550E4A" w:rsidP="00434B3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Todennäköisyyden laskusääntöjen kertaus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434B39" w:rsidRPr="0084049B" w:rsidRDefault="00434B39" w:rsidP="00434B39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84049B">
              <w:rPr>
                <w:b/>
                <w:sz w:val="12"/>
                <w:szCs w:val="12"/>
              </w:rPr>
              <w:t>Videot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434B39" w:rsidRPr="00D05132" w:rsidRDefault="00E32825" w:rsidP="00434B3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34B39" w:rsidRPr="00D05132" w:rsidRDefault="00E32825" w:rsidP="00434B3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434B39" w:rsidRPr="00D05132" w:rsidRDefault="00E32825" w:rsidP="00434B3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34B39" w:rsidRPr="00D05132" w:rsidRDefault="00713726" w:rsidP="00434B3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567" w:type="dxa"/>
            <w:vAlign w:val="center"/>
          </w:tcPr>
          <w:p w:rsidR="00434B39" w:rsidRPr="00D05132" w:rsidRDefault="00434B39" w:rsidP="00434B3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34B39" w:rsidRPr="00D05132" w:rsidRDefault="00E32825" w:rsidP="00434B3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34B39" w:rsidRPr="000D3807" w:rsidRDefault="00713726" w:rsidP="00434B3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34B39" w:rsidRPr="000D3807" w:rsidRDefault="00713726" w:rsidP="00434B3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34B39" w:rsidRPr="000D3807" w:rsidRDefault="00713726" w:rsidP="00434B3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34B39" w:rsidRPr="000D3807" w:rsidRDefault="00434B39" w:rsidP="00434B3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34B39" w:rsidRPr="000D3807" w:rsidRDefault="00713726" w:rsidP="00434B3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34B39" w:rsidRPr="000D3807" w:rsidRDefault="00434B39" w:rsidP="00434B3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34B39" w:rsidRPr="000D3807" w:rsidRDefault="00434B39" w:rsidP="00434B3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434B39" w:rsidRPr="000D3807" w:rsidRDefault="00434B39" w:rsidP="00434B3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42E7B" w:rsidTr="0017581D">
        <w:trPr>
          <w:trHeight w:val="309"/>
        </w:trPr>
        <w:tc>
          <w:tcPr>
            <w:tcW w:w="2506" w:type="dxa"/>
            <w:shd w:val="clear" w:color="auto" w:fill="auto"/>
            <w:vAlign w:val="center"/>
          </w:tcPr>
          <w:p w:rsidR="00542E7B" w:rsidRPr="000D3807" w:rsidRDefault="00542E7B" w:rsidP="00542E7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Toistokoe ja binomitodennäköisyys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542E7B" w:rsidRPr="0084049B" w:rsidRDefault="00542E7B" w:rsidP="00542E7B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84049B">
              <w:rPr>
                <w:b/>
                <w:sz w:val="12"/>
                <w:szCs w:val="12"/>
              </w:rPr>
              <w:t>Videot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542E7B" w:rsidRPr="000D3807" w:rsidRDefault="0068702A" w:rsidP="00542E7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2E7B" w:rsidRPr="000D3807" w:rsidRDefault="004C41FA" w:rsidP="00542E7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2E7B" w:rsidRPr="000D3807" w:rsidRDefault="004C41FA" w:rsidP="00542E7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2E7B" w:rsidRPr="000D3807" w:rsidRDefault="00542E7B" w:rsidP="00542E7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42E7B" w:rsidRPr="000D3807" w:rsidRDefault="00542E7B" w:rsidP="00542E7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42E7B" w:rsidRPr="000D3807" w:rsidRDefault="004C41FA" w:rsidP="00542E7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2E7B" w:rsidRPr="000D3807" w:rsidRDefault="004C41FA" w:rsidP="00542E7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2E7B" w:rsidRPr="000D3807" w:rsidRDefault="004C41FA" w:rsidP="00542E7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2E7B" w:rsidRPr="000D3807" w:rsidRDefault="00542E7B" w:rsidP="00542E7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42E7B" w:rsidRPr="000D3807" w:rsidRDefault="00542E7B" w:rsidP="00542E7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42E7B" w:rsidRPr="000D3807" w:rsidRDefault="00705411" w:rsidP="00542E7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2E7B" w:rsidRPr="000D3807" w:rsidRDefault="00542E7B" w:rsidP="00542E7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42E7B" w:rsidRPr="000D3807" w:rsidRDefault="00542E7B" w:rsidP="00542E7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542E7B" w:rsidRPr="000D3807" w:rsidRDefault="00542E7B" w:rsidP="00542E7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42E7B" w:rsidTr="0017581D">
        <w:trPr>
          <w:trHeight w:val="309"/>
        </w:trPr>
        <w:tc>
          <w:tcPr>
            <w:tcW w:w="2506" w:type="dxa"/>
            <w:shd w:val="clear" w:color="auto" w:fill="auto"/>
            <w:vAlign w:val="center"/>
          </w:tcPr>
          <w:p w:rsidR="00542E7B" w:rsidRDefault="00542E7B" w:rsidP="00542E7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Binomitodennäköisyys jatkuu…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542E7B" w:rsidRPr="0084049B" w:rsidRDefault="00542E7B" w:rsidP="00542E7B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542E7B" w:rsidRPr="000D3807" w:rsidRDefault="00E345EF" w:rsidP="00542E7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2E7B" w:rsidRPr="000D3807" w:rsidRDefault="00E345EF" w:rsidP="00542E7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2E7B" w:rsidRPr="000D3807" w:rsidRDefault="00E345EF" w:rsidP="00E345E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2E7B" w:rsidRPr="000D3807" w:rsidRDefault="00E345EF" w:rsidP="00542E7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567" w:type="dxa"/>
            <w:vAlign w:val="center"/>
          </w:tcPr>
          <w:p w:rsidR="00542E7B" w:rsidRPr="000D3807" w:rsidRDefault="00542E7B" w:rsidP="00542E7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42E7B" w:rsidRPr="000D3807" w:rsidRDefault="00E345EF" w:rsidP="00E345E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2E7B" w:rsidRPr="000D3807" w:rsidRDefault="00E345EF" w:rsidP="00542E7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2E7B" w:rsidRPr="000D3807" w:rsidRDefault="00E345EF" w:rsidP="00C7334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C7334F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2E7B" w:rsidRPr="000D3807" w:rsidRDefault="00542E7B" w:rsidP="00542E7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42E7B" w:rsidRPr="000D3807" w:rsidRDefault="00542E7B" w:rsidP="00542E7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42E7B" w:rsidRPr="000D3807" w:rsidRDefault="004C41FA" w:rsidP="00542E7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2E7B" w:rsidRPr="000D3807" w:rsidRDefault="004C41FA" w:rsidP="00542E7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2E7B" w:rsidRPr="000D3807" w:rsidRDefault="00542E7B" w:rsidP="00542E7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542E7B" w:rsidRPr="000D3807" w:rsidRDefault="00542E7B" w:rsidP="00542E7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706CE" w:rsidTr="007538B1">
        <w:trPr>
          <w:trHeight w:val="3108"/>
        </w:trPr>
        <w:tc>
          <w:tcPr>
            <w:tcW w:w="11023" w:type="dxa"/>
            <w:gridSpan w:val="16"/>
            <w:shd w:val="clear" w:color="auto" w:fill="auto"/>
            <w:vAlign w:val="center"/>
          </w:tcPr>
          <w:tbl>
            <w:tblPr>
              <w:tblStyle w:val="TaulukkoRuudukko"/>
              <w:tblpPr w:leftFromText="141" w:rightFromText="141" w:horzAnchor="margin" w:tblpXSpec="center" w:tblpY="270"/>
              <w:tblOverlap w:val="never"/>
              <w:tblW w:w="10609" w:type="dxa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46"/>
              <w:gridCol w:w="993"/>
              <w:gridCol w:w="992"/>
              <w:gridCol w:w="992"/>
              <w:gridCol w:w="992"/>
              <w:gridCol w:w="2694"/>
            </w:tblGrid>
            <w:tr w:rsidR="004706CE" w:rsidTr="00293C7C">
              <w:trPr>
                <w:trHeight w:val="916"/>
              </w:trPr>
              <w:tc>
                <w:tcPr>
                  <w:tcW w:w="3946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9CC2E5" w:themeFill="accent1" w:themeFillTint="99"/>
                </w:tcPr>
                <w:p w:rsidR="004706CE" w:rsidRDefault="004706CE" w:rsidP="004706CE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2B702F">
                    <w:rPr>
                      <w:b/>
                      <w:sz w:val="28"/>
                      <w:szCs w:val="28"/>
                    </w:rPr>
                    <w:t>OSION 1 ITSEARVIOINTI</w:t>
                  </w:r>
                </w:p>
                <w:p w:rsidR="004706CE" w:rsidRPr="002B702F" w:rsidRDefault="004706CE" w:rsidP="004706CE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0"/>
                      <w:szCs w:val="20"/>
                    </w:rPr>
                    <w:t>Ruksita sopivin vaihtoehto, joka kuvaa parhaiten kappaleen osaamistasi</w:t>
                  </w:r>
                </w:p>
              </w:tc>
              <w:tc>
                <w:tcPr>
                  <w:tcW w:w="993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4706CE" w:rsidRPr="00F665C6" w:rsidRDefault="004706CE" w:rsidP="004706CE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F665C6">
                    <w:rPr>
                      <w:b/>
                    </w:rPr>
                    <w:t>En osaa hyvin</w:t>
                  </w: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4706CE" w:rsidRPr="00F665C6" w:rsidRDefault="004706CE" w:rsidP="004706CE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F665C6">
                    <w:rPr>
                      <w:b/>
                    </w:rPr>
                    <w:t>Jotain osaan</w:t>
                  </w: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4706CE" w:rsidRPr="00F665C6" w:rsidRDefault="004706CE" w:rsidP="004706CE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F665C6">
                    <w:rPr>
                      <w:b/>
                    </w:rPr>
                    <w:t>Osaan hyvin</w:t>
                  </w: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4706CE" w:rsidRPr="00F665C6" w:rsidRDefault="004706CE" w:rsidP="004706CE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F665C6">
                    <w:rPr>
                      <w:b/>
                    </w:rPr>
                    <w:t>Olin liekeissä</w:t>
                  </w:r>
                </w:p>
              </w:tc>
              <w:tc>
                <w:tcPr>
                  <w:tcW w:w="2694" w:type="dxa"/>
                  <w:tcBorders>
                    <w:top w:val="single" w:sz="18" w:space="0" w:color="auto"/>
                    <w:bottom w:val="nil"/>
                  </w:tcBorders>
                  <w:shd w:val="clear" w:color="auto" w:fill="FFFFFF" w:themeFill="background1"/>
                  <w:vAlign w:val="center"/>
                </w:tcPr>
                <w:p w:rsidR="004706CE" w:rsidRPr="007A6D37" w:rsidRDefault="004706CE" w:rsidP="004706CE">
                  <w:pPr>
                    <w:spacing w:after="0" w:line="240" w:lineRule="auto"/>
                    <w:rPr>
                      <w:b/>
                    </w:rPr>
                  </w:pPr>
                  <w:r w:rsidRPr="007A6D37">
                    <w:rPr>
                      <w:b/>
                    </w:rPr>
                    <w:t>Arvosana, jonka antaisin itselleni tästä osiosta:</w:t>
                  </w:r>
                </w:p>
              </w:tc>
            </w:tr>
            <w:tr w:rsidR="004706CE" w:rsidTr="00293C7C">
              <w:trPr>
                <w:trHeight w:val="94"/>
              </w:trPr>
              <w:tc>
                <w:tcPr>
                  <w:tcW w:w="3946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</w:tcPr>
                <w:p w:rsidR="004706CE" w:rsidRDefault="00260CB7" w:rsidP="004706CE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Todennäköisyyden laskusääntöjen kertaus</w:t>
                  </w:r>
                </w:p>
                <w:p w:rsidR="004706CE" w:rsidRPr="00167788" w:rsidRDefault="004706CE" w:rsidP="004706CE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4706CE" w:rsidRPr="00167788" w:rsidRDefault="004706CE" w:rsidP="004706CE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4706CE" w:rsidRPr="00167788" w:rsidRDefault="004706CE" w:rsidP="004706CE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4706CE" w:rsidRPr="00167788" w:rsidRDefault="004706CE" w:rsidP="004706CE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4706CE" w:rsidRPr="00167788" w:rsidRDefault="004706CE" w:rsidP="004706CE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tcBorders>
                    <w:top w:val="nil"/>
                    <w:bottom w:val="nil"/>
                  </w:tcBorders>
                  <w:shd w:val="clear" w:color="auto" w:fill="FFFFFF" w:themeFill="background1"/>
                </w:tcPr>
                <w:p w:rsidR="004706CE" w:rsidRPr="00167788" w:rsidRDefault="004706CE" w:rsidP="004706CE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4706CE" w:rsidTr="00293C7C">
              <w:trPr>
                <w:trHeight w:val="94"/>
              </w:trPr>
              <w:tc>
                <w:tcPr>
                  <w:tcW w:w="3946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</w:tcPr>
                <w:p w:rsidR="004706CE" w:rsidRDefault="00260CB7" w:rsidP="004706CE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Toistokoe ja binomitodennäköisyys</w:t>
                  </w:r>
                </w:p>
                <w:p w:rsidR="004706CE" w:rsidRDefault="004706CE" w:rsidP="004706CE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4706CE" w:rsidRPr="00167788" w:rsidRDefault="004706CE" w:rsidP="004706CE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4706CE" w:rsidRPr="00167788" w:rsidRDefault="004706CE" w:rsidP="004706CE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4706CE" w:rsidRPr="00167788" w:rsidRDefault="004706CE" w:rsidP="004706CE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4706CE" w:rsidRPr="00167788" w:rsidRDefault="004706CE" w:rsidP="004706CE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tcBorders>
                    <w:top w:val="nil"/>
                    <w:bottom w:val="nil"/>
                  </w:tcBorders>
                  <w:shd w:val="clear" w:color="auto" w:fill="FFFFFF" w:themeFill="background1"/>
                </w:tcPr>
                <w:p w:rsidR="004706CE" w:rsidRPr="00167788" w:rsidRDefault="004706CE" w:rsidP="004706CE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4706CE" w:rsidTr="00293C7C">
              <w:trPr>
                <w:trHeight w:val="94"/>
              </w:trPr>
              <w:tc>
                <w:tcPr>
                  <w:tcW w:w="3946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</w:tcPr>
                <w:p w:rsidR="004706CE" w:rsidRDefault="00260CB7" w:rsidP="004706CE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Binomitodennäköisyys jatkuu…</w:t>
                  </w:r>
                </w:p>
                <w:p w:rsidR="00260CB7" w:rsidRPr="00167788" w:rsidRDefault="00260CB7" w:rsidP="004706CE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4706CE" w:rsidRPr="00167788" w:rsidRDefault="004706CE" w:rsidP="004706CE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4706CE" w:rsidRPr="00167788" w:rsidRDefault="004706CE" w:rsidP="004706CE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4706CE" w:rsidRPr="00167788" w:rsidRDefault="004706CE" w:rsidP="004706CE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4706CE" w:rsidRPr="00167788" w:rsidRDefault="004706CE" w:rsidP="004706CE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tcBorders>
                    <w:top w:val="nil"/>
                    <w:bottom w:val="single" w:sz="18" w:space="0" w:color="auto"/>
                  </w:tcBorders>
                  <w:shd w:val="clear" w:color="auto" w:fill="FFFFFF" w:themeFill="background1"/>
                </w:tcPr>
                <w:p w:rsidR="004706CE" w:rsidRPr="00167788" w:rsidRDefault="004706CE" w:rsidP="004706CE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4706CE" w:rsidRPr="00B25C55" w:rsidRDefault="004706CE" w:rsidP="004706CE">
            <w:pPr>
              <w:spacing w:after="0" w:line="240" w:lineRule="auto"/>
              <w:rPr>
                <w:b/>
                <w:sz w:val="12"/>
                <w:szCs w:val="12"/>
              </w:rPr>
            </w:pPr>
          </w:p>
          <w:p w:rsidR="004706CE" w:rsidRPr="006E3D31" w:rsidRDefault="004706CE" w:rsidP="004706CE">
            <w:pPr>
              <w:spacing w:after="0" w:line="240" w:lineRule="auto"/>
              <w:rPr>
                <w:b/>
                <w:sz w:val="12"/>
                <w:szCs w:val="12"/>
              </w:rPr>
            </w:pPr>
          </w:p>
        </w:tc>
      </w:tr>
    </w:tbl>
    <w:p w:rsidR="004F696C" w:rsidRDefault="004F696C" w:rsidP="004D6EA1">
      <w:pPr>
        <w:spacing w:after="0" w:line="240" w:lineRule="auto"/>
        <w:jc w:val="center"/>
        <w:rPr>
          <w:sz w:val="12"/>
          <w:szCs w:val="12"/>
        </w:rPr>
      </w:pPr>
    </w:p>
    <w:p w:rsidR="006E3D31" w:rsidRDefault="006E3D31" w:rsidP="000270FD">
      <w:pPr>
        <w:spacing w:after="0" w:line="240" w:lineRule="auto"/>
        <w:rPr>
          <w:sz w:val="12"/>
          <w:szCs w:val="12"/>
        </w:rPr>
      </w:pPr>
    </w:p>
    <w:p w:rsidR="007538B1" w:rsidRDefault="007538B1" w:rsidP="000270FD">
      <w:pPr>
        <w:spacing w:after="0" w:line="240" w:lineRule="auto"/>
        <w:rPr>
          <w:sz w:val="12"/>
          <w:szCs w:val="12"/>
        </w:rPr>
      </w:pPr>
    </w:p>
    <w:p w:rsidR="007538B1" w:rsidRDefault="007538B1" w:rsidP="000270FD">
      <w:pPr>
        <w:spacing w:after="0" w:line="240" w:lineRule="auto"/>
        <w:rPr>
          <w:sz w:val="12"/>
          <w:szCs w:val="12"/>
        </w:rPr>
      </w:pPr>
    </w:p>
    <w:p w:rsidR="007538B1" w:rsidRDefault="007538B1" w:rsidP="000270FD">
      <w:pPr>
        <w:spacing w:after="0" w:line="240" w:lineRule="auto"/>
        <w:rPr>
          <w:sz w:val="12"/>
          <w:szCs w:val="12"/>
        </w:rPr>
      </w:pPr>
    </w:p>
    <w:p w:rsidR="007538B1" w:rsidRDefault="007538B1" w:rsidP="000270FD">
      <w:pPr>
        <w:spacing w:after="0" w:line="240" w:lineRule="auto"/>
        <w:rPr>
          <w:sz w:val="12"/>
          <w:szCs w:val="12"/>
        </w:rPr>
      </w:pPr>
    </w:p>
    <w:p w:rsidR="007538B1" w:rsidRDefault="007538B1" w:rsidP="000270FD">
      <w:pPr>
        <w:spacing w:after="0" w:line="240" w:lineRule="auto"/>
        <w:rPr>
          <w:sz w:val="12"/>
          <w:szCs w:val="12"/>
        </w:rPr>
      </w:pPr>
    </w:p>
    <w:p w:rsidR="007538B1" w:rsidRDefault="007538B1" w:rsidP="000270FD">
      <w:pPr>
        <w:spacing w:after="0" w:line="240" w:lineRule="auto"/>
        <w:rPr>
          <w:sz w:val="12"/>
          <w:szCs w:val="12"/>
        </w:rPr>
      </w:pPr>
    </w:p>
    <w:p w:rsidR="007538B1" w:rsidRDefault="007538B1" w:rsidP="000270FD">
      <w:pPr>
        <w:spacing w:after="0" w:line="240" w:lineRule="auto"/>
        <w:rPr>
          <w:sz w:val="12"/>
          <w:szCs w:val="12"/>
        </w:rPr>
      </w:pPr>
    </w:p>
    <w:p w:rsidR="007538B1" w:rsidRDefault="007538B1" w:rsidP="000270FD">
      <w:pPr>
        <w:spacing w:after="0" w:line="240" w:lineRule="auto"/>
        <w:rPr>
          <w:sz w:val="12"/>
          <w:szCs w:val="12"/>
        </w:rPr>
      </w:pPr>
    </w:p>
    <w:p w:rsidR="007538B1" w:rsidRDefault="007538B1" w:rsidP="000270FD">
      <w:pPr>
        <w:spacing w:after="0" w:line="240" w:lineRule="auto"/>
        <w:rPr>
          <w:sz w:val="12"/>
          <w:szCs w:val="12"/>
        </w:rPr>
      </w:pPr>
    </w:p>
    <w:p w:rsidR="003801C7" w:rsidRDefault="003801C7" w:rsidP="000270FD">
      <w:pPr>
        <w:spacing w:after="0" w:line="240" w:lineRule="auto"/>
        <w:rPr>
          <w:sz w:val="12"/>
          <w:szCs w:val="12"/>
        </w:rPr>
      </w:pPr>
    </w:p>
    <w:tbl>
      <w:tblPr>
        <w:tblpPr w:leftFromText="141" w:rightFromText="141" w:vertAnchor="text" w:horzAnchor="margin" w:tblpXSpec="center" w:tblpY="105"/>
        <w:tblW w:w="110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6"/>
        <w:gridCol w:w="579"/>
        <w:gridCol w:w="55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79"/>
      </w:tblGrid>
      <w:tr w:rsidR="00BD5170" w:rsidTr="00930E78">
        <w:trPr>
          <w:trHeight w:val="309"/>
        </w:trPr>
        <w:tc>
          <w:tcPr>
            <w:tcW w:w="3085" w:type="dxa"/>
            <w:gridSpan w:val="2"/>
            <w:shd w:val="clear" w:color="auto" w:fill="8DB3E2"/>
            <w:vAlign w:val="center"/>
          </w:tcPr>
          <w:p w:rsidR="00BD5170" w:rsidRPr="00BE0F9D" w:rsidRDefault="00BD5170" w:rsidP="00BD5170">
            <w:pPr>
              <w:spacing w:after="0" w:line="240" w:lineRule="auto"/>
              <w:jc w:val="center"/>
              <w:rPr>
                <w:b/>
              </w:rPr>
            </w:pPr>
            <w:r w:rsidRPr="00BE0F9D">
              <w:rPr>
                <w:b/>
              </w:rPr>
              <w:t xml:space="preserve">OSIO </w:t>
            </w:r>
            <w:r>
              <w:rPr>
                <w:b/>
              </w:rPr>
              <w:t>2</w:t>
            </w:r>
          </w:p>
        </w:tc>
        <w:tc>
          <w:tcPr>
            <w:tcW w:w="2823" w:type="dxa"/>
            <w:gridSpan w:val="5"/>
            <w:shd w:val="clear" w:color="auto" w:fill="auto"/>
            <w:vAlign w:val="center"/>
          </w:tcPr>
          <w:p w:rsidR="00BD5170" w:rsidRPr="00BE0F9D" w:rsidRDefault="00BD5170" w:rsidP="00930E78">
            <w:pPr>
              <w:spacing w:after="0"/>
              <w:jc w:val="center"/>
              <w:rPr>
                <w:b/>
              </w:rPr>
            </w:pPr>
            <w:r w:rsidRPr="00BE0F9D">
              <w:rPr>
                <w:b/>
              </w:rPr>
              <w:t>Perus (5 – 6)</w:t>
            </w:r>
          </w:p>
        </w:tc>
        <w:tc>
          <w:tcPr>
            <w:tcW w:w="2835" w:type="dxa"/>
            <w:gridSpan w:val="5"/>
            <w:shd w:val="clear" w:color="auto" w:fill="auto"/>
            <w:vAlign w:val="center"/>
          </w:tcPr>
          <w:p w:rsidR="00BD5170" w:rsidRPr="00BE0F9D" w:rsidRDefault="00BD5170" w:rsidP="00930E78">
            <w:pPr>
              <w:spacing w:after="0"/>
              <w:jc w:val="center"/>
              <w:rPr>
                <w:b/>
              </w:rPr>
            </w:pPr>
            <w:r w:rsidRPr="00BE0F9D">
              <w:rPr>
                <w:b/>
              </w:rPr>
              <w:t>Taitaja (7 – 8)</w:t>
            </w:r>
          </w:p>
        </w:tc>
        <w:tc>
          <w:tcPr>
            <w:tcW w:w="2280" w:type="dxa"/>
            <w:gridSpan w:val="4"/>
            <w:shd w:val="clear" w:color="auto" w:fill="auto"/>
            <w:vAlign w:val="center"/>
          </w:tcPr>
          <w:p w:rsidR="00BD5170" w:rsidRPr="00BE0F9D" w:rsidRDefault="00BD5170" w:rsidP="00930E78">
            <w:pPr>
              <w:spacing w:after="0"/>
              <w:jc w:val="center"/>
            </w:pPr>
            <w:r w:rsidRPr="00BE0F9D">
              <w:rPr>
                <w:b/>
              </w:rPr>
              <w:t>Mestari (9 – 10)</w:t>
            </w:r>
          </w:p>
        </w:tc>
      </w:tr>
      <w:tr w:rsidR="00B36B0D" w:rsidTr="00930E78">
        <w:trPr>
          <w:trHeight w:val="309"/>
        </w:trPr>
        <w:tc>
          <w:tcPr>
            <w:tcW w:w="2506" w:type="dxa"/>
            <w:shd w:val="clear" w:color="auto" w:fill="auto"/>
            <w:vAlign w:val="center"/>
          </w:tcPr>
          <w:p w:rsidR="00B36B0D" w:rsidRDefault="00B36B0D" w:rsidP="00B36B0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Binomijakauma</w:t>
            </w:r>
          </w:p>
          <w:p w:rsidR="00B36B0D" w:rsidRDefault="00B36B0D" w:rsidP="00B36B0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B36B0D" w:rsidRPr="0084049B" w:rsidRDefault="00B36B0D" w:rsidP="00B36B0D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84049B">
              <w:rPr>
                <w:b/>
                <w:sz w:val="12"/>
                <w:szCs w:val="12"/>
              </w:rPr>
              <w:t>Videot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B36B0D" w:rsidRPr="000D3807" w:rsidRDefault="00B36B0D" w:rsidP="00B36B0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B0D" w:rsidRPr="000D3807" w:rsidRDefault="00B36B0D" w:rsidP="00B36B0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</w:t>
            </w:r>
          </w:p>
        </w:tc>
        <w:tc>
          <w:tcPr>
            <w:tcW w:w="567" w:type="dxa"/>
            <w:vAlign w:val="center"/>
          </w:tcPr>
          <w:p w:rsidR="00B36B0D" w:rsidRPr="000D3807" w:rsidRDefault="00B36B0D" w:rsidP="00B36B0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36B0D" w:rsidRPr="000D3807" w:rsidRDefault="00B36B0D" w:rsidP="00B36B0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</w:t>
            </w:r>
          </w:p>
        </w:tc>
        <w:tc>
          <w:tcPr>
            <w:tcW w:w="567" w:type="dxa"/>
            <w:vAlign w:val="center"/>
          </w:tcPr>
          <w:p w:rsidR="00B36B0D" w:rsidRPr="000D3807" w:rsidRDefault="00B36B0D" w:rsidP="00B36B0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6B0D" w:rsidRPr="000D3807" w:rsidRDefault="00B36B0D" w:rsidP="00B36B0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B0D" w:rsidRPr="000D3807" w:rsidRDefault="00B36B0D" w:rsidP="00B36B0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B0D" w:rsidRPr="000D3807" w:rsidRDefault="00B36B0D" w:rsidP="00B36B0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B0D" w:rsidRPr="000D3807" w:rsidRDefault="00B36B0D" w:rsidP="00B36B0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6B0D" w:rsidRPr="000D3807" w:rsidRDefault="00B36B0D" w:rsidP="00B36B0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6B0D" w:rsidRPr="000D3807" w:rsidRDefault="00B36B0D" w:rsidP="00B36B0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B0D" w:rsidRPr="000D3807" w:rsidRDefault="00B36B0D" w:rsidP="00B36B0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6B0D" w:rsidRPr="000D3807" w:rsidRDefault="00B36B0D" w:rsidP="00B36B0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B36B0D" w:rsidRPr="000D3807" w:rsidRDefault="00B36B0D" w:rsidP="00B36B0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B36B0D" w:rsidTr="00930E78">
        <w:trPr>
          <w:trHeight w:val="309"/>
        </w:trPr>
        <w:tc>
          <w:tcPr>
            <w:tcW w:w="2506" w:type="dxa"/>
            <w:shd w:val="clear" w:color="auto" w:fill="auto"/>
            <w:vAlign w:val="center"/>
          </w:tcPr>
          <w:p w:rsidR="00B36B0D" w:rsidRDefault="00B36B0D" w:rsidP="00B36B0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Binomijakauma jatkuu…</w:t>
            </w:r>
          </w:p>
          <w:p w:rsidR="00B36B0D" w:rsidRDefault="00B36B0D" w:rsidP="00B36B0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B36B0D" w:rsidRPr="0084049B" w:rsidRDefault="00B36B0D" w:rsidP="00B36B0D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B36B0D" w:rsidRDefault="00B36B0D" w:rsidP="00B36B0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B0D" w:rsidRDefault="00B36B0D" w:rsidP="00B36B0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B0D" w:rsidRDefault="00B36B0D" w:rsidP="00B36B0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6B0D" w:rsidRDefault="00B36B0D" w:rsidP="00B36B0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36B0D" w:rsidRPr="000D3807" w:rsidRDefault="00B36B0D" w:rsidP="00B36B0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6B0D" w:rsidRPr="000D3807" w:rsidRDefault="00B36B0D" w:rsidP="00B36B0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B0D" w:rsidRPr="000D3807" w:rsidRDefault="00B36B0D" w:rsidP="00B36B0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B0D" w:rsidRPr="000D3807" w:rsidRDefault="00B36B0D" w:rsidP="00B36B0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B0D" w:rsidRPr="000D3807" w:rsidRDefault="00B36B0D" w:rsidP="00B36B0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6B0D" w:rsidRPr="000D3807" w:rsidRDefault="00B36B0D" w:rsidP="00B36B0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6B0D" w:rsidRPr="000D3807" w:rsidRDefault="00B36B0D" w:rsidP="00B36B0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6B0D" w:rsidRPr="000D3807" w:rsidRDefault="00B36B0D" w:rsidP="00B36B0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6B0D" w:rsidRPr="000D3807" w:rsidRDefault="00B36B0D" w:rsidP="00B36B0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B36B0D" w:rsidRPr="000D3807" w:rsidRDefault="00B36B0D" w:rsidP="00B36B0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B36B0D" w:rsidTr="00A91DC7">
        <w:trPr>
          <w:trHeight w:val="1927"/>
        </w:trPr>
        <w:tc>
          <w:tcPr>
            <w:tcW w:w="11023" w:type="dxa"/>
            <w:gridSpan w:val="16"/>
            <w:shd w:val="clear" w:color="auto" w:fill="auto"/>
            <w:vAlign w:val="center"/>
          </w:tcPr>
          <w:tbl>
            <w:tblPr>
              <w:tblStyle w:val="TaulukkoRuudukko"/>
              <w:tblpPr w:leftFromText="141" w:rightFromText="141" w:horzAnchor="margin" w:tblpXSpec="center" w:tblpY="270"/>
              <w:tblOverlap w:val="never"/>
              <w:tblW w:w="10609" w:type="dxa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46"/>
              <w:gridCol w:w="993"/>
              <w:gridCol w:w="992"/>
              <w:gridCol w:w="992"/>
              <w:gridCol w:w="992"/>
              <w:gridCol w:w="2694"/>
            </w:tblGrid>
            <w:tr w:rsidR="00B36B0D" w:rsidTr="00930E78">
              <w:trPr>
                <w:trHeight w:val="916"/>
              </w:trPr>
              <w:tc>
                <w:tcPr>
                  <w:tcW w:w="3946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9CC2E5" w:themeFill="accent1" w:themeFillTint="99"/>
                </w:tcPr>
                <w:p w:rsidR="00B36B0D" w:rsidRDefault="00B36B0D" w:rsidP="00B36B0D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2B702F">
                    <w:rPr>
                      <w:b/>
                      <w:sz w:val="28"/>
                      <w:szCs w:val="28"/>
                    </w:rPr>
                    <w:t xml:space="preserve">OSION </w:t>
                  </w:r>
                  <w:r>
                    <w:rPr>
                      <w:b/>
                      <w:sz w:val="28"/>
                      <w:szCs w:val="28"/>
                    </w:rPr>
                    <w:t>2</w:t>
                  </w:r>
                  <w:r w:rsidRPr="002B702F">
                    <w:rPr>
                      <w:b/>
                      <w:sz w:val="28"/>
                      <w:szCs w:val="28"/>
                    </w:rPr>
                    <w:t xml:space="preserve"> ITSEARVIOINTI</w:t>
                  </w:r>
                </w:p>
                <w:p w:rsidR="00B36B0D" w:rsidRPr="002B702F" w:rsidRDefault="00B36B0D" w:rsidP="00B36B0D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0"/>
                      <w:szCs w:val="20"/>
                    </w:rPr>
                    <w:t>Ruksita sopivin vaihtoehto, joka kuvaa parhaiten kappaleen osaamistasi</w:t>
                  </w:r>
                </w:p>
              </w:tc>
              <w:tc>
                <w:tcPr>
                  <w:tcW w:w="993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B36B0D" w:rsidRPr="00F665C6" w:rsidRDefault="00B36B0D" w:rsidP="00B36B0D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F665C6">
                    <w:rPr>
                      <w:b/>
                    </w:rPr>
                    <w:t>En osaa hyvin</w:t>
                  </w: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B36B0D" w:rsidRPr="00F665C6" w:rsidRDefault="00B36B0D" w:rsidP="00B36B0D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F665C6">
                    <w:rPr>
                      <w:b/>
                    </w:rPr>
                    <w:t>Jotain osaan</w:t>
                  </w: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B36B0D" w:rsidRPr="00F665C6" w:rsidRDefault="00B36B0D" w:rsidP="00B36B0D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F665C6">
                    <w:rPr>
                      <w:b/>
                    </w:rPr>
                    <w:t>Osaan hyvin</w:t>
                  </w: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B36B0D" w:rsidRPr="00F665C6" w:rsidRDefault="00B36B0D" w:rsidP="00B36B0D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F665C6">
                    <w:rPr>
                      <w:b/>
                    </w:rPr>
                    <w:t>Olin liekeissä</w:t>
                  </w:r>
                </w:p>
              </w:tc>
              <w:tc>
                <w:tcPr>
                  <w:tcW w:w="2694" w:type="dxa"/>
                  <w:tcBorders>
                    <w:top w:val="single" w:sz="18" w:space="0" w:color="auto"/>
                    <w:bottom w:val="nil"/>
                  </w:tcBorders>
                  <w:shd w:val="clear" w:color="auto" w:fill="FFFFFF" w:themeFill="background1"/>
                  <w:vAlign w:val="center"/>
                </w:tcPr>
                <w:p w:rsidR="00B36B0D" w:rsidRPr="007A6D37" w:rsidRDefault="00B36B0D" w:rsidP="00B36B0D">
                  <w:pPr>
                    <w:spacing w:after="0" w:line="240" w:lineRule="auto"/>
                    <w:rPr>
                      <w:b/>
                    </w:rPr>
                  </w:pPr>
                  <w:r w:rsidRPr="007A6D37">
                    <w:rPr>
                      <w:b/>
                    </w:rPr>
                    <w:t>Arvosana, jonka antaisin itselleni tästä osiosta:</w:t>
                  </w:r>
                </w:p>
              </w:tc>
            </w:tr>
            <w:tr w:rsidR="00B36B0D" w:rsidTr="00930E78">
              <w:trPr>
                <w:trHeight w:val="94"/>
              </w:trPr>
              <w:tc>
                <w:tcPr>
                  <w:tcW w:w="3946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</w:tcPr>
                <w:p w:rsidR="00B36B0D" w:rsidRDefault="000A7AA1" w:rsidP="00B36B0D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Binomijakauma</w:t>
                  </w:r>
                </w:p>
                <w:p w:rsidR="00B9354A" w:rsidRPr="00167788" w:rsidRDefault="00B9354A" w:rsidP="00B36B0D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B36B0D" w:rsidRPr="00167788" w:rsidRDefault="00B36B0D" w:rsidP="00B36B0D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B36B0D" w:rsidRPr="00167788" w:rsidRDefault="00B36B0D" w:rsidP="00B36B0D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B36B0D" w:rsidRPr="00167788" w:rsidRDefault="00B36B0D" w:rsidP="00B36B0D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B36B0D" w:rsidRPr="00167788" w:rsidRDefault="00B36B0D" w:rsidP="00B36B0D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tcBorders>
                    <w:top w:val="nil"/>
                    <w:bottom w:val="nil"/>
                  </w:tcBorders>
                  <w:shd w:val="clear" w:color="auto" w:fill="FFFFFF" w:themeFill="background1"/>
                </w:tcPr>
                <w:p w:rsidR="00B36B0D" w:rsidRPr="00167788" w:rsidRDefault="00B36B0D" w:rsidP="00B36B0D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B36B0D" w:rsidTr="00A91DC7">
              <w:trPr>
                <w:trHeight w:val="94"/>
              </w:trPr>
              <w:tc>
                <w:tcPr>
                  <w:tcW w:w="3946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</w:tcPr>
                <w:p w:rsidR="00B36B0D" w:rsidRDefault="000A7AA1" w:rsidP="00B36B0D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Binomijakauma jatkuu…</w:t>
                  </w:r>
                </w:p>
                <w:p w:rsidR="00B9354A" w:rsidRDefault="00B9354A" w:rsidP="00B36B0D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B36B0D" w:rsidRPr="00167788" w:rsidRDefault="00B36B0D" w:rsidP="00B36B0D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B36B0D" w:rsidRPr="00167788" w:rsidRDefault="00B36B0D" w:rsidP="00B36B0D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B36B0D" w:rsidRPr="00167788" w:rsidRDefault="00B36B0D" w:rsidP="00B36B0D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B36B0D" w:rsidRPr="00167788" w:rsidRDefault="00B36B0D" w:rsidP="00B36B0D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tcBorders>
                    <w:top w:val="nil"/>
                    <w:bottom w:val="single" w:sz="18" w:space="0" w:color="auto"/>
                  </w:tcBorders>
                  <w:shd w:val="clear" w:color="auto" w:fill="FFFFFF" w:themeFill="background1"/>
                </w:tcPr>
                <w:p w:rsidR="00B36B0D" w:rsidRPr="00167788" w:rsidRDefault="00B36B0D" w:rsidP="00B36B0D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B36B0D" w:rsidRPr="00B25C55" w:rsidRDefault="00B36B0D" w:rsidP="00B36B0D">
            <w:pPr>
              <w:spacing w:after="0" w:line="240" w:lineRule="auto"/>
              <w:rPr>
                <w:b/>
                <w:sz w:val="12"/>
                <w:szCs w:val="12"/>
              </w:rPr>
            </w:pPr>
          </w:p>
          <w:p w:rsidR="00B36B0D" w:rsidRPr="006E3D31" w:rsidRDefault="00B36B0D" w:rsidP="00B36B0D">
            <w:pPr>
              <w:spacing w:after="0" w:line="240" w:lineRule="auto"/>
              <w:rPr>
                <w:b/>
                <w:sz w:val="12"/>
                <w:szCs w:val="12"/>
              </w:rPr>
            </w:pPr>
          </w:p>
        </w:tc>
      </w:tr>
    </w:tbl>
    <w:p w:rsidR="00BD5170" w:rsidRDefault="00BD5170" w:rsidP="000270FD">
      <w:pPr>
        <w:spacing w:after="0" w:line="240" w:lineRule="auto"/>
        <w:rPr>
          <w:sz w:val="12"/>
          <w:szCs w:val="12"/>
        </w:rPr>
      </w:pPr>
    </w:p>
    <w:p w:rsidR="00BD5170" w:rsidRDefault="00BD5170" w:rsidP="000270FD">
      <w:pPr>
        <w:spacing w:after="0" w:line="240" w:lineRule="auto"/>
        <w:rPr>
          <w:sz w:val="12"/>
          <w:szCs w:val="12"/>
        </w:rPr>
      </w:pPr>
    </w:p>
    <w:p w:rsidR="007538B1" w:rsidRDefault="007538B1" w:rsidP="000270FD">
      <w:pPr>
        <w:spacing w:after="0" w:line="240" w:lineRule="auto"/>
        <w:rPr>
          <w:sz w:val="12"/>
          <w:szCs w:val="12"/>
        </w:rPr>
      </w:pPr>
    </w:p>
    <w:p w:rsidR="007538B1" w:rsidRDefault="007538B1" w:rsidP="000270FD">
      <w:pPr>
        <w:spacing w:after="0" w:line="240" w:lineRule="auto"/>
        <w:rPr>
          <w:sz w:val="12"/>
          <w:szCs w:val="12"/>
        </w:rPr>
      </w:pPr>
    </w:p>
    <w:p w:rsidR="007538B1" w:rsidRDefault="007538B1" w:rsidP="000270FD">
      <w:pPr>
        <w:spacing w:after="0" w:line="240" w:lineRule="auto"/>
        <w:rPr>
          <w:sz w:val="12"/>
          <w:szCs w:val="12"/>
        </w:rPr>
      </w:pPr>
    </w:p>
    <w:p w:rsidR="007538B1" w:rsidRDefault="007538B1" w:rsidP="000270FD">
      <w:pPr>
        <w:spacing w:after="0" w:line="240" w:lineRule="auto"/>
        <w:rPr>
          <w:sz w:val="12"/>
          <w:szCs w:val="12"/>
        </w:rPr>
      </w:pPr>
    </w:p>
    <w:p w:rsidR="007538B1" w:rsidRDefault="007538B1" w:rsidP="000270FD">
      <w:pPr>
        <w:spacing w:after="0" w:line="240" w:lineRule="auto"/>
        <w:rPr>
          <w:sz w:val="12"/>
          <w:szCs w:val="12"/>
        </w:rPr>
      </w:pPr>
    </w:p>
    <w:p w:rsidR="007538B1" w:rsidRDefault="007538B1" w:rsidP="000270FD">
      <w:pPr>
        <w:spacing w:after="0" w:line="240" w:lineRule="auto"/>
        <w:rPr>
          <w:sz w:val="12"/>
          <w:szCs w:val="12"/>
        </w:rPr>
      </w:pPr>
    </w:p>
    <w:p w:rsidR="007538B1" w:rsidRDefault="007538B1" w:rsidP="000270FD">
      <w:pPr>
        <w:spacing w:after="0" w:line="240" w:lineRule="auto"/>
        <w:rPr>
          <w:sz w:val="12"/>
          <w:szCs w:val="12"/>
        </w:rPr>
      </w:pPr>
    </w:p>
    <w:p w:rsidR="007538B1" w:rsidRDefault="007538B1" w:rsidP="000270FD">
      <w:pPr>
        <w:spacing w:after="0" w:line="240" w:lineRule="auto"/>
        <w:rPr>
          <w:sz w:val="12"/>
          <w:szCs w:val="12"/>
        </w:rPr>
      </w:pPr>
    </w:p>
    <w:p w:rsidR="007538B1" w:rsidRDefault="007538B1" w:rsidP="000270FD">
      <w:pPr>
        <w:spacing w:after="0" w:line="240" w:lineRule="auto"/>
        <w:rPr>
          <w:sz w:val="12"/>
          <w:szCs w:val="12"/>
        </w:rPr>
      </w:pPr>
    </w:p>
    <w:p w:rsidR="007538B1" w:rsidRDefault="007538B1" w:rsidP="000270FD">
      <w:pPr>
        <w:spacing w:after="0" w:line="240" w:lineRule="auto"/>
        <w:rPr>
          <w:sz w:val="12"/>
          <w:szCs w:val="12"/>
        </w:rPr>
      </w:pPr>
    </w:p>
    <w:p w:rsidR="007538B1" w:rsidRDefault="007538B1" w:rsidP="000270FD">
      <w:pPr>
        <w:spacing w:after="0" w:line="240" w:lineRule="auto"/>
        <w:rPr>
          <w:sz w:val="12"/>
          <w:szCs w:val="12"/>
        </w:rPr>
      </w:pPr>
    </w:p>
    <w:p w:rsidR="007538B1" w:rsidRDefault="007538B1" w:rsidP="000270FD">
      <w:pPr>
        <w:spacing w:after="0" w:line="240" w:lineRule="auto"/>
        <w:rPr>
          <w:sz w:val="12"/>
          <w:szCs w:val="12"/>
        </w:rPr>
      </w:pPr>
    </w:p>
    <w:p w:rsidR="007538B1" w:rsidRDefault="007538B1" w:rsidP="000270FD">
      <w:pPr>
        <w:spacing w:after="0" w:line="240" w:lineRule="auto"/>
        <w:rPr>
          <w:sz w:val="12"/>
          <w:szCs w:val="12"/>
        </w:rPr>
      </w:pPr>
    </w:p>
    <w:p w:rsidR="007538B1" w:rsidRDefault="007538B1" w:rsidP="000270FD">
      <w:pPr>
        <w:spacing w:after="0" w:line="240" w:lineRule="auto"/>
        <w:rPr>
          <w:sz w:val="12"/>
          <w:szCs w:val="12"/>
        </w:rPr>
      </w:pPr>
    </w:p>
    <w:p w:rsidR="007538B1" w:rsidRDefault="007538B1" w:rsidP="000270FD">
      <w:pPr>
        <w:spacing w:after="0" w:line="240" w:lineRule="auto"/>
        <w:rPr>
          <w:sz w:val="12"/>
          <w:szCs w:val="12"/>
        </w:rPr>
      </w:pPr>
    </w:p>
    <w:p w:rsidR="007538B1" w:rsidRDefault="007538B1" w:rsidP="000270FD">
      <w:pPr>
        <w:spacing w:after="0" w:line="240" w:lineRule="auto"/>
        <w:rPr>
          <w:sz w:val="12"/>
          <w:szCs w:val="12"/>
        </w:rPr>
      </w:pPr>
    </w:p>
    <w:p w:rsidR="007538B1" w:rsidRDefault="007538B1" w:rsidP="000270FD">
      <w:pPr>
        <w:spacing w:after="0" w:line="240" w:lineRule="auto"/>
        <w:rPr>
          <w:sz w:val="12"/>
          <w:szCs w:val="12"/>
        </w:rPr>
      </w:pPr>
    </w:p>
    <w:p w:rsidR="007538B1" w:rsidRDefault="007538B1" w:rsidP="000270FD">
      <w:pPr>
        <w:spacing w:after="0" w:line="240" w:lineRule="auto"/>
        <w:rPr>
          <w:sz w:val="12"/>
          <w:szCs w:val="12"/>
        </w:rPr>
      </w:pPr>
    </w:p>
    <w:p w:rsidR="007538B1" w:rsidRDefault="007538B1" w:rsidP="000270FD">
      <w:pPr>
        <w:spacing w:after="0" w:line="240" w:lineRule="auto"/>
        <w:rPr>
          <w:sz w:val="12"/>
          <w:szCs w:val="12"/>
        </w:rPr>
      </w:pPr>
    </w:p>
    <w:p w:rsidR="007538B1" w:rsidRDefault="007538B1" w:rsidP="000270FD">
      <w:pPr>
        <w:spacing w:after="0" w:line="240" w:lineRule="auto"/>
        <w:rPr>
          <w:sz w:val="12"/>
          <w:szCs w:val="12"/>
        </w:rPr>
      </w:pPr>
    </w:p>
    <w:p w:rsidR="00BD5170" w:rsidRDefault="00BD5170" w:rsidP="000270FD">
      <w:pPr>
        <w:spacing w:after="0" w:line="240" w:lineRule="auto"/>
        <w:rPr>
          <w:sz w:val="12"/>
          <w:szCs w:val="12"/>
        </w:rPr>
      </w:pPr>
    </w:p>
    <w:p w:rsidR="001E274F" w:rsidRDefault="001E274F" w:rsidP="000270FD">
      <w:pPr>
        <w:spacing w:after="0" w:line="240" w:lineRule="auto"/>
        <w:rPr>
          <w:sz w:val="12"/>
          <w:szCs w:val="12"/>
        </w:rPr>
      </w:pPr>
    </w:p>
    <w:p w:rsidR="001E274F" w:rsidRDefault="001E274F" w:rsidP="000270FD">
      <w:pPr>
        <w:spacing w:after="0" w:line="240" w:lineRule="auto"/>
        <w:rPr>
          <w:sz w:val="12"/>
          <w:szCs w:val="12"/>
        </w:rPr>
      </w:pPr>
    </w:p>
    <w:p w:rsidR="001E274F" w:rsidRDefault="001E274F" w:rsidP="000270FD">
      <w:pPr>
        <w:spacing w:after="0" w:line="240" w:lineRule="auto"/>
        <w:rPr>
          <w:sz w:val="12"/>
          <w:szCs w:val="12"/>
        </w:rPr>
      </w:pPr>
    </w:p>
    <w:p w:rsidR="001E274F" w:rsidRDefault="001E274F" w:rsidP="000270FD">
      <w:pPr>
        <w:spacing w:after="0" w:line="240" w:lineRule="auto"/>
        <w:rPr>
          <w:sz w:val="12"/>
          <w:szCs w:val="12"/>
        </w:rPr>
      </w:pPr>
    </w:p>
    <w:p w:rsidR="001E274F" w:rsidRDefault="001E274F" w:rsidP="000270FD">
      <w:pPr>
        <w:spacing w:after="0" w:line="240" w:lineRule="auto"/>
        <w:rPr>
          <w:sz w:val="12"/>
          <w:szCs w:val="12"/>
        </w:rPr>
      </w:pPr>
    </w:p>
    <w:tbl>
      <w:tblPr>
        <w:tblpPr w:leftFromText="141" w:rightFromText="141" w:vertAnchor="text" w:horzAnchor="margin" w:tblpXSpec="center" w:tblpY="105"/>
        <w:tblW w:w="110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6"/>
        <w:gridCol w:w="579"/>
        <w:gridCol w:w="55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79"/>
      </w:tblGrid>
      <w:tr w:rsidR="00BD5170" w:rsidTr="00930E78">
        <w:trPr>
          <w:trHeight w:val="309"/>
        </w:trPr>
        <w:tc>
          <w:tcPr>
            <w:tcW w:w="3085" w:type="dxa"/>
            <w:gridSpan w:val="2"/>
            <w:shd w:val="clear" w:color="auto" w:fill="8DB3E2"/>
            <w:vAlign w:val="center"/>
          </w:tcPr>
          <w:p w:rsidR="00BD5170" w:rsidRPr="00BE0F9D" w:rsidRDefault="00BD5170" w:rsidP="00BD5170">
            <w:pPr>
              <w:spacing w:after="0" w:line="240" w:lineRule="auto"/>
              <w:jc w:val="center"/>
              <w:rPr>
                <w:b/>
              </w:rPr>
            </w:pPr>
            <w:r w:rsidRPr="00BE0F9D">
              <w:rPr>
                <w:b/>
              </w:rPr>
              <w:t xml:space="preserve">OSIO </w:t>
            </w:r>
            <w:r>
              <w:rPr>
                <w:b/>
              </w:rPr>
              <w:t>3</w:t>
            </w:r>
          </w:p>
        </w:tc>
        <w:tc>
          <w:tcPr>
            <w:tcW w:w="2823" w:type="dxa"/>
            <w:gridSpan w:val="5"/>
            <w:shd w:val="clear" w:color="auto" w:fill="auto"/>
            <w:vAlign w:val="center"/>
          </w:tcPr>
          <w:p w:rsidR="00BD5170" w:rsidRPr="00BE0F9D" w:rsidRDefault="00BD5170" w:rsidP="00930E78">
            <w:pPr>
              <w:spacing w:after="0"/>
              <w:jc w:val="center"/>
              <w:rPr>
                <w:b/>
              </w:rPr>
            </w:pPr>
            <w:r w:rsidRPr="00BE0F9D">
              <w:rPr>
                <w:b/>
              </w:rPr>
              <w:t>Perus (5 – 6)</w:t>
            </w:r>
          </w:p>
        </w:tc>
        <w:tc>
          <w:tcPr>
            <w:tcW w:w="2835" w:type="dxa"/>
            <w:gridSpan w:val="5"/>
            <w:shd w:val="clear" w:color="auto" w:fill="auto"/>
            <w:vAlign w:val="center"/>
          </w:tcPr>
          <w:p w:rsidR="00BD5170" w:rsidRPr="00BE0F9D" w:rsidRDefault="00BD5170" w:rsidP="00930E78">
            <w:pPr>
              <w:spacing w:after="0"/>
              <w:jc w:val="center"/>
              <w:rPr>
                <w:b/>
              </w:rPr>
            </w:pPr>
            <w:r w:rsidRPr="00BE0F9D">
              <w:rPr>
                <w:b/>
              </w:rPr>
              <w:t>Taitaja (7 – 8)</w:t>
            </w:r>
          </w:p>
        </w:tc>
        <w:tc>
          <w:tcPr>
            <w:tcW w:w="2280" w:type="dxa"/>
            <w:gridSpan w:val="4"/>
            <w:shd w:val="clear" w:color="auto" w:fill="auto"/>
            <w:vAlign w:val="center"/>
          </w:tcPr>
          <w:p w:rsidR="00BD5170" w:rsidRPr="00BE0F9D" w:rsidRDefault="00BD5170" w:rsidP="00930E78">
            <w:pPr>
              <w:spacing w:after="0"/>
              <w:jc w:val="center"/>
            </w:pPr>
            <w:r w:rsidRPr="00BE0F9D">
              <w:rPr>
                <w:b/>
              </w:rPr>
              <w:t>Mestari (9 – 10)</w:t>
            </w:r>
          </w:p>
        </w:tc>
      </w:tr>
      <w:tr w:rsidR="00F22AAE" w:rsidTr="00930E78">
        <w:trPr>
          <w:trHeight w:val="309"/>
        </w:trPr>
        <w:tc>
          <w:tcPr>
            <w:tcW w:w="2506" w:type="dxa"/>
            <w:shd w:val="clear" w:color="auto" w:fill="auto"/>
            <w:vAlign w:val="center"/>
          </w:tcPr>
          <w:p w:rsidR="00F22AAE" w:rsidRPr="000D3807" w:rsidRDefault="00F22AAE" w:rsidP="00F22AA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Jatkuvan muuttujan luokittelu ja frek.jakaumat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F22AAE" w:rsidRPr="0084049B" w:rsidRDefault="00F22AAE" w:rsidP="00F22AAE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84049B">
              <w:rPr>
                <w:b/>
                <w:sz w:val="12"/>
                <w:szCs w:val="12"/>
              </w:rPr>
              <w:t>Videot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F22AAE" w:rsidRPr="00D05132" w:rsidRDefault="00F22AAE" w:rsidP="00F22AA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2AAE" w:rsidRPr="00D05132" w:rsidRDefault="00F22AAE" w:rsidP="00F22AA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</w:t>
            </w:r>
          </w:p>
        </w:tc>
        <w:tc>
          <w:tcPr>
            <w:tcW w:w="567" w:type="dxa"/>
            <w:vAlign w:val="center"/>
          </w:tcPr>
          <w:p w:rsidR="00F22AAE" w:rsidRPr="00D05132" w:rsidRDefault="00F22AAE" w:rsidP="00F22AA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22AAE" w:rsidRPr="00D05132" w:rsidRDefault="00F22AAE" w:rsidP="00F22AA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</w:t>
            </w:r>
          </w:p>
        </w:tc>
        <w:tc>
          <w:tcPr>
            <w:tcW w:w="567" w:type="dxa"/>
            <w:vAlign w:val="center"/>
          </w:tcPr>
          <w:p w:rsidR="00F22AAE" w:rsidRPr="00D05132" w:rsidRDefault="00F22AAE" w:rsidP="00F22AA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22AAE" w:rsidRPr="00D05132" w:rsidRDefault="00F22AAE" w:rsidP="00F22AA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2AAE" w:rsidRPr="000D3807" w:rsidRDefault="00F22AAE" w:rsidP="00F22AA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2AAE" w:rsidRPr="000D3807" w:rsidRDefault="00F22AAE" w:rsidP="00F22AA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2AAE" w:rsidRPr="000D3807" w:rsidRDefault="00F22AAE" w:rsidP="00F22AA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22AAE" w:rsidRPr="000D3807" w:rsidRDefault="00F22AAE" w:rsidP="00F22AA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22AAE" w:rsidRPr="000D3807" w:rsidRDefault="00F22AAE" w:rsidP="00F22AA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2AAE" w:rsidRPr="000D3807" w:rsidRDefault="00F22AAE" w:rsidP="00F22AA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22AAE" w:rsidRPr="000D3807" w:rsidRDefault="00F22AAE" w:rsidP="00F22AA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F22AAE" w:rsidRPr="000D3807" w:rsidRDefault="00F22AAE" w:rsidP="00F22AA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22AAE" w:rsidTr="00930E78">
        <w:trPr>
          <w:trHeight w:val="309"/>
        </w:trPr>
        <w:tc>
          <w:tcPr>
            <w:tcW w:w="2506" w:type="dxa"/>
            <w:shd w:val="clear" w:color="auto" w:fill="auto"/>
            <w:vAlign w:val="center"/>
          </w:tcPr>
          <w:p w:rsidR="00F22AAE" w:rsidRDefault="00F22AAE" w:rsidP="00F22AA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Jatkuvan tilastomuuttujan keskiarvo ja keskihajonta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F22AAE" w:rsidRPr="0084049B" w:rsidRDefault="00F22AAE" w:rsidP="00F22AAE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84049B">
              <w:rPr>
                <w:b/>
                <w:sz w:val="12"/>
                <w:szCs w:val="12"/>
              </w:rPr>
              <w:t>Videot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F22AAE" w:rsidRPr="000D3807" w:rsidRDefault="00F22AAE" w:rsidP="00F22AA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2AAE" w:rsidRPr="000D3807" w:rsidRDefault="00F22AAE" w:rsidP="00F22AA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2AAE" w:rsidRPr="000D3807" w:rsidRDefault="00F22AAE" w:rsidP="00F22AA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2AAE" w:rsidRPr="000D3807" w:rsidRDefault="00F22AAE" w:rsidP="00F22AA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22AAE" w:rsidRPr="000D3807" w:rsidRDefault="00F22AAE" w:rsidP="00F22AA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22AAE" w:rsidRPr="000D3807" w:rsidRDefault="00F22AAE" w:rsidP="00F22AA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2AAE" w:rsidRPr="000D3807" w:rsidRDefault="00F22AAE" w:rsidP="00F22AA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2AAE" w:rsidRPr="000D3807" w:rsidRDefault="00F22AAE" w:rsidP="00F22AA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22AAE" w:rsidRPr="000D3807" w:rsidRDefault="00F22AAE" w:rsidP="00F22AA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22AAE" w:rsidRPr="000D3807" w:rsidRDefault="00F22AAE" w:rsidP="00F22AA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22AAE" w:rsidRPr="000D3807" w:rsidRDefault="00F22AAE" w:rsidP="00F22AA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2AAE" w:rsidRPr="000D3807" w:rsidRDefault="00F22AAE" w:rsidP="00F22AA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22AAE" w:rsidRPr="000D3807" w:rsidRDefault="00F22AAE" w:rsidP="00F22AA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F22AAE" w:rsidRPr="000D3807" w:rsidRDefault="00F22AAE" w:rsidP="00F22AA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22AAE" w:rsidTr="00930E78">
        <w:trPr>
          <w:trHeight w:val="309"/>
        </w:trPr>
        <w:tc>
          <w:tcPr>
            <w:tcW w:w="2506" w:type="dxa"/>
            <w:shd w:val="clear" w:color="auto" w:fill="auto"/>
            <w:vAlign w:val="center"/>
          </w:tcPr>
          <w:p w:rsidR="00F22AAE" w:rsidRPr="000D3807" w:rsidRDefault="00F22AAE" w:rsidP="00F22AA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Kvartiilit ja viiden luvun yhteenveto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F22AAE" w:rsidRPr="0084049B" w:rsidRDefault="00F22AAE" w:rsidP="00F22AAE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84049B">
              <w:rPr>
                <w:b/>
                <w:sz w:val="12"/>
                <w:szCs w:val="12"/>
              </w:rPr>
              <w:t>Videot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F22AAE" w:rsidRPr="000D3807" w:rsidRDefault="00F22AAE" w:rsidP="00F22AA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2AAE" w:rsidRPr="000D3807" w:rsidRDefault="00F22AAE" w:rsidP="00F22AA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2AAE" w:rsidRPr="000D3807" w:rsidRDefault="00F22AAE" w:rsidP="00F22AA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22AAE" w:rsidRPr="000D3807" w:rsidRDefault="00F22AAE" w:rsidP="00F22AA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22AAE" w:rsidRPr="000D3807" w:rsidRDefault="00F22AAE" w:rsidP="00F22AA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22AAE" w:rsidRPr="000D3807" w:rsidRDefault="00F22AAE" w:rsidP="00F22AA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2AAE" w:rsidRPr="000D3807" w:rsidRDefault="00F22AAE" w:rsidP="00F22AA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2AAE" w:rsidRPr="000D3807" w:rsidRDefault="00F22AAE" w:rsidP="00F22AA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22AAE" w:rsidRPr="000D3807" w:rsidRDefault="00F22AAE" w:rsidP="00F22AA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22AAE" w:rsidRPr="000D3807" w:rsidRDefault="00F22AAE" w:rsidP="00F22AA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22AAE" w:rsidRPr="000D3807" w:rsidRDefault="00F22AAE" w:rsidP="00F22AA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2AAE" w:rsidRPr="000D3807" w:rsidRDefault="00F22AAE" w:rsidP="00F22AA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22AAE" w:rsidRPr="000D3807" w:rsidRDefault="00F22AAE" w:rsidP="00F22AA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F22AAE" w:rsidRPr="000D3807" w:rsidRDefault="00F22AAE" w:rsidP="00F22AA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22AAE" w:rsidTr="00930E78">
        <w:trPr>
          <w:trHeight w:val="2960"/>
        </w:trPr>
        <w:tc>
          <w:tcPr>
            <w:tcW w:w="11023" w:type="dxa"/>
            <w:gridSpan w:val="16"/>
            <w:shd w:val="clear" w:color="auto" w:fill="auto"/>
            <w:vAlign w:val="center"/>
          </w:tcPr>
          <w:tbl>
            <w:tblPr>
              <w:tblStyle w:val="TaulukkoRuudukko"/>
              <w:tblpPr w:leftFromText="141" w:rightFromText="141" w:horzAnchor="margin" w:tblpXSpec="center" w:tblpY="270"/>
              <w:tblOverlap w:val="never"/>
              <w:tblW w:w="10609" w:type="dxa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46"/>
              <w:gridCol w:w="993"/>
              <w:gridCol w:w="992"/>
              <w:gridCol w:w="992"/>
              <w:gridCol w:w="992"/>
              <w:gridCol w:w="2694"/>
            </w:tblGrid>
            <w:tr w:rsidR="00F22AAE" w:rsidTr="00930E78">
              <w:trPr>
                <w:trHeight w:val="916"/>
              </w:trPr>
              <w:tc>
                <w:tcPr>
                  <w:tcW w:w="3946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9CC2E5" w:themeFill="accent1" w:themeFillTint="99"/>
                </w:tcPr>
                <w:p w:rsidR="00F22AAE" w:rsidRDefault="00F22AAE" w:rsidP="00F22AAE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2B702F">
                    <w:rPr>
                      <w:b/>
                      <w:sz w:val="28"/>
                      <w:szCs w:val="28"/>
                    </w:rPr>
                    <w:t xml:space="preserve">OSION </w:t>
                  </w:r>
                  <w:r>
                    <w:rPr>
                      <w:b/>
                      <w:sz w:val="28"/>
                      <w:szCs w:val="28"/>
                    </w:rPr>
                    <w:t>3</w:t>
                  </w:r>
                  <w:r w:rsidRPr="002B702F">
                    <w:rPr>
                      <w:b/>
                      <w:sz w:val="28"/>
                      <w:szCs w:val="28"/>
                    </w:rPr>
                    <w:t xml:space="preserve"> ITSEARVIOINTI</w:t>
                  </w:r>
                </w:p>
                <w:p w:rsidR="00F22AAE" w:rsidRPr="002B702F" w:rsidRDefault="00F22AAE" w:rsidP="00F22AAE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0"/>
                      <w:szCs w:val="20"/>
                    </w:rPr>
                    <w:t>Ruksita sopivin vaihtoehto, joka kuvaa parhaiten kappaleen osaamistasi</w:t>
                  </w:r>
                </w:p>
              </w:tc>
              <w:tc>
                <w:tcPr>
                  <w:tcW w:w="993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F22AAE" w:rsidRPr="00F665C6" w:rsidRDefault="00F22AAE" w:rsidP="00F22AAE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F665C6">
                    <w:rPr>
                      <w:b/>
                    </w:rPr>
                    <w:t>En osaa hyvin</w:t>
                  </w: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F22AAE" w:rsidRPr="00F665C6" w:rsidRDefault="00F22AAE" w:rsidP="00F22AAE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F665C6">
                    <w:rPr>
                      <w:b/>
                    </w:rPr>
                    <w:t>Jotain osaan</w:t>
                  </w: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F22AAE" w:rsidRPr="00F665C6" w:rsidRDefault="00F22AAE" w:rsidP="00F22AAE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F665C6">
                    <w:rPr>
                      <w:b/>
                    </w:rPr>
                    <w:t>Osaan hyvin</w:t>
                  </w: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F22AAE" w:rsidRPr="00F665C6" w:rsidRDefault="00F22AAE" w:rsidP="00F22AAE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F665C6">
                    <w:rPr>
                      <w:b/>
                    </w:rPr>
                    <w:t>Olin liekeissä</w:t>
                  </w:r>
                </w:p>
              </w:tc>
              <w:tc>
                <w:tcPr>
                  <w:tcW w:w="2694" w:type="dxa"/>
                  <w:tcBorders>
                    <w:top w:val="single" w:sz="18" w:space="0" w:color="auto"/>
                    <w:bottom w:val="nil"/>
                  </w:tcBorders>
                  <w:shd w:val="clear" w:color="auto" w:fill="FFFFFF" w:themeFill="background1"/>
                  <w:vAlign w:val="center"/>
                </w:tcPr>
                <w:p w:rsidR="00F22AAE" w:rsidRPr="007A6D37" w:rsidRDefault="00F22AAE" w:rsidP="00F22AAE">
                  <w:pPr>
                    <w:spacing w:after="0" w:line="240" w:lineRule="auto"/>
                    <w:rPr>
                      <w:b/>
                    </w:rPr>
                  </w:pPr>
                  <w:r w:rsidRPr="007A6D37">
                    <w:rPr>
                      <w:b/>
                    </w:rPr>
                    <w:t>Arvosana, jonka antaisin itselleni tästä osiosta:</w:t>
                  </w:r>
                </w:p>
              </w:tc>
            </w:tr>
            <w:tr w:rsidR="00F22AAE" w:rsidTr="00930E78">
              <w:trPr>
                <w:trHeight w:val="94"/>
              </w:trPr>
              <w:tc>
                <w:tcPr>
                  <w:tcW w:w="3946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</w:tcPr>
                <w:p w:rsidR="00F22AAE" w:rsidRPr="00167788" w:rsidRDefault="00F22AAE" w:rsidP="00F22AAE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Jatkuvan muuttujan luokittelu ja frekvenssijakaumat</w:t>
                  </w:r>
                </w:p>
              </w:tc>
              <w:tc>
                <w:tcPr>
                  <w:tcW w:w="993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F22AAE" w:rsidRPr="00167788" w:rsidRDefault="00F22AAE" w:rsidP="00F22AAE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F22AAE" w:rsidRPr="00167788" w:rsidRDefault="00F22AAE" w:rsidP="00F22AAE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F22AAE" w:rsidRPr="00167788" w:rsidRDefault="00F22AAE" w:rsidP="00F22AAE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F22AAE" w:rsidRPr="00167788" w:rsidRDefault="00F22AAE" w:rsidP="00F22AAE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tcBorders>
                    <w:top w:val="nil"/>
                    <w:bottom w:val="nil"/>
                  </w:tcBorders>
                  <w:shd w:val="clear" w:color="auto" w:fill="FFFFFF" w:themeFill="background1"/>
                </w:tcPr>
                <w:p w:rsidR="00F22AAE" w:rsidRPr="00167788" w:rsidRDefault="00F22AAE" w:rsidP="00F22AAE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F22AAE" w:rsidTr="00930E78">
              <w:trPr>
                <w:trHeight w:val="94"/>
              </w:trPr>
              <w:tc>
                <w:tcPr>
                  <w:tcW w:w="3946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</w:tcPr>
                <w:p w:rsidR="00F22AAE" w:rsidRDefault="00F22AAE" w:rsidP="00F22AAE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Jatkuvan tilastomuuttujan keskiarvo ja keskihajonta</w:t>
                  </w:r>
                </w:p>
              </w:tc>
              <w:tc>
                <w:tcPr>
                  <w:tcW w:w="993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F22AAE" w:rsidRPr="00167788" w:rsidRDefault="00F22AAE" w:rsidP="00F22AAE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F22AAE" w:rsidRPr="00167788" w:rsidRDefault="00F22AAE" w:rsidP="00F22AAE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F22AAE" w:rsidRPr="00167788" w:rsidRDefault="00F22AAE" w:rsidP="00F22AAE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F22AAE" w:rsidRPr="00167788" w:rsidRDefault="00F22AAE" w:rsidP="00F22AAE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tcBorders>
                    <w:top w:val="nil"/>
                    <w:bottom w:val="nil"/>
                  </w:tcBorders>
                  <w:shd w:val="clear" w:color="auto" w:fill="FFFFFF" w:themeFill="background1"/>
                </w:tcPr>
                <w:p w:rsidR="00F22AAE" w:rsidRPr="00167788" w:rsidRDefault="00F22AAE" w:rsidP="00F22AAE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F22AAE" w:rsidTr="00930E78">
              <w:trPr>
                <w:trHeight w:val="94"/>
              </w:trPr>
              <w:tc>
                <w:tcPr>
                  <w:tcW w:w="3946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</w:tcPr>
                <w:p w:rsidR="00F22AAE" w:rsidRDefault="00F22AAE" w:rsidP="00F22AAE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Kvartiilit ja viiden luvun yhteenveto</w:t>
                  </w:r>
                </w:p>
                <w:p w:rsidR="00F22AAE" w:rsidRPr="00167788" w:rsidRDefault="00F22AAE" w:rsidP="00F22AAE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F22AAE" w:rsidRPr="00167788" w:rsidRDefault="00F22AAE" w:rsidP="00F22AAE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F22AAE" w:rsidRPr="00167788" w:rsidRDefault="00F22AAE" w:rsidP="00F22AAE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F22AAE" w:rsidRPr="00167788" w:rsidRDefault="00F22AAE" w:rsidP="00F22AAE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F22AAE" w:rsidRPr="00167788" w:rsidRDefault="00F22AAE" w:rsidP="00F22AAE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tcBorders>
                    <w:top w:val="nil"/>
                    <w:bottom w:val="single" w:sz="18" w:space="0" w:color="auto"/>
                  </w:tcBorders>
                  <w:shd w:val="clear" w:color="auto" w:fill="FFFFFF" w:themeFill="background1"/>
                </w:tcPr>
                <w:p w:rsidR="00F22AAE" w:rsidRPr="00167788" w:rsidRDefault="00F22AAE" w:rsidP="00F22AAE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F22AAE" w:rsidRPr="00B25C55" w:rsidRDefault="00F22AAE" w:rsidP="00F22AAE">
            <w:pPr>
              <w:spacing w:after="0" w:line="240" w:lineRule="auto"/>
              <w:rPr>
                <w:b/>
                <w:sz w:val="12"/>
                <w:szCs w:val="12"/>
              </w:rPr>
            </w:pPr>
          </w:p>
          <w:p w:rsidR="00F22AAE" w:rsidRPr="006E3D31" w:rsidRDefault="00F22AAE" w:rsidP="00F22AAE">
            <w:pPr>
              <w:spacing w:after="0" w:line="240" w:lineRule="auto"/>
              <w:rPr>
                <w:b/>
                <w:sz w:val="12"/>
                <w:szCs w:val="12"/>
              </w:rPr>
            </w:pPr>
          </w:p>
        </w:tc>
      </w:tr>
    </w:tbl>
    <w:p w:rsidR="00BD5170" w:rsidRDefault="00BD5170" w:rsidP="000270FD">
      <w:pPr>
        <w:spacing w:after="0" w:line="240" w:lineRule="auto"/>
        <w:rPr>
          <w:sz w:val="12"/>
          <w:szCs w:val="12"/>
        </w:rPr>
      </w:pPr>
    </w:p>
    <w:p w:rsidR="00BD5170" w:rsidRDefault="00BD5170" w:rsidP="000270FD">
      <w:pPr>
        <w:spacing w:after="0" w:line="240" w:lineRule="auto"/>
        <w:rPr>
          <w:sz w:val="12"/>
          <w:szCs w:val="12"/>
        </w:rPr>
      </w:pPr>
    </w:p>
    <w:p w:rsidR="00BD5170" w:rsidRDefault="00BD5170" w:rsidP="000270FD">
      <w:pPr>
        <w:spacing w:after="0" w:line="240" w:lineRule="auto"/>
        <w:rPr>
          <w:sz w:val="12"/>
          <w:szCs w:val="12"/>
        </w:rPr>
      </w:pPr>
    </w:p>
    <w:p w:rsidR="007538B1" w:rsidRDefault="007538B1" w:rsidP="000270FD">
      <w:pPr>
        <w:spacing w:after="0" w:line="240" w:lineRule="auto"/>
        <w:rPr>
          <w:sz w:val="12"/>
          <w:szCs w:val="12"/>
        </w:rPr>
      </w:pPr>
    </w:p>
    <w:p w:rsidR="007538B1" w:rsidRDefault="007538B1" w:rsidP="000270FD">
      <w:pPr>
        <w:spacing w:after="0" w:line="240" w:lineRule="auto"/>
        <w:rPr>
          <w:sz w:val="12"/>
          <w:szCs w:val="12"/>
        </w:rPr>
      </w:pPr>
    </w:p>
    <w:p w:rsidR="001E274F" w:rsidRDefault="001E274F" w:rsidP="000270FD">
      <w:pPr>
        <w:spacing w:after="0" w:line="240" w:lineRule="auto"/>
        <w:rPr>
          <w:sz w:val="12"/>
          <w:szCs w:val="12"/>
        </w:rPr>
      </w:pPr>
    </w:p>
    <w:p w:rsidR="001E274F" w:rsidRDefault="001E274F" w:rsidP="000270FD">
      <w:pPr>
        <w:spacing w:after="0" w:line="240" w:lineRule="auto"/>
        <w:rPr>
          <w:sz w:val="12"/>
          <w:szCs w:val="12"/>
        </w:rPr>
      </w:pPr>
    </w:p>
    <w:p w:rsidR="001E274F" w:rsidRDefault="001E274F" w:rsidP="000270FD">
      <w:pPr>
        <w:spacing w:after="0" w:line="240" w:lineRule="auto"/>
        <w:rPr>
          <w:sz w:val="12"/>
          <w:szCs w:val="12"/>
        </w:rPr>
      </w:pPr>
    </w:p>
    <w:p w:rsidR="001E274F" w:rsidRDefault="001E274F" w:rsidP="000270FD">
      <w:pPr>
        <w:spacing w:after="0" w:line="240" w:lineRule="auto"/>
        <w:rPr>
          <w:sz w:val="12"/>
          <w:szCs w:val="12"/>
        </w:rPr>
      </w:pPr>
    </w:p>
    <w:p w:rsidR="001E274F" w:rsidRDefault="001E274F" w:rsidP="000270FD">
      <w:pPr>
        <w:spacing w:after="0" w:line="240" w:lineRule="auto"/>
        <w:rPr>
          <w:sz w:val="12"/>
          <w:szCs w:val="12"/>
        </w:rPr>
      </w:pPr>
    </w:p>
    <w:p w:rsidR="001E274F" w:rsidRDefault="001E274F" w:rsidP="000270FD">
      <w:pPr>
        <w:spacing w:after="0" w:line="240" w:lineRule="auto"/>
        <w:rPr>
          <w:sz w:val="12"/>
          <w:szCs w:val="12"/>
        </w:rPr>
      </w:pPr>
    </w:p>
    <w:p w:rsidR="00BD5170" w:rsidRDefault="00BD5170" w:rsidP="000270FD">
      <w:pPr>
        <w:spacing w:after="0" w:line="240" w:lineRule="auto"/>
        <w:rPr>
          <w:sz w:val="12"/>
          <w:szCs w:val="12"/>
        </w:rPr>
      </w:pPr>
    </w:p>
    <w:tbl>
      <w:tblPr>
        <w:tblpPr w:leftFromText="141" w:rightFromText="141" w:vertAnchor="text" w:horzAnchor="margin" w:tblpXSpec="center" w:tblpY="105"/>
        <w:tblW w:w="110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6"/>
        <w:gridCol w:w="579"/>
        <w:gridCol w:w="55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79"/>
      </w:tblGrid>
      <w:tr w:rsidR="00BD5170" w:rsidTr="00930E78">
        <w:trPr>
          <w:trHeight w:val="309"/>
        </w:trPr>
        <w:tc>
          <w:tcPr>
            <w:tcW w:w="3085" w:type="dxa"/>
            <w:gridSpan w:val="2"/>
            <w:shd w:val="clear" w:color="auto" w:fill="8DB3E2"/>
            <w:vAlign w:val="center"/>
          </w:tcPr>
          <w:p w:rsidR="00BD5170" w:rsidRPr="00BE0F9D" w:rsidRDefault="00BD5170" w:rsidP="00BD5170">
            <w:pPr>
              <w:spacing w:after="0" w:line="240" w:lineRule="auto"/>
              <w:jc w:val="center"/>
              <w:rPr>
                <w:b/>
              </w:rPr>
            </w:pPr>
            <w:r w:rsidRPr="00BE0F9D">
              <w:rPr>
                <w:b/>
              </w:rPr>
              <w:t xml:space="preserve">OSIO </w:t>
            </w:r>
            <w:r>
              <w:rPr>
                <w:b/>
              </w:rPr>
              <w:t>4</w:t>
            </w:r>
          </w:p>
        </w:tc>
        <w:tc>
          <w:tcPr>
            <w:tcW w:w="2823" w:type="dxa"/>
            <w:gridSpan w:val="5"/>
            <w:shd w:val="clear" w:color="auto" w:fill="auto"/>
            <w:vAlign w:val="center"/>
          </w:tcPr>
          <w:p w:rsidR="00BD5170" w:rsidRPr="00BE0F9D" w:rsidRDefault="00BD5170" w:rsidP="00930E78">
            <w:pPr>
              <w:spacing w:after="0"/>
              <w:jc w:val="center"/>
              <w:rPr>
                <w:b/>
              </w:rPr>
            </w:pPr>
            <w:r w:rsidRPr="00BE0F9D">
              <w:rPr>
                <w:b/>
              </w:rPr>
              <w:t>Perus (5 – 6)</w:t>
            </w:r>
          </w:p>
        </w:tc>
        <w:tc>
          <w:tcPr>
            <w:tcW w:w="2835" w:type="dxa"/>
            <w:gridSpan w:val="5"/>
            <w:shd w:val="clear" w:color="auto" w:fill="auto"/>
            <w:vAlign w:val="center"/>
          </w:tcPr>
          <w:p w:rsidR="00BD5170" w:rsidRPr="00BE0F9D" w:rsidRDefault="00BD5170" w:rsidP="00930E78">
            <w:pPr>
              <w:spacing w:after="0"/>
              <w:jc w:val="center"/>
              <w:rPr>
                <w:b/>
              </w:rPr>
            </w:pPr>
            <w:r w:rsidRPr="00BE0F9D">
              <w:rPr>
                <w:b/>
              </w:rPr>
              <w:t>Taitaja (7 – 8)</w:t>
            </w:r>
          </w:p>
        </w:tc>
        <w:tc>
          <w:tcPr>
            <w:tcW w:w="2280" w:type="dxa"/>
            <w:gridSpan w:val="4"/>
            <w:shd w:val="clear" w:color="auto" w:fill="auto"/>
            <w:vAlign w:val="center"/>
          </w:tcPr>
          <w:p w:rsidR="00BD5170" w:rsidRPr="00BE0F9D" w:rsidRDefault="00BD5170" w:rsidP="00930E78">
            <w:pPr>
              <w:spacing w:after="0"/>
              <w:jc w:val="center"/>
            </w:pPr>
            <w:r w:rsidRPr="00BE0F9D">
              <w:rPr>
                <w:b/>
              </w:rPr>
              <w:t>Mestari (9 – 10)</w:t>
            </w:r>
          </w:p>
        </w:tc>
      </w:tr>
      <w:tr w:rsidR="00F22AAE" w:rsidTr="00930E78">
        <w:trPr>
          <w:trHeight w:val="309"/>
        </w:trPr>
        <w:tc>
          <w:tcPr>
            <w:tcW w:w="2506" w:type="dxa"/>
            <w:shd w:val="clear" w:color="auto" w:fill="auto"/>
            <w:vAlign w:val="center"/>
          </w:tcPr>
          <w:p w:rsidR="00F22AAE" w:rsidRDefault="00F22AAE" w:rsidP="00F22AA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Normaalijakauma</w:t>
            </w:r>
          </w:p>
          <w:p w:rsidR="00F22AAE" w:rsidRPr="000D3807" w:rsidRDefault="00F22AAE" w:rsidP="00F22AA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F22AAE" w:rsidRPr="0084049B" w:rsidRDefault="00F22AAE" w:rsidP="00F22AAE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84049B">
              <w:rPr>
                <w:b/>
                <w:sz w:val="12"/>
                <w:szCs w:val="12"/>
              </w:rPr>
              <w:t>Videot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F22AAE" w:rsidRPr="00D05132" w:rsidRDefault="00F22AAE" w:rsidP="00F22AA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2AAE" w:rsidRPr="00D05132" w:rsidRDefault="00F22AAE" w:rsidP="00F22AA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180</w:t>
            </w:r>
          </w:p>
        </w:tc>
        <w:tc>
          <w:tcPr>
            <w:tcW w:w="567" w:type="dxa"/>
            <w:vAlign w:val="center"/>
          </w:tcPr>
          <w:p w:rsidR="00F22AAE" w:rsidRPr="00D05132" w:rsidRDefault="00F22AAE" w:rsidP="00F22AA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22AAE" w:rsidRPr="00D05132" w:rsidRDefault="00F22AAE" w:rsidP="00F22AA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183</w:t>
            </w:r>
          </w:p>
        </w:tc>
        <w:tc>
          <w:tcPr>
            <w:tcW w:w="567" w:type="dxa"/>
            <w:vAlign w:val="center"/>
          </w:tcPr>
          <w:p w:rsidR="00F22AAE" w:rsidRPr="00D05132" w:rsidRDefault="00F22AAE" w:rsidP="00F22AA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22AAE" w:rsidRPr="00D05132" w:rsidRDefault="00F22AAE" w:rsidP="00F22AA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2AAE" w:rsidRPr="000D3807" w:rsidRDefault="00F22AAE" w:rsidP="00F22AA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2AAE" w:rsidRPr="000D3807" w:rsidRDefault="00F22AAE" w:rsidP="00F22AA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22AAE" w:rsidRPr="000D3807" w:rsidRDefault="00F22AAE" w:rsidP="00F22AA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22AAE" w:rsidRPr="000D3807" w:rsidRDefault="00F22AAE" w:rsidP="00F22AA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22AAE" w:rsidRPr="000D3807" w:rsidRDefault="00F22AAE" w:rsidP="00F22AA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2AAE" w:rsidRPr="000D3807" w:rsidRDefault="00F22AAE" w:rsidP="00F22AA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22AAE" w:rsidRPr="000D3807" w:rsidRDefault="00F22AAE" w:rsidP="00F22AA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F22AAE" w:rsidRPr="000D3807" w:rsidRDefault="00F22AAE" w:rsidP="00F22AA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22AAE" w:rsidTr="00930E78">
        <w:trPr>
          <w:trHeight w:val="309"/>
        </w:trPr>
        <w:tc>
          <w:tcPr>
            <w:tcW w:w="2506" w:type="dxa"/>
            <w:shd w:val="clear" w:color="auto" w:fill="auto"/>
            <w:vAlign w:val="center"/>
          </w:tcPr>
          <w:p w:rsidR="00F22AAE" w:rsidRDefault="00F22AAE" w:rsidP="00F22AA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Käänteinen normaalijakauma 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F22AAE" w:rsidRPr="0084049B" w:rsidRDefault="00F22AAE" w:rsidP="00F22AAE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84049B">
              <w:rPr>
                <w:b/>
                <w:sz w:val="12"/>
                <w:szCs w:val="12"/>
              </w:rPr>
              <w:t>Videot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F22AAE" w:rsidRDefault="00F22AAE" w:rsidP="00F22AA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2AAE" w:rsidRDefault="00F22AAE" w:rsidP="00F22AA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2AAE" w:rsidRDefault="00F22AAE" w:rsidP="00F22AA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2AAE" w:rsidRDefault="00F22AAE" w:rsidP="00F22AA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22AAE" w:rsidRPr="00D05132" w:rsidRDefault="00F22AAE" w:rsidP="00F22AA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22AAE" w:rsidRDefault="00F22AAE" w:rsidP="00F22AA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2AAE" w:rsidRPr="000D3807" w:rsidRDefault="00F22AAE" w:rsidP="00F22AA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2AAE" w:rsidRPr="000D3807" w:rsidRDefault="00F22AAE" w:rsidP="00F22AA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2AAE" w:rsidRPr="000D3807" w:rsidRDefault="00F22AAE" w:rsidP="00F22AA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2AAE" w:rsidRPr="000D3807" w:rsidRDefault="00F22AAE" w:rsidP="00F22AA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22AAE" w:rsidRPr="000D3807" w:rsidRDefault="00F22AAE" w:rsidP="00F22AA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2AAE" w:rsidRPr="000D3807" w:rsidRDefault="00F22AAE" w:rsidP="00F22AA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22AAE" w:rsidRPr="000D3807" w:rsidRDefault="00F22AAE" w:rsidP="00F22AA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F22AAE" w:rsidRPr="000D3807" w:rsidRDefault="00F22AAE" w:rsidP="00F22AA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22AAE" w:rsidTr="00930E78">
        <w:trPr>
          <w:trHeight w:val="309"/>
        </w:trPr>
        <w:tc>
          <w:tcPr>
            <w:tcW w:w="2506" w:type="dxa"/>
            <w:shd w:val="clear" w:color="auto" w:fill="auto"/>
            <w:vAlign w:val="center"/>
          </w:tcPr>
          <w:p w:rsidR="00F22AAE" w:rsidRDefault="00F22AAE" w:rsidP="00F22AA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Normitettu arvo</w:t>
            </w:r>
          </w:p>
          <w:p w:rsidR="00F22AAE" w:rsidRPr="000D3807" w:rsidRDefault="00F22AAE" w:rsidP="00F22AA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F22AAE" w:rsidRPr="0084049B" w:rsidRDefault="00F22AAE" w:rsidP="00F22AAE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84049B">
              <w:rPr>
                <w:b/>
                <w:sz w:val="12"/>
                <w:szCs w:val="12"/>
              </w:rPr>
              <w:t>Videot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F22AAE" w:rsidRPr="000D3807" w:rsidRDefault="00F22AAE" w:rsidP="00F22AA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2AAE" w:rsidRPr="000D3807" w:rsidRDefault="00F22AAE" w:rsidP="00F22AA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2AAE" w:rsidRPr="000D3807" w:rsidRDefault="00F22AAE" w:rsidP="00F22AA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2AAE" w:rsidRPr="000D3807" w:rsidRDefault="00F22AAE" w:rsidP="00F22AA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22AAE" w:rsidRPr="000D3807" w:rsidRDefault="00F22AAE" w:rsidP="00F22AA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22AAE" w:rsidRPr="000D3807" w:rsidRDefault="00F22AAE" w:rsidP="00F22AA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2AAE" w:rsidRPr="000D3807" w:rsidRDefault="00F22AAE" w:rsidP="00F22AA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2AAE" w:rsidRPr="000D3807" w:rsidRDefault="00F22AAE" w:rsidP="00F22AA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2AAE" w:rsidRPr="000D3807" w:rsidRDefault="00F22AAE" w:rsidP="00F22AA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22AAE" w:rsidRPr="000D3807" w:rsidRDefault="00F22AAE" w:rsidP="00F22AA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22AAE" w:rsidRPr="000D3807" w:rsidRDefault="00F22AAE" w:rsidP="00F22AA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2AAE" w:rsidRPr="000D3807" w:rsidRDefault="00F22AAE" w:rsidP="00F22AA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22AAE" w:rsidRPr="000D3807" w:rsidRDefault="00F22AAE" w:rsidP="00F22AA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F22AAE" w:rsidRPr="000D3807" w:rsidRDefault="00F22AAE" w:rsidP="00F22AA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22AAE" w:rsidTr="00930E78">
        <w:trPr>
          <w:trHeight w:val="309"/>
        </w:trPr>
        <w:tc>
          <w:tcPr>
            <w:tcW w:w="2506" w:type="dxa"/>
            <w:shd w:val="clear" w:color="auto" w:fill="auto"/>
            <w:vAlign w:val="center"/>
          </w:tcPr>
          <w:p w:rsidR="00F22AAE" w:rsidRDefault="00F22AAE" w:rsidP="00F22AA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Normaalijakauma-sovelluksia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F22AAE" w:rsidRPr="0084049B" w:rsidRDefault="00F22AAE" w:rsidP="00F22AAE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84049B">
              <w:rPr>
                <w:b/>
                <w:sz w:val="12"/>
                <w:szCs w:val="12"/>
              </w:rPr>
              <w:t>Videot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F22AAE" w:rsidRPr="000D3807" w:rsidRDefault="00F22AAE" w:rsidP="00F22AA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2AAE" w:rsidRPr="000D3807" w:rsidRDefault="00F22AAE" w:rsidP="00F22AA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2AAE" w:rsidRPr="000D3807" w:rsidRDefault="00F22AAE" w:rsidP="00F22AA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2AAE" w:rsidRPr="000D3807" w:rsidRDefault="00F22AAE" w:rsidP="00F22AA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209</w:t>
            </w:r>
          </w:p>
        </w:tc>
        <w:tc>
          <w:tcPr>
            <w:tcW w:w="567" w:type="dxa"/>
            <w:vAlign w:val="center"/>
          </w:tcPr>
          <w:p w:rsidR="00F22AAE" w:rsidRPr="000D3807" w:rsidRDefault="00F22AAE" w:rsidP="00F22AA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22AAE" w:rsidRPr="000D3807" w:rsidRDefault="00F22AAE" w:rsidP="00F22AA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2AAE" w:rsidRPr="000D3807" w:rsidRDefault="00F22AAE" w:rsidP="00F22AA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2AAE" w:rsidRPr="000D3807" w:rsidRDefault="00F22AAE" w:rsidP="00F22AA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2AAE" w:rsidRPr="000D3807" w:rsidRDefault="00F22AAE" w:rsidP="00F22AA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22AAE" w:rsidRPr="000D3807" w:rsidRDefault="00F22AAE" w:rsidP="00F22AA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22AAE" w:rsidRPr="000D3807" w:rsidRDefault="00F22AAE" w:rsidP="00F22AA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2AAE" w:rsidRPr="000D3807" w:rsidRDefault="00F22AAE" w:rsidP="00F22AA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2AAE" w:rsidRPr="000D3807" w:rsidRDefault="00F22AAE" w:rsidP="00F22AA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F22AAE" w:rsidRPr="000D3807" w:rsidRDefault="00F22AAE" w:rsidP="00F22AA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22AAE" w:rsidTr="001E274F">
        <w:trPr>
          <w:trHeight w:val="3565"/>
        </w:trPr>
        <w:tc>
          <w:tcPr>
            <w:tcW w:w="11023" w:type="dxa"/>
            <w:gridSpan w:val="16"/>
            <w:shd w:val="clear" w:color="auto" w:fill="auto"/>
            <w:vAlign w:val="center"/>
          </w:tcPr>
          <w:tbl>
            <w:tblPr>
              <w:tblStyle w:val="TaulukkoRuudukko"/>
              <w:tblpPr w:leftFromText="141" w:rightFromText="141" w:horzAnchor="margin" w:tblpXSpec="center" w:tblpY="270"/>
              <w:tblOverlap w:val="never"/>
              <w:tblW w:w="10609" w:type="dxa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46"/>
              <w:gridCol w:w="993"/>
              <w:gridCol w:w="992"/>
              <w:gridCol w:w="992"/>
              <w:gridCol w:w="992"/>
              <w:gridCol w:w="2694"/>
            </w:tblGrid>
            <w:tr w:rsidR="00F22AAE" w:rsidTr="00930E78">
              <w:trPr>
                <w:trHeight w:val="916"/>
              </w:trPr>
              <w:tc>
                <w:tcPr>
                  <w:tcW w:w="3946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9CC2E5" w:themeFill="accent1" w:themeFillTint="99"/>
                </w:tcPr>
                <w:p w:rsidR="00F22AAE" w:rsidRDefault="00F22AAE" w:rsidP="00F22AAE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2B702F">
                    <w:rPr>
                      <w:b/>
                      <w:sz w:val="28"/>
                      <w:szCs w:val="28"/>
                    </w:rPr>
                    <w:t xml:space="preserve">OSION </w:t>
                  </w:r>
                  <w:r>
                    <w:rPr>
                      <w:b/>
                      <w:sz w:val="28"/>
                      <w:szCs w:val="28"/>
                    </w:rPr>
                    <w:t>4</w:t>
                  </w:r>
                  <w:r w:rsidRPr="002B702F">
                    <w:rPr>
                      <w:b/>
                      <w:sz w:val="28"/>
                      <w:szCs w:val="28"/>
                    </w:rPr>
                    <w:t xml:space="preserve"> ITSEARVIOINTI</w:t>
                  </w:r>
                </w:p>
                <w:p w:rsidR="00F22AAE" w:rsidRPr="002B702F" w:rsidRDefault="00F22AAE" w:rsidP="00F22AAE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0"/>
                      <w:szCs w:val="20"/>
                    </w:rPr>
                    <w:t>Ruksita sopivin vaihtoehto, joka kuvaa parhaiten kappaleen osaamistasi</w:t>
                  </w:r>
                </w:p>
              </w:tc>
              <w:tc>
                <w:tcPr>
                  <w:tcW w:w="993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F22AAE" w:rsidRPr="00F665C6" w:rsidRDefault="00F22AAE" w:rsidP="00F22AAE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F665C6">
                    <w:rPr>
                      <w:b/>
                    </w:rPr>
                    <w:t>En osaa hyvin</w:t>
                  </w: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F22AAE" w:rsidRPr="00F665C6" w:rsidRDefault="00F22AAE" w:rsidP="00F22AAE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F665C6">
                    <w:rPr>
                      <w:b/>
                    </w:rPr>
                    <w:t>Jotain osaan</w:t>
                  </w: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F22AAE" w:rsidRPr="00F665C6" w:rsidRDefault="00F22AAE" w:rsidP="00F22AAE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F665C6">
                    <w:rPr>
                      <w:b/>
                    </w:rPr>
                    <w:t>Osaan hyvin</w:t>
                  </w: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F22AAE" w:rsidRPr="00F665C6" w:rsidRDefault="00F22AAE" w:rsidP="00F22AAE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F665C6">
                    <w:rPr>
                      <w:b/>
                    </w:rPr>
                    <w:t>Olin liekeissä</w:t>
                  </w:r>
                </w:p>
              </w:tc>
              <w:tc>
                <w:tcPr>
                  <w:tcW w:w="2694" w:type="dxa"/>
                  <w:tcBorders>
                    <w:top w:val="single" w:sz="18" w:space="0" w:color="auto"/>
                    <w:bottom w:val="nil"/>
                  </w:tcBorders>
                  <w:shd w:val="clear" w:color="auto" w:fill="FFFFFF" w:themeFill="background1"/>
                  <w:vAlign w:val="center"/>
                </w:tcPr>
                <w:p w:rsidR="00F22AAE" w:rsidRPr="007A6D37" w:rsidRDefault="00F22AAE" w:rsidP="00F22AAE">
                  <w:pPr>
                    <w:spacing w:after="0" w:line="240" w:lineRule="auto"/>
                    <w:rPr>
                      <w:b/>
                    </w:rPr>
                  </w:pPr>
                  <w:r w:rsidRPr="007A6D37">
                    <w:rPr>
                      <w:b/>
                    </w:rPr>
                    <w:t>Arvosana, jonka antaisin itselleni tästä osiosta:</w:t>
                  </w:r>
                </w:p>
              </w:tc>
            </w:tr>
            <w:tr w:rsidR="00F22AAE" w:rsidTr="00930E78">
              <w:trPr>
                <w:trHeight w:val="94"/>
              </w:trPr>
              <w:tc>
                <w:tcPr>
                  <w:tcW w:w="3946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</w:tcPr>
                <w:p w:rsidR="00F22AAE" w:rsidRDefault="00F22AAE" w:rsidP="00F22AAE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Normaalijakauma</w:t>
                  </w:r>
                </w:p>
                <w:p w:rsidR="00F22AAE" w:rsidRPr="00167788" w:rsidRDefault="00F22AAE" w:rsidP="00F22AAE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F22AAE" w:rsidRPr="00167788" w:rsidRDefault="00F22AAE" w:rsidP="00F22AAE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F22AAE" w:rsidRPr="00167788" w:rsidRDefault="00F22AAE" w:rsidP="00F22AAE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F22AAE" w:rsidRPr="00167788" w:rsidRDefault="00F22AAE" w:rsidP="00F22AAE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F22AAE" w:rsidRPr="00167788" w:rsidRDefault="00F22AAE" w:rsidP="00F22AAE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tcBorders>
                    <w:top w:val="nil"/>
                    <w:bottom w:val="nil"/>
                  </w:tcBorders>
                  <w:shd w:val="clear" w:color="auto" w:fill="FFFFFF" w:themeFill="background1"/>
                </w:tcPr>
                <w:p w:rsidR="00F22AAE" w:rsidRPr="00167788" w:rsidRDefault="00F22AAE" w:rsidP="00F22AAE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F22AAE" w:rsidTr="004B5133">
              <w:trPr>
                <w:trHeight w:val="94"/>
              </w:trPr>
              <w:tc>
                <w:tcPr>
                  <w:tcW w:w="3946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</w:tcPr>
                <w:p w:rsidR="00F22AAE" w:rsidRDefault="00F22AAE" w:rsidP="00F22AAE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Käänteinen normaalijakauma</w:t>
                  </w:r>
                </w:p>
                <w:p w:rsidR="00F22AAE" w:rsidRDefault="00F22AAE" w:rsidP="00F22AAE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F22AAE" w:rsidRPr="00167788" w:rsidRDefault="00F22AAE" w:rsidP="00F22AAE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F22AAE" w:rsidRPr="00167788" w:rsidRDefault="00F22AAE" w:rsidP="00F22AAE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F22AAE" w:rsidRPr="00167788" w:rsidRDefault="00F22AAE" w:rsidP="00F22AAE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F22AAE" w:rsidRPr="00167788" w:rsidRDefault="00F22AAE" w:rsidP="00F22AAE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vMerge w:val="restart"/>
                  <w:tcBorders>
                    <w:top w:val="nil"/>
                  </w:tcBorders>
                  <w:shd w:val="clear" w:color="auto" w:fill="FFFFFF" w:themeFill="background1"/>
                </w:tcPr>
                <w:p w:rsidR="00F22AAE" w:rsidRPr="00167788" w:rsidRDefault="00F22AAE" w:rsidP="00F22AAE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F22AAE" w:rsidTr="004B5133">
              <w:trPr>
                <w:trHeight w:val="94"/>
              </w:trPr>
              <w:tc>
                <w:tcPr>
                  <w:tcW w:w="3946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</w:tcPr>
                <w:p w:rsidR="00F22AAE" w:rsidRDefault="00F22AAE" w:rsidP="00F22AAE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Normitettu arvo</w:t>
                  </w:r>
                </w:p>
                <w:p w:rsidR="00F22AAE" w:rsidRPr="00167788" w:rsidRDefault="00F22AAE" w:rsidP="00F22AAE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F22AAE" w:rsidRPr="00167788" w:rsidRDefault="00F22AAE" w:rsidP="00F22AAE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F22AAE" w:rsidRPr="00167788" w:rsidRDefault="00F22AAE" w:rsidP="00F22AAE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F22AAE" w:rsidRPr="00167788" w:rsidRDefault="00F22AAE" w:rsidP="00F22AAE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F22AAE" w:rsidRPr="00167788" w:rsidRDefault="00F22AAE" w:rsidP="00F22AAE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vMerge/>
                  <w:shd w:val="clear" w:color="auto" w:fill="FFFFFF" w:themeFill="background1"/>
                </w:tcPr>
                <w:p w:rsidR="00F22AAE" w:rsidRPr="00167788" w:rsidRDefault="00F22AAE" w:rsidP="00F22AAE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F22AAE" w:rsidTr="004B5133">
              <w:trPr>
                <w:trHeight w:val="94"/>
              </w:trPr>
              <w:tc>
                <w:tcPr>
                  <w:tcW w:w="3946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</w:tcPr>
                <w:p w:rsidR="00F22AAE" w:rsidRDefault="00F22AAE" w:rsidP="00F22AAE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Normaalijakauma-sovelluksia</w:t>
                  </w:r>
                </w:p>
                <w:p w:rsidR="00F22AAE" w:rsidRPr="00167788" w:rsidRDefault="00F22AAE" w:rsidP="00F22AAE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F22AAE" w:rsidRPr="00167788" w:rsidRDefault="00F22AAE" w:rsidP="00F22AAE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F22AAE" w:rsidRPr="00167788" w:rsidRDefault="00F22AAE" w:rsidP="00F22AAE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F22AAE" w:rsidRPr="00167788" w:rsidRDefault="00F22AAE" w:rsidP="00F22AAE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F22AAE" w:rsidRPr="00167788" w:rsidRDefault="00F22AAE" w:rsidP="00F22AAE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vMerge/>
                  <w:tcBorders>
                    <w:bottom w:val="single" w:sz="18" w:space="0" w:color="auto"/>
                  </w:tcBorders>
                  <w:shd w:val="clear" w:color="auto" w:fill="FFFFFF" w:themeFill="background1"/>
                </w:tcPr>
                <w:p w:rsidR="00F22AAE" w:rsidRPr="00167788" w:rsidRDefault="00F22AAE" w:rsidP="00F22AAE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F22AAE" w:rsidRPr="00B25C55" w:rsidRDefault="00F22AAE" w:rsidP="00F22AAE">
            <w:pPr>
              <w:spacing w:after="0" w:line="240" w:lineRule="auto"/>
              <w:rPr>
                <w:b/>
                <w:sz w:val="12"/>
                <w:szCs w:val="12"/>
              </w:rPr>
            </w:pPr>
          </w:p>
          <w:p w:rsidR="00F22AAE" w:rsidRPr="006E3D31" w:rsidRDefault="00F22AAE" w:rsidP="00F22AAE">
            <w:pPr>
              <w:spacing w:after="0" w:line="240" w:lineRule="auto"/>
              <w:rPr>
                <w:b/>
                <w:sz w:val="12"/>
                <w:szCs w:val="12"/>
              </w:rPr>
            </w:pPr>
          </w:p>
        </w:tc>
      </w:tr>
    </w:tbl>
    <w:p w:rsidR="00BD5170" w:rsidRDefault="00BD5170" w:rsidP="000270FD">
      <w:pPr>
        <w:spacing w:after="0" w:line="240" w:lineRule="auto"/>
        <w:rPr>
          <w:sz w:val="12"/>
          <w:szCs w:val="12"/>
        </w:rPr>
      </w:pPr>
    </w:p>
    <w:p w:rsidR="00BD5170" w:rsidRDefault="00BD5170" w:rsidP="000270FD">
      <w:pPr>
        <w:spacing w:after="0" w:line="240" w:lineRule="auto"/>
        <w:rPr>
          <w:sz w:val="12"/>
          <w:szCs w:val="12"/>
        </w:rPr>
      </w:pPr>
    </w:p>
    <w:p w:rsidR="00BD5170" w:rsidRDefault="00BD5170" w:rsidP="000270FD">
      <w:pPr>
        <w:spacing w:after="0" w:line="240" w:lineRule="auto"/>
        <w:rPr>
          <w:sz w:val="12"/>
          <w:szCs w:val="12"/>
        </w:rPr>
      </w:pPr>
    </w:p>
    <w:p w:rsidR="00BD5170" w:rsidRDefault="00BD5170" w:rsidP="000270FD">
      <w:pPr>
        <w:spacing w:after="0" w:line="240" w:lineRule="auto"/>
        <w:rPr>
          <w:sz w:val="12"/>
          <w:szCs w:val="12"/>
        </w:rPr>
      </w:pPr>
    </w:p>
    <w:p w:rsidR="001E274F" w:rsidRDefault="001E274F" w:rsidP="000270FD">
      <w:pPr>
        <w:spacing w:after="0" w:line="240" w:lineRule="auto"/>
        <w:rPr>
          <w:sz w:val="12"/>
          <w:szCs w:val="12"/>
        </w:rPr>
      </w:pPr>
    </w:p>
    <w:p w:rsidR="001E274F" w:rsidRDefault="001E274F" w:rsidP="000270FD">
      <w:pPr>
        <w:spacing w:after="0" w:line="240" w:lineRule="auto"/>
        <w:rPr>
          <w:sz w:val="12"/>
          <w:szCs w:val="12"/>
        </w:rPr>
      </w:pPr>
    </w:p>
    <w:p w:rsidR="001E274F" w:rsidRDefault="001E274F" w:rsidP="000270FD">
      <w:pPr>
        <w:spacing w:after="0" w:line="240" w:lineRule="auto"/>
        <w:rPr>
          <w:sz w:val="12"/>
          <w:szCs w:val="12"/>
        </w:rPr>
      </w:pPr>
    </w:p>
    <w:p w:rsidR="001E274F" w:rsidRDefault="001E274F" w:rsidP="000270FD">
      <w:pPr>
        <w:spacing w:after="0" w:line="240" w:lineRule="auto"/>
        <w:rPr>
          <w:sz w:val="12"/>
          <w:szCs w:val="12"/>
        </w:rPr>
      </w:pPr>
    </w:p>
    <w:p w:rsidR="00BD5170" w:rsidRDefault="00BD5170" w:rsidP="000270FD">
      <w:pPr>
        <w:spacing w:after="0" w:line="240" w:lineRule="auto"/>
        <w:rPr>
          <w:sz w:val="12"/>
          <w:szCs w:val="12"/>
        </w:rPr>
      </w:pPr>
    </w:p>
    <w:p w:rsidR="00BD5170" w:rsidRDefault="00BD5170" w:rsidP="000270FD">
      <w:pPr>
        <w:spacing w:after="0" w:line="240" w:lineRule="auto"/>
        <w:rPr>
          <w:sz w:val="12"/>
          <w:szCs w:val="12"/>
        </w:rPr>
      </w:pPr>
    </w:p>
    <w:p w:rsidR="001E274F" w:rsidRDefault="001E274F" w:rsidP="000270FD">
      <w:pPr>
        <w:spacing w:after="0" w:line="240" w:lineRule="auto"/>
        <w:rPr>
          <w:sz w:val="12"/>
          <w:szCs w:val="12"/>
        </w:rPr>
      </w:pPr>
    </w:p>
    <w:p w:rsidR="001E274F" w:rsidRDefault="001E274F" w:rsidP="000270FD">
      <w:pPr>
        <w:spacing w:after="0" w:line="240" w:lineRule="auto"/>
        <w:rPr>
          <w:sz w:val="12"/>
          <w:szCs w:val="12"/>
        </w:rPr>
      </w:pPr>
    </w:p>
    <w:p w:rsidR="001E274F" w:rsidRDefault="001E274F" w:rsidP="000270FD">
      <w:pPr>
        <w:spacing w:after="0" w:line="240" w:lineRule="auto"/>
        <w:rPr>
          <w:sz w:val="12"/>
          <w:szCs w:val="12"/>
        </w:rPr>
      </w:pPr>
    </w:p>
    <w:p w:rsidR="001E274F" w:rsidRDefault="001E274F" w:rsidP="000270FD">
      <w:pPr>
        <w:spacing w:after="0" w:line="240" w:lineRule="auto"/>
        <w:rPr>
          <w:sz w:val="12"/>
          <w:szCs w:val="12"/>
        </w:rPr>
      </w:pPr>
    </w:p>
    <w:p w:rsidR="001E274F" w:rsidRDefault="001E274F" w:rsidP="000270FD">
      <w:pPr>
        <w:spacing w:after="0" w:line="240" w:lineRule="auto"/>
        <w:rPr>
          <w:sz w:val="12"/>
          <w:szCs w:val="12"/>
        </w:rPr>
      </w:pPr>
    </w:p>
    <w:tbl>
      <w:tblPr>
        <w:tblpPr w:leftFromText="141" w:rightFromText="141" w:vertAnchor="text" w:horzAnchor="margin" w:tblpXSpec="center" w:tblpY="105"/>
        <w:tblW w:w="110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6"/>
        <w:gridCol w:w="579"/>
        <w:gridCol w:w="55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79"/>
      </w:tblGrid>
      <w:tr w:rsidR="00BD5170" w:rsidTr="00930E78">
        <w:trPr>
          <w:trHeight w:val="309"/>
        </w:trPr>
        <w:tc>
          <w:tcPr>
            <w:tcW w:w="3085" w:type="dxa"/>
            <w:gridSpan w:val="2"/>
            <w:shd w:val="clear" w:color="auto" w:fill="8DB3E2"/>
            <w:vAlign w:val="center"/>
          </w:tcPr>
          <w:p w:rsidR="00BD5170" w:rsidRPr="00BE0F9D" w:rsidRDefault="00BD5170" w:rsidP="00BD5170">
            <w:pPr>
              <w:spacing w:after="0" w:line="240" w:lineRule="auto"/>
              <w:jc w:val="center"/>
              <w:rPr>
                <w:b/>
              </w:rPr>
            </w:pPr>
            <w:r w:rsidRPr="00BE0F9D">
              <w:rPr>
                <w:b/>
              </w:rPr>
              <w:t>OSIO</w:t>
            </w:r>
            <w:r>
              <w:rPr>
                <w:b/>
              </w:rPr>
              <w:t xml:space="preserve"> 5</w:t>
            </w:r>
          </w:p>
        </w:tc>
        <w:tc>
          <w:tcPr>
            <w:tcW w:w="2823" w:type="dxa"/>
            <w:gridSpan w:val="5"/>
            <w:shd w:val="clear" w:color="auto" w:fill="auto"/>
            <w:vAlign w:val="center"/>
          </w:tcPr>
          <w:p w:rsidR="00BD5170" w:rsidRPr="00BE0F9D" w:rsidRDefault="00BD5170" w:rsidP="00930E78">
            <w:pPr>
              <w:spacing w:after="0"/>
              <w:jc w:val="center"/>
              <w:rPr>
                <w:b/>
              </w:rPr>
            </w:pPr>
            <w:r w:rsidRPr="00BE0F9D">
              <w:rPr>
                <w:b/>
              </w:rPr>
              <w:t>Perus (5 – 6)</w:t>
            </w:r>
          </w:p>
        </w:tc>
        <w:tc>
          <w:tcPr>
            <w:tcW w:w="2835" w:type="dxa"/>
            <w:gridSpan w:val="5"/>
            <w:shd w:val="clear" w:color="auto" w:fill="auto"/>
            <w:vAlign w:val="center"/>
          </w:tcPr>
          <w:p w:rsidR="00BD5170" w:rsidRPr="00BE0F9D" w:rsidRDefault="00BD5170" w:rsidP="00930E78">
            <w:pPr>
              <w:spacing w:after="0"/>
              <w:jc w:val="center"/>
              <w:rPr>
                <w:b/>
              </w:rPr>
            </w:pPr>
            <w:r w:rsidRPr="00BE0F9D">
              <w:rPr>
                <w:b/>
              </w:rPr>
              <w:t>Taitaja (7 – 8)</w:t>
            </w:r>
          </w:p>
        </w:tc>
        <w:tc>
          <w:tcPr>
            <w:tcW w:w="2280" w:type="dxa"/>
            <w:gridSpan w:val="4"/>
            <w:shd w:val="clear" w:color="auto" w:fill="auto"/>
            <w:vAlign w:val="center"/>
          </w:tcPr>
          <w:p w:rsidR="00BD5170" w:rsidRPr="00BE0F9D" w:rsidRDefault="00BD5170" w:rsidP="00930E78">
            <w:pPr>
              <w:spacing w:after="0"/>
              <w:jc w:val="center"/>
            </w:pPr>
            <w:r w:rsidRPr="00BE0F9D">
              <w:rPr>
                <w:b/>
              </w:rPr>
              <w:t>Mestari (9 – 10)</w:t>
            </w:r>
          </w:p>
        </w:tc>
      </w:tr>
      <w:tr w:rsidR="00F22AAE" w:rsidTr="00930E78">
        <w:trPr>
          <w:trHeight w:val="309"/>
        </w:trPr>
        <w:tc>
          <w:tcPr>
            <w:tcW w:w="2506" w:type="dxa"/>
            <w:shd w:val="clear" w:color="auto" w:fill="auto"/>
            <w:vAlign w:val="center"/>
          </w:tcPr>
          <w:p w:rsidR="00F22AAE" w:rsidRDefault="00F22AAE" w:rsidP="00F22AA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Luottamusväli</w:t>
            </w:r>
          </w:p>
          <w:p w:rsidR="00F22AAE" w:rsidRPr="000D3807" w:rsidRDefault="00F22AAE" w:rsidP="00F22AA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F22AAE" w:rsidRPr="0084049B" w:rsidRDefault="00F22AAE" w:rsidP="00F22AAE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84049B">
              <w:rPr>
                <w:b/>
                <w:sz w:val="12"/>
                <w:szCs w:val="12"/>
              </w:rPr>
              <w:t>Videot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F22AAE" w:rsidRPr="00D05132" w:rsidRDefault="00F22AAE" w:rsidP="00F22AA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2AAE" w:rsidRPr="00D05132" w:rsidRDefault="00F22AAE" w:rsidP="00F22AA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235</w:t>
            </w:r>
          </w:p>
        </w:tc>
        <w:tc>
          <w:tcPr>
            <w:tcW w:w="567" w:type="dxa"/>
            <w:vAlign w:val="center"/>
          </w:tcPr>
          <w:p w:rsidR="00F22AAE" w:rsidRPr="00D05132" w:rsidRDefault="00F22AAE" w:rsidP="00F22AA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22AAE" w:rsidRPr="00D05132" w:rsidRDefault="00F22AAE" w:rsidP="00F22AA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242</w:t>
            </w:r>
          </w:p>
        </w:tc>
        <w:tc>
          <w:tcPr>
            <w:tcW w:w="567" w:type="dxa"/>
            <w:vAlign w:val="center"/>
          </w:tcPr>
          <w:p w:rsidR="00F22AAE" w:rsidRPr="00D05132" w:rsidRDefault="00F22AAE" w:rsidP="00F22AA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22AAE" w:rsidRPr="00D05132" w:rsidRDefault="00F22AAE" w:rsidP="00F22AA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2AAE" w:rsidRPr="000D3807" w:rsidRDefault="00F22AAE" w:rsidP="00F22AA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2AAE" w:rsidRPr="000D3807" w:rsidRDefault="00F22AAE" w:rsidP="00F22AA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2AAE" w:rsidRPr="000D3807" w:rsidRDefault="00F22AAE" w:rsidP="00F22AA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22AAE" w:rsidRPr="000D3807" w:rsidRDefault="00F22AAE" w:rsidP="00F22AA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22AAE" w:rsidRPr="000D3807" w:rsidRDefault="00F22AAE" w:rsidP="00F22AA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2AAE" w:rsidRPr="000D3807" w:rsidRDefault="00F22AAE" w:rsidP="00F22AA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22AAE" w:rsidRPr="000D3807" w:rsidRDefault="00F22AAE" w:rsidP="00F22AA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F22AAE" w:rsidRPr="000D3807" w:rsidRDefault="00F22AAE" w:rsidP="00F22AA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22AAE" w:rsidTr="00930E78">
        <w:trPr>
          <w:trHeight w:val="309"/>
        </w:trPr>
        <w:tc>
          <w:tcPr>
            <w:tcW w:w="2506" w:type="dxa"/>
            <w:shd w:val="clear" w:color="auto" w:fill="auto"/>
            <w:vAlign w:val="center"/>
          </w:tcPr>
          <w:p w:rsidR="00F22AAE" w:rsidRPr="000D3807" w:rsidRDefault="00F22AAE" w:rsidP="00F22AA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Prosenttiosuuden virhemarginaali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F22AAE" w:rsidRPr="0084049B" w:rsidRDefault="00F22AAE" w:rsidP="00F22AAE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84049B">
              <w:rPr>
                <w:b/>
                <w:sz w:val="12"/>
                <w:szCs w:val="12"/>
              </w:rPr>
              <w:t>Videot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F22AAE" w:rsidRPr="000D3807" w:rsidRDefault="00F22AAE" w:rsidP="00F22AA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2AAE" w:rsidRPr="000D3807" w:rsidRDefault="00F22AAE" w:rsidP="00F22AA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2AAE" w:rsidRPr="000D3807" w:rsidRDefault="00F22AAE" w:rsidP="00F22AA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2AAE" w:rsidRPr="000D3807" w:rsidRDefault="00F22AAE" w:rsidP="00F22AA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22AAE" w:rsidRPr="000D3807" w:rsidRDefault="00F22AAE" w:rsidP="00F22AA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22AAE" w:rsidRPr="000D3807" w:rsidRDefault="00F22AAE" w:rsidP="00F22AA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2AAE" w:rsidRPr="000D3807" w:rsidRDefault="00F22AAE" w:rsidP="00F22AA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2AAE" w:rsidRPr="000D3807" w:rsidRDefault="00F22AAE" w:rsidP="00F22AA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2AAE" w:rsidRPr="000D3807" w:rsidRDefault="00F22AAE" w:rsidP="00F22AA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2AAE" w:rsidRPr="000D3807" w:rsidRDefault="00F22AAE" w:rsidP="00F22AA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22AAE" w:rsidRPr="000D3807" w:rsidRDefault="00F22AAE" w:rsidP="00F22AA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2AAE" w:rsidRPr="000D3807" w:rsidRDefault="00F22AAE" w:rsidP="00F22AA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22AAE" w:rsidRPr="000D3807" w:rsidRDefault="00F22AAE" w:rsidP="00F22AA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F22AAE" w:rsidRPr="000D3807" w:rsidRDefault="00F22AAE" w:rsidP="00F22AA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22AAE" w:rsidTr="00180380">
        <w:trPr>
          <w:trHeight w:val="1934"/>
        </w:trPr>
        <w:tc>
          <w:tcPr>
            <w:tcW w:w="11023" w:type="dxa"/>
            <w:gridSpan w:val="16"/>
            <w:shd w:val="clear" w:color="auto" w:fill="auto"/>
            <w:vAlign w:val="center"/>
          </w:tcPr>
          <w:tbl>
            <w:tblPr>
              <w:tblStyle w:val="TaulukkoRuudukko"/>
              <w:tblpPr w:leftFromText="141" w:rightFromText="141" w:horzAnchor="margin" w:tblpXSpec="center" w:tblpY="270"/>
              <w:tblOverlap w:val="never"/>
              <w:tblW w:w="10609" w:type="dxa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46"/>
              <w:gridCol w:w="993"/>
              <w:gridCol w:w="992"/>
              <w:gridCol w:w="992"/>
              <w:gridCol w:w="992"/>
              <w:gridCol w:w="2694"/>
            </w:tblGrid>
            <w:tr w:rsidR="00F22AAE" w:rsidTr="00930E78">
              <w:trPr>
                <w:trHeight w:val="916"/>
              </w:trPr>
              <w:tc>
                <w:tcPr>
                  <w:tcW w:w="3946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9CC2E5" w:themeFill="accent1" w:themeFillTint="99"/>
                </w:tcPr>
                <w:p w:rsidR="00F22AAE" w:rsidRDefault="00F22AAE" w:rsidP="00F22AAE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2B702F">
                    <w:rPr>
                      <w:b/>
                      <w:sz w:val="28"/>
                      <w:szCs w:val="28"/>
                    </w:rPr>
                    <w:t xml:space="preserve">OSION </w:t>
                  </w:r>
                  <w:r>
                    <w:rPr>
                      <w:b/>
                      <w:sz w:val="28"/>
                      <w:szCs w:val="28"/>
                    </w:rPr>
                    <w:t>5</w:t>
                  </w:r>
                  <w:r w:rsidRPr="002B702F">
                    <w:rPr>
                      <w:b/>
                      <w:sz w:val="28"/>
                      <w:szCs w:val="28"/>
                    </w:rPr>
                    <w:t xml:space="preserve"> ITSEARVIOINTI</w:t>
                  </w:r>
                </w:p>
                <w:p w:rsidR="00F22AAE" w:rsidRPr="002B702F" w:rsidRDefault="00F22AAE" w:rsidP="00F22AAE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0"/>
                      <w:szCs w:val="20"/>
                    </w:rPr>
                    <w:t>Ruksita sopivin vaihtoehto, joka kuvaa parhaiten kappaleen osaamistasi</w:t>
                  </w:r>
                </w:p>
              </w:tc>
              <w:tc>
                <w:tcPr>
                  <w:tcW w:w="993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F22AAE" w:rsidRPr="00F665C6" w:rsidRDefault="00F22AAE" w:rsidP="00F22AAE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F665C6">
                    <w:rPr>
                      <w:b/>
                    </w:rPr>
                    <w:t>En osaa hyvin</w:t>
                  </w: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F22AAE" w:rsidRPr="00F665C6" w:rsidRDefault="00F22AAE" w:rsidP="00F22AAE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F665C6">
                    <w:rPr>
                      <w:b/>
                    </w:rPr>
                    <w:t>Jotain osaan</w:t>
                  </w: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F22AAE" w:rsidRPr="00F665C6" w:rsidRDefault="00F22AAE" w:rsidP="00F22AAE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F665C6">
                    <w:rPr>
                      <w:b/>
                    </w:rPr>
                    <w:t>Osaan hyvin</w:t>
                  </w: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F22AAE" w:rsidRPr="00F665C6" w:rsidRDefault="00F22AAE" w:rsidP="00F22AAE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F665C6">
                    <w:rPr>
                      <w:b/>
                    </w:rPr>
                    <w:t>Olin liekeissä</w:t>
                  </w:r>
                </w:p>
              </w:tc>
              <w:tc>
                <w:tcPr>
                  <w:tcW w:w="2694" w:type="dxa"/>
                  <w:tcBorders>
                    <w:top w:val="single" w:sz="18" w:space="0" w:color="auto"/>
                    <w:bottom w:val="nil"/>
                  </w:tcBorders>
                  <w:shd w:val="clear" w:color="auto" w:fill="FFFFFF" w:themeFill="background1"/>
                  <w:vAlign w:val="center"/>
                </w:tcPr>
                <w:p w:rsidR="00F22AAE" w:rsidRPr="007A6D37" w:rsidRDefault="00F22AAE" w:rsidP="00F22AAE">
                  <w:pPr>
                    <w:spacing w:after="0" w:line="240" w:lineRule="auto"/>
                    <w:rPr>
                      <w:b/>
                    </w:rPr>
                  </w:pPr>
                  <w:r w:rsidRPr="007A6D37">
                    <w:rPr>
                      <w:b/>
                    </w:rPr>
                    <w:t>Arvosana, jonka antaisin itselleni tästä osiosta:</w:t>
                  </w:r>
                </w:p>
              </w:tc>
            </w:tr>
            <w:tr w:rsidR="00F22AAE" w:rsidTr="00930E78">
              <w:trPr>
                <w:trHeight w:val="94"/>
              </w:trPr>
              <w:tc>
                <w:tcPr>
                  <w:tcW w:w="3946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</w:tcPr>
                <w:p w:rsidR="00F22AAE" w:rsidRDefault="00F22AAE" w:rsidP="00F22AAE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Luottamusväli</w:t>
                  </w:r>
                </w:p>
                <w:p w:rsidR="00B353AA" w:rsidRPr="00167788" w:rsidRDefault="00B353AA" w:rsidP="00F22AAE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F22AAE" w:rsidRPr="00167788" w:rsidRDefault="00F22AAE" w:rsidP="00F22AAE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F22AAE" w:rsidRPr="00167788" w:rsidRDefault="00F22AAE" w:rsidP="00F22AAE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F22AAE" w:rsidRPr="00167788" w:rsidRDefault="00F22AAE" w:rsidP="00F22AAE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F22AAE" w:rsidRPr="00167788" w:rsidRDefault="00F22AAE" w:rsidP="00F22AAE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tcBorders>
                    <w:top w:val="nil"/>
                    <w:bottom w:val="nil"/>
                  </w:tcBorders>
                  <w:shd w:val="clear" w:color="auto" w:fill="FFFFFF" w:themeFill="background1"/>
                </w:tcPr>
                <w:p w:rsidR="00F22AAE" w:rsidRPr="00167788" w:rsidRDefault="00F22AAE" w:rsidP="00F22AAE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F22AAE" w:rsidTr="00180380">
              <w:trPr>
                <w:trHeight w:val="94"/>
              </w:trPr>
              <w:tc>
                <w:tcPr>
                  <w:tcW w:w="3946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</w:tcPr>
                <w:p w:rsidR="00F22AAE" w:rsidRDefault="00F22AAE" w:rsidP="00F22AAE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Prosenttiosuuden virhemarginaali</w:t>
                  </w:r>
                </w:p>
                <w:p w:rsidR="00B353AA" w:rsidRDefault="00B353AA" w:rsidP="00F22AAE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F22AAE" w:rsidRPr="00167788" w:rsidRDefault="00F22AAE" w:rsidP="00F22AAE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F22AAE" w:rsidRPr="00167788" w:rsidRDefault="00F22AAE" w:rsidP="00F22AAE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F22AAE" w:rsidRPr="00167788" w:rsidRDefault="00F22AAE" w:rsidP="00F22AAE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F22AAE" w:rsidRPr="00167788" w:rsidRDefault="00F22AAE" w:rsidP="00F22AAE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tcBorders>
                    <w:top w:val="nil"/>
                    <w:bottom w:val="single" w:sz="18" w:space="0" w:color="auto"/>
                  </w:tcBorders>
                  <w:shd w:val="clear" w:color="auto" w:fill="FFFFFF" w:themeFill="background1"/>
                </w:tcPr>
                <w:p w:rsidR="00F22AAE" w:rsidRPr="00167788" w:rsidRDefault="00F22AAE" w:rsidP="00F22AAE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F22AAE" w:rsidRPr="00B25C55" w:rsidRDefault="00F22AAE" w:rsidP="00F22AAE">
            <w:pPr>
              <w:spacing w:after="0" w:line="240" w:lineRule="auto"/>
              <w:rPr>
                <w:b/>
                <w:sz w:val="12"/>
                <w:szCs w:val="12"/>
              </w:rPr>
            </w:pPr>
          </w:p>
          <w:p w:rsidR="00F22AAE" w:rsidRPr="006E3D31" w:rsidRDefault="00F22AAE" w:rsidP="00F22AAE">
            <w:pPr>
              <w:spacing w:after="0" w:line="240" w:lineRule="auto"/>
              <w:rPr>
                <w:b/>
                <w:sz w:val="12"/>
                <w:szCs w:val="12"/>
              </w:rPr>
            </w:pPr>
          </w:p>
        </w:tc>
      </w:tr>
    </w:tbl>
    <w:p w:rsidR="00BD5170" w:rsidRDefault="00BD5170" w:rsidP="000270FD">
      <w:pPr>
        <w:spacing w:after="0" w:line="240" w:lineRule="auto"/>
        <w:rPr>
          <w:sz w:val="12"/>
          <w:szCs w:val="12"/>
        </w:rPr>
      </w:pPr>
    </w:p>
    <w:p w:rsidR="00BD5170" w:rsidRDefault="00BD5170" w:rsidP="000270FD">
      <w:pPr>
        <w:spacing w:after="0" w:line="240" w:lineRule="auto"/>
        <w:rPr>
          <w:sz w:val="12"/>
          <w:szCs w:val="12"/>
        </w:rPr>
      </w:pPr>
    </w:p>
    <w:p w:rsidR="00BD5170" w:rsidRDefault="00BD5170" w:rsidP="000270FD">
      <w:pPr>
        <w:spacing w:after="0" w:line="240" w:lineRule="auto"/>
        <w:rPr>
          <w:sz w:val="12"/>
          <w:szCs w:val="12"/>
        </w:rPr>
      </w:pPr>
    </w:p>
    <w:p w:rsidR="00BD5170" w:rsidRDefault="00BD5170" w:rsidP="000270FD">
      <w:pPr>
        <w:spacing w:after="0" w:line="240" w:lineRule="auto"/>
        <w:rPr>
          <w:sz w:val="12"/>
          <w:szCs w:val="12"/>
        </w:rPr>
      </w:pPr>
    </w:p>
    <w:p w:rsidR="00BD5170" w:rsidRDefault="00BD5170" w:rsidP="000270FD">
      <w:pPr>
        <w:spacing w:after="0" w:line="240" w:lineRule="auto"/>
        <w:rPr>
          <w:sz w:val="12"/>
          <w:szCs w:val="12"/>
        </w:rPr>
      </w:pPr>
    </w:p>
    <w:p w:rsidR="00BD5170" w:rsidRDefault="00BD5170" w:rsidP="000270FD">
      <w:pPr>
        <w:spacing w:after="0" w:line="240" w:lineRule="auto"/>
        <w:rPr>
          <w:sz w:val="12"/>
          <w:szCs w:val="12"/>
        </w:rPr>
      </w:pPr>
    </w:p>
    <w:p w:rsidR="00BD5170" w:rsidRDefault="00BD5170" w:rsidP="000270FD">
      <w:pPr>
        <w:spacing w:after="0" w:line="240" w:lineRule="auto"/>
        <w:rPr>
          <w:sz w:val="12"/>
          <w:szCs w:val="12"/>
        </w:rPr>
      </w:pPr>
    </w:p>
    <w:p w:rsidR="00BD5170" w:rsidRDefault="00BD5170" w:rsidP="000270FD">
      <w:pPr>
        <w:spacing w:after="0" w:line="240" w:lineRule="auto"/>
        <w:rPr>
          <w:sz w:val="12"/>
          <w:szCs w:val="12"/>
        </w:rPr>
      </w:pPr>
    </w:p>
    <w:p w:rsidR="00BD5170" w:rsidRDefault="00BD5170" w:rsidP="000270FD">
      <w:pPr>
        <w:spacing w:after="0" w:line="240" w:lineRule="auto"/>
        <w:rPr>
          <w:sz w:val="12"/>
          <w:szCs w:val="12"/>
        </w:rPr>
      </w:pPr>
    </w:p>
    <w:p w:rsidR="00BD5170" w:rsidRDefault="00BD5170" w:rsidP="000270FD">
      <w:pPr>
        <w:spacing w:after="0" w:line="240" w:lineRule="auto"/>
        <w:rPr>
          <w:sz w:val="12"/>
          <w:szCs w:val="12"/>
        </w:rPr>
      </w:pPr>
    </w:p>
    <w:p w:rsidR="002530F8" w:rsidRDefault="002530F8" w:rsidP="006E3D31">
      <w:pPr>
        <w:spacing w:after="0" w:line="240" w:lineRule="auto"/>
        <w:rPr>
          <w:sz w:val="16"/>
          <w:szCs w:val="16"/>
        </w:rPr>
      </w:pPr>
    </w:p>
    <w:p w:rsidR="002530F8" w:rsidRPr="000270FD" w:rsidRDefault="002530F8" w:rsidP="006E3D31">
      <w:pPr>
        <w:spacing w:after="0" w:line="240" w:lineRule="auto"/>
        <w:rPr>
          <w:sz w:val="16"/>
          <w:szCs w:val="16"/>
        </w:rPr>
      </w:pPr>
    </w:p>
    <w:p w:rsidR="005D0155" w:rsidRDefault="005D0155" w:rsidP="005D0155">
      <w:pPr>
        <w:spacing w:after="0" w:line="240" w:lineRule="auto"/>
        <w:rPr>
          <w:sz w:val="16"/>
          <w:szCs w:val="16"/>
        </w:rPr>
      </w:pPr>
    </w:p>
    <w:tbl>
      <w:tblPr>
        <w:tblStyle w:val="TaulukkoRuudukko"/>
        <w:tblW w:w="10792" w:type="dxa"/>
        <w:tblInd w:w="-16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96"/>
        <w:gridCol w:w="556"/>
        <w:gridCol w:w="556"/>
        <w:gridCol w:w="556"/>
        <w:gridCol w:w="556"/>
        <w:gridCol w:w="556"/>
        <w:gridCol w:w="556"/>
        <w:gridCol w:w="556"/>
        <w:gridCol w:w="556"/>
        <w:gridCol w:w="556"/>
        <w:gridCol w:w="556"/>
        <w:gridCol w:w="556"/>
        <w:gridCol w:w="556"/>
        <w:gridCol w:w="556"/>
        <w:gridCol w:w="556"/>
        <w:gridCol w:w="556"/>
        <w:gridCol w:w="556"/>
      </w:tblGrid>
      <w:tr w:rsidR="0077268F" w:rsidTr="00C21D5A">
        <w:trPr>
          <w:trHeight w:val="263"/>
        </w:trPr>
        <w:tc>
          <w:tcPr>
            <w:tcW w:w="10792" w:type="dxa"/>
            <w:gridSpan w:val="17"/>
            <w:tcBorders>
              <w:bottom w:val="single" w:sz="18" w:space="0" w:color="auto"/>
            </w:tcBorders>
            <w:shd w:val="clear" w:color="auto" w:fill="9CC2E5" w:themeFill="accent1" w:themeFillTint="99"/>
          </w:tcPr>
          <w:p w:rsidR="0077268F" w:rsidRPr="005D0155" w:rsidRDefault="0077268F" w:rsidP="00A21958">
            <w:pPr>
              <w:spacing w:after="0" w:line="240" w:lineRule="auto"/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KERTAUSTEHTÄVÄT (K), MONIVALINTATEHTÄVÄT (M) ja TEHTÄVÄSARJAT (A/B) s. </w:t>
            </w:r>
            <w:r w:rsidR="00A21958">
              <w:rPr>
                <w:b/>
                <w:sz w:val="24"/>
                <w:szCs w:val="24"/>
              </w:rPr>
              <w:t>218</w:t>
            </w:r>
            <w:r>
              <w:rPr>
                <w:b/>
                <w:sz w:val="24"/>
                <w:szCs w:val="24"/>
              </w:rPr>
              <w:t xml:space="preserve"> – </w:t>
            </w:r>
            <w:r w:rsidR="00A21958">
              <w:rPr>
                <w:b/>
                <w:sz w:val="24"/>
                <w:szCs w:val="24"/>
              </w:rPr>
              <w:t>234</w:t>
            </w:r>
          </w:p>
        </w:tc>
      </w:tr>
      <w:tr w:rsidR="0077268F" w:rsidTr="00C21D5A">
        <w:trPr>
          <w:trHeight w:val="288"/>
        </w:trPr>
        <w:tc>
          <w:tcPr>
            <w:tcW w:w="1896" w:type="dxa"/>
            <w:tcBorders>
              <w:top w:val="nil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77268F" w:rsidRPr="005D0155" w:rsidRDefault="0077268F" w:rsidP="00C21D5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5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268F" w:rsidRPr="006E152E" w:rsidRDefault="0077268F" w:rsidP="00C21D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K1</w:t>
            </w:r>
          </w:p>
        </w:tc>
        <w:tc>
          <w:tcPr>
            <w:tcW w:w="55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268F" w:rsidRPr="006E152E" w:rsidRDefault="0077268F" w:rsidP="00C21D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K2</w:t>
            </w:r>
          </w:p>
        </w:tc>
        <w:tc>
          <w:tcPr>
            <w:tcW w:w="55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268F" w:rsidRPr="006E152E" w:rsidRDefault="0077268F" w:rsidP="00C21D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K3</w:t>
            </w:r>
          </w:p>
        </w:tc>
        <w:tc>
          <w:tcPr>
            <w:tcW w:w="55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268F" w:rsidRPr="006E152E" w:rsidRDefault="0077268F" w:rsidP="00C21D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K4</w:t>
            </w:r>
          </w:p>
        </w:tc>
        <w:tc>
          <w:tcPr>
            <w:tcW w:w="55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268F" w:rsidRPr="006E152E" w:rsidRDefault="0077268F" w:rsidP="00C21D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K5</w:t>
            </w:r>
          </w:p>
        </w:tc>
        <w:tc>
          <w:tcPr>
            <w:tcW w:w="55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268F" w:rsidRPr="006E152E" w:rsidRDefault="0077268F" w:rsidP="00C21D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K6</w:t>
            </w:r>
          </w:p>
        </w:tc>
        <w:tc>
          <w:tcPr>
            <w:tcW w:w="55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268F" w:rsidRPr="006E152E" w:rsidRDefault="0077268F" w:rsidP="00C21D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K7</w:t>
            </w:r>
          </w:p>
        </w:tc>
        <w:tc>
          <w:tcPr>
            <w:tcW w:w="55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268F" w:rsidRPr="006E152E" w:rsidRDefault="0077268F" w:rsidP="00C21D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K8</w:t>
            </w:r>
          </w:p>
        </w:tc>
        <w:tc>
          <w:tcPr>
            <w:tcW w:w="55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268F" w:rsidRPr="006E152E" w:rsidRDefault="0077268F" w:rsidP="00C21D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K9</w:t>
            </w:r>
          </w:p>
        </w:tc>
        <w:tc>
          <w:tcPr>
            <w:tcW w:w="55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268F" w:rsidRPr="006E152E" w:rsidRDefault="0077268F" w:rsidP="00C21D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K10</w:t>
            </w:r>
          </w:p>
        </w:tc>
        <w:tc>
          <w:tcPr>
            <w:tcW w:w="55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268F" w:rsidRPr="006E152E" w:rsidRDefault="0077268F" w:rsidP="00C21D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K11</w:t>
            </w:r>
          </w:p>
        </w:tc>
        <w:tc>
          <w:tcPr>
            <w:tcW w:w="55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268F" w:rsidRPr="006E152E" w:rsidRDefault="0077268F" w:rsidP="00C21D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K12</w:t>
            </w:r>
          </w:p>
        </w:tc>
        <w:tc>
          <w:tcPr>
            <w:tcW w:w="55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268F" w:rsidRPr="006E152E" w:rsidRDefault="0077268F" w:rsidP="00C21D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K13</w:t>
            </w:r>
          </w:p>
        </w:tc>
        <w:tc>
          <w:tcPr>
            <w:tcW w:w="55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268F" w:rsidRPr="006E152E" w:rsidRDefault="0077268F" w:rsidP="00C21D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K14</w:t>
            </w:r>
          </w:p>
        </w:tc>
        <w:tc>
          <w:tcPr>
            <w:tcW w:w="55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268F" w:rsidRPr="006E152E" w:rsidRDefault="0077268F" w:rsidP="00C21D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K15</w:t>
            </w:r>
          </w:p>
        </w:tc>
        <w:tc>
          <w:tcPr>
            <w:tcW w:w="55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77268F" w:rsidRPr="006E152E" w:rsidRDefault="0077268F" w:rsidP="00C21D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K16</w:t>
            </w:r>
          </w:p>
        </w:tc>
      </w:tr>
      <w:tr w:rsidR="00E33A2C" w:rsidTr="00EC656D">
        <w:trPr>
          <w:trHeight w:val="288"/>
        </w:trPr>
        <w:tc>
          <w:tcPr>
            <w:tcW w:w="1896" w:type="dxa"/>
            <w:tcBorders>
              <w:top w:val="nil"/>
              <w:bottom w:val="nil"/>
              <w:right w:val="single" w:sz="18" w:space="0" w:color="auto"/>
            </w:tcBorders>
          </w:tcPr>
          <w:p w:rsidR="00E33A2C" w:rsidRPr="00952C8B" w:rsidRDefault="00E33A2C" w:rsidP="00C21D5A">
            <w:pPr>
              <w:spacing w:after="0" w:line="240" w:lineRule="auto"/>
              <w:rPr>
                <w:b/>
              </w:rPr>
            </w:pPr>
            <w:r w:rsidRPr="00952C8B">
              <w:rPr>
                <w:b/>
              </w:rPr>
              <w:t>Ruksita, mitä teit!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33A2C" w:rsidRPr="006E152E" w:rsidRDefault="00E33A2C" w:rsidP="00C21D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K17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33A2C" w:rsidRPr="006E152E" w:rsidRDefault="00E33A2C" w:rsidP="00C21D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K18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33A2C" w:rsidRPr="006E152E" w:rsidRDefault="00E33A2C" w:rsidP="00C21D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K19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33A2C" w:rsidRPr="006E152E" w:rsidRDefault="00E33A2C" w:rsidP="00C21D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K20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33A2C" w:rsidRPr="006E152E" w:rsidRDefault="00E33A2C" w:rsidP="00C21D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K21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33A2C" w:rsidRPr="006E152E" w:rsidRDefault="00E33A2C" w:rsidP="00C21D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K22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33A2C" w:rsidRPr="006E152E" w:rsidRDefault="00E33A2C" w:rsidP="00C21D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K23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33A2C" w:rsidRPr="006E152E" w:rsidRDefault="00E33A2C" w:rsidP="00C21D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K24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33A2C" w:rsidRPr="006E152E" w:rsidRDefault="00E33A2C" w:rsidP="00C21D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K25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33A2C" w:rsidRPr="006E152E" w:rsidRDefault="00E33A2C" w:rsidP="00C21D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K26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33A2C" w:rsidRPr="006E152E" w:rsidRDefault="00E33A2C" w:rsidP="00C21D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K27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33A2C" w:rsidRPr="006E152E" w:rsidRDefault="00E33A2C" w:rsidP="00C21D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K28</w:t>
            </w:r>
          </w:p>
        </w:tc>
        <w:tc>
          <w:tcPr>
            <w:tcW w:w="2224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E33A2C" w:rsidRPr="006E152E" w:rsidRDefault="00E33A2C" w:rsidP="00C21D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E33A2C" w:rsidTr="00914A89">
        <w:trPr>
          <w:trHeight w:val="308"/>
        </w:trPr>
        <w:tc>
          <w:tcPr>
            <w:tcW w:w="1896" w:type="dxa"/>
            <w:tcBorders>
              <w:top w:val="nil"/>
              <w:bottom w:val="nil"/>
              <w:right w:val="single" w:sz="18" w:space="0" w:color="auto"/>
            </w:tcBorders>
          </w:tcPr>
          <w:p w:rsidR="00E33A2C" w:rsidRPr="005D0155" w:rsidRDefault="00E33A2C" w:rsidP="00C21D5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896" w:type="dxa"/>
            <w:gridSpan w:val="16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E33A2C" w:rsidRPr="006E152E" w:rsidRDefault="00E33A2C" w:rsidP="00C21D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A21958" w:rsidTr="00C21D5A">
        <w:trPr>
          <w:trHeight w:val="288"/>
        </w:trPr>
        <w:tc>
          <w:tcPr>
            <w:tcW w:w="1896" w:type="dxa"/>
            <w:tcBorders>
              <w:top w:val="nil"/>
              <w:bottom w:val="nil"/>
              <w:right w:val="single" w:sz="18" w:space="0" w:color="auto"/>
            </w:tcBorders>
          </w:tcPr>
          <w:p w:rsidR="00A21958" w:rsidRPr="005D0155" w:rsidRDefault="00A21958" w:rsidP="00A2195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21958" w:rsidRPr="006E152E" w:rsidRDefault="00A21958" w:rsidP="00A2195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M1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21958" w:rsidRPr="006E152E" w:rsidRDefault="00A21958" w:rsidP="00A2195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M2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21958" w:rsidRPr="006E152E" w:rsidRDefault="00A21958" w:rsidP="00A2195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M3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21958" w:rsidRPr="006E152E" w:rsidRDefault="00A21958" w:rsidP="00A2195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M4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21958" w:rsidRPr="006E152E" w:rsidRDefault="00A21958" w:rsidP="00A2195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M5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21958" w:rsidRPr="006E152E" w:rsidRDefault="00A21958" w:rsidP="00A2195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M6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21958" w:rsidRPr="006E152E" w:rsidRDefault="00A21958" w:rsidP="00A2195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M7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21958" w:rsidRPr="006E152E" w:rsidRDefault="00A21958" w:rsidP="00A2195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M8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21958" w:rsidRPr="006E152E" w:rsidRDefault="00A21958" w:rsidP="00A2195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M9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21958" w:rsidRPr="006E152E" w:rsidRDefault="00A21958" w:rsidP="00A2195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M10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21958" w:rsidRPr="006E152E" w:rsidRDefault="00A21958" w:rsidP="00A2195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M11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21958" w:rsidRPr="006E152E" w:rsidRDefault="00A21958" w:rsidP="00A2195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M12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21958" w:rsidRPr="006E152E" w:rsidRDefault="00A21958" w:rsidP="00A2195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M13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21958" w:rsidRPr="006E152E" w:rsidRDefault="00A21958" w:rsidP="00A2195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M14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21958" w:rsidRPr="006E152E" w:rsidRDefault="00A21958" w:rsidP="00A2195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M15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A21958" w:rsidRPr="006E152E" w:rsidRDefault="00A21958" w:rsidP="00A2195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M16</w:t>
            </w:r>
          </w:p>
        </w:tc>
      </w:tr>
      <w:tr w:rsidR="00E33A2C" w:rsidTr="00BA03FA">
        <w:trPr>
          <w:trHeight w:val="288"/>
        </w:trPr>
        <w:tc>
          <w:tcPr>
            <w:tcW w:w="1896" w:type="dxa"/>
            <w:tcBorders>
              <w:top w:val="nil"/>
              <w:bottom w:val="single" w:sz="18" w:space="0" w:color="auto"/>
              <w:right w:val="single" w:sz="18" w:space="0" w:color="auto"/>
            </w:tcBorders>
          </w:tcPr>
          <w:p w:rsidR="00E33A2C" w:rsidRPr="005D0155" w:rsidRDefault="00E33A2C" w:rsidP="00A2195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33A2C" w:rsidRPr="006E152E" w:rsidRDefault="00E33A2C" w:rsidP="00A2195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M17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33A2C" w:rsidRPr="006E152E" w:rsidRDefault="00E33A2C" w:rsidP="00A2195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M18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33A2C" w:rsidRPr="006E152E" w:rsidRDefault="00E33A2C" w:rsidP="00A2195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M19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33A2C" w:rsidRPr="006E152E" w:rsidRDefault="00E33A2C" w:rsidP="00E33A2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M20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33A2C" w:rsidRPr="006E152E" w:rsidRDefault="00E33A2C" w:rsidP="00A2195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M21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33A2C" w:rsidRPr="006E152E" w:rsidRDefault="00E33A2C" w:rsidP="00A2195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M22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33A2C" w:rsidRPr="006E152E" w:rsidRDefault="00E33A2C" w:rsidP="00A2195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M23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33A2C" w:rsidRPr="006E152E" w:rsidRDefault="00E33A2C" w:rsidP="00A2195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M24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33A2C" w:rsidRPr="006E152E" w:rsidRDefault="00E33A2C" w:rsidP="00A2195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M25</w:t>
            </w:r>
          </w:p>
        </w:tc>
        <w:tc>
          <w:tcPr>
            <w:tcW w:w="3892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E33A2C" w:rsidRDefault="00E33A2C" w:rsidP="00A2195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33160A" w:rsidRDefault="0033160A" w:rsidP="00E3014A">
      <w:pPr>
        <w:spacing w:after="0" w:line="240" w:lineRule="auto"/>
        <w:jc w:val="center"/>
        <w:rPr>
          <w:sz w:val="16"/>
          <w:szCs w:val="16"/>
        </w:rPr>
      </w:pPr>
    </w:p>
    <w:p w:rsidR="00146DA2" w:rsidRDefault="00146DA2" w:rsidP="00E3014A">
      <w:pPr>
        <w:spacing w:after="0" w:line="240" w:lineRule="auto"/>
        <w:jc w:val="center"/>
        <w:rPr>
          <w:sz w:val="16"/>
          <w:szCs w:val="16"/>
        </w:rPr>
      </w:pPr>
    </w:p>
    <w:p w:rsidR="002530F8" w:rsidRDefault="002530F8" w:rsidP="00E3014A">
      <w:pPr>
        <w:spacing w:after="0" w:line="240" w:lineRule="auto"/>
        <w:jc w:val="center"/>
        <w:rPr>
          <w:sz w:val="16"/>
          <w:szCs w:val="16"/>
        </w:rPr>
      </w:pPr>
    </w:p>
    <w:p w:rsidR="002530F8" w:rsidRDefault="002530F8" w:rsidP="00E3014A">
      <w:pPr>
        <w:spacing w:after="0" w:line="240" w:lineRule="auto"/>
        <w:jc w:val="center"/>
        <w:rPr>
          <w:sz w:val="16"/>
          <w:szCs w:val="16"/>
        </w:rPr>
      </w:pPr>
    </w:p>
    <w:p w:rsidR="001E274F" w:rsidRDefault="001E274F" w:rsidP="00E3014A">
      <w:pPr>
        <w:spacing w:after="0" w:line="240" w:lineRule="auto"/>
        <w:jc w:val="center"/>
        <w:rPr>
          <w:sz w:val="16"/>
          <w:szCs w:val="16"/>
        </w:rPr>
      </w:pPr>
    </w:p>
    <w:p w:rsidR="001E274F" w:rsidRDefault="001E274F" w:rsidP="00E3014A">
      <w:pPr>
        <w:spacing w:after="0" w:line="240" w:lineRule="auto"/>
        <w:jc w:val="center"/>
        <w:rPr>
          <w:sz w:val="16"/>
          <w:szCs w:val="16"/>
        </w:rPr>
      </w:pPr>
      <w:bookmarkStart w:id="0" w:name="_GoBack"/>
      <w:bookmarkEnd w:id="0"/>
    </w:p>
    <w:p w:rsidR="002530F8" w:rsidRDefault="002530F8" w:rsidP="00E3014A">
      <w:pPr>
        <w:spacing w:after="0" w:line="240" w:lineRule="auto"/>
        <w:jc w:val="center"/>
        <w:rPr>
          <w:sz w:val="16"/>
          <w:szCs w:val="16"/>
        </w:rPr>
      </w:pPr>
    </w:p>
    <w:p w:rsidR="006E3D31" w:rsidRDefault="006E3D31" w:rsidP="00E3014A">
      <w:pPr>
        <w:spacing w:after="0" w:line="240" w:lineRule="auto"/>
        <w:jc w:val="center"/>
        <w:rPr>
          <w:sz w:val="16"/>
          <w:szCs w:val="16"/>
        </w:rPr>
      </w:pPr>
    </w:p>
    <w:p w:rsidR="006E3D31" w:rsidRDefault="006E3D31" w:rsidP="00E3014A">
      <w:pPr>
        <w:spacing w:after="0" w:line="240" w:lineRule="auto"/>
        <w:jc w:val="center"/>
        <w:rPr>
          <w:sz w:val="16"/>
          <w:szCs w:val="16"/>
        </w:rPr>
      </w:pPr>
    </w:p>
    <w:p w:rsidR="00B0162E" w:rsidRDefault="00B0162E" w:rsidP="00E3014A">
      <w:pPr>
        <w:spacing w:after="0" w:line="240" w:lineRule="auto"/>
        <w:jc w:val="center"/>
        <w:rPr>
          <w:sz w:val="16"/>
          <w:szCs w:val="16"/>
        </w:rPr>
      </w:pPr>
    </w:p>
    <w:tbl>
      <w:tblPr>
        <w:tblStyle w:val="TaulukkoRuudukko"/>
        <w:tblW w:w="10774" w:type="dxa"/>
        <w:tblInd w:w="-16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560"/>
        <w:gridCol w:w="3544"/>
        <w:gridCol w:w="3543"/>
        <w:gridCol w:w="2127"/>
      </w:tblGrid>
      <w:tr w:rsidR="00B0162E" w:rsidTr="006E3D31">
        <w:tc>
          <w:tcPr>
            <w:tcW w:w="10774" w:type="dxa"/>
            <w:gridSpan w:val="4"/>
            <w:shd w:val="clear" w:color="auto" w:fill="9CC2E5" w:themeFill="accent1" w:themeFillTint="99"/>
          </w:tcPr>
          <w:p w:rsidR="00B0162E" w:rsidRPr="0033160A" w:rsidRDefault="0033160A" w:rsidP="0033160A">
            <w:pPr>
              <w:tabs>
                <w:tab w:val="left" w:pos="330"/>
              </w:tabs>
              <w:spacing w:after="0" w:line="240" w:lineRule="auto"/>
              <w:rPr>
                <w:b/>
              </w:rPr>
            </w:pPr>
            <w:r w:rsidRPr="0033160A">
              <w:rPr>
                <w:b/>
              </w:rPr>
              <w:t>ITSEARVIO JA YHTEENVETO KOKO KURSSISTA</w:t>
            </w:r>
          </w:p>
        </w:tc>
      </w:tr>
      <w:tr w:rsidR="00B0162E" w:rsidTr="006E3D31">
        <w:tc>
          <w:tcPr>
            <w:tcW w:w="1560" w:type="dxa"/>
            <w:vAlign w:val="center"/>
          </w:tcPr>
          <w:p w:rsidR="00B0162E" w:rsidRPr="0033160A" w:rsidRDefault="00B0162E" w:rsidP="00E3014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3160A">
              <w:rPr>
                <w:b/>
                <w:sz w:val="20"/>
                <w:szCs w:val="20"/>
              </w:rPr>
              <w:t>Tein yhteensä tehtäviä</w:t>
            </w:r>
          </w:p>
        </w:tc>
        <w:tc>
          <w:tcPr>
            <w:tcW w:w="3544" w:type="dxa"/>
            <w:vAlign w:val="center"/>
          </w:tcPr>
          <w:p w:rsidR="00B0162E" w:rsidRPr="0033160A" w:rsidRDefault="00B0162E" w:rsidP="00E3014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3160A">
              <w:rPr>
                <w:b/>
                <w:sz w:val="20"/>
                <w:szCs w:val="20"/>
              </w:rPr>
              <w:t>Arvosana (4 – 10), jonka</w:t>
            </w:r>
            <w:r w:rsidR="0033160A" w:rsidRPr="0033160A">
              <w:rPr>
                <w:b/>
                <w:sz w:val="20"/>
                <w:szCs w:val="20"/>
              </w:rPr>
              <w:t xml:space="preserve"> antaisin itselleni kurssin asioiden osaamisestani</w:t>
            </w:r>
          </w:p>
        </w:tc>
        <w:tc>
          <w:tcPr>
            <w:tcW w:w="3543" w:type="dxa"/>
            <w:vAlign w:val="center"/>
          </w:tcPr>
          <w:p w:rsidR="00B0162E" w:rsidRPr="0033160A" w:rsidRDefault="0033160A" w:rsidP="0033160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3160A">
              <w:rPr>
                <w:b/>
                <w:sz w:val="20"/>
                <w:szCs w:val="20"/>
              </w:rPr>
              <w:t>Arvosana (4 – 10), jonka antaisin itselleni kurssin aikana työskentelystäni</w:t>
            </w:r>
          </w:p>
        </w:tc>
        <w:tc>
          <w:tcPr>
            <w:tcW w:w="2127" w:type="dxa"/>
            <w:vAlign w:val="center"/>
          </w:tcPr>
          <w:p w:rsidR="00B0162E" w:rsidRPr="0033160A" w:rsidRDefault="0033160A" w:rsidP="00E3014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3160A">
              <w:rPr>
                <w:b/>
                <w:sz w:val="20"/>
                <w:szCs w:val="20"/>
              </w:rPr>
              <w:t>Työskentelyn laatu</w:t>
            </w:r>
          </w:p>
          <w:p w:rsidR="0033160A" w:rsidRPr="0033160A" w:rsidRDefault="0033160A" w:rsidP="00E3014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-1, 0, +1 </w:t>
            </w:r>
            <w:r w:rsidRPr="0033160A">
              <w:rPr>
                <w:b/>
                <w:sz w:val="20"/>
                <w:szCs w:val="20"/>
              </w:rPr>
              <w:t>arvosana</w:t>
            </w:r>
          </w:p>
          <w:p w:rsidR="0033160A" w:rsidRPr="0033160A" w:rsidRDefault="0033160A" w:rsidP="00E3014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3160A">
              <w:rPr>
                <w:b/>
                <w:sz w:val="20"/>
                <w:szCs w:val="20"/>
              </w:rPr>
              <w:t>(opettaja täyttää!)</w:t>
            </w:r>
          </w:p>
        </w:tc>
      </w:tr>
      <w:tr w:rsidR="00B0162E" w:rsidTr="006E3D31">
        <w:trPr>
          <w:trHeight w:val="1432"/>
        </w:trPr>
        <w:tc>
          <w:tcPr>
            <w:tcW w:w="1560" w:type="dxa"/>
          </w:tcPr>
          <w:p w:rsidR="00B0162E" w:rsidRPr="00B0162E" w:rsidRDefault="00B0162E" w:rsidP="00E301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B0162E" w:rsidRPr="00B0162E" w:rsidRDefault="00B0162E" w:rsidP="00E301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B0162E" w:rsidRPr="00B0162E" w:rsidRDefault="00B0162E" w:rsidP="00E301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B0162E" w:rsidRPr="00B0162E" w:rsidRDefault="00B0162E" w:rsidP="00E301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B0162E" w:rsidRDefault="00B0162E" w:rsidP="0033160A">
      <w:pPr>
        <w:spacing w:after="0" w:line="240" w:lineRule="auto"/>
        <w:rPr>
          <w:sz w:val="16"/>
          <w:szCs w:val="16"/>
        </w:rPr>
      </w:pPr>
    </w:p>
    <w:sectPr w:rsidR="00B0162E" w:rsidSect="009E14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C1970"/>
    <w:multiLevelType w:val="hybridMultilevel"/>
    <w:tmpl w:val="1FB26700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993F40"/>
    <w:multiLevelType w:val="hybridMultilevel"/>
    <w:tmpl w:val="67FA562C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80051C"/>
    <w:multiLevelType w:val="hybridMultilevel"/>
    <w:tmpl w:val="4AF8A23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D64EAC"/>
    <w:multiLevelType w:val="hybridMultilevel"/>
    <w:tmpl w:val="E0D8626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0D7286"/>
    <w:multiLevelType w:val="hybridMultilevel"/>
    <w:tmpl w:val="0B5895F0"/>
    <w:lvl w:ilvl="0" w:tplc="A3DCC30A">
      <w:start w:val="1"/>
      <w:numFmt w:val="bullet"/>
      <w:lvlText w:val="-"/>
      <w:lvlJc w:val="left"/>
      <w:pPr>
        <w:ind w:left="3328" w:hanging="360"/>
      </w:pPr>
      <w:rPr>
        <w:rFonts w:ascii="Times New Roman" w:eastAsia="Calibri" w:hAnsi="Times New Roman" w:cs="Times New Roman" w:hint="default"/>
      </w:rPr>
    </w:lvl>
    <w:lvl w:ilvl="1" w:tplc="040B0003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5" w15:restartNumberingAfterBreak="0">
    <w:nsid w:val="2F8B2577"/>
    <w:multiLevelType w:val="hybridMultilevel"/>
    <w:tmpl w:val="0C44F290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E713ABD"/>
    <w:multiLevelType w:val="hybridMultilevel"/>
    <w:tmpl w:val="7EFE7344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63319FB"/>
    <w:multiLevelType w:val="hybridMultilevel"/>
    <w:tmpl w:val="181C4E6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FF424F"/>
    <w:multiLevelType w:val="hybridMultilevel"/>
    <w:tmpl w:val="290C1EE2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9" w15:restartNumberingAfterBreak="0">
    <w:nsid w:val="61885E8F"/>
    <w:multiLevelType w:val="hybridMultilevel"/>
    <w:tmpl w:val="A020545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265373"/>
    <w:multiLevelType w:val="hybridMultilevel"/>
    <w:tmpl w:val="5F6633A6"/>
    <w:lvl w:ilvl="0" w:tplc="040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E0178F"/>
    <w:multiLevelType w:val="hybridMultilevel"/>
    <w:tmpl w:val="DD1AD0C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B84EA2"/>
    <w:multiLevelType w:val="hybridMultilevel"/>
    <w:tmpl w:val="263C1FF2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11"/>
  </w:num>
  <w:num w:numId="8">
    <w:abstractNumId w:val="12"/>
  </w:num>
  <w:num w:numId="9">
    <w:abstractNumId w:val="8"/>
  </w:num>
  <w:num w:numId="10">
    <w:abstractNumId w:val="7"/>
  </w:num>
  <w:num w:numId="11">
    <w:abstractNumId w:val="0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41F"/>
    <w:rsid w:val="00001CF5"/>
    <w:rsid w:val="000023BE"/>
    <w:rsid w:val="00002FBB"/>
    <w:rsid w:val="00003EE3"/>
    <w:rsid w:val="000060E4"/>
    <w:rsid w:val="00010BA9"/>
    <w:rsid w:val="00012086"/>
    <w:rsid w:val="000129E9"/>
    <w:rsid w:val="00014209"/>
    <w:rsid w:val="00014548"/>
    <w:rsid w:val="00015181"/>
    <w:rsid w:val="0001648D"/>
    <w:rsid w:val="00016EF7"/>
    <w:rsid w:val="00017C22"/>
    <w:rsid w:val="00024CFF"/>
    <w:rsid w:val="000270FD"/>
    <w:rsid w:val="00033D5D"/>
    <w:rsid w:val="00037F49"/>
    <w:rsid w:val="00042EDF"/>
    <w:rsid w:val="00043B64"/>
    <w:rsid w:val="00045C38"/>
    <w:rsid w:val="000502DE"/>
    <w:rsid w:val="00050F6D"/>
    <w:rsid w:val="0005630F"/>
    <w:rsid w:val="00062EEC"/>
    <w:rsid w:val="00064564"/>
    <w:rsid w:val="000656B0"/>
    <w:rsid w:val="00070E23"/>
    <w:rsid w:val="00073A75"/>
    <w:rsid w:val="000816F4"/>
    <w:rsid w:val="0008269E"/>
    <w:rsid w:val="00083407"/>
    <w:rsid w:val="000846A0"/>
    <w:rsid w:val="000940C3"/>
    <w:rsid w:val="000940E0"/>
    <w:rsid w:val="00094C9B"/>
    <w:rsid w:val="00096152"/>
    <w:rsid w:val="00096F32"/>
    <w:rsid w:val="000A3B09"/>
    <w:rsid w:val="000A7AA1"/>
    <w:rsid w:val="000B42BB"/>
    <w:rsid w:val="000B69FB"/>
    <w:rsid w:val="000C52D4"/>
    <w:rsid w:val="000C7179"/>
    <w:rsid w:val="000D0192"/>
    <w:rsid w:val="000D3807"/>
    <w:rsid w:val="000D5488"/>
    <w:rsid w:val="000D7133"/>
    <w:rsid w:val="000E20D6"/>
    <w:rsid w:val="000E2C31"/>
    <w:rsid w:val="000F279B"/>
    <w:rsid w:val="000F3257"/>
    <w:rsid w:val="000F3EA4"/>
    <w:rsid w:val="000F3EDB"/>
    <w:rsid w:val="000F4AE4"/>
    <w:rsid w:val="00100258"/>
    <w:rsid w:val="00100710"/>
    <w:rsid w:val="00101DB1"/>
    <w:rsid w:val="0010416A"/>
    <w:rsid w:val="001051F7"/>
    <w:rsid w:val="0010597A"/>
    <w:rsid w:val="00105B8D"/>
    <w:rsid w:val="00105F9B"/>
    <w:rsid w:val="00112993"/>
    <w:rsid w:val="00121964"/>
    <w:rsid w:val="00121CA2"/>
    <w:rsid w:val="00136E8C"/>
    <w:rsid w:val="00140866"/>
    <w:rsid w:val="00146DA2"/>
    <w:rsid w:val="00147144"/>
    <w:rsid w:val="00153D78"/>
    <w:rsid w:val="001544E8"/>
    <w:rsid w:val="00154CCA"/>
    <w:rsid w:val="00155155"/>
    <w:rsid w:val="0016116B"/>
    <w:rsid w:val="00162D3D"/>
    <w:rsid w:val="00163657"/>
    <w:rsid w:val="001649CB"/>
    <w:rsid w:val="00167788"/>
    <w:rsid w:val="0017045F"/>
    <w:rsid w:val="001711B7"/>
    <w:rsid w:val="001714C5"/>
    <w:rsid w:val="0017150B"/>
    <w:rsid w:val="00171680"/>
    <w:rsid w:val="001746A0"/>
    <w:rsid w:val="00174E27"/>
    <w:rsid w:val="0017581D"/>
    <w:rsid w:val="0017758D"/>
    <w:rsid w:val="00177E7A"/>
    <w:rsid w:val="00180380"/>
    <w:rsid w:val="00181493"/>
    <w:rsid w:val="00182EF4"/>
    <w:rsid w:val="001923AC"/>
    <w:rsid w:val="00193870"/>
    <w:rsid w:val="00195609"/>
    <w:rsid w:val="001A1A9C"/>
    <w:rsid w:val="001A4CEF"/>
    <w:rsid w:val="001A63A0"/>
    <w:rsid w:val="001A7BF5"/>
    <w:rsid w:val="001A7D62"/>
    <w:rsid w:val="001B5E57"/>
    <w:rsid w:val="001B718B"/>
    <w:rsid w:val="001B7248"/>
    <w:rsid w:val="001C09E1"/>
    <w:rsid w:val="001C3435"/>
    <w:rsid w:val="001C75F7"/>
    <w:rsid w:val="001D1A0F"/>
    <w:rsid w:val="001D4373"/>
    <w:rsid w:val="001D4504"/>
    <w:rsid w:val="001D62C4"/>
    <w:rsid w:val="001E274F"/>
    <w:rsid w:val="001E556B"/>
    <w:rsid w:val="001E572F"/>
    <w:rsid w:val="001F2CC1"/>
    <w:rsid w:val="001F311F"/>
    <w:rsid w:val="001F59D0"/>
    <w:rsid w:val="001F6248"/>
    <w:rsid w:val="00204E74"/>
    <w:rsid w:val="00212049"/>
    <w:rsid w:val="002136FB"/>
    <w:rsid w:val="00213A2C"/>
    <w:rsid w:val="00220777"/>
    <w:rsid w:val="0022696E"/>
    <w:rsid w:val="002308D7"/>
    <w:rsid w:val="0023137D"/>
    <w:rsid w:val="00232868"/>
    <w:rsid w:val="00232999"/>
    <w:rsid w:val="00235D6A"/>
    <w:rsid w:val="00237BCE"/>
    <w:rsid w:val="00241361"/>
    <w:rsid w:val="00242851"/>
    <w:rsid w:val="00245569"/>
    <w:rsid w:val="002468D6"/>
    <w:rsid w:val="00250BFE"/>
    <w:rsid w:val="002530F8"/>
    <w:rsid w:val="00253180"/>
    <w:rsid w:val="00253DC0"/>
    <w:rsid w:val="00255F6A"/>
    <w:rsid w:val="00256596"/>
    <w:rsid w:val="0025779F"/>
    <w:rsid w:val="00260CB7"/>
    <w:rsid w:val="002611D7"/>
    <w:rsid w:val="00262DE1"/>
    <w:rsid w:val="00264C35"/>
    <w:rsid w:val="002741A6"/>
    <w:rsid w:val="00274945"/>
    <w:rsid w:val="00275CD9"/>
    <w:rsid w:val="00277B58"/>
    <w:rsid w:val="0028167C"/>
    <w:rsid w:val="00284970"/>
    <w:rsid w:val="002867B2"/>
    <w:rsid w:val="002910B7"/>
    <w:rsid w:val="002911E8"/>
    <w:rsid w:val="00292BA4"/>
    <w:rsid w:val="00293C7C"/>
    <w:rsid w:val="00295783"/>
    <w:rsid w:val="002A18D3"/>
    <w:rsid w:val="002A1F3F"/>
    <w:rsid w:val="002B1268"/>
    <w:rsid w:val="002B236D"/>
    <w:rsid w:val="002B2932"/>
    <w:rsid w:val="002B3707"/>
    <w:rsid w:val="002B445C"/>
    <w:rsid w:val="002B5DBC"/>
    <w:rsid w:val="002B6A80"/>
    <w:rsid w:val="002B702F"/>
    <w:rsid w:val="002C0558"/>
    <w:rsid w:val="002C1E5B"/>
    <w:rsid w:val="002C2688"/>
    <w:rsid w:val="002C331B"/>
    <w:rsid w:val="002C506D"/>
    <w:rsid w:val="002C7094"/>
    <w:rsid w:val="002C7BCC"/>
    <w:rsid w:val="002D2D54"/>
    <w:rsid w:val="002D4EEA"/>
    <w:rsid w:val="002D507E"/>
    <w:rsid w:val="002D6E2A"/>
    <w:rsid w:val="002F02E5"/>
    <w:rsid w:val="002F22B8"/>
    <w:rsid w:val="002F3978"/>
    <w:rsid w:val="002F533E"/>
    <w:rsid w:val="002F592E"/>
    <w:rsid w:val="002F62C9"/>
    <w:rsid w:val="002F69D1"/>
    <w:rsid w:val="003001FF"/>
    <w:rsid w:val="00300710"/>
    <w:rsid w:val="0030218B"/>
    <w:rsid w:val="003049F1"/>
    <w:rsid w:val="00306D7F"/>
    <w:rsid w:val="00307BCD"/>
    <w:rsid w:val="003110EC"/>
    <w:rsid w:val="003123F5"/>
    <w:rsid w:val="003123FC"/>
    <w:rsid w:val="00314A38"/>
    <w:rsid w:val="00315875"/>
    <w:rsid w:val="00317409"/>
    <w:rsid w:val="00322B99"/>
    <w:rsid w:val="003300F1"/>
    <w:rsid w:val="0033160A"/>
    <w:rsid w:val="0033238F"/>
    <w:rsid w:val="00333FF1"/>
    <w:rsid w:val="00344947"/>
    <w:rsid w:val="00344D2B"/>
    <w:rsid w:val="003468C6"/>
    <w:rsid w:val="003529B9"/>
    <w:rsid w:val="00352A9B"/>
    <w:rsid w:val="00353E93"/>
    <w:rsid w:val="0035405F"/>
    <w:rsid w:val="00354551"/>
    <w:rsid w:val="003566D9"/>
    <w:rsid w:val="0035774B"/>
    <w:rsid w:val="00357891"/>
    <w:rsid w:val="003579BD"/>
    <w:rsid w:val="00360B64"/>
    <w:rsid w:val="00361AA9"/>
    <w:rsid w:val="00362F07"/>
    <w:rsid w:val="003646C7"/>
    <w:rsid w:val="0036798E"/>
    <w:rsid w:val="00372152"/>
    <w:rsid w:val="003801C7"/>
    <w:rsid w:val="00385AD1"/>
    <w:rsid w:val="00391DE4"/>
    <w:rsid w:val="00393F78"/>
    <w:rsid w:val="003A0246"/>
    <w:rsid w:val="003A1DD5"/>
    <w:rsid w:val="003A2932"/>
    <w:rsid w:val="003A6E13"/>
    <w:rsid w:val="003B1C3A"/>
    <w:rsid w:val="003B23B8"/>
    <w:rsid w:val="003C0FDC"/>
    <w:rsid w:val="003D03B1"/>
    <w:rsid w:val="003D19E9"/>
    <w:rsid w:val="003D65E1"/>
    <w:rsid w:val="003D7D80"/>
    <w:rsid w:val="003D7EE8"/>
    <w:rsid w:val="003E4682"/>
    <w:rsid w:val="003E698B"/>
    <w:rsid w:val="003F07D7"/>
    <w:rsid w:val="003F0E57"/>
    <w:rsid w:val="003F27C3"/>
    <w:rsid w:val="003F41C9"/>
    <w:rsid w:val="003F7D41"/>
    <w:rsid w:val="00400D11"/>
    <w:rsid w:val="00402483"/>
    <w:rsid w:val="00403030"/>
    <w:rsid w:val="00404EBE"/>
    <w:rsid w:val="0040666E"/>
    <w:rsid w:val="004137C1"/>
    <w:rsid w:val="004179D2"/>
    <w:rsid w:val="00423228"/>
    <w:rsid w:val="00425858"/>
    <w:rsid w:val="00427490"/>
    <w:rsid w:val="00427FC1"/>
    <w:rsid w:val="004317AD"/>
    <w:rsid w:val="00434B39"/>
    <w:rsid w:val="00440478"/>
    <w:rsid w:val="004415F7"/>
    <w:rsid w:val="0044599F"/>
    <w:rsid w:val="00450F53"/>
    <w:rsid w:val="004511C2"/>
    <w:rsid w:val="004514F2"/>
    <w:rsid w:val="00456509"/>
    <w:rsid w:val="00457CB9"/>
    <w:rsid w:val="00460931"/>
    <w:rsid w:val="00464C95"/>
    <w:rsid w:val="00465C38"/>
    <w:rsid w:val="004706CE"/>
    <w:rsid w:val="00471606"/>
    <w:rsid w:val="00474728"/>
    <w:rsid w:val="004747A9"/>
    <w:rsid w:val="0047639B"/>
    <w:rsid w:val="0047689F"/>
    <w:rsid w:val="0048128B"/>
    <w:rsid w:val="00481AAF"/>
    <w:rsid w:val="00481F34"/>
    <w:rsid w:val="00483262"/>
    <w:rsid w:val="0048352D"/>
    <w:rsid w:val="00487005"/>
    <w:rsid w:val="004908D4"/>
    <w:rsid w:val="004918BF"/>
    <w:rsid w:val="004964FB"/>
    <w:rsid w:val="004974FB"/>
    <w:rsid w:val="004A07F5"/>
    <w:rsid w:val="004A0C28"/>
    <w:rsid w:val="004A0E08"/>
    <w:rsid w:val="004A1C8E"/>
    <w:rsid w:val="004A336A"/>
    <w:rsid w:val="004A3806"/>
    <w:rsid w:val="004A7927"/>
    <w:rsid w:val="004B0451"/>
    <w:rsid w:val="004B1A71"/>
    <w:rsid w:val="004B41EC"/>
    <w:rsid w:val="004B6731"/>
    <w:rsid w:val="004C0050"/>
    <w:rsid w:val="004C0281"/>
    <w:rsid w:val="004C17CB"/>
    <w:rsid w:val="004C2759"/>
    <w:rsid w:val="004C385D"/>
    <w:rsid w:val="004C41FA"/>
    <w:rsid w:val="004D353D"/>
    <w:rsid w:val="004D6EA1"/>
    <w:rsid w:val="004D7D3A"/>
    <w:rsid w:val="004E1A54"/>
    <w:rsid w:val="004E1BF7"/>
    <w:rsid w:val="004E4DF6"/>
    <w:rsid w:val="004F0182"/>
    <w:rsid w:val="004F10B1"/>
    <w:rsid w:val="004F2C3D"/>
    <w:rsid w:val="004F5E41"/>
    <w:rsid w:val="004F6147"/>
    <w:rsid w:val="004F696C"/>
    <w:rsid w:val="00506533"/>
    <w:rsid w:val="00511722"/>
    <w:rsid w:val="00512232"/>
    <w:rsid w:val="005135F7"/>
    <w:rsid w:val="00516C89"/>
    <w:rsid w:val="0052382B"/>
    <w:rsid w:val="0052528B"/>
    <w:rsid w:val="00525E34"/>
    <w:rsid w:val="00527338"/>
    <w:rsid w:val="005303CC"/>
    <w:rsid w:val="00531B1E"/>
    <w:rsid w:val="00532764"/>
    <w:rsid w:val="00532931"/>
    <w:rsid w:val="005369CD"/>
    <w:rsid w:val="00540385"/>
    <w:rsid w:val="00540D57"/>
    <w:rsid w:val="00542E7B"/>
    <w:rsid w:val="0054407A"/>
    <w:rsid w:val="00544FA9"/>
    <w:rsid w:val="00545001"/>
    <w:rsid w:val="00547398"/>
    <w:rsid w:val="00550E4A"/>
    <w:rsid w:val="005611F6"/>
    <w:rsid w:val="00563487"/>
    <w:rsid w:val="0056496C"/>
    <w:rsid w:val="005667C4"/>
    <w:rsid w:val="0056687E"/>
    <w:rsid w:val="005745F4"/>
    <w:rsid w:val="00574D60"/>
    <w:rsid w:val="00575C86"/>
    <w:rsid w:val="005766E2"/>
    <w:rsid w:val="0057701B"/>
    <w:rsid w:val="005770C1"/>
    <w:rsid w:val="00580D80"/>
    <w:rsid w:val="00582E03"/>
    <w:rsid w:val="00583771"/>
    <w:rsid w:val="00590D57"/>
    <w:rsid w:val="00593101"/>
    <w:rsid w:val="0059544D"/>
    <w:rsid w:val="00595D21"/>
    <w:rsid w:val="00597D04"/>
    <w:rsid w:val="005A6B76"/>
    <w:rsid w:val="005B2C84"/>
    <w:rsid w:val="005B2E1E"/>
    <w:rsid w:val="005B4A57"/>
    <w:rsid w:val="005B5655"/>
    <w:rsid w:val="005C0991"/>
    <w:rsid w:val="005C3EF4"/>
    <w:rsid w:val="005C4CED"/>
    <w:rsid w:val="005C5C15"/>
    <w:rsid w:val="005C7EB9"/>
    <w:rsid w:val="005C7EFB"/>
    <w:rsid w:val="005D0155"/>
    <w:rsid w:val="005D131B"/>
    <w:rsid w:val="005D1CFD"/>
    <w:rsid w:val="005D25CB"/>
    <w:rsid w:val="005D2AFF"/>
    <w:rsid w:val="005D2F5C"/>
    <w:rsid w:val="005D7268"/>
    <w:rsid w:val="005E15AF"/>
    <w:rsid w:val="005E3FE9"/>
    <w:rsid w:val="005E41F2"/>
    <w:rsid w:val="005E4256"/>
    <w:rsid w:val="005E6E78"/>
    <w:rsid w:val="005F023F"/>
    <w:rsid w:val="005F1294"/>
    <w:rsid w:val="005F20FD"/>
    <w:rsid w:val="005F4727"/>
    <w:rsid w:val="005F4ED8"/>
    <w:rsid w:val="00604A60"/>
    <w:rsid w:val="00604CB4"/>
    <w:rsid w:val="00606EDC"/>
    <w:rsid w:val="006123DF"/>
    <w:rsid w:val="00613D9E"/>
    <w:rsid w:val="00614385"/>
    <w:rsid w:val="00614778"/>
    <w:rsid w:val="00620550"/>
    <w:rsid w:val="0062095C"/>
    <w:rsid w:val="006212D8"/>
    <w:rsid w:val="00621816"/>
    <w:rsid w:val="00621C07"/>
    <w:rsid w:val="00622C63"/>
    <w:rsid w:val="006238C2"/>
    <w:rsid w:val="00630690"/>
    <w:rsid w:val="0063531D"/>
    <w:rsid w:val="0063701C"/>
    <w:rsid w:val="00637182"/>
    <w:rsid w:val="00637FA5"/>
    <w:rsid w:val="00640DED"/>
    <w:rsid w:val="006435BC"/>
    <w:rsid w:val="00645405"/>
    <w:rsid w:val="00646015"/>
    <w:rsid w:val="0064729C"/>
    <w:rsid w:val="00653143"/>
    <w:rsid w:val="00664FE5"/>
    <w:rsid w:val="00666B13"/>
    <w:rsid w:val="00670349"/>
    <w:rsid w:val="00672DD1"/>
    <w:rsid w:val="00673F28"/>
    <w:rsid w:val="006759B0"/>
    <w:rsid w:val="0067615F"/>
    <w:rsid w:val="00684ACA"/>
    <w:rsid w:val="00684B6D"/>
    <w:rsid w:val="006867FF"/>
    <w:rsid w:val="0068702A"/>
    <w:rsid w:val="0069315D"/>
    <w:rsid w:val="00696039"/>
    <w:rsid w:val="006968AF"/>
    <w:rsid w:val="006979AA"/>
    <w:rsid w:val="00697B00"/>
    <w:rsid w:val="006A190A"/>
    <w:rsid w:val="006A3588"/>
    <w:rsid w:val="006A6282"/>
    <w:rsid w:val="006B0D85"/>
    <w:rsid w:val="006B1A54"/>
    <w:rsid w:val="006B1BC6"/>
    <w:rsid w:val="006B2284"/>
    <w:rsid w:val="006B4171"/>
    <w:rsid w:val="006B56DF"/>
    <w:rsid w:val="006B7448"/>
    <w:rsid w:val="006B77B3"/>
    <w:rsid w:val="006C268F"/>
    <w:rsid w:val="006D0D33"/>
    <w:rsid w:val="006D4479"/>
    <w:rsid w:val="006D5CBF"/>
    <w:rsid w:val="006D6C7B"/>
    <w:rsid w:val="006E0556"/>
    <w:rsid w:val="006E152E"/>
    <w:rsid w:val="006E3D31"/>
    <w:rsid w:val="006E7085"/>
    <w:rsid w:val="006E711F"/>
    <w:rsid w:val="006E797D"/>
    <w:rsid w:val="006F2B6B"/>
    <w:rsid w:val="006F4829"/>
    <w:rsid w:val="006F4FDD"/>
    <w:rsid w:val="006F7B03"/>
    <w:rsid w:val="00703930"/>
    <w:rsid w:val="00705411"/>
    <w:rsid w:val="00705B6C"/>
    <w:rsid w:val="0071187E"/>
    <w:rsid w:val="00713726"/>
    <w:rsid w:val="00715861"/>
    <w:rsid w:val="00717101"/>
    <w:rsid w:val="0071716F"/>
    <w:rsid w:val="00717F6A"/>
    <w:rsid w:val="007200AF"/>
    <w:rsid w:val="00721F9D"/>
    <w:rsid w:val="0072272B"/>
    <w:rsid w:val="00722980"/>
    <w:rsid w:val="00724BAC"/>
    <w:rsid w:val="00726C93"/>
    <w:rsid w:val="00730CD7"/>
    <w:rsid w:val="00732AD5"/>
    <w:rsid w:val="0073534B"/>
    <w:rsid w:val="007417AF"/>
    <w:rsid w:val="0074537C"/>
    <w:rsid w:val="007456D7"/>
    <w:rsid w:val="0074779D"/>
    <w:rsid w:val="007509D5"/>
    <w:rsid w:val="00752685"/>
    <w:rsid w:val="00752D55"/>
    <w:rsid w:val="007538B1"/>
    <w:rsid w:val="00754E27"/>
    <w:rsid w:val="00760FFD"/>
    <w:rsid w:val="0076164D"/>
    <w:rsid w:val="007641BD"/>
    <w:rsid w:val="007647E6"/>
    <w:rsid w:val="00767590"/>
    <w:rsid w:val="0076792F"/>
    <w:rsid w:val="0077268F"/>
    <w:rsid w:val="00773E4E"/>
    <w:rsid w:val="007743ED"/>
    <w:rsid w:val="00774410"/>
    <w:rsid w:val="00777670"/>
    <w:rsid w:val="00777A30"/>
    <w:rsid w:val="0078067A"/>
    <w:rsid w:val="007836CF"/>
    <w:rsid w:val="00787854"/>
    <w:rsid w:val="007925C2"/>
    <w:rsid w:val="007955FA"/>
    <w:rsid w:val="007956EA"/>
    <w:rsid w:val="007A057D"/>
    <w:rsid w:val="007A44AD"/>
    <w:rsid w:val="007A4F54"/>
    <w:rsid w:val="007A5659"/>
    <w:rsid w:val="007A6D37"/>
    <w:rsid w:val="007A714D"/>
    <w:rsid w:val="007B0A0F"/>
    <w:rsid w:val="007B0B00"/>
    <w:rsid w:val="007B48D8"/>
    <w:rsid w:val="007B5F23"/>
    <w:rsid w:val="007B6CC5"/>
    <w:rsid w:val="007B7AB2"/>
    <w:rsid w:val="007C2072"/>
    <w:rsid w:val="007C67BA"/>
    <w:rsid w:val="007D3AE5"/>
    <w:rsid w:val="007D58CA"/>
    <w:rsid w:val="007D7ED1"/>
    <w:rsid w:val="007E22B7"/>
    <w:rsid w:val="007E551B"/>
    <w:rsid w:val="007F0008"/>
    <w:rsid w:val="007F0DAD"/>
    <w:rsid w:val="007F1EFD"/>
    <w:rsid w:val="007F391F"/>
    <w:rsid w:val="007F658A"/>
    <w:rsid w:val="007F7826"/>
    <w:rsid w:val="007F785B"/>
    <w:rsid w:val="00800470"/>
    <w:rsid w:val="008034B1"/>
    <w:rsid w:val="00806D80"/>
    <w:rsid w:val="008079BC"/>
    <w:rsid w:val="008116FD"/>
    <w:rsid w:val="00816DE5"/>
    <w:rsid w:val="00822BC3"/>
    <w:rsid w:val="00823B72"/>
    <w:rsid w:val="00826290"/>
    <w:rsid w:val="00826EFA"/>
    <w:rsid w:val="008270DA"/>
    <w:rsid w:val="008276E0"/>
    <w:rsid w:val="008319A1"/>
    <w:rsid w:val="0084074D"/>
    <w:rsid w:val="00841740"/>
    <w:rsid w:val="008436A9"/>
    <w:rsid w:val="008474DB"/>
    <w:rsid w:val="00847D78"/>
    <w:rsid w:val="0085002F"/>
    <w:rsid w:val="0085664A"/>
    <w:rsid w:val="00857318"/>
    <w:rsid w:val="00861AF8"/>
    <w:rsid w:val="00863BAB"/>
    <w:rsid w:val="00871C70"/>
    <w:rsid w:val="008732C9"/>
    <w:rsid w:val="00875743"/>
    <w:rsid w:val="00875F67"/>
    <w:rsid w:val="00877CFB"/>
    <w:rsid w:val="008809D1"/>
    <w:rsid w:val="008816B7"/>
    <w:rsid w:val="00884597"/>
    <w:rsid w:val="008868E6"/>
    <w:rsid w:val="0089059E"/>
    <w:rsid w:val="008907B2"/>
    <w:rsid w:val="00897D2E"/>
    <w:rsid w:val="008A0683"/>
    <w:rsid w:val="008A126A"/>
    <w:rsid w:val="008A50C7"/>
    <w:rsid w:val="008A6482"/>
    <w:rsid w:val="008A7B3A"/>
    <w:rsid w:val="008B0827"/>
    <w:rsid w:val="008B49EF"/>
    <w:rsid w:val="008B518D"/>
    <w:rsid w:val="008B536A"/>
    <w:rsid w:val="008B7F50"/>
    <w:rsid w:val="008C19F4"/>
    <w:rsid w:val="008C1DF0"/>
    <w:rsid w:val="008E1F8F"/>
    <w:rsid w:val="008E33BD"/>
    <w:rsid w:val="008E55F5"/>
    <w:rsid w:val="008F422C"/>
    <w:rsid w:val="008F4E62"/>
    <w:rsid w:val="008F5FCE"/>
    <w:rsid w:val="008F6400"/>
    <w:rsid w:val="008F71D0"/>
    <w:rsid w:val="008F7407"/>
    <w:rsid w:val="008F790B"/>
    <w:rsid w:val="00901110"/>
    <w:rsid w:val="00901DAF"/>
    <w:rsid w:val="0090378A"/>
    <w:rsid w:val="0090432C"/>
    <w:rsid w:val="00912E7D"/>
    <w:rsid w:val="00913BCB"/>
    <w:rsid w:val="0091464D"/>
    <w:rsid w:val="00916D1D"/>
    <w:rsid w:val="00917EAB"/>
    <w:rsid w:val="00920CE2"/>
    <w:rsid w:val="0092171B"/>
    <w:rsid w:val="00923140"/>
    <w:rsid w:val="00923DA2"/>
    <w:rsid w:val="00925721"/>
    <w:rsid w:val="00930473"/>
    <w:rsid w:val="00930F31"/>
    <w:rsid w:val="00931049"/>
    <w:rsid w:val="009317B6"/>
    <w:rsid w:val="00931BC3"/>
    <w:rsid w:val="0093244F"/>
    <w:rsid w:val="00933022"/>
    <w:rsid w:val="00934007"/>
    <w:rsid w:val="00934F9F"/>
    <w:rsid w:val="009371B6"/>
    <w:rsid w:val="009419FC"/>
    <w:rsid w:val="009420F1"/>
    <w:rsid w:val="0094668A"/>
    <w:rsid w:val="00947B66"/>
    <w:rsid w:val="00950C31"/>
    <w:rsid w:val="00952C8B"/>
    <w:rsid w:val="00953E1F"/>
    <w:rsid w:val="0095433C"/>
    <w:rsid w:val="009563BE"/>
    <w:rsid w:val="009743BD"/>
    <w:rsid w:val="0098057D"/>
    <w:rsid w:val="009855D2"/>
    <w:rsid w:val="00985B97"/>
    <w:rsid w:val="00986A3A"/>
    <w:rsid w:val="009870B7"/>
    <w:rsid w:val="009922B2"/>
    <w:rsid w:val="00993094"/>
    <w:rsid w:val="009A001F"/>
    <w:rsid w:val="009A50B9"/>
    <w:rsid w:val="009B0EED"/>
    <w:rsid w:val="009B5696"/>
    <w:rsid w:val="009C0E43"/>
    <w:rsid w:val="009C0F0D"/>
    <w:rsid w:val="009C1A44"/>
    <w:rsid w:val="009C2CA5"/>
    <w:rsid w:val="009D1F55"/>
    <w:rsid w:val="009D3787"/>
    <w:rsid w:val="009D6952"/>
    <w:rsid w:val="009E11C9"/>
    <w:rsid w:val="009E141F"/>
    <w:rsid w:val="009E1CDF"/>
    <w:rsid w:val="009E6E4F"/>
    <w:rsid w:val="009E7F9A"/>
    <w:rsid w:val="009F0245"/>
    <w:rsid w:val="009F02D2"/>
    <w:rsid w:val="009F2A1A"/>
    <w:rsid w:val="009F3399"/>
    <w:rsid w:val="009F3D3E"/>
    <w:rsid w:val="009F605F"/>
    <w:rsid w:val="00A00447"/>
    <w:rsid w:val="00A0265B"/>
    <w:rsid w:val="00A02A5A"/>
    <w:rsid w:val="00A0465F"/>
    <w:rsid w:val="00A047D9"/>
    <w:rsid w:val="00A06F56"/>
    <w:rsid w:val="00A07FEF"/>
    <w:rsid w:val="00A116D1"/>
    <w:rsid w:val="00A15C66"/>
    <w:rsid w:val="00A162CC"/>
    <w:rsid w:val="00A20D25"/>
    <w:rsid w:val="00A21958"/>
    <w:rsid w:val="00A255A9"/>
    <w:rsid w:val="00A25CDD"/>
    <w:rsid w:val="00A31D88"/>
    <w:rsid w:val="00A33793"/>
    <w:rsid w:val="00A3614E"/>
    <w:rsid w:val="00A37644"/>
    <w:rsid w:val="00A40081"/>
    <w:rsid w:val="00A4046F"/>
    <w:rsid w:val="00A437DB"/>
    <w:rsid w:val="00A443A4"/>
    <w:rsid w:val="00A46621"/>
    <w:rsid w:val="00A5097A"/>
    <w:rsid w:val="00A50B51"/>
    <w:rsid w:val="00A56D04"/>
    <w:rsid w:val="00A60699"/>
    <w:rsid w:val="00A62180"/>
    <w:rsid w:val="00A638BD"/>
    <w:rsid w:val="00A64A2D"/>
    <w:rsid w:val="00A64D05"/>
    <w:rsid w:val="00A6527A"/>
    <w:rsid w:val="00A75D6F"/>
    <w:rsid w:val="00A8522D"/>
    <w:rsid w:val="00A87E12"/>
    <w:rsid w:val="00A902D2"/>
    <w:rsid w:val="00A91211"/>
    <w:rsid w:val="00A913F9"/>
    <w:rsid w:val="00A91DC7"/>
    <w:rsid w:val="00A96E24"/>
    <w:rsid w:val="00AA165D"/>
    <w:rsid w:val="00AB12CE"/>
    <w:rsid w:val="00AB1826"/>
    <w:rsid w:val="00AB1F08"/>
    <w:rsid w:val="00AB579D"/>
    <w:rsid w:val="00AB614E"/>
    <w:rsid w:val="00AB7BE9"/>
    <w:rsid w:val="00AC6911"/>
    <w:rsid w:val="00AD4148"/>
    <w:rsid w:val="00AD5F4A"/>
    <w:rsid w:val="00AD61B2"/>
    <w:rsid w:val="00AD6486"/>
    <w:rsid w:val="00AD7BCD"/>
    <w:rsid w:val="00AE023A"/>
    <w:rsid w:val="00AE0436"/>
    <w:rsid w:val="00AE1F6F"/>
    <w:rsid w:val="00AE2FB3"/>
    <w:rsid w:val="00AF2478"/>
    <w:rsid w:val="00AF499B"/>
    <w:rsid w:val="00AF617D"/>
    <w:rsid w:val="00B0064A"/>
    <w:rsid w:val="00B0162E"/>
    <w:rsid w:val="00B0251C"/>
    <w:rsid w:val="00B10F03"/>
    <w:rsid w:val="00B12A1C"/>
    <w:rsid w:val="00B1346B"/>
    <w:rsid w:val="00B13AFC"/>
    <w:rsid w:val="00B13CEA"/>
    <w:rsid w:val="00B1603E"/>
    <w:rsid w:val="00B16346"/>
    <w:rsid w:val="00B23313"/>
    <w:rsid w:val="00B237AE"/>
    <w:rsid w:val="00B25C55"/>
    <w:rsid w:val="00B33043"/>
    <w:rsid w:val="00B339E6"/>
    <w:rsid w:val="00B34373"/>
    <w:rsid w:val="00B353AA"/>
    <w:rsid w:val="00B36B0D"/>
    <w:rsid w:val="00B41F8F"/>
    <w:rsid w:val="00B4224C"/>
    <w:rsid w:val="00B426AD"/>
    <w:rsid w:val="00B42DBB"/>
    <w:rsid w:val="00B46086"/>
    <w:rsid w:val="00B46166"/>
    <w:rsid w:val="00B473B7"/>
    <w:rsid w:val="00B5456E"/>
    <w:rsid w:val="00B55818"/>
    <w:rsid w:val="00B62E0C"/>
    <w:rsid w:val="00B63784"/>
    <w:rsid w:val="00B70A7B"/>
    <w:rsid w:val="00B70C8E"/>
    <w:rsid w:val="00B718D5"/>
    <w:rsid w:val="00B72581"/>
    <w:rsid w:val="00B737A8"/>
    <w:rsid w:val="00B8335F"/>
    <w:rsid w:val="00B9354A"/>
    <w:rsid w:val="00B946EB"/>
    <w:rsid w:val="00B97919"/>
    <w:rsid w:val="00BA1849"/>
    <w:rsid w:val="00BA3172"/>
    <w:rsid w:val="00BA5909"/>
    <w:rsid w:val="00BA756C"/>
    <w:rsid w:val="00BB08C4"/>
    <w:rsid w:val="00BB4AB3"/>
    <w:rsid w:val="00BB6EB1"/>
    <w:rsid w:val="00BC0B24"/>
    <w:rsid w:val="00BC285D"/>
    <w:rsid w:val="00BC30E9"/>
    <w:rsid w:val="00BC4AC2"/>
    <w:rsid w:val="00BD08F5"/>
    <w:rsid w:val="00BD1096"/>
    <w:rsid w:val="00BD17D6"/>
    <w:rsid w:val="00BD33F2"/>
    <w:rsid w:val="00BD4FCC"/>
    <w:rsid w:val="00BD5170"/>
    <w:rsid w:val="00BE0A57"/>
    <w:rsid w:val="00BE0F9D"/>
    <w:rsid w:val="00BF0B15"/>
    <w:rsid w:val="00BF6099"/>
    <w:rsid w:val="00C00125"/>
    <w:rsid w:val="00C0082D"/>
    <w:rsid w:val="00C01112"/>
    <w:rsid w:val="00C01A29"/>
    <w:rsid w:val="00C04975"/>
    <w:rsid w:val="00C1026F"/>
    <w:rsid w:val="00C1125E"/>
    <w:rsid w:val="00C12EEA"/>
    <w:rsid w:val="00C142DA"/>
    <w:rsid w:val="00C15B3B"/>
    <w:rsid w:val="00C179CC"/>
    <w:rsid w:val="00C21442"/>
    <w:rsid w:val="00C2381A"/>
    <w:rsid w:val="00C25D10"/>
    <w:rsid w:val="00C260A1"/>
    <w:rsid w:val="00C30D61"/>
    <w:rsid w:val="00C30F08"/>
    <w:rsid w:val="00C35495"/>
    <w:rsid w:val="00C41FA2"/>
    <w:rsid w:val="00C45D86"/>
    <w:rsid w:val="00C512BE"/>
    <w:rsid w:val="00C571AE"/>
    <w:rsid w:val="00C576D6"/>
    <w:rsid w:val="00C601A3"/>
    <w:rsid w:val="00C61701"/>
    <w:rsid w:val="00C619E1"/>
    <w:rsid w:val="00C630DD"/>
    <w:rsid w:val="00C65019"/>
    <w:rsid w:val="00C650CF"/>
    <w:rsid w:val="00C66F62"/>
    <w:rsid w:val="00C7201E"/>
    <w:rsid w:val="00C720CF"/>
    <w:rsid w:val="00C72C57"/>
    <w:rsid w:val="00C73055"/>
    <w:rsid w:val="00C7334F"/>
    <w:rsid w:val="00C85BD5"/>
    <w:rsid w:val="00C93446"/>
    <w:rsid w:val="00C94D25"/>
    <w:rsid w:val="00CA2FB6"/>
    <w:rsid w:val="00CA2FF8"/>
    <w:rsid w:val="00CA436C"/>
    <w:rsid w:val="00CA4EFB"/>
    <w:rsid w:val="00CB20B5"/>
    <w:rsid w:val="00CC14F6"/>
    <w:rsid w:val="00CC7D8C"/>
    <w:rsid w:val="00CD111D"/>
    <w:rsid w:val="00CD36E7"/>
    <w:rsid w:val="00CD5045"/>
    <w:rsid w:val="00CD6BDF"/>
    <w:rsid w:val="00CD6D31"/>
    <w:rsid w:val="00CE2B7F"/>
    <w:rsid w:val="00CE3A32"/>
    <w:rsid w:val="00CE4E3B"/>
    <w:rsid w:val="00CE5FC8"/>
    <w:rsid w:val="00CE75DE"/>
    <w:rsid w:val="00CF2E33"/>
    <w:rsid w:val="00CF42DE"/>
    <w:rsid w:val="00CF48DE"/>
    <w:rsid w:val="00CF5C01"/>
    <w:rsid w:val="00CF7361"/>
    <w:rsid w:val="00D04447"/>
    <w:rsid w:val="00D04CD2"/>
    <w:rsid w:val="00D05132"/>
    <w:rsid w:val="00D05F9D"/>
    <w:rsid w:val="00D07EBB"/>
    <w:rsid w:val="00D10B85"/>
    <w:rsid w:val="00D112F6"/>
    <w:rsid w:val="00D12B0D"/>
    <w:rsid w:val="00D23BC1"/>
    <w:rsid w:val="00D26461"/>
    <w:rsid w:val="00D3182E"/>
    <w:rsid w:val="00D319F2"/>
    <w:rsid w:val="00D40CBC"/>
    <w:rsid w:val="00D41E24"/>
    <w:rsid w:val="00D4293E"/>
    <w:rsid w:val="00D44032"/>
    <w:rsid w:val="00D45D89"/>
    <w:rsid w:val="00D5190C"/>
    <w:rsid w:val="00D52AA9"/>
    <w:rsid w:val="00D5454C"/>
    <w:rsid w:val="00D57541"/>
    <w:rsid w:val="00D62D4F"/>
    <w:rsid w:val="00D630FE"/>
    <w:rsid w:val="00D6526D"/>
    <w:rsid w:val="00D66C56"/>
    <w:rsid w:val="00D67C5D"/>
    <w:rsid w:val="00D716D5"/>
    <w:rsid w:val="00D7282E"/>
    <w:rsid w:val="00D75232"/>
    <w:rsid w:val="00D76FFA"/>
    <w:rsid w:val="00D809F2"/>
    <w:rsid w:val="00D82D5D"/>
    <w:rsid w:val="00D8752D"/>
    <w:rsid w:val="00D8780F"/>
    <w:rsid w:val="00D8782F"/>
    <w:rsid w:val="00D878C1"/>
    <w:rsid w:val="00D92EFF"/>
    <w:rsid w:val="00D9568A"/>
    <w:rsid w:val="00D95862"/>
    <w:rsid w:val="00D96BF1"/>
    <w:rsid w:val="00DA0234"/>
    <w:rsid w:val="00DA17BB"/>
    <w:rsid w:val="00DA1A9F"/>
    <w:rsid w:val="00DA1F65"/>
    <w:rsid w:val="00DA33ED"/>
    <w:rsid w:val="00DA4E67"/>
    <w:rsid w:val="00DA6DEE"/>
    <w:rsid w:val="00DB2374"/>
    <w:rsid w:val="00DB2D06"/>
    <w:rsid w:val="00DC3E22"/>
    <w:rsid w:val="00DD29C0"/>
    <w:rsid w:val="00DD5792"/>
    <w:rsid w:val="00DD5F59"/>
    <w:rsid w:val="00DE79CE"/>
    <w:rsid w:val="00DF3FD0"/>
    <w:rsid w:val="00DF462B"/>
    <w:rsid w:val="00DF4F41"/>
    <w:rsid w:val="00E03E3B"/>
    <w:rsid w:val="00E0652C"/>
    <w:rsid w:val="00E11195"/>
    <w:rsid w:val="00E134D8"/>
    <w:rsid w:val="00E13A70"/>
    <w:rsid w:val="00E16934"/>
    <w:rsid w:val="00E16BA8"/>
    <w:rsid w:val="00E200A5"/>
    <w:rsid w:val="00E20915"/>
    <w:rsid w:val="00E2127D"/>
    <w:rsid w:val="00E2287E"/>
    <w:rsid w:val="00E2740D"/>
    <w:rsid w:val="00E3014A"/>
    <w:rsid w:val="00E3111E"/>
    <w:rsid w:val="00E32825"/>
    <w:rsid w:val="00E33A2C"/>
    <w:rsid w:val="00E345EF"/>
    <w:rsid w:val="00E35279"/>
    <w:rsid w:val="00E35890"/>
    <w:rsid w:val="00E37361"/>
    <w:rsid w:val="00E44A18"/>
    <w:rsid w:val="00E46353"/>
    <w:rsid w:val="00E52FFF"/>
    <w:rsid w:val="00E5590C"/>
    <w:rsid w:val="00E57CB1"/>
    <w:rsid w:val="00E601D6"/>
    <w:rsid w:val="00E61B9E"/>
    <w:rsid w:val="00E62BF8"/>
    <w:rsid w:val="00E62C2C"/>
    <w:rsid w:val="00E634D5"/>
    <w:rsid w:val="00E63E4E"/>
    <w:rsid w:val="00E63F6C"/>
    <w:rsid w:val="00E71675"/>
    <w:rsid w:val="00E73E8E"/>
    <w:rsid w:val="00E76707"/>
    <w:rsid w:val="00E809B6"/>
    <w:rsid w:val="00E86A55"/>
    <w:rsid w:val="00E910CA"/>
    <w:rsid w:val="00E93371"/>
    <w:rsid w:val="00E93E5E"/>
    <w:rsid w:val="00E946E3"/>
    <w:rsid w:val="00E95D35"/>
    <w:rsid w:val="00E962D6"/>
    <w:rsid w:val="00E96930"/>
    <w:rsid w:val="00E9719C"/>
    <w:rsid w:val="00EA1F04"/>
    <w:rsid w:val="00EA4E60"/>
    <w:rsid w:val="00EA694A"/>
    <w:rsid w:val="00EC1410"/>
    <w:rsid w:val="00EC1F66"/>
    <w:rsid w:val="00EC28CF"/>
    <w:rsid w:val="00EC61F2"/>
    <w:rsid w:val="00ED0F25"/>
    <w:rsid w:val="00ED26E3"/>
    <w:rsid w:val="00ED3579"/>
    <w:rsid w:val="00ED39ED"/>
    <w:rsid w:val="00EE3F57"/>
    <w:rsid w:val="00EE560B"/>
    <w:rsid w:val="00EE6FA3"/>
    <w:rsid w:val="00EF4C35"/>
    <w:rsid w:val="00EF6EBD"/>
    <w:rsid w:val="00F02C84"/>
    <w:rsid w:val="00F04DDB"/>
    <w:rsid w:val="00F04E07"/>
    <w:rsid w:val="00F059EF"/>
    <w:rsid w:val="00F06182"/>
    <w:rsid w:val="00F1141D"/>
    <w:rsid w:val="00F1517F"/>
    <w:rsid w:val="00F15E92"/>
    <w:rsid w:val="00F16132"/>
    <w:rsid w:val="00F16574"/>
    <w:rsid w:val="00F2298D"/>
    <w:rsid w:val="00F22AAE"/>
    <w:rsid w:val="00F2547C"/>
    <w:rsid w:val="00F25591"/>
    <w:rsid w:val="00F27A8D"/>
    <w:rsid w:val="00F32D79"/>
    <w:rsid w:val="00F34E2C"/>
    <w:rsid w:val="00F359EC"/>
    <w:rsid w:val="00F41C2E"/>
    <w:rsid w:val="00F45AE5"/>
    <w:rsid w:val="00F466F8"/>
    <w:rsid w:val="00F53C60"/>
    <w:rsid w:val="00F551F3"/>
    <w:rsid w:val="00F55568"/>
    <w:rsid w:val="00F55DAD"/>
    <w:rsid w:val="00F576FE"/>
    <w:rsid w:val="00F634BA"/>
    <w:rsid w:val="00F6354C"/>
    <w:rsid w:val="00F65AAF"/>
    <w:rsid w:val="00F665C6"/>
    <w:rsid w:val="00F66C46"/>
    <w:rsid w:val="00F66E76"/>
    <w:rsid w:val="00F701F7"/>
    <w:rsid w:val="00F718A0"/>
    <w:rsid w:val="00F76A37"/>
    <w:rsid w:val="00F80DD9"/>
    <w:rsid w:val="00F8348A"/>
    <w:rsid w:val="00F870CB"/>
    <w:rsid w:val="00F87C39"/>
    <w:rsid w:val="00F87EC6"/>
    <w:rsid w:val="00F917B3"/>
    <w:rsid w:val="00F92686"/>
    <w:rsid w:val="00FA1B9F"/>
    <w:rsid w:val="00FA4B68"/>
    <w:rsid w:val="00FB1752"/>
    <w:rsid w:val="00FB247F"/>
    <w:rsid w:val="00FB3BE5"/>
    <w:rsid w:val="00FB60C1"/>
    <w:rsid w:val="00FB780A"/>
    <w:rsid w:val="00FC32C9"/>
    <w:rsid w:val="00FD065F"/>
    <w:rsid w:val="00FD1B77"/>
    <w:rsid w:val="00FD23A1"/>
    <w:rsid w:val="00FD3D3D"/>
    <w:rsid w:val="00FD66DF"/>
    <w:rsid w:val="00FD6EF2"/>
    <w:rsid w:val="00FD73A8"/>
    <w:rsid w:val="00FE0460"/>
    <w:rsid w:val="00FE1548"/>
    <w:rsid w:val="00FE1AE9"/>
    <w:rsid w:val="00FE2E32"/>
    <w:rsid w:val="00FE460B"/>
    <w:rsid w:val="00FE5071"/>
    <w:rsid w:val="00FE5957"/>
    <w:rsid w:val="00FE65C2"/>
    <w:rsid w:val="00FE6900"/>
    <w:rsid w:val="00FE695E"/>
    <w:rsid w:val="00FF0FFB"/>
    <w:rsid w:val="00FF4937"/>
    <w:rsid w:val="00FF7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</o:shapelayout>
  </w:shapeDefaults>
  <w:decimalSymbol w:val=","/>
  <w:listSeparator w:val=";"/>
  <w14:docId w14:val="0E7AAE42"/>
  <w15:chartTrackingRefBased/>
  <w15:docId w15:val="{7F831A4F-F667-494A-A5C6-2FDAE0DA7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0E2C31"/>
    <w:pPr>
      <w:spacing w:after="200" w:line="276" w:lineRule="auto"/>
    </w:pPr>
    <w:rPr>
      <w:sz w:val="22"/>
      <w:szCs w:val="22"/>
      <w:lang w:eastAsia="en-US"/>
    </w:rPr>
  </w:style>
  <w:style w:type="paragraph" w:styleId="Otsikko5">
    <w:name w:val="heading 5"/>
    <w:basedOn w:val="Normaali"/>
    <w:link w:val="Otsikko5Char"/>
    <w:uiPriority w:val="9"/>
    <w:qFormat/>
    <w:rsid w:val="0035789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5Char">
    <w:name w:val="Otsikko 5 Char"/>
    <w:link w:val="Otsikko5"/>
    <w:uiPriority w:val="9"/>
    <w:rsid w:val="00357891"/>
    <w:rPr>
      <w:rFonts w:ascii="Times New Roman" w:eastAsia="Times New Roman" w:hAnsi="Times New Roman"/>
      <w:b/>
      <w:bCs/>
    </w:rPr>
  </w:style>
  <w:style w:type="table" w:styleId="TaulukkoRuudukko">
    <w:name w:val="Table Grid"/>
    <w:basedOn w:val="Normaalitaulukko"/>
    <w:uiPriority w:val="59"/>
    <w:rsid w:val="00F917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232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rsid w:val="00232868"/>
    <w:rPr>
      <w:rFonts w:ascii="Tahoma" w:hAnsi="Tahoma" w:cs="Tahoma"/>
      <w:sz w:val="16"/>
      <w:szCs w:val="16"/>
      <w:lang w:eastAsia="en-US"/>
    </w:rPr>
  </w:style>
  <w:style w:type="paragraph" w:styleId="Luettelokappale">
    <w:name w:val="List Paragraph"/>
    <w:basedOn w:val="Normaali"/>
    <w:uiPriority w:val="34"/>
    <w:qFormat/>
    <w:rsid w:val="008A7B3A"/>
    <w:pPr>
      <w:ind w:left="1304"/>
    </w:pPr>
  </w:style>
  <w:style w:type="paragraph" w:styleId="NormaaliWWW">
    <w:name w:val="Normal (Web)"/>
    <w:basedOn w:val="Normaali"/>
    <w:uiPriority w:val="99"/>
    <w:semiHidden/>
    <w:unhideWhenUsed/>
    <w:rsid w:val="003E46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i-FI"/>
    </w:rPr>
  </w:style>
  <w:style w:type="character" w:styleId="Kommentinviite">
    <w:name w:val="annotation reference"/>
    <w:basedOn w:val="Kappaleenoletusfontti"/>
    <w:uiPriority w:val="99"/>
    <w:semiHidden/>
    <w:unhideWhenUsed/>
    <w:rsid w:val="007B48D8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7B48D8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7B48D8"/>
    <w:rPr>
      <w:lang w:eastAsia="en-US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7B48D8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7B48D8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0" Type="http://schemas.openxmlformats.org/officeDocument/2006/relationships/oleObject" Target="embeddings/oleObject2.bin"/><Relationship Id="rId4" Type="http://schemas.openxmlformats.org/officeDocument/2006/relationships/styles" Target="style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lleKaisa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44C5B-F133-41E0-87E0-E60DAC04E25E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302B6A47-8292-4EFC-BA20-743DC95DA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72</TotalTime>
  <Pages>4</Pages>
  <Words>507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AteaDesign</Company>
  <LinksUpToDate>false</LinksUpToDate>
  <CharactersWithSpaces>4610</CharactersWithSpaces>
  <SharedDoc>false</SharedDoc>
  <HLinks>
    <vt:vector size="6" baseType="variant">
      <vt:variant>
        <vt:i4>1179769</vt:i4>
      </vt:variant>
      <vt:variant>
        <vt:i4>-1</vt:i4>
      </vt:variant>
      <vt:variant>
        <vt:i4>1054</vt:i4>
      </vt:variant>
      <vt:variant>
        <vt:i4>1</vt:i4>
      </vt:variant>
      <vt:variant>
        <vt:lpwstr>http://www.matikkamatskut.com/uploads/1/9/1/1/19110239/557111_orig.jpg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VilleKaisa</dc:creator>
  <cp:keywords/>
  <cp:lastModifiedBy>Aitlahti Ville Anselmi</cp:lastModifiedBy>
  <cp:revision>17</cp:revision>
  <cp:lastPrinted>2019-05-20T06:28:00Z</cp:lastPrinted>
  <dcterms:created xsi:type="dcterms:W3CDTF">2019-05-20T06:40:00Z</dcterms:created>
  <dcterms:modified xsi:type="dcterms:W3CDTF">2019-05-20T07:54:00Z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