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298" w:rsidRPr="002B53CA" w:rsidRDefault="005E5298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B53C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B9</w:t>
                            </w:r>
                            <w:r w:rsidRPr="002B53C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Lyhyen matematiikan kertauskurssi </w:t>
                            </w:r>
                          </w:p>
                          <w:p w:rsidR="005E5298" w:rsidRPr="002B53CA" w:rsidRDefault="005E5298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B53C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jaYAIAAMg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" filled="f" stroked="f">
                <o:lock v:ext="edit" shapetype="t"/>
                <v:textbox style="mso-fit-shape-to-text:t">
                  <w:txbxContent>
                    <w:p w:rsidR="005E5298" w:rsidRPr="002B53CA" w:rsidRDefault="005E5298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2B53C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B9</w:t>
                      </w:r>
                      <w:r w:rsidRPr="002B53C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Lyhyen matematiikan kertauskurssi </w:t>
                      </w:r>
                    </w:p>
                    <w:p w:rsidR="005E5298" w:rsidRPr="002B53CA" w:rsidRDefault="005E5298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2B53C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C858E2" w:rsidRDefault="00C858E2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="007111A1" w:rsidRPr="007111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</w:t>
      </w:r>
      <w:r w:rsidR="001E61EB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B52DF" w:rsidRDefault="003B52DF" w:rsidP="003646C7">
      <w:pPr>
        <w:spacing w:after="0" w:line="240" w:lineRule="auto"/>
        <w:rPr>
          <w:b/>
          <w:sz w:val="24"/>
          <w:szCs w:val="24"/>
        </w:rPr>
      </w:pPr>
    </w:p>
    <w:p w:rsidR="00C0374E" w:rsidRDefault="00C0374E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0374E" w:rsidTr="001E61EB">
        <w:trPr>
          <w:jc w:val="center"/>
        </w:trPr>
        <w:tc>
          <w:tcPr>
            <w:tcW w:w="9468" w:type="dxa"/>
            <w:shd w:val="clear" w:color="auto" w:fill="9CC2E5" w:themeFill="accent1" w:themeFillTint="99"/>
          </w:tcPr>
          <w:p w:rsidR="00C0374E" w:rsidRPr="002E5AFF" w:rsidRDefault="00C0374E" w:rsidP="005E52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E5AFF">
              <w:rPr>
                <w:rFonts w:asciiTheme="minorHAnsi" w:hAnsiTheme="minorHAnsi"/>
                <w:b/>
                <w:sz w:val="32"/>
                <w:szCs w:val="32"/>
              </w:rPr>
              <w:t>ARVIOINTIPERUSTEET</w:t>
            </w:r>
          </w:p>
        </w:tc>
      </w:tr>
      <w:tr w:rsidR="00C0374E" w:rsidTr="001E61EB">
        <w:trPr>
          <w:jc w:val="center"/>
        </w:trPr>
        <w:tc>
          <w:tcPr>
            <w:tcW w:w="9468" w:type="dxa"/>
          </w:tcPr>
          <w:p w:rsidR="00C0374E" w:rsidRDefault="00C0374E" w:rsidP="005E529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0374E" w:rsidRPr="001E61EB" w:rsidRDefault="00C0374E" w:rsidP="005E5298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1E61EB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Suorittaaksesi kurssin</w:t>
            </w:r>
            <w:r w:rsidRPr="001E61EB">
              <w:rPr>
                <w:rFonts w:asciiTheme="minorHAnsi" w:hAnsiTheme="minorHAnsi"/>
                <w:b/>
                <w:sz w:val="32"/>
                <w:szCs w:val="32"/>
              </w:rPr>
              <w:t>:</w:t>
            </w:r>
          </w:p>
          <w:p w:rsidR="00C0374E" w:rsidRPr="00D442C2" w:rsidRDefault="00C0374E" w:rsidP="005E529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965C4" w:rsidRPr="00247F7F" w:rsidRDefault="008965C4" w:rsidP="005E5298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sz w:val="28"/>
                <w:szCs w:val="28"/>
              </w:rPr>
            </w:pPr>
            <w:r w:rsidRPr="00247F7F">
              <w:rPr>
                <w:rFonts w:asciiTheme="minorHAnsi" w:hAnsiTheme="minorHAnsi"/>
                <w:sz w:val="28"/>
                <w:szCs w:val="28"/>
              </w:rPr>
              <w:t>Kurss</w:t>
            </w:r>
            <w:r w:rsidR="00A072CE" w:rsidRPr="00247F7F">
              <w:rPr>
                <w:rFonts w:asciiTheme="minorHAnsi" w:hAnsiTheme="minorHAnsi"/>
                <w:sz w:val="28"/>
                <w:szCs w:val="28"/>
              </w:rPr>
              <w:t>i arvioidaan suoritettu (S) / keskeytetty</w:t>
            </w:r>
            <w:r w:rsidRPr="00247F7F">
              <w:rPr>
                <w:rFonts w:asciiTheme="minorHAnsi" w:hAnsiTheme="minorHAnsi"/>
                <w:sz w:val="28"/>
                <w:szCs w:val="28"/>
              </w:rPr>
              <w:t xml:space="preserve"> (K)</w:t>
            </w:r>
          </w:p>
          <w:p w:rsidR="008965C4" w:rsidRPr="00247F7F" w:rsidRDefault="008965C4" w:rsidP="008965C4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sz w:val="28"/>
                <w:szCs w:val="28"/>
              </w:rPr>
            </w:pPr>
          </w:p>
          <w:p w:rsidR="00C0374E" w:rsidRPr="00247F7F" w:rsidRDefault="00C0374E" w:rsidP="005E5298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sz w:val="28"/>
                <w:szCs w:val="28"/>
              </w:rPr>
            </w:pPr>
            <w:r w:rsidRPr="00247F7F">
              <w:rPr>
                <w:rFonts w:asciiTheme="minorHAnsi" w:hAnsiTheme="minorHAnsi"/>
                <w:sz w:val="28"/>
                <w:szCs w:val="28"/>
              </w:rPr>
              <w:t xml:space="preserve">Poissaolosi eivät saa </w:t>
            </w:r>
            <w:r w:rsidRPr="00247F7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ylittää 3 oppituntia</w:t>
            </w:r>
          </w:p>
          <w:p w:rsidR="00C0374E" w:rsidRPr="00247F7F" w:rsidRDefault="00C0374E" w:rsidP="005E5298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sz w:val="28"/>
                <w:szCs w:val="28"/>
              </w:rPr>
            </w:pPr>
          </w:p>
          <w:p w:rsidR="0046444D" w:rsidRPr="00247F7F" w:rsidRDefault="0046444D" w:rsidP="0046444D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sz w:val="28"/>
                <w:szCs w:val="28"/>
              </w:rPr>
            </w:pPr>
            <w:r w:rsidRPr="00247F7F">
              <w:rPr>
                <w:rFonts w:asciiTheme="minorHAnsi" w:hAnsiTheme="minorHAnsi"/>
                <w:sz w:val="28"/>
                <w:szCs w:val="28"/>
              </w:rPr>
              <w:t>Tehtäviä on laskettava</w:t>
            </w:r>
            <w:r w:rsidR="00C0374E" w:rsidRPr="00247F7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45BE9" w:rsidRPr="00D93DB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ennen koetta</w:t>
            </w:r>
            <w:r w:rsidR="00CA1A45" w:rsidRPr="00D93DB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</w:t>
            </w:r>
            <w:r w:rsidR="00C0374E" w:rsidRPr="00D93DB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jokaisesta </w:t>
            </w:r>
            <w:r w:rsidR="002E7A51" w:rsidRPr="00D93DB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kappaleesta</w:t>
            </w:r>
            <w:r w:rsidR="00AE119B" w:rsidRPr="00D93DB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1 – 13</w:t>
            </w:r>
          </w:p>
          <w:p w:rsidR="00AE119B" w:rsidRPr="00247F7F" w:rsidRDefault="002E7A51" w:rsidP="0046444D">
            <w:pPr>
              <w:pStyle w:val="Luettelokappale"/>
              <w:numPr>
                <w:ilvl w:val="1"/>
                <w:numId w:val="12"/>
              </w:numPr>
              <w:spacing w:after="0" w:line="240" w:lineRule="auto"/>
              <w:ind w:left="853"/>
              <w:rPr>
                <w:rFonts w:asciiTheme="minorHAnsi" w:hAnsiTheme="minorHAnsi"/>
                <w:sz w:val="28"/>
                <w:szCs w:val="28"/>
              </w:rPr>
            </w:pPr>
            <w:r w:rsidRPr="00247F7F">
              <w:rPr>
                <w:rFonts w:asciiTheme="minorHAnsi" w:hAnsiTheme="minorHAnsi"/>
                <w:sz w:val="28"/>
                <w:szCs w:val="28"/>
              </w:rPr>
              <w:t>Kappal</w:t>
            </w:r>
            <w:r w:rsidR="00AE119B" w:rsidRPr="00247F7F">
              <w:rPr>
                <w:rFonts w:asciiTheme="minorHAnsi" w:hAnsiTheme="minorHAnsi"/>
                <w:sz w:val="28"/>
                <w:szCs w:val="28"/>
              </w:rPr>
              <w:t>eet 14 ja 15 ovat vapaaehtoisia (MAB8, MAB7)</w:t>
            </w:r>
          </w:p>
          <w:p w:rsidR="00F74787" w:rsidRDefault="00F74787" w:rsidP="00F74787">
            <w:pPr>
              <w:pStyle w:val="Luettelokappale"/>
              <w:numPr>
                <w:ilvl w:val="1"/>
                <w:numId w:val="12"/>
              </w:numPr>
              <w:spacing w:after="0" w:line="240" w:lineRule="auto"/>
              <w:ind w:left="85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Tehtävät lasketaan sähköiseen oppikirjaan</w:t>
            </w:r>
          </w:p>
          <w:p w:rsidR="00F74787" w:rsidRDefault="00F74787" w:rsidP="00F74787">
            <w:pPr>
              <w:pStyle w:val="Luettelokappale"/>
              <w:numPr>
                <w:ilvl w:val="1"/>
                <w:numId w:val="12"/>
              </w:numPr>
              <w:spacing w:after="0" w:line="240" w:lineRule="auto"/>
              <w:ind w:left="853"/>
              <w:rPr>
                <w:rFonts w:asciiTheme="minorHAnsi" w:hAnsiTheme="minorHAnsi"/>
                <w:sz w:val="28"/>
                <w:szCs w:val="28"/>
              </w:rPr>
            </w:pPr>
            <w:r w:rsidRPr="00F74787">
              <w:rPr>
                <w:rFonts w:asciiTheme="minorHAnsi" w:hAnsiTheme="minorHAnsi"/>
                <w:sz w:val="28"/>
                <w:szCs w:val="28"/>
              </w:rPr>
              <w:t xml:space="preserve">Muista </w:t>
            </w:r>
            <w:r w:rsidR="0022694F">
              <w:rPr>
                <w:rFonts w:asciiTheme="minorHAnsi" w:hAnsiTheme="minorHAnsi"/>
                <w:sz w:val="28"/>
                <w:szCs w:val="28"/>
              </w:rPr>
              <w:t xml:space="preserve">valita </w:t>
            </w:r>
            <w:r w:rsidR="0022694F" w:rsidRPr="00582A67">
              <w:rPr>
                <w:rFonts w:asciiTheme="minorHAnsi" w:hAnsiTheme="minorHAnsi"/>
                <w:b/>
                <w:sz w:val="28"/>
                <w:szCs w:val="28"/>
              </w:rPr>
              <w:t>tehtävän</w:t>
            </w:r>
            <w:r w:rsidRPr="00582A67">
              <w:rPr>
                <w:rFonts w:asciiTheme="minorHAnsi" w:hAnsiTheme="minorHAnsi"/>
                <w:b/>
                <w:sz w:val="28"/>
                <w:szCs w:val="28"/>
              </w:rPr>
              <w:t xml:space="preserve"> itsearviointi</w:t>
            </w:r>
            <w:r w:rsidRPr="00F74787">
              <w:rPr>
                <w:rFonts w:asciiTheme="minorHAnsi" w:hAnsiTheme="minorHAnsi"/>
                <w:sz w:val="28"/>
                <w:szCs w:val="28"/>
              </w:rPr>
              <w:t>, jotta tehtävä ”tulee lasketuksi”!</w:t>
            </w:r>
          </w:p>
          <w:p w:rsidR="00F74787" w:rsidRPr="00F74787" w:rsidRDefault="00F74787" w:rsidP="00F7478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CA1A45" w:rsidRPr="00247F7F" w:rsidRDefault="0046444D" w:rsidP="009975A9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sz w:val="28"/>
                <w:szCs w:val="28"/>
              </w:rPr>
            </w:pPr>
            <w:r w:rsidRPr="00247F7F">
              <w:rPr>
                <w:rFonts w:asciiTheme="minorHAnsi" w:hAnsiTheme="minorHAnsi"/>
                <w:sz w:val="28"/>
                <w:szCs w:val="28"/>
              </w:rPr>
              <w:t>Opintopolun</w:t>
            </w:r>
            <w:r w:rsidR="00C0374E" w:rsidRPr="00247F7F">
              <w:rPr>
                <w:rFonts w:asciiTheme="minorHAnsi" w:hAnsiTheme="minorHAnsi"/>
                <w:sz w:val="28"/>
                <w:szCs w:val="28"/>
              </w:rPr>
              <w:t xml:space="preserve"> tehtävistä on </w:t>
            </w:r>
            <w:r w:rsidR="003B52DF" w:rsidRPr="00D93DB2">
              <w:rPr>
                <w:rFonts w:asciiTheme="minorHAnsi" w:hAnsiTheme="minorHAnsi"/>
                <w:sz w:val="28"/>
                <w:szCs w:val="28"/>
              </w:rPr>
              <w:t>laskettava</w:t>
            </w:r>
            <w:r w:rsidR="00C0374E" w:rsidRPr="00D93DB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45BE9" w:rsidRPr="00247F7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ennen koetta </w:t>
            </w:r>
            <w:r w:rsidR="00CA1A45" w:rsidRPr="00247F7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yhteensä </w:t>
            </w:r>
            <w:r w:rsidR="00C0374E" w:rsidRPr="00247F7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vähintään </w:t>
            </w:r>
            <w:r w:rsidR="00314406" w:rsidRPr="00247F7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50</w:t>
            </w:r>
          </w:p>
          <w:p w:rsidR="00A3006D" w:rsidRPr="00247F7F" w:rsidRDefault="002E7A51" w:rsidP="00CA1A45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sz w:val="28"/>
                <w:szCs w:val="28"/>
              </w:rPr>
            </w:pPr>
            <w:r w:rsidRPr="00247F7F">
              <w:rPr>
                <w:rFonts w:asciiTheme="minorHAnsi" w:hAnsiTheme="minorHAnsi"/>
                <w:sz w:val="28"/>
                <w:szCs w:val="28"/>
              </w:rPr>
              <w:t xml:space="preserve">(-&gt; </w:t>
            </w:r>
            <w:r w:rsidR="00B04B96">
              <w:rPr>
                <w:rFonts w:asciiTheme="minorHAnsi" w:hAnsiTheme="minorHAnsi"/>
                <w:sz w:val="28"/>
                <w:szCs w:val="28"/>
              </w:rPr>
              <w:t xml:space="preserve">min. </w:t>
            </w:r>
            <w:r w:rsidRPr="00247F7F">
              <w:rPr>
                <w:rFonts w:asciiTheme="minorHAnsi" w:hAnsiTheme="minorHAnsi"/>
                <w:sz w:val="28"/>
                <w:szCs w:val="28"/>
              </w:rPr>
              <w:t>n. 4 teht. / kappale)</w:t>
            </w:r>
          </w:p>
          <w:p w:rsidR="009975A9" w:rsidRPr="00247F7F" w:rsidRDefault="00B8481F" w:rsidP="00A3006D">
            <w:pPr>
              <w:pStyle w:val="Luettelokappale"/>
              <w:numPr>
                <w:ilvl w:val="1"/>
                <w:numId w:val="12"/>
              </w:numPr>
              <w:spacing w:after="0" w:line="240" w:lineRule="auto"/>
              <w:ind w:left="853"/>
              <w:rPr>
                <w:rFonts w:asciiTheme="minorHAnsi" w:hAnsiTheme="minorHAnsi"/>
                <w:sz w:val="28"/>
                <w:szCs w:val="28"/>
              </w:rPr>
            </w:pPr>
            <w:r w:rsidRPr="00247F7F">
              <w:rPr>
                <w:rFonts w:asciiTheme="minorHAnsi" w:hAnsiTheme="minorHAnsi"/>
                <w:sz w:val="28"/>
                <w:szCs w:val="28"/>
              </w:rPr>
              <w:t>O</w:t>
            </w:r>
            <w:r w:rsidR="0046444D" w:rsidRPr="00247F7F">
              <w:rPr>
                <w:rFonts w:asciiTheme="minorHAnsi" w:hAnsiTheme="minorHAnsi"/>
                <w:sz w:val="28"/>
                <w:szCs w:val="28"/>
              </w:rPr>
              <w:t xml:space="preserve">pintopolussa on yhteensä </w:t>
            </w:r>
            <w:r w:rsidRPr="00247F7F">
              <w:rPr>
                <w:rFonts w:asciiTheme="minorHAnsi" w:hAnsiTheme="minorHAnsi"/>
                <w:sz w:val="28"/>
                <w:szCs w:val="28"/>
              </w:rPr>
              <w:t>160 tehtävää</w:t>
            </w:r>
          </w:p>
          <w:tbl>
            <w:tblPr>
              <w:tblStyle w:val="TaulukkoRuudukko"/>
              <w:tblpPr w:leftFromText="141" w:rightFromText="141" w:vertAnchor="text" w:horzAnchor="margin" w:tblpXSpec="center" w:tblpY="257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1210"/>
              <w:gridCol w:w="2045"/>
            </w:tblGrid>
            <w:tr w:rsidR="008965C4" w:rsidTr="008965C4">
              <w:trPr>
                <w:trHeight w:val="539"/>
              </w:trPr>
              <w:tc>
                <w:tcPr>
                  <w:tcW w:w="1677" w:type="dxa"/>
                  <w:shd w:val="clear" w:color="auto" w:fill="9CC2E5" w:themeFill="accent1" w:themeFillTint="99"/>
                  <w:vAlign w:val="bottom"/>
                </w:tcPr>
                <w:p w:rsidR="008965C4" w:rsidRPr="008965C4" w:rsidRDefault="002E7A51" w:rsidP="002E7A5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YO-t</w:t>
                  </w:r>
                  <w:r w:rsidR="008965C4" w:rsidRPr="008965C4">
                    <w:rPr>
                      <w:b/>
                      <w:sz w:val="28"/>
                      <w:szCs w:val="28"/>
                    </w:rPr>
                    <w:t>avoite-arvosanani</w:t>
                  </w:r>
                </w:p>
              </w:tc>
              <w:tc>
                <w:tcPr>
                  <w:tcW w:w="1210" w:type="dxa"/>
                  <w:shd w:val="clear" w:color="auto" w:fill="9CC2E5" w:themeFill="accent1" w:themeFillTint="99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965C4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8965C4">
                    <w:rPr>
                      <w:b/>
                      <w:position w:val="-6"/>
                      <w:sz w:val="28"/>
                      <w:szCs w:val="28"/>
                    </w:rPr>
                    <w:object w:dxaOrig="300" w:dyaOrig="2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1" type="#_x0000_t75" style="width:36.5pt;height:31pt" o:ole="">
                        <v:imagedata r:id="rId7" o:title=""/>
                      </v:shape>
                      <o:OLEObject Type="Embed" ProgID="Equation.DSMT4" ShapeID="_x0000_i1101" DrawAspect="Content" ObjectID="_1658478917" r:id="rId8"/>
                    </w:object>
                  </w:r>
                </w:p>
              </w:tc>
              <w:tc>
                <w:tcPr>
                  <w:tcW w:w="2045" w:type="dxa"/>
                  <w:shd w:val="clear" w:color="auto" w:fill="9CC2E5" w:themeFill="accent1" w:themeFillTint="99"/>
                  <w:vAlign w:val="bottom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965C4">
                    <w:rPr>
                      <w:b/>
                      <w:sz w:val="28"/>
                      <w:szCs w:val="28"/>
                    </w:rPr>
                    <w:t>Teen tehtäviä</w:t>
                  </w:r>
                </w:p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965C4">
                    <w:rPr>
                      <w:b/>
                      <w:sz w:val="28"/>
                      <w:szCs w:val="28"/>
                      <w:u w:val="single"/>
                    </w:rPr>
                    <w:t>vähintään</w:t>
                  </w:r>
                  <w:r>
                    <w:rPr>
                      <w:b/>
                      <w:sz w:val="28"/>
                      <w:szCs w:val="28"/>
                    </w:rPr>
                    <w:t>…</w:t>
                  </w:r>
                </w:p>
              </w:tc>
            </w:tr>
            <w:tr w:rsidR="008965C4" w:rsidTr="008965C4">
              <w:trPr>
                <w:trHeight w:val="539"/>
              </w:trPr>
              <w:tc>
                <w:tcPr>
                  <w:tcW w:w="1677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1210" w:type="dxa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50</w:t>
                  </w:r>
                </w:p>
              </w:tc>
            </w:tr>
            <w:tr w:rsidR="008965C4" w:rsidTr="008965C4">
              <w:trPr>
                <w:trHeight w:val="567"/>
              </w:trPr>
              <w:tc>
                <w:tcPr>
                  <w:tcW w:w="1677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B</w:t>
                  </w:r>
                </w:p>
              </w:tc>
              <w:tc>
                <w:tcPr>
                  <w:tcW w:w="1210" w:type="dxa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70</w:t>
                  </w:r>
                </w:p>
              </w:tc>
            </w:tr>
            <w:tr w:rsidR="008965C4" w:rsidTr="008965C4">
              <w:trPr>
                <w:trHeight w:val="539"/>
              </w:trPr>
              <w:tc>
                <w:tcPr>
                  <w:tcW w:w="1677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C</w:t>
                  </w:r>
                </w:p>
              </w:tc>
              <w:tc>
                <w:tcPr>
                  <w:tcW w:w="1210" w:type="dxa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90</w:t>
                  </w:r>
                </w:p>
              </w:tc>
            </w:tr>
            <w:tr w:rsidR="008965C4" w:rsidTr="008965C4">
              <w:trPr>
                <w:trHeight w:val="539"/>
              </w:trPr>
              <w:tc>
                <w:tcPr>
                  <w:tcW w:w="1677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M</w:t>
                  </w:r>
                </w:p>
              </w:tc>
              <w:tc>
                <w:tcPr>
                  <w:tcW w:w="1210" w:type="dxa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110</w:t>
                  </w:r>
                </w:p>
              </w:tc>
            </w:tr>
            <w:tr w:rsidR="008965C4" w:rsidTr="008965C4">
              <w:trPr>
                <w:trHeight w:val="539"/>
              </w:trPr>
              <w:tc>
                <w:tcPr>
                  <w:tcW w:w="1677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1210" w:type="dxa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130</w:t>
                  </w:r>
                </w:p>
              </w:tc>
            </w:tr>
            <w:tr w:rsidR="008965C4" w:rsidTr="008965C4">
              <w:trPr>
                <w:trHeight w:val="539"/>
              </w:trPr>
              <w:tc>
                <w:tcPr>
                  <w:tcW w:w="1677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L</w:t>
                  </w:r>
                </w:p>
              </w:tc>
              <w:tc>
                <w:tcPr>
                  <w:tcW w:w="1210" w:type="dxa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8965C4" w:rsidRPr="008965C4" w:rsidRDefault="008965C4" w:rsidP="008965C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8965C4">
                    <w:rPr>
                      <w:b/>
                      <w:sz w:val="36"/>
                      <w:szCs w:val="36"/>
                    </w:rPr>
                    <w:t>150</w:t>
                  </w:r>
                </w:p>
              </w:tc>
            </w:tr>
          </w:tbl>
          <w:p w:rsidR="00FC3B7A" w:rsidRDefault="00FC3B7A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65C4" w:rsidRPr="001E61EB" w:rsidRDefault="008965C4" w:rsidP="00FC3B7A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C3B7A" w:rsidRPr="00247F7F" w:rsidRDefault="0020437D" w:rsidP="009975A9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sz w:val="28"/>
                <w:szCs w:val="28"/>
              </w:rPr>
            </w:pPr>
            <w:r w:rsidRPr="00247F7F">
              <w:rPr>
                <w:rFonts w:asciiTheme="minorHAnsi" w:hAnsiTheme="minorHAnsi"/>
                <w:sz w:val="28"/>
                <w:szCs w:val="28"/>
              </w:rPr>
              <w:t xml:space="preserve">Kurssikoe on </w:t>
            </w:r>
            <w:r w:rsidRPr="00822571">
              <w:rPr>
                <w:rFonts w:asciiTheme="minorHAnsi" w:hAnsiTheme="minorHAnsi"/>
                <w:b/>
                <w:sz w:val="28"/>
                <w:szCs w:val="28"/>
              </w:rPr>
              <w:t>preliminääri</w:t>
            </w:r>
            <w:r w:rsidR="00B8481F" w:rsidRPr="00822571">
              <w:rPr>
                <w:rFonts w:asciiTheme="minorHAnsi" w:hAnsiTheme="minorHAnsi"/>
                <w:b/>
                <w:sz w:val="28"/>
                <w:szCs w:val="28"/>
              </w:rPr>
              <w:t>koe</w:t>
            </w:r>
            <w:r w:rsidRPr="00247F7F">
              <w:rPr>
                <w:rFonts w:asciiTheme="minorHAnsi" w:hAnsiTheme="minorHAnsi"/>
                <w:sz w:val="28"/>
                <w:szCs w:val="28"/>
              </w:rPr>
              <w:t xml:space="preserve"> (6h</w:t>
            </w:r>
            <w:r w:rsidR="00B8481F" w:rsidRPr="00247F7F">
              <w:rPr>
                <w:rFonts w:asciiTheme="minorHAnsi" w:hAnsiTheme="minorHAnsi"/>
                <w:sz w:val="28"/>
                <w:szCs w:val="28"/>
              </w:rPr>
              <w:t>)</w:t>
            </w:r>
            <w:r w:rsidRPr="00247F7F">
              <w:rPr>
                <w:rFonts w:asciiTheme="minorHAnsi" w:hAnsiTheme="minorHAnsi"/>
                <w:sz w:val="28"/>
                <w:szCs w:val="28"/>
              </w:rPr>
              <w:t xml:space="preserve">, jonka rakenne </w:t>
            </w:r>
            <w:r w:rsidR="00497B90" w:rsidRPr="00247F7F">
              <w:rPr>
                <w:rFonts w:asciiTheme="minorHAnsi" w:hAnsiTheme="minorHAnsi"/>
                <w:sz w:val="28"/>
                <w:szCs w:val="28"/>
              </w:rPr>
              <w:t xml:space="preserve">on </w:t>
            </w:r>
            <w:r w:rsidRPr="00247F7F">
              <w:rPr>
                <w:rFonts w:asciiTheme="minorHAnsi" w:hAnsiTheme="minorHAnsi"/>
                <w:sz w:val="28"/>
                <w:szCs w:val="28"/>
              </w:rPr>
              <w:t>sama kuin yo-kokeessa</w:t>
            </w:r>
          </w:p>
          <w:p w:rsidR="0046444D" w:rsidRPr="00247F7F" w:rsidRDefault="0046444D" w:rsidP="0046444D">
            <w:pPr>
              <w:pStyle w:val="Luettelokappale"/>
              <w:numPr>
                <w:ilvl w:val="1"/>
                <w:numId w:val="12"/>
              </w:numPr>
              <w:spacing w:after="0" w:line="240" w:lineRule="auto"/>
              <w:ind w:left="853"/>
              <w:rPr>
                <w:rFonts w:asciiTheme="minorHAnsi" w:hAnsiTheme="minorHAnsi"/>
                <w:sz w:val="28"/>
                <w:szCs w:val="28"/>
              </w:rPr>
            </w:pPr>
            <w:r w:rsidRPr="00247F7F">
              <w:rPr>
                <w:rFonts w:asciiTheme="minorHAnsi" w:hAnsiTheme="minorHAnsi"/>
                <w:sz w:val="28"/>
                <w:szCs w:val="28"/>
              </w:rPr>
              <w:t xml:space="preserve">Kurssikoe on suoritettava </w:t>
            </w:r>
            <w:r w:rsidRPr="00247F7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hyväksytysti läpi</w:t>
            </w:r>
          </w:p>
          <w:p w:rsidR="003B52DF" w:rsidRPr="002E5AFF" w:rsidRDefault="003B52DF" w:rsidP="005E529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F2ADC" w:rsidRDefault="00BF2ADC" w:rsidP="003646C7">
      <w:pPr>
        <w:spacing w:after="0" w:line="36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05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  <w:gridCol w:w="579"/>
      </w:tblGrid>
      <w:tr w:rsidR="003842A6" w:rsidRPr="009C1A44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842A6" w:rsidRPr="0018090B" w:rsidRDefault="003842A6" w:rsidP="00CF439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 </w:t>
            </w:r>
            <w:r w:rsidR="00CF4399">
              <w:rPr>
                <w:b/>
                <w:sz w:val="28"/>
                <w:szCs w:val="28"/>
              </w:rPr>
              <w:t>L</w:t>
            </w:r>
            <w:r w:rsidR="00AD1A05">
              <w:rPr>
                <w:b/>
                <w:sz w:val="28"/>
                <w:szCs w:val="28"/>
              </w:rPr>
              <w:t>ausekkeilla laskeminen</w:t>
            </w:r>
          </w:p>
        </w:tc>
      </w:tr>
      <w:tr w:rsidR="003842A6" w:rsidRPr="009C1A44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842A6" w:rsidRPr="00153FB2" w:rsidRDefault="001F3591" w:rsidP="00CA225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3842A6" w:rsidRPr="00153FB2" w:rsidRDefault="001F3591" w:rsidP="005E529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3842A6" w:rsidRPr="00686D07" w:rsidRDefault="00792240" w:rsidP="005E529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="00EB1CFF" w:rsidRPr="00686D07">
              <w:rPr>
                <w:b/>
                <w:color w:val="FFFFFF" w:themeColor="background1"/>
                <w:sz w:val="24"/>
                <w:szCs w:val="24"/>
              </w:rPr>
              <w:t>, L</w:t>
            </w:r>
          </w:p>
        </w:tc>
      </w:tr>
      <w:tr w:rsidR="0035106B" w:rsidRPr="000D380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5106B" w:rsidRPr="00C17B77" w:rsidRDefault="00B06F3E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5106B" w:rsidRPr="00C17B77" w:rsidRDefault="009B4774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5106B" w:rsidRPr="00C17B77" w:rsidRDefault="00A96EB7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5106B" w:rsidRPr="00C17B77" w:rsidRDefault="00A96EB7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5106B" w:rsidRPr="00C17B77" w:rsidRDefault="00A96EB7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5106B" w:rsidRPr="00C17B77" w:rsidRDefault="000219F8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35106B" w:rsidRPr="00C17B77" w:rsidRDefault="00A96EB7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35106B" w:rsidRPr="00C17B77" w:rsidRDefault="00A96EB7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35106B" w:rsidRPr="00C17B77" w:rsidRDefault="009478A8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35106B" w:rsidRPr="00C17B77" w:rsidRDefault="009478A8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35106B" w:rsidRPr="00686D07" w:rsidRDefault="004E264C" w:rsidP="0035106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35106B" w:rsidRPr="00686D07" w:rsidRDefault="004E264C" w:rsidP="0035106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35106B" w:rsidRPr="00686D07" w:rsidRDefault="0035106B" w:rsidP="0035106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35106B" w:rsidRPr="00686D07" w:rsidRDefault="0035106B" w:rsidP="0035106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35106B" w:rsidRPr="00686D07" w:rsidRDefault="0035106B" w:rsidP="0035106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35106B" w:rsidRPr="00686D07" w:rsidRDefault="0035106B" w:rsidP="0035106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5106B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5106B" w:rsidRDefault="0035106B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106B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5106B" w:rsidRPr="0018090B" w:rsidRDefault="00EC36B6" w:rsidP="00CF439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Ensimmäisen asteen yhtälö</w:t>
            </w:r>
            <w:r w:rsidR="005B7379">
              <w:rPr>
                <w:b/>
                <w:sz w:val="28"/>
                <w:szCs w:val="28"/>
              </w:rPr>
              <w:t xml:space="preserve"> (1/2)</w:t>
            </w:r>
          </w:p>
        </w:tc>
      </w:tr>
      <w:tr w:rsidR="0035106B" w:rsidRPr="009C1A44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5106B" w:rsidRPr="00153FB2" w:rsidRDefault="0035106B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35106B" w:rsidRPr="00153FB2" w:rsidRDefault="0035106B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35106B" w:rsidRPr="00686D07" w:rsidRDefault="00EB1CFF" w:rsidP="0035106B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Ensimmäisen asteen yhtälö (</w:t>
            </w:r>
            <w:r w:rsidR="005B7379">
              <w:rPr>
                <w:b/>
                <w:sz w:val="28"/>
                <w:szCs w:val="28"/>
              </w:rPr>
              <w:t xml:space="preserve">2/2, </w:t>
            </w:r>
            <w:r>
              <w:rPr>
                <w:b/>
                <w:sz w:val="28"/>
                <w:szCs w:val="28"/>
              </w:rPr>
              <w:t>sanalliset tehtävät)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5F34B5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5F34B5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52224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52224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52224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52224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52224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52224B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52224B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52224B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Lineaarinen malli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474D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474D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474D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474D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474D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474D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474D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D474D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D474D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D474D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Polynomifunktiot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3C605D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3C605D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3C605D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3C605D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3C605D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3C605D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3C605D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3C605D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3C605D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3C605D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Eksponentiaalinen malli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96A3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96A3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96A3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96A3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96A3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96A3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96A3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96A3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96A3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96A3B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96A3B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Lukujonot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B46C7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B46C7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B46C7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B46C7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B46C7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B46C7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B46C7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B46C7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B46C7B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B46C7B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3229D" w:rsidRDefault="00B3229D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Todennäköisyys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727BA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727BA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727BA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727BA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727BA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727BA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727BA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727BA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727BA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727BA3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727BA3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Tilastot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686D0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686D0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686D0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686D0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686D0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686D0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686D0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686D0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686D0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686D07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Verot, korot ja lainat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E74B1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E74B1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E74B1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E74B1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E74B1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E74B1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E74B1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E74B1B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E74B1B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E74B1B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Valuutat, indeksit ja yrityksen talous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A199C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A199C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A199C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A199C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A199C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A199C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A199C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A199C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DA199C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Monikulmiot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0A6CA6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0A6CA6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0A6CA6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0A6CA6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0A6CA6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0A6CA6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0A6CA6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0A6CA6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0A6CA6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0A6CA6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Ympyrä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FE3E0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FE3E0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FE3E0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FE3E0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FE3E0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FE3E0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FE3E0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FE3E03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FE3E03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Avaruusgeometria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5483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5483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5483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D5483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5483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5483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5483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5483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D54837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D54837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D54837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3229D" w:rsidRDefault="00B3229D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Todennäköisyysjakaumia (MAB8)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5E3BC0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5E3BC0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5E3BC0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5E3BC0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5E3BC0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5E3BC0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5E3BC0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5E3BC0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05F2" w:rsidRPr="000D3807" w:rsidTr="005E5298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05F2" w:rsidRDefault="004B05F2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05F2" w:rsidRDefault="004B05F2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05F2" w:rsidRPr="000D3807" w:rsidRDefault="004B05F2" w:rsidP="004B0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B05F2" w:rsidRPr="0018090B" w:rsidTr="005E5298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B05F2" w:rsidRPr="0018090B" w:rsidRDefault="004B05F2" w:rsidP="004B05F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Matemaattinen analyysi (MAB7)</w:t>
            </w:r>
          </w:p>
        </w:tc>
      </w:tr>
      <w:tr w:rsidR="004B05F2" w:rsidRPr="00153FB2" w:rsidTr="001E6D59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153FB2" w:rsidRDefault="004B05F2" w:rsidP="004B05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D07">
              <w:rPr>
                <w:b/>
                <w:color w:val="FFFFFF" w:themeColor="background1"/>
                <w:sz w:val="24"/>
                <w:szCs w:val="24"/>
              </w:rPr>
              <w:t>E, L</w:t>
            </w:r>
          </w:p>
        </w:tc>
      </w:tr>
      <w:tr w:rsidR="004B05F2" w:rsidRPr="00C17B77" w:rsidTr="001E6D59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6269AF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6269AF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6269AF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6269AF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6269AF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6269AF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4B05F2" w:rsidRPr="00C17B77" w:rsidRDefault="004B05F2" w:rsidP="004B0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6269AF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6269AF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6269AF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B3B"/>
            <w:vAlign w:val="center"/>
          </w:tcPr>
          <w:p w:rsidR="004B05F2" w:rsidRPr="00686D07" w:rsidRDefault="004B05F2" w:rsidP="004B05F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14E04" w:rsidRPr="00A14E04" w:rsidRDefault="00A14E04" w:rsidP="00A14E04">
      <w:pPr>
        <w:rPr>
          <w:sz w:val="20"/>
          <w:szCs w:val="20"/>
        </w:rPr>
      </w:pPr>
    </w:p>
    <w:p w:rsidR="00A14E04" w:rsidRPr="00A14E04" w:rsidRDefault="00A14E04" w:rsidP="008E467B">
      <w:pPr>
        <w:rPr>
          <w:sz w:val="20"/>
          <w:szCs w:val="20"/>
        </w:rPr>
      </w:pPr>
      <w:bookmarkStart w:id="0" w:name="_GoBack"/>
      <w:bookmarkEnd w:id="0"/>
    </w:p>
    <w:sectPr w:rsidR="00A14E04" w:rsidRPr="00A14E04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0B8EC5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1331"/>
    <w:rsid w:val="000023BE"/>
    <w:rsid w:val="00002FBB"/>
    <w:rsid w:val="00003EE3"/>
    <w:rsid w:val="00004A0D"/>
    <w:rsid w:val="000060E4"/>
    <w:rsid w:val="000079CA"/>
    <w:rsid w:val="00010940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19F8"/>
    <w:rsid w:val="00024CFF"/>
    <w:rsid w:val="000270FD"/>
    <w:rsid w:val="00033D5D"/>
    <w:rsid w:val="00042EDF"/>
    <w:rsid w:val="00043B64"/>
    <w:rsid w:val="000453D9"/>
    <w:rsid w:val="00045C38"/>
    <w:rsid w:val="000502DE"/>
    <w:rsid w:val="00050F6D"/>
    <w:rsid w:val="000536F3"/>
    <w:rsid w:val="0005630F"/>
    <w:rsid w:val="000576ED"/>
    <w:rsid w:val="000627FF"/>
    <w:rsid w:val="00062EEC"/>
    <w:rsid w:val="00064564"/>
    <w:rsid w:val="000656B0"/>
    <w:rsid w:val="00070E23"/>
    <w:rsid w:val="00073A75"/>
    <w:rsid w:val="0007402E"/>
    <w:rsid w:val="0007432A"/>
    <w:rsid w:val="00080167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A6CA6"/>
    <w:rsid w:val="000B109A"/>
    <w:rsid w:val="000B42BB"/>
    <w:rsid w:val="000B69FB"/>
    <w:rsid w:val="000C395E"/>
    <w:rsid w:val="000C52D4"/>
    <w:rsid w:val="000C7179"/>
    <w:rsid w:val="000D0192"/>
    <w:rsid w:val="000D3807"/>
    <w:rsid w:val="000D4185"/>
    <w:rsid w:val="000D5488"/>
    <w:rsid w:val="000E20D6"/>
    <w:rsid w:val="000E2C31"/>
    <w:rsid w:val="000F3D0E"/>
    <w:rsid w:val="000F3EA4"/>
    <w:rsid w:val="000F3EDB"/>
    <w:rsid w:val="000F4AE4"/>
    <w:rsid w:val="000F58E5"/>
    <w:rsid w:val="00100258"/>
    <w:rsid w:val="00100710"/>
    <w:rsid w:val="00101DB1"/>
    <w:rsid w:val="00103C44"/>
    <w:rsid w:val="0010416A"/>
    <w:rsid w:val="001051F7"/>
    <w:rsid w:val="0010597A"/>
    <w:rsid w:val="00105B8D"/>
    <w:rsid w:val="00105F9B"/>
    <w:rsid w:val="001103EA"/>
    <w:rsid w:val="00112993"/>
    <w:rsid w:val="001160A1"/>
    <w:rsid w:val="00121964"/>
    <w:rsid w:val="00121CA2"/>
    <w:rsid w:val="00136E8C"/>
    <w:rsid w:val="00140866"/>
    <w:rsid w:val="00146DA2"/>
    <w:rsid w:val="00147144"/>
    <w:rsid w:val="00153D78"/>
    <w:rsid w:val="00153FB2"/>
    <w:rsid w:val="001544E8"/>
    <w:rsid w:val="00154CCA"/>
    <w:rsid w:val="00155155"/>
    <w:rsid w:val="00156294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090B"/>
    <w:rsid w:val="00181493"/>
    <w:rsid w:val="00182EF4"/>
    <w:rsid w:val="00191159"/>
    <w:rsid w:val="001923AC"/>
    <w:rsid w:val="00193870"/>
    <w:rsid w:val="00194F0B"/>
    <w:rsid w:val="00195609"/>
    <w:rsid w:val="001A1A9C"/>
    <w:rsid w:val="001A1F26"/>
    <w:rsid w:val="001A4CEF"/>
    <w:rsid w:val="001A7BF5"/>
    <w:rsid w:val="001A7D62"/>
    <w:rsid w:val="001B0C5E"/>
    <w:rsid w:val="001B5E57"/>
    <w:rsid w:val="001B718B"/>
    <w:rsid w:val="001B7248"/>
    <w:rsid w:val="001C09E1"/>
    <w:rsid w:val="001C3435"/>
    <w:rsid w:val="001C75F7"/>
    <w:rsid w:val="001D0676"/>
    <w:rsid w:val="001D1A0F"/>
    <w:rsid w:val="001D4373"/>
    <w:rsid w:val="001D4504"/>
    <w:rsid w:val="001D450A"/>
    <w:rsid w:val="001D62C4"/>
    <w:rsid w:val="001D787C"/>
    <w:rsid w:val="001E556B"/>
    <w:rsid w:val="001E572F"/>
    <w:rsid w:val="001E61EB"/>
    <w:rsid w:val="001E6D59"/>
    <w:rsid w:val="001F2CC1"/>
    <w:rsid w:val="001F311F"/>
    <w:rsid w:val="001F3591"/>
    <w:rsid w:val="001F59D0"/>
    <w:rsid w:val="001F743B"/>
    <w:rsid w:val="0020437D"/>
    <w:rsid w:val="00204D95"/>
    <w:rsid w:val="00204E74"/>
    <w:rsid w:val="00212049"/>
    <w:rsid w:val="002136FB"/>
    <w:rsid w:val="00213A2C"/>
    <w:rsid w:val="00220777"/>
    <w:rsid w:val="00221453"/>
    <w:rsid w:val="00222410"/>
    <w:rsid w:val="0022694F"/>
    <w:rsid w:val="0022696E"/>
    <w:rsid w:val="0023018B"/>
    <w:rsid w:val="0023137D"/>
    <w:rsid w:val="00232868"/>
    <w:rsid w:val="00232999"/>
    <w:rsid w:val="00235D6A"/>
    <w:rsid w:val="002366EF"/>
    <w:rsid w:val="00237BCE"/>
    <w:rsid w:val="00241361"/>
    <w:rsid w:val="00245569"/>
    <w:rsid w:val="00245BE9"/>
    <w:rsid w:val="002468D6"/>
    <w:rsid w:val="00247F7F"/>
    <w:rsid w:val="00250BFE"/>
    <w:rsid w:val="0025203A"/>
    <w:rsid w:val="00253180"/>
    <w:rsid w:val="00253DC0"/>
    <w:rsid w:val="002545A4"/>
    <w:rsid w:val="00255115"/>
    <w:rsid w:val="00255F6A"/>
    <w:rsid w:val="0025647F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1D9C"/>
    <w:rsid w:val="00284970"/>
    <w:rsid w:val="002867B2"/>
    <w:rsid w:val="002910B7"/>
    <w:rsid w:val="002911E8"/>
    <w:rsid w:val="00292BA4"/>
    <w:rsid w:val="002940A3"/>
    <w:rsid w:val="00295783"/>
    <w:rsid w:val="002A1F3F"/>
    <w:rsid w:val="002A3A80"/>
    <w:rsid w:val="002A3B11"/>
    <w:rsid w:val="002B1268"/>
    <w:rsid w:val="002B236D"/>
    <w:rsid w:val="002B27E6"/>
    <w:rsid w:val="002B2932"/>
    <w:rsid w:val="002B3707"/>
    <w:rsid w:val="002B445C"/>
    <w:rsid w:val="002B53CA"/>
    <w:rsid w:val="002B5DBC"/>
    <w:rsid w:val="002B6A80"/>
    <w:rsid w:val="002B702F"/>
    <w:rsid w:val="002C0558"/>
    <w:rsid w:val="002C128A"/>
    <w:rsid w:val="002C1E5B"/>
    <w:rsid w:val="002C1F3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E3521"/>
    <w:rsid w:val="002E59DE"/>
    <w:rsid w:val="002E7A51"/>
    <w:rsid w:val="002E7E4B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2882"/>
    <w:rsid w:val="00314406"/>
    <w:rsid w:val="00314538"/>
    <w:rsid w:val="00314A38"/>
    <w:rsid w:val="00314AF2"/>
    <w:rsid w:val="00315875"/>
    <w:rsid w:val="00317409"/>
    <w:rsid w:val="00322B99"/>
    <w:rsid w:val="00326AA1"/>
    <w:rsid w:val="00327266"/>
    <w:rsid w:val="003300F1"/>
    <w:rsid w:val="0033160A"/>
    <w:rsid w:val="0033238F"/>
    <w:rsid w:val="00341EB7"/>
    <w:rsid w:val="00344947"/>
    <w:rsid w:val="00344D2B"/>
    <w:rsid w:val="003468C6"/>
    <w:rsid w:val="0035106B"/>
    <w:rsid w:val="003521CD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6646"/>
    <w:rsid w:val="0036798E"/>
    <w:rsid w:val="00367E0F"/>
    <w:rsid w:val="00372152"/>
    <w:rsid w:val="00373FA3"/>
    <w:rsid w:val="00377591"/>
    <w:rsid w:val="003842A6"/>
    <w:rsid w:val="00385AD1"/>
    <w:rsid w:val="00391DE4"/>
    <w:rsid w:val="00393F78"/>
    <w:rsid w:val="003A0246"/>
    <w:rsid w:val="003A2932"/>
    <w:rsid w:val="003A59EA"/>
    <w:rsid w:val="003A5B84"/>
    <w:rsid w:val="003A6621"/>
    <w:rsid w:val="003A6E13"/>
    <w:rsid w:val="003B1C3A"/>
    <w:rsid w:val="003B23B8"/>
    <w:rsid w:val="003B443E"/>
    <w:rsid w:val="003B52DF"/>
    <w:rsid w:val="003C0FDC"/>
    <w:rsid w:val="003C1A79"/>
    <w:rsid w:val="003C605D"/>
    <w:rsid w:val="003D03B1"/>
    <w:rsid w:val="003D19E9"/>
    <w:rsid w:val="003D2F35"/>
    <w:rsid w:val="003D3896"/>
    <w:rsid w:val="003D65E1"/>
    <w:rsid w:val="003D7D80"/>
    <w:rsid w:val="003D7EE8"/>
    <w:rsid w:val="003E0BBC"/>
    <w:rsid w:val="003E4682"/>
    <w:rsid w:val="003F07D7"/>
    <w:rsid w:val="003F0E57"/>
    <w:rsid w:val="003F27C3"/>
    <w:rsid w:val="003F3494"/>
    <w:rsid w:val="003F41C9"/>
    <w:rsid w:val="003F7D41"/>
    <w:rsid w:val="00400D11"/>
    <w:rsid w:val="00402483"/>
    <w:rsid w:val="00403030"/>
    <w:rsid w:val="00404EBE"/>
    <w:rsid w:val="0040666E"/>
    <w:rsid w:val="00410984"/>
    <w:rsid w:val="0041229F"/>
    <w:rsid w:val="004137C1"/>
    <w:rsid w:val="00423228"/>
    <w:rsid w:val="00425858"/>
    <w:rsid w:val="00427490"/>
    <w:rsid w:val="00427FC1"/>
    <w:rsid w:val="004317AD"/>
    <w:rsid w:val="00434B39"/>
    <w:rsid w:val="00440478"/>
    <w:rsid w:val="00440788"/>
    <w:rsid w:val="004415F7"/>
    <w:rsid w:val="0044599F"/>
    <w:rsid w:val="00450E50"/>
    <w:rsid w:val="00450F53"/>
    <w:rsid w:val="004511C2"/>
    <w:rsid w:val="004514F2"/>
    <w:rsid w:val="00452296"/>
    <w:rsid w:val="0045456C"/>
    <w:rsid w:val="00456509"/>
    <w:rsid w:val="00460931"/>
    <w:rsid w:val="0046444D"/>
    <w:rsid w:val="00464C95"/>
    <w:rsid w:val="00465C38"/>
    <w:rsid w:val="00470219"/>
    <w:rsid w:val="00471606"/>
    <w:rsid w:val="00472805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22B4"/>
    <w:rsid w:val="004964FB"/>
    <w:rsid w:val="00496A3B"/>
    <w:rsid w:val="004974FB"/>
    <w:rsid w:val="00497B90"/>
    <w:rsid w:val="004A07F5"/>
    <w:rsid w:val="004A0C28"/>
    <w:rsid w:val="004A0C46"/>
    <w:rsid w:val="004A0E08"/>
    <w:rsid w:val="004A1C8E"/>
    <w:rsid w:val="004A336A"/>
    <w:rsid w:val="004A3806"/>
    <w:rsid w:val="004A7927"/>
    <w:rsid w:val="004B0451"/>
    <w:rsid w:val="004B05F2"/>
    <w:rsid w:val="004B1A71"/>
    <w:rsid w:val="004B22D6"/>
    <w:rsid w:val="004B41EC"/>
    <w:rsid w:val="004C0050"/>
    <w:rsid w:val="004C0281"/>
    <w:rsid w:val="004C17CB"/>
    <w:rsid w:val="004C2759"/>
    <w:rsid w:val="004C385D"/>
    <w:rsid w:val="004D0736"/>
    <w:rsid w:val="004D353D"/>
    <w:rsid w:val="004D3978"/>
    <w:rsid w:val="004D58C8"/>
    <w:rsid w:val="004D6EA1"/>
    <w:rsid w:val="004D7D3A"/>
    <w:rsid w:val="004E1A54"/>
    <w:rsid w:val="004E264C"/>
    <w:rsid w:val="004E45AB"/>
    <w:rsid w:val="004E4DF6"/>
    <w:rsid w:val="004F0182"/>
    <w:rsid w:val="004F10B1"/>
    <w:rsid w:val="004F2C3D"/>
    <w:rsid w:val="004F5E41"/>
    <w:rsid w:val="004F6147"/>
    <w:rsid w:val="004F696C"/>
    <w:rsid w:val="00502283"/>
    <w:rsid w:val="005022A8"/>
    <w:rsid w:val="00505A76"/>
    <w:rsid w:val="00511722"/>
    <w:rsid w:val="00512232"/>
    <w:rsid w:val="005135F7"/>
    <w:rsid w:val="00516C89"/>
    <w:rsid w:val="00520625"/>
    <w:rsid w:val="0052224B"/>
    <w:rsid w:val="0052382B"/>
    <w:rsid w:val="0052528B"/>
    <w:rsid w:val="00525E34"/>
    <w:rsid w:val="00527338"/>
    <w:rsid w:val="005303CC"/>
    <w:rsid w:val="005319F0"/>
    <w:rsid w:val="00531B1E"/>
    <w:rsid w:val="00532764"/>
    <w:rsid w:val="00532931"/>
    <w:rsid w:val="00540385"/>
    <w:rsid w:val="00540D57"/>
    <w:rsid w:val="0054407A"/>
    <w:rsid w:val="0054407E"/>
    <w:rsid w:val="00544FA9"/>
    <w:rsid w:val="00545001"/>
    <w:rsid w:val="00546769"/>
    <w:rsid w:val="00547398"/>
    <w:rsid w:val="00553B7D"/>
    <w:rsid w:val="005570FA"/>
    <w:rsid w:val="005611B7"/>
    <w:rsid w:val="005611F6"/>
    <w:rsid w:val="00562ADD"/>
    <w:rsid w:val="00563487"/>
    <w:rsid w:val="0056496C"/>
    <w:rsid w:val="005667C4"/>
    <w:rsid w:val="00570BAF"/>
    <w:rsid w:val="00574D60"/>
    <w:rsid w:val="00575C86"/>
    <w:rsid w:val="005766E2"/>
    <w:rsid w:val="0057701B"/>
    <w:rsid w:val="00582A67"/>
    <w:rsid w:val="00582E03"/>
    <w:rsid w:val="00583749"/>
    <w:rsid w:val="00583771"/>
    <w:rsid w:val="00590D57"/>
    <w:rsid w:val="00593101"/>
    <w:rsid w:val="005950E0"/>
    <w:rsid w:val="0059544D"/>
    <w:rsid w:val="00595D21"/>
    <w:rsid w:val="00597D04"/>
    <w:rsid w:val="005A5B29"/>
    <w:rsid w:val="005A6B76"/>
    <w:rsid w:val="005B2C84"/>
    <w:rsid w:val="005B2E1E"/>
    <w:rsid w:val="005B4A57"/>
    <w:rsid w:val="005B4E19"/>
    <w:rsid w:val="005B5655"/>
    <w:rsid w:val="005B7379"/>
    <w:rsid w:val="005B7761"/>
    <w:rsid w:val="005C0991"/>
    <w:rsid w:val="005C369C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3F74"/>
    <w:rsid w:val="005D7268"/>
    <w:rsid w:val="005E15AF"/>
    <w:rsid w:val="005E2EE8"/>
    <w:rsid w:val="005E3BC0"/>
    <w:rsid w:val="005E3FE9"/>
    <w:rsid w:val="005E41F2"/>
    <w:rsid w:val="005E4256"/>
    <w:rsid w:val="005E5298"/>
    <w:rsid w:val="005E6E78"/>
    <w:rsid w:val="005E7036"/>
    <w:rsid w:val="005F023F"/>
    <w:rsid w:val="005F1294"/>
    <w:rsid w:val="005F20FD"/>
    <w:rsid w:val="005F34B5"/>
    <w:rsid w:val="005F4ED8"/>
    <w:rsid w:val="005F63E7"/>
    <w:rsid w:val="00604A60"/>
    <w:rsid w:val="00604CB4"/>
    <w:rsid w:val="00606C52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269AF"/>
    <w:rsid w:val="00630690"/>
    <w:rsid w:val="006345D5"/>
    <w:rsid w:val="0063531D"/>
    <w:rsid w:val="0063701C"/>
    <w:rsid w:val="00637182"/>
    <w:rsid w:val="00637FA5"/>
    <w:rsid w:val="00640DED"/>
    <w:rsid w:val="00642251"/>
    <w:rsid w:val="006435BC"/>
    <w:rsid w:val="00645405"/>
    <w:rsid w:val="00646015"/>
    <w:rsid w:val="0064729C"/>
    <w:rsid w:val="00651076"/>
    <w:rsid w:val="00653143"/>
    <w:rsid w:val="00654508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86D07"/>
    <w:rsid w:val="0069315D"/>
    <w:rsid w:val="00696039"/>
    <w:rsid w:val="006968AF"/>
    <w:rsid w:val="006979AA"/>
    <w:rsid w:val="00697B00"/>
    <w:rsid w:val="006A190A"/>
    <w:rsid w:val="006A3588"/>
    <w:rsid w:val="006A5A06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1421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3682"/>
    <w:rsid w:val="006F4829"/>
    <w:rsid w:val="006F4FDD"/>
    <w:rsid w:val="006F7B03"/>
    <w:rsid w:val="00701C6D"/>
    <w:rsid w:val="00703930"/>
    <w:rsid w:val="007111A1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27BA3"/>
    <w:rsid w:val="00730CD7"/>
    <w:rsid w:val="00732AD5"/>
    <w:rsid w:val="0073534B"/>
    <w:rsid w:val="007417AF"/>
    <w:rsid w:val="0074537C"/>
    <w:rsid w:val="007456D7"/>
    <w:rsid w:val="0074779D"/>
    <w:rsid w:val="0074786D"/>
    <w:rsid w:val="007509D5"/>
    <w:rsid w:val="00752685"/>
    <w:rsid w:val="00752D55"/>
    <w:rsid w:val="00754E27"/>
    <w:rsid w:val="00760922"/>
    <w:rsid w:val="00760FFD"/>
    <w:rsid w:val="0076164D"/>
    <w:rsid w:val="007618CD"/>
    <w:rsid w:val="007641BD"/>
    <w:rsid w:val="007647E6"/>
    <w:rsid w:val="00767590"/>
    <w:rsid w:val="0076792F"/>
    <w:rsid w:val="0077268F"/>
    <w:rsid w:val="00773E4E"/>
    <w:rsid w:val="007743ED"/>
    <w:rsid w:val="00774410"/>
    <w:rsid w:val="00775B94"/>
    <w:rsid w:val="00777670"/>
    <w:rsid w:val="00777A30"/>
    <w:rsid w:val="007836CF"/>
    <w:rsid w:val="00783CB5"/>
    <w:rsid w:val="00787854"/>
    <w:rsid w:val="00792240"/>
    <w:rsid w:val="007925C2"/>
    <w:rsid w:val="00793B62"/>
    <w:rsid w:val="007955FA"/>
    <w:rsid w:val="007956EA"/>
    <w:rsid w:val="00796620"/>
    <w:rsid w:val="007A057D"/>
    <w:rsid w:val="007A1070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535"/>
    <w:rsid w:val="007B7AB2"/>
    <w:rsid w:val="007C16C6"/>
    <w:rsid w:val="007C2072"/>
    <w:rsid w:val="007C56F7"/>
    <w:rsid w:val="007C67BA"/>
    <w:rsid w:val="007D3AE5"/>
    <w:rsid w:val="007D58CA"/>
    <w:rsid w:val="007D7ED1"/>
    <w:rsid w:val="007E0CAD"/>
    <w:rsid w:val="007E22B7"/>
    <w:rsid w:val="007E35C2"/>
    <w:rsid w:val="007E551B"/>
    <w:rsid w:val="007F0008"/>
    <w:rsid w:val="007F0DAD"/>
    <w:rsid w:val="007F1EFD"/>
    <w:rsid w:val="007F32D8"/>
    <w:rsid w:val="007F391F"/>
    <w:rsid w:val="007F658A"/>
    <w:rsid w:val="007F7826"/>
    <w:rsid w:val="007F785B"/>
    <w:rsid w:val="00803130"/>
    <w:rsid w:val="008034B1"/>
    <w:rsid w:val="00806D80"/>
    <w:rsid w:val="008079BC"/>
    <w:rsid w:val="008116FD"/>
    <w:rsid w:val="00816DE5"/>
    <w:rsid w:val="00822571"/>
    <w:rsid w:val="00822BC3"/>
    <w:rsid w:val="00823B72"/>
    <w:rsid w:val="00826290"/>
    <w:rsid w:val="00826EFA"/>
    <w:rsid w:val="008270DA"/>
    <w:rsid w:val="008276E0"/>
    <w:rsid w:val="008319A1"/>
    <w:rsid w:val="00836EC1"/>
    <w:rsid w:val="0084074D"/>
    <w:rsid w:val="00841740"/>
    <w:rsid w:val="008436A9"/>
    <w:rsid w:val="00844355"/>
    <w:rsid w:val="00845C5F"/>
    <w:rsid w:val="00847D78"/>
    <w:rsid w:val="0085002F"/>
    <w:rsid w:val="00854B06"/>
    <w:rsid w:val="0085664A"/>
    <w:rsid w:val="00857318"/>
    <w:rsid w:val="00861AF8"/>
    <w:rsid w:val="00864BCE"/>
    <w:rsid w:val="008650B4"/>
    <w:rsid w:val="00871C70"/>
    <w:rsid w:val="008732C9"/>
    <w:rsid w:val="008750B6"/>
    <w:rsid w:val="00875743"/>
    <w:rsid w:val="00875F67"/>
    <w:rsid w:val="00877CFB"/>
    <w:rsid w:val="00880200"/>
    <w:rsid w:val="008809D1"/>
    <w:rsid w:val="008816B7"/>
    <w:rsid w:val="00884597"/>
    <w:rsid w:val="0089059E"/>
    <w:rsid w:val="008907B2"/>
    <w:rsid w:val="00893371"/>
    <w:rsid w:val="008965C4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C63B5"/>
    <w:rsid w:val="008E1F8F"/>
    <w:rsid w:val="008E33BD"/>
    <w:rsid w:val="008E467B"/>
    <w:rsid w:val="008E55F5"/>
    <w:rsid w:val="008E6F9A"/>
    <w:rsid w:val="008F422C"/>
    <w:rsid w:val="008F4E62"/>
    <w:rsid w:val="008F5FCE"/>
    <w:rsid w:val="008F6400"/>
    <w:rsid w:val="008F71D0"/>
    <w:rsid w:val="008F790B"/>
    <w:rsid w:val="00900FB4"/>
    <w:rsid w:val="0090166A"/>
    <w:rsid w:val="0090378A"/>
    <w:rsid w:val="00903C76"/>
    <w:rsid w:val="0090432C"/>
    <w:rsid w:val="00904493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8A8"/>
    <w:rsid w:val="00947B66"/>
    <w:rsid w:val="00950C31"/>
    <w:rsid w:val="00952C2A"/>
    <w:rsid w:val="00952C8B"/>
    <w:rsid w:val="00953E1F"/>
    <w:rsid w:val="0095433C"/>
    <w:rsid w:val="009563BE"/>
    <w:rsid w:val="00965A49"/>
    <w:rsid w:val="00965F28"/>
    <w:rsid w:val="009743BD"/>
    <w:rsid w:val="0098057D"/>
    <w:rsid w:val="009855D2"/>
    <w:rsid w:val="009870B7"/>
    <w:rsid w:val="009922B2"/>
    <w:rsid w:val="00993094"/>
    <w:rsid w:val="00993E18"/>
    <w:rsid w:val="009975A9"/>
    <w:rsid w:val="009A001F"/>
    <w:rsid w:val="009A047F"/>
    <w:rsid w:val="009A50B9"/>
    <w:rsid w:val="009B0EED"/>
    <w:rsid w:val="009B2E37"/>
    <w:rsid w:val="009B4774"/>
    <w:rsid w:val="009B5696"/>
    <w:rsid w:val="009C0E43"/>
    <w:rsid w:val="009C0F0D"/>
    <w:rsid w:val="009C1A44"/>
    <w:rsid w:val="009C2CA5"/>
    <w:rsid w:val="009D1F55"/>
    <w:rsid w:val="009D3787"/>
    <w:rsid w:val="009D5A69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1D4B"/>
    <w:rsid w:val="00A0265B"/>
    <w:rsid w:val="00A02A5A"/>
    <w:rsid w:val="00A047D9"/>
    <w:rsid w:val="00A06259"/>
    <w:rsid w:val="00A06F56"/>
    <w:rsid w:val="00A072CE"/>
    <w:rsid w:val="00A07FEF"/>
    <w:rsid w:val="00A116D1"/>
    <w:rsid w:val="00A14E04"/>
    <w:rsid w:val="00A15C66"/>
    <w:rsid w:val="00A162CC"/>
    <w:rsid w:val="00A20B0E"/>
    <w:rsid w:val="00A20D25"/>
    <w:rsid w:val="00A255A9"/>
    <w:rsid w:val="00A25CDD"/>
    <w:rsid w:val="00A3006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4771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057A"/>
    <w:rsid w:val="00A71966"/>
    <w:rsid w:val="00A75D6F"/>
    <w:rsid w:val="00A770A3"/>
    <w:rsid w:val="00A83854"/>
    <w:rsid w:val="00A8522D"/>
    <w:rsid w:val="00A87E12"/>
    <w:rsid w:val="00A902D2"/>
    <w:rsid w:val="00A91211"/>
    <w:rsid w:val="00A913F9"/>
    <w:rsid w:val="00A96CAA"/>
    <w:rsid w:val="00A96E24"/>
    <w:rsid w:val="00A96EB7"/>
    <w:rsid w:val="00AA06B5"/>
    <w:rsid w:val="00AA165D"/>
    <w:rsid w:val="00AA7114"/>
    <w:rsid w:val="00AB08E3"/>
    <w:rsid w:val="00AB12CE"/>
    <w:rsid w:val="00AB1826"/>
    <w:rsid w:val="00AB1F08"/>
    <w:rsid w:val="00AB4E7F"/>
    <w:rsid w:val="00AB5678"/>
    <w:rsid w:val="00AB579D"/>
    <w:rsid w:val="00AB614E"/>
    <w:rsid w:val="00AB7BE9"/>
    <w:rsid w:val="00AC0478"/>
    <w:rsid w:val="00AC1BDD"/>
    <w:rsid w:val="00AC6911"/>
    <w:rsid w:val="00AD1A05"/>
    <w:rsid w:val="00AD4148"/>
    <w:rsid w:val="00AD5238"/>
    <w:rsid w:val="00AD5F4A"/>
    <w:rsid w:val="00AD61B2"/>
    <w:rsid w:val="00AD6486"/>
    <w:rsid w:val="00AD7BCD"/>
    <w:rsid w:val="00AE023A"/>
    <w:rsid w:val="00AE119B"/>
    <w:rsid w:val="00AE2677"/>
    <w:rsid w:val="00AE2FB3"/>
    <w:rsid w:val="00AE5BEF"/>
    <w:rsid w:val="00AF201E"/>
    <w:rsid w:val="00AF2478"/>
    <w:rsid w:val="00AF499B"/>
    <w:rsid w:val="00AF4E9D"/>
    <w:rsid w:val="00AF617D"/>
    <w:rsid w:val="00B0064A"/>
    <w:rsid w:val="00B0162E"/>
    <w:rsid w:val="00B0251C"/>
    <w:rsid w:val="00B04B96"/>
    <w:rsid w:val="00B053A8"/>
    <w:rsid w:val="00B06F3E"/>
    <w:rsid w:val="00B10F03"/>
    <w:rsid w:val="00B12666"/>
    <w:rsid w:val="00B12A1C"/>
    <w:rsid w:val="00B13181"/>
    <w:rsid w:val="00B1346B"/>
    <w:rsid w:val="00B13AFC"/>
    <w:rsid w:val="00B13CEA"/>
    <w:rsid w:val="00B1603E"/>
    <w:rsid w:val="00B23313"/>
    <w:rsid w:val="00B23521"/>
    <w:rsid w:val="00B237AE"/>
    <w:rsid w:val="00B25C55"/>
    <w:rsid w:val="00B2745F"/>
    <w:rsid w:val="00B319F7"/>
    <w:rsid w:val="00B3229D"/>
    <w:rsid w:val="00B33043"/>
    <w:rsid w:val="00B3310E"/>
    <w:rsid w:val="00B33184"/>
    <w:rsid w:val="00B339E6"/>
    <w:rsid w:val="00B34373"/>
    <w:rsid w:val="00B41F8F"/>
    <w:rsid w:val="00B4224C"/>
    <w:rsid w:val="00B426AD"/>
    <w:rsid w:val="00B42DBB"/>
    <w:rsid w:val="00B46086"/>
    <w:rsid w:val="00B46166"/>
    <w:rsid w:val="00B46C7B"/>
    <w:rsid w:val="00B473B7"/>
    <w:rsid w:val="00B5242B"/>
    <w:rsid w:val="00B5456E"/>
    <w:rsid w:val="00B55818"/>
    <w:rsid w:val="00B60B31"/>
    <w:rsid w:val="00B616DD"/>
    <w:rsid w:val="00B62E0C"/>
    <w:rsid w:val="00B63784"/>
    <w:rsid w:val="00B63B17"/>
    <w:rsid w:val="00B644EF"/>
    <w:rsid w:val="00B70A7B"/>
    <w:rsid w:val="00B70C8E"/>
    <w:rsid w:val="00B718D5"/>
    <w:rsid w:val="00B71E42"/>
    <w:rsid w:val="00B72581"/>
    <w:rsid w:val="00B737A8"/>
    <w:rsid w:val="00B81BE0"/>
    <w:rsid w:val="00B8335F"/>
    <w:rsid w:val="00B8481F"/>
    <w:rsid w:val="00B87821"/>
    <w:rsid w:val="00B91E30"/>
    <w:rsid w:val="00B946EB"/>
    <w:rsid w:val="00B97919"/>
    <w:rsid w:val="00BA1849"/>
    <w:rsid w:val="00BA1B8F"/>
    <w:rsid w:val="00BA3172"/>
    <w:rsid w:val="00BA5909"/>
    <w:rsid w:val="00BA756C"/>
    <w:rsid w:val="00BB08C4"/>
    <w:rsid w:val="00BB4AB3"/>
    <w:rsid w:val="00BB660B"/>
    <w:rsid w:val="00BB6EB1"/>
    <w:rsid w:val="00BC0B24"/>
    <w:rsid w:val="00BC285D"/>
    <w:rsid w:val="00BC2BE2"/>
    <w:rsid w:val="00BC30E9"/>
    <w:rsid w:val="00BC4AC2"/>
    <w:rsid w:val="00BC5E20"/>
    <w:rsid w:val="00BD08F5"/>
    <w:rsid w:val="00BD1096"/>
    <w:rsid w:val="00BD17D6"/>
    <w:rsid w:val="00BD3301"/>
    <w:rsid w:val="00BD33F2"/>
    <w:rsid w:val="00BD4FCC"/>
    <w:rsid w:val="00BE0A57"/>
    <w:rsid w:val="00BE0F9D"/>
    <w:rsid w:val="00BE663C"/>
    <w:rsid w:val="00BF0B15"/>
    <w:rsid w:val="00BF182B"/>
    <w:rsid w:val="00BF2ADC"/>
    <w:rsid w:val="00BF3CBE"/>
    <w:rsid w:val="00BF6099"/>
    <w:rsid w:val="00C00125"/>
    <w:rsid w:val="00C0082D"/>
    <w:rsid w:val="00C01112"/>
    <w:rsid w:val="00C01A29"/>
    <w:rsid w:val="00C0284E"/>
    <w:rsid w:val="00C0374E"/>
    <w:rsid w:val="00C04975"/>
    <w:rsid w:val="00C1026F"/>
    <w:rsid w:val="00C11441"/>
    <w:rsid w:val="00C12EEA"/>
    <w:rsid w:val="00C142DA"/>
    <w:rsid w:val="00C15B3B"/>
    <w:rsid w:val="00C179CC"/>
    <w:rsid w:val="00C17B77"/>
    <w:rsid w:val="00C21442"/>
    <w:rsid w:val="00C2381A"/>
    <w:rsid w:val="00C241E1"/>
    <w:rsid w:val="00C25D10"/>
    <w:rsid w:val="00C260A1"/>
    <w:rsid w:val="00C30D61"/>
    <w:rsid w:val="00C30F08"/>
    <w:rsid w:val="00C336A9"/>
    <w:rsid w:val="00C35495"/>
    <w:rsid w:val="00C41FA2"/>
    <w:rsid w:val="00C45D86"/>
    <w:rsid w:val="00C46C35"/>
    <w:rsid w:val="00C507D4"/>
    <w:rsid w:val="00C512BE"/>
    <w:rsid w:val="00C517EF"/>
    <w:rsid w:val="00C566EF"/>
    <w:rsid w:val="00C56D8F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4A2C"/>
    <w:rsid w:val="00C858E2"/>
    <w:rsid w:val="00C85BD5"/>
    <w:rsid w:val="00C93446"/>
    <w:rsid w:val="00C94A7C"/>
    <w:rsid w:val="00C94D25"/>
    <w:rsid w:val="00CA1A45"/>
    <w:rsid w:val="00CA2259"/>
    <w:rsid w:val="00CA235B"/>
    <w:rsid w:val="00CA2FB6"/>
    <w:rsid w:val="00CA2FF8"/>
    <w:rsid w:val="00CA3397"/>
    <w:rsid w:val="00CA436C"/>
    <w:rsid w:val="00CB20B5"/>
    <w:rsid w:val="00CB79DE"/>
    <w:rsid w:val="00CC11AC"/>
    <w:rsid w:val="00CC14F6"/>
    <w:rsid w:val="00CC5160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3D7"/>
    <w:rsid w:val="00CF2938"/>
    <w:rsid w:val="00CF2E33"/>
    <w:rsid w:val="00CF42DE"/>
    <w:rsid w:val="00CF4399"/>
    <w:rsid w:val="00CF48DE"/>
    <w:rsid w:val="00CF65D7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278A9"/>
    <w:rsid w:val="00D3182E"/>
    <w:rsid w:val="00D319F2"/>
    <w:rsid w:val="00D40CBC"/>
    <w:rsid w:val="00D41E24"/>
    <w:rsid w:val="00D4293E"/>
    <w:rsid w:val="00D44032"/>
    <w:rsid w:val="00D45D89"/>
    <w:rsid w:val="00D474D2"/>
    <w:rsid w:val="00D52AA9"/>
    <w:rsid w:val="00D5454C"/>
    <w:rsid w:val="00D54837"/>
    <w:rsid w:val="00D57541"/>
    <w:rsid w:val="00D62D4F"/>
    <w:rsid w:val="00D630FE"/>
    <w:rsid w:val="00D6526D"/>
    <w:rsid w:val="00D66C56"/>
    <w:rsid w:val="00D67C5D"/>
    <w:rsid w:val="00D7282E"/>
    <w:rsid w:val="00D75232"/>
    <w:rsid w:val="00D75B5B"/>
    <w:rsid w:val="00D76FFA"/>
    <w:rsid w:val="00D809F2"/>
    <w:rsid w:val="00D84797"/>
    <w:rsid w:val="00D8752D"/>
    <w:rsid w:val="00D8780F"/>
    <w:rsid w:val="00D8782F"/>
    <w:rsid w:val="00D878C1"/>
    <w:rsid w:val="00D92EFF"/>
    <w:rsid w:val="00D93DB2"/>
    <w:rsid w:val="00D9568A"/>
    <w:rsid w:val="00D95862"/>
    <w:rsid w:val="00DA0234"/>
    <w:rsid w:val="00DA0BBD"/>
    <w:rsid w:val="00DA17BB"/>
    <w:rsid w:val="00DA199C"/>
    <w:rsid w:val="00DA1A9F"/>
    <w:rsid w:val="00DA1F65"/>
    <w:rsid w:val="00DA27BB"/>
    <w:rsid w:val="00DA28C1"/>
    <w:rsid w:val="00DA33ED"/>
    <w:rsid w:val="00DA3448"/>
    <w:rsid w:val="00DA4E67"/>
    <w:rsid w:val="00DA51B8"/>
    <w:rsid w:val="00DA6DEE"/>
    <w:rsid w:val="00DB2374"/>
    <w:rsid w:val="00DB2741"/>
    <w:rsid w:val="00DB6157"/>
    <w:rsid w:val="00DC3E22"/>
    <w:rsid w:val="00DC5C39"/>
    <w:rsid w:val="00DD29C0"/>
    <w:rsid w:val="00DD5792"/>
    <w:rsid w:val="00DD5F59"/>
    <w:rsid w:val="00DE79CE"/>
    <w:rsid w:val="00DF3FD0"/>
    <w:rsid w:val="00DF462B"/>
    <w:rsid w:val="00DF4F41"/>
    <w:rsid w:val="00E016F7"/>
    <w:rsid w:val="00E023D6"/>
    <w:rsid w:val="00E03E3B"/>
    <w:rsid w:val="00E0652C"/>
    <w:rsid w:val="00E11195"/>
    <w:rsid w:val="00E134D8"/>
    <w:rsid w:val="00E13A70"/>
    <w:rsid w:val="00E152F0"/>
    <w:rsid w:val="00E16934"/>
    <w:rsid w:val="00E16BA8"/>
    <w:rsid w:val="00E17A7A"/>
    <w:rsid w:val="00E200A5"/>
    <w:rsid w:val="00E2127D"/>
    <w:rsid w:val="00E2287E"/>
    <w:rsid w:val="00E2740D"/>
    <w:rsid w:val="00E3014A"/>
    <w:rsid w:val="00E3111E"/>
    <w:rsid w:val="00E327DE"/>
    <w:rsid w:val="00E334B9"/>
    <w:rsid w:val="00E35279"/>
    <w:rsid w:val="00E35890"/>
    <w:rsid w:val="00E37361"/>
    <w:rsid w:val="00E404FA"/>
    <w:rsid w:val="00E41B82"/>
    <w:rsid w:val="00E44A18"/>
    <w:rsid w:val="00E451DF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4B1B"/>
    <w:rsid w:val="00E76707"/>
    <w:rsid w:val="00E7670F"/>
    <w:rsid w:val="00E76953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B1587"/>
    <w:rsid w:val="00EB1CFF"/>
    <w:rsid w:val="00EC1F66"/>
    <w:rsid w:val="00EC28CF"/>
    <w:rsid w:val="00EC36B6"/>
    <w:rsid w:val="00EC4F9D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1748"/>
    <w:rsid w:val="00F02C84"/>
    <w:rsid w:val="00F0352B"/>
    <w:rsid w:val="00F04DDB"/>
    <w:rsid w:val="00F04E07"/>
    <w:rsid w:val="00F059EF"/>
    <w:rsid w:val="00F10E1C"/>
    <w:rsid w:val="00F1141D"/>
    <w:rsid w:val="00F14D0F"/>
    <w:rsid w:val="00F1517F"/>
    <w:rsid w:val="00F15E92"/>
    <w:rsid w:val="00F16132"/>
    <w:rsid w:val="00F16574"/>
    <w:rsid w:val="00F21F65"/>
    <w:rsid w:val="00F25591"/>
    <w:rsid w:val="00F27A8D"/>
    <w:rsid w:val="00F32D79"/>
    <w:rsid w:val="00F34E2C"/>
    <w:rsid w:val="00F359EC"/>
    <w:rsid w:val="00F41373"/>
    <w:rsid w:val="00F41C2E"/>
    <w:rsid w:val="00F42EF4"/>
    <w:rsid w:val="00F442A8"/>
    <w:rsid w:val="00F45AE5"/>
    <w:rsid w:val="00F466F8"/>
    <w:rsid w:val="00F5055E"/>
    <w:rsid w:val="00F53C60"/>
    <w:rsid w:val="00F551F3"/>
    <w:rsid w:val="00F55568"/>
    <w:rsid w:val="00F55DAD"/>
    <w:rsid w:val="00F565B7"/>
    <w:rsid w:val="00F576FE"/>
    <w:rsid w:val="00F61B69"/>
    <w:rsid w:val="00F634BA"/>
    <w:rsid w:val="00F65AAF"/>
    <w:rsid w:val="00F665C6"/>
    <w:rsid w:val="00F66C46"/>
    <w:rsid w:val="00F66E76"/>
    <w:rsid w:val="00F66ED2"/>
    <w:rsid w:val="00F701F7"/>
    <w:rsid w:val="00F7032C"/>
    <w:rsid w:val="00F718A0"/>
    <w:rsid w:val="00F74787"/>
    <w:rsid w:val="00F76A37"/>
    <w:rsid w:val="00F80DD9"/>
    <w:rsid w:val="00F8348A"/>
    <w:rsid w:val="00F870CB"/>
    <w:rsid w:val="00F87C39"/>
    <w:rsid w:val="00F917B3"/>
    <w:rsid w:val="00F92686"/>
    <w:rsid w:val="00F97063"/>
    <w:rsid w:val="00FA1B9F"/>
    <w:rsid w:val="00FA4B68"/>
    <w:rsid w:val="00FA5DF5"/>
    <w:rsid w:val="00FB1752"/>
    <w:rsid w:val="00FB247F"/>
    <w:rsid w:val="00FB4CAB"/>
    <w:rsid w:val="00FB60C1"/>
    <w:rsid w:val="00FB780A"/>
    <w:rsid w:val="00FC32C9"/>
    <w:rsid w:val="00FC3B7A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3AF5"/>
    <w:rsid w:val="00FE3E03"/>
    <w:rsid w:val="00FE460B"/>
    <w:rsid w:val="00FE5071"/>
    <w:rsid w:val="00FE5957"/>
    <w:rsid w:val="00FE65C2"/>
    <w:rsid w:val="00FE6900"/>
    <w:rsid w:val="00FF0FFB"/>
    <w:rsid w:val="00FF2D2C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1C42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2BA26D1-4C7C-499F-8CFD-05029684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4</Pages>
  <Words>235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2136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3</cp:revision>
  <cp:lastPrinted>2018-10-26T11:48:00Z</cp:lastPrinted>
  <dcterms:created xsi:type="dcterms:W3CDTF">2020-08-09T08:28:00Z</dcterms:created>
  <dcterms:modified xsi:type="dcterms:W3CDTF">2020-08-09T08:48:00Z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