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E" w:rsidRPr="00541195" w:rsidRDefault="00CA649E" w:rsidP="00CA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Geometria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45E">
        <w:rPr>
          <w:rFonts w:ascii="Times New Roman" w:hAnsi="Times New Roman" w:cs="Times New Roman"/>
          <w:i/>
          <w:sz w:val="24"/>
          <w:szCs w:val="24"/>
        </w:rPr>
        <w:t>n</w:t>
      </w:r>
      <w:r w:rsidRPr="0013645E">
        <w:rPr>
          <w:rFonts w:ascii="Times New Roman" w:hAnsi="Times New Roman" w:cs="Times New Roman"/>
          <w:sz w:val="24"/>
          <w:szCs w:val="24"/>
        </w:rPr>
        <w:t xml:space="preserve">-kulmion kulmien summa on </w:t>
      </w:r>
      <w:r w:rsidRPr="0013645E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DSMT4" ShapeID="_x0000_i1025" DrawAspect="Content" ObjectID="_1482691526" r:id="rId8"/>
        </w:object>
      </w:r>
      <w:r w:rsidRPr="0013645E">
        <w:rPr>
          <w:rFonts w:ascii="Times New Roman" w:hAnsi="Times New Roman" w:cs="Times New Roman"/>
          <w:sz w:val="24"/>
          <w:szCs w:val="24"/>
        </w:rPr>
        <w:t xml:space="preserve">. Mikä monikulmio on kyseessä? </w:t>
      </w:r>
      <w:r w:rsidRPr="0013645E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13645E" w:rsidRDefault="0013645E" w:rsidP="001364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E15D1" w:rsidRPr="0013645E" w:rsidRDefault="009E15D1" w:rsidP="001364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9E15D1" w:rsidP="009E15D1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13645E">
        <w:rPr>
          <w:rFonts w:ascii="Times New Roman" w:hAnsi="Times New Roman" w:cs="Times New Roman"/>
          <w:position w:val="-50"/>
          <w:sz w:val="24"/>
          <w:szCs w:val="24"/>
        </w:rPr>
        <w:object w:dxaOrig="5160" w:dyaOrig="1120">
          <v:shape id="_x0000_i1026" type="#_x0000_t75" style="width:258pt;height:56.25pt" o:ole="">
            <v:imagedata r:id="rId9" o:title=""/>
          </v:shape>
          <o:OLEObject Type="Embed" ProgID="Equation.DSMT4" ShapeID="_x0000_i1026" DrawAspect="Content" ObjectID="_1482691527" r:id="rId10"/>
        </w:object>
      </w:r>
      <w:r w:rsidR="0013645E" w:rsidRPr="0013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5E" w:rsidRPr="0013645E" w:rsidRDefault="0013645E" w:rsidP="001364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645E" w:rsidRDefault="0013645E" w:rsidP="001364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E15D1" w:rsidRPr="0013645E" w:rsidRDefault="009E15D1" w:rsidP="001364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64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Alla olevassa kuvassa janat </w:t>
      </w:r>
      <w:r w:rsidRPr="0013645E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AB</w:t>
      </w:r>
      <w:r w:rsidRPr="001364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13645E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CD</w:t>
      </w:r>
      <w:r w:rsidRPr="001364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EF ovat yhdensuuntaiset.</w:t>
      </w:r>
    </w:p>
    <w:p w:rsidR="0013645E" w:rsidRPr="0013645E" w:rsidRDefault="0013645E" w:rsidP="0013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645E" w:rsidRPr="0013645E" w:rsidRDefault="0013645E" w:rsidP="009E15D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1364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 w:rsidRPr="001364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Kuinka monta prosenttia kolmion </w:t>
      </w:r>
      <w:r w:rsidRPr="0013645E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CDG</w:t>
      </w:r>
      <w:r w:rsidRPr="001364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pinta-ala on kolmion </w:t>
      </w:r>
      <w:r w:rsidRPr="0013645E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ABG</w:t>
      </w:r>
      <w:r w:rsidRPr="001364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pinta-alasta? </w:t>
      </w:r>
      <w:r w:rsidRPr="001364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(4 p.)</w:t>
      </w:r>
    </w:p>
    <w:p w:rsidR="0013645E" w:rsidRPr="0013645E" w:rsidRDefault="0013645E" w:rsidP="009E15D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1364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1364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Laske janan </w:t>
      </w:r>
      <w:r w:rsidRPr="0013645E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FG</w:t>
      </w:r>
      <w:r w:rsidRPr="001364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pituus </w:t>
      </w:r>
      <w:r w:rsidRPr="001364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(4 p.)</w:t>
      </w:r>
    </w:p>
    <w:p w:rsidR="0013645E" w:rsidRPr="0013645E" w:rsidRDefault="0013645E" w:rsidP="0013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  <w:r w:rsidRPr="0013645E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28EBBD6A" wp14:editId="76CE4DE4">
            <wp:simplePos x="0" y="0"/>
            <wp:positionH relativeFrom="column">
              <wp:posOffset>2352675</wp:posOffset>
            </wp:positionH>
            <wp:positionV relativeFrom="paragraph">
              <wp:posOffset>38100</wp:posOffset>
            </wp:positionV>
            <wp:extent cx="1624330" cy="2219325"/>
            <wp:effectExtent l="0" t="0" r="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</w:p>
    <w:p w:rsid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</w:p>
    <w:p w:rsidR="00080426" w:rsidRPr="0013645E" w:rsidRDefault="00080426" w:rsidP="0013645E">
      <w:pPr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  <w:r w:rsidRPr="0013645E">
        <w:rPr>
          <w:rFonts w:ascii="Times New Roman" w:hAnsi="Times New Roman" w:cs="Times New Roman"/>
          <w:b/>
          <w:sz w:val="24"/>
          <w:szCs w:val="24"/>
        </w:rPr>
        <w:t>a)</w:t>
      </w:r>
      <w:r w:rsidRPr="0013645E">
        <w:rPr>
          <w:rFonts w:ascii="Times New Roman" w:hAnsi="Times New Roman" w:cs="Times New Roman"/>
          <w:sz w:val="24"/>
          <w:szCs w:val="24"/>
        </w:rPr>
        <w:t xml:space="preserve"> Kolmiot </w:t>
      </w:r>
      <w:r w:rsidRPr="0013645E">
        <w:rPr>
          <w:rFonts w:ascii="Times New Roman" w:hAnsi="Times New Roman" w:cs="Times New Roman"/>
          <w:i/>
          <w:sz w:val="24"/>
          <w:szCs w:val="24"/>
        </w:rPr>
        <w:t>CDG</w:t>
      </w:r>
      <w:r w:rsidRPr="0013645E">
        <w:rPr>
          <w:rFonts w:ascii="Times New Roman" w:hAnsi="Times New Roman" w:cs="Times New Roman"/>
          <w:sz w:val="24"/>
          <w:szCs w:val="24"/>
        </w:rPr>
        <w:t xml:space="preserve"> ja </w:t>
      </w:r>
      <w:r w:rsidRPr="0013645E">
        <w:rPr>
          <w:rFonts w:ascii="Times New Roman" w:hAnsi="Times New Roman" w:cs="Times New Roman"/>
          <w:i/>
          <w:sz w:val="24"/>
          <w:szCs w:val="24"/>
        </w:rPr>
        <w:t>ABG</w:t>
      </w:r>
      <w:r w:rsidRPr="0013645E">
        <w:rPr>
          <w:rFonts w:ascii="Times New Roman" w:hAnsi="Times New Roman" w:cs="Times New Roman"/>
          <w:sz w:val="24"/>
          <w:szCs w:val="24"/>
        </w:rPr>
        <w:t xml:space="preserve"> ovat yhdenmuotoiset (kk-lause!)</w:t>
      </w:r>
      <w:r w:rsidR="00080426">
        <w:rPr>
          <w:rFonts w:ascii="Times New Roman" w:hAnsi="Times New Roman" w:cs="Times New Roman"/>
          <w:sz w:val="24"/>
          <w:szCs w:val="24"/>
        </w:rPr>
        <w:tab/>
        <w:t xml:space="preserve">         (1 p.)</w:t>
      </w:r>
    </w:p>
    <w:p w:rsidR="0013645E" w:rsidRPr="0013645E" w:rsidRDefault="00080426" w:rsidP="00080426">
      <w:pPr>
        <w:ind w:left="2608" w:firstLine="1304"/>
        <w:rPr>
          <w:rFonts w:ascii="Times New Roman" w:hAnsi="Times New Roman" w:cs="Times New Roman"/>
          <w:sz w:val="24"/>
          <w:szCs w:val="24"/>
        </w:rPr>
      </w:pPr>
      <w:r w:rsidRPr="002B3912">
        <w:rPr>
          <w:position w:val="-102"/>
        </w:rPr>
        <w:object w:dxaOrig="3560" w:dyaOrig="2240">
          <v:shape id="_x0000_i1027" type="#_x0000_t75" style="width:189pt;height:119.25pt" o:ole="" o:allowoverlap="f">
            <v:imagedata r:id="rId12" o:title=""/>
          </v:shape>
          <o:OLEObject Type="Embed" ProgID="Equation.DSMT4" ShapeID="_x0000_i1027" DrawAspect="Content" ObjectID="_1482691528" r:id="rId13"/>
        </w:object>
      </w: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</w:p>
    <w:p w:rsidR="0013645E" w:rsidRPr="0013645E" w:rsidRDefault="0013645E" w:rsidP="0013645E">
      <w:pPr>
        <w:rPr>
          <w:rFonts w:ascii="Times New Roman" w:hAnsi="Times New Roman" w:cs="Times New Roman"/>
          <w:sz w:val="24"/>
          <w:szCs w:val="24"/>
        </w:rPr>
      </w:pPr>
      <w:r w:rsidRPr="0013645E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13645E">
        <w:rPr>
          <w:rFonts w:ascii="Times New Roman" w:hAnsi="Times New Roman" w:cs="Times New Roman"/>
          <w:sz w:val="24"/>
          <w:szCs w:val="24"/>
        </w:rPr>
        <w:t xml:space="preserve"> Olkoon janan </w:t>
      </w:r>
      <w:r w:rsidRPr="0013645E">
        <w:rPr>
          <w:rFonts w:ascii="Times New Roman" w:hAnsi="Times New Roman" w:cs="Times New Roman"/>
          <w:i/>
          <w:sz w:val="24"/>
          <w:szCs w:val="24"/>
        </w:rPr>
        <w:t>FG</w:t>
      </w:r>
      <w:r w:rsidRPr="0013645E">
        <w:rPr>
          <w:rFonts w:ascii="Times New Roman" w:hAnsi="Times New Roman" w:cs="Times New Roman"/>
          <w:sz w:val="24"/>
          <w:szCs w:val="24"/>
        </w:rPr>
        <w:t xml:space="preserve"> pituus </w:t>
      </w:r>
      <w:r w:rsidRPr="0013645E">
        <w:rPr>
          <w:rFonts w:ascii="Times New Roman" w:hAnsi="Times New Roman" w:cs="Times New Roman"/>
          <w:i/>
          <w:sz w:val="24"/>
          <w:szCs w:val="24"/>
        </w:rPr>
        <w:t>x</w:t>
      </w:r>
      <w:r w:rsidRPr="0013645E">
        <w:rPr>
          <w:rFonts w:ascii="Times New Roman" w:hAnsi="Times New Roman" w:cs="Times New Roman"/>
          <w:sz w:val="24"/>
          <w:szCs w:val="24"/>
        </w:rPr>
        <w:t>:</w:t>
      </w:r>
    </w:p>
    <w:p w:rsidR="0013645E" w:rsidRPr="0013645E" w:rsidRDefault="00080426" w:rsidP="00080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912">
        <w:rPr>
          <w:position w:val="-158"/>
        </w:rPr>
        <w:object w:dxaOrig="3100" w:dyaOrig="3540">
          <v:shape id="_x0000_i1028" type="#_x0000_t75" style="width:197.25pt;height:225.75pt" o:ole="">
            <v:imagedata r:id="rId14" o:title=""/>
          </v:shape>
          <o:OLEObject Type="Embed" ProgID="Equation.DSMT4" ShapeID="_x0000_i1028" DrawAspect="Content" ObjectID="_1482691529" r:id="rId15"/>
        </w:object>
      </w:r>
      <w:bookmarkStart w:id="0" w:name="_GoBack"/>
      <w:bookmarkEnd w:id="0"/>
    </w:p>
    <w:p w:rsidR="0013645E" w:rsidRPr="0013645E" w:rsidRDefault="0013645E" w:rsidP="0013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645E" w:rsidRPr="008177CE" w:rsidRDefault="009E15D1" w:rsidP="00AE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3645E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0426"/>
    <w:rsid w:val="00081181"/>
    <w:rsid w:val="0013645E"/>
    <w:rsid w:val="001911E2"/>
    <w:rsid w:val="001D1DF5"/>
    <w:rsid w:val="002400D5"/>
    <w:rsid w:val="003208FD"/>
    <w:rsid w:val="003C75DC"/>
    <w:rsid w:val="005C154B"/>
    <w:rsid w:val="005E3484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9E15D1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A550650-6434-4547-B8DB-57B95A3B61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2</Pages>
  <Words>83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8</cp:revision>
  <cp:lastPrinted>2014-08-04T07:14:00Z</cp:lastPrinted>
  <dcterms:created xsi:type="dcterms:W3CDTF">2014-09-15T18:50:00Z</dcterms:created>
  <dcterms:modified xsi:type="dcterms:W3CDTF">2015-01-13T19:58:00Z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