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3EE" w:rsidRDefault="00D93030">
      <w:pPr>
        <w:rPr>
          <w:rFonts w:ascii="Impact" w:hAnsi="Impact"/>
          <w:sz w:val="40"/>
          <w:szCs w:val="40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0F87C" wp14:editId="77D9A78D">
                <wp:simplePos x="0" y="0"/>
                <wp:positionH relativeFrom="column">
                  <wp:posOffset>-99695</wp:posOffset>
                </wp:positionH>
                <wp:positionV relativeFrom="paragraph">
                  <wp:posOffset>165100</wp:posOffset>
                </wp:positionV>
                <wp:extent cx="3714750" cy="583565"/>
                <wp:effectExtent l="0" t="0" r="0" b="6985"/>
                <wp:wrapSquare wrapText="bothSides"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3030" w:rsidRPr="00D93030" w:rsidRDefault="00D93030" w:rsidP="00D93030">
                            <w:pPr>
                              <w:jc w:val="center"/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93030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MA</w:t>
                            </w:r>
                            <w:r w:rsidR="00614FAD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A3</w:t>
                            </w:r>
                            <w:r w:rsidRPr="00D93030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– V</w:t>
                            </w:r>
                            <w:r w:rsidR="005E2667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ÄLITESTI </w:t>
                            </w:r>
                            <w:r w:rsidR="004C259F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-7.85pt;margin-top:13pt;width:292.5pt;height:4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" filled="f" stroked="f">
                <v:textbox>
                  <w:txbxContent>
                    <w:p w:rsidR="00D93030" w:rsidRPr="00D93030" w:rsidRDefault="00D93030" w:rsidP="00D93030">
                      <w:pPr>
                        <w:jc w:val="center"/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D93030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MA</w:t>
                      </w:r>
                      <w:r w:rsidR="00614FAD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A3</w:t>
                      </w:r>
                      <w:r w:rsidRPr="00D93030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– V</w:t>
                      </w:r>
                      <w:r w:rsidR="005E2667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ÄLITESTI </w:t>
                      </w:r>
                      <w:r w:rsidR="004C259F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813EE" w:rsidRDefault="004813EE">
      <w:pPr>
        <w:rPr>
          <w:rFonts w:ascii="Times New Roman" w:hAnsi="Times New Roman" w:cs="Times New Roman"/>
          <w:sz w:val="24"/>
          <w:szCs w:val="24"/>
        </w:rPr>
      </w:pPr>
    </w:p>
    <w:p w:rsidR="005C0911" w:rsidRPr="005C0911" w:rsidRDefault="00ED561C">
      <w:pPr>
        <w:rPr>
          <w:rFonts w:ascii="Times-Bold" w:hAnsi="Times-Bold" w:cs="Times-Bold"/>
          <w:b/>
          <w:bCs/>
          <w:sz w:val="23"/>
          <w:szCs w:val="23"/>
        </w:rPr>
      </w:pPr>
      <w:r w:rsidRPr="00F43599">
        <w:rPr>
          <w:noProof/>
          <w:lang w:eastAsia="fi-FI"/>
        </w:rPr>
        <w:drawing>
          <wp:anchor distT="0" distB="0" distL="114300" distR="114300" simplePos="0" relativeHeight="251662336" behindDoc="1" locked="0" layoutInCell="1" allowOverlap="1" wp14:anchorId="3CEC1A8A" wp14:editId="48C306A2">
            <wp:simplePos x="0" y="0"/>
            <wp:positionH relativeFrom="column">
              <wp:posOffset>3287161</wp:posOffset>
            </wp:positionH>
            <wp:positionV relativeFrom="paragraph">
              <wp:posOffset>572838</wp:posOffset>
            </wp:positionV>
            <wp:extent cx="1872615" cy="1857375"/>
            <wp:effectExtent l="0" t="0" r="0" b="9525"/>
            <wp:wrapNone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61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911">
        <w:rPr>
          <w:rFonts w:ascii="Times-Bold" w:hAnsi="Times-Bold" w:cs="Times-Bold"/>
          <w:b/>
          <w:bCs/>
          <w:sz w:val="23"/>
          <w:szCs w:val="23"/>
        </w:rPr>
        <w:t>Laske tehtävät vihkoosi. Kun olet valmis, tarkista ja pisteytä vastauksesi erillisen tarkistusmonisteen avulla. Jos sait vähintään 9/12 pistettä, olet valmis siirtymään seuraavaan osioon! Kertaa t</w:t>
      </w:r>
      <w:r w:rsidR="00AF3B92">
        <w:rPr>
          <w:rFonts w:ascii="Times-Bold" w:hAnsi="Times-Bold" w:cs="Times-Bold"/>
          <w:b/>
          <w:bCs/>
          <w:sz w:val="23"/>
          <w:szCs w:val="23"/>
        </w:rPr>
        <w:t>arvittaessa</w:t>
      </w:r>
      <w:r w:rsidR="005C0911">
        <w:rPr>
          <w:rFonts w:ascii="Times-Bold" w:hAnsi="Times-Bold" w:cs="Times-Bold"/>
          <w:b/>
          <w:bCs/>
          <w:sz w:val="23"/>
          <w:szCs w:val="23"/>
        </w:rPr>
        <w:t>.</w:t>
      </w:r>
    </w:p>
    <w:p w:rsidR="004C259F" w:rsidRDefault="004C259F" w:rsidP="004C259F">
      <w:pPr>
        <w:pStyle w:val="Luettelokappale"/>
        <w:numPr>
          <w:ilvl w:val="0"/>
          <w:numId w:val="19"/>
        </w:numPr>
      </w:pPr>
      <w:r>
        <w:t xml:space="preserve">Ratkaise sivun </w:t>
      </w:r>
      <w:r w:rsidRPr="002F095B">
        <w:rPr>
          <w:rFonts w:ascii="Times New Roman" w:hAnsi="Times New Roman" w:cs="Times New Roman"/>
          <w:i/>
        </w:rPr>
        <w:t>x</w:t>
      </w:r>
      <w:r>
        <w:t xml:space="preserve"> pituus</w:t>
      </w:r>
    </w:p>
    <w:p w:rsidR="00B4579C" w:rsidRDefault="00B4579C" w:rsidP="00B4579C">
      <w:pPr>
        <w:pStyle w:val="Luettelokappale"/>
        <w:ind w:left="1080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E4B200" wp14:editId="6F8D86E9">
                <wp:simplePos x="0" y="0"/>
                <wp:positionH relativeFrom="column">
                  <wp:posOffset>2752928</wp:posOffset>
                </wp:positionH>
                <wp:positionV relativeFrom="paragraph">
                  <wp:posOffset>83618</wp:posOffset>
                </wp:positionV>
                <wp:extent cx="0" cy="3756660"/>
                <wp:effectExtent l="0" t="0" r="19050" b="15240"/>
                <wp:wrapNone/>
                <wp:docPr id="5" name="Suora yhdysviiv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56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uora yhdysviiva 5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6.75pt,6.6pt" to="216.75pt,3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" strokecolor="black [3040]"/>
            </w:pict>
          </mc:Fallback>
        </mc:AlternateContent>
      </w:r>
    </w:p>
    <w:p w:rsidR="004C259F" w:rsidRDefault="004C259F" w:rsidP="004C259F">
      <w:pPr>
        <w:pStyle w:val="Luettelokappale"/>
        <w:numPr>
          <w:ilvl w:val="0"/>
          <w:numId w:val="20"/>
        </w:numPr>
      </w:pPr>
      <w:r w:rsidRPr="00F43599">
        <w:rPr>
          <w:noProof/>
          <w:lang w:eastAsia="fi-FI"/>
        </w:rPr>
        <w:drawing>
          <wp:anchor distT="0" distB="0" distL="114300" distR="114300" simplePos="0" relativeHeight="251661312" behindDoc="1" locked="0" layoutInCell="1" allowOverlap="1" wp14:anchorId="2705AECB" wp14:editId="200F75F8">
            <wp:simplePos x="0" y="0"/>
            <wp:positionH relativeFrom="column">
              <wp:posOffset>380390</wp:posOffset>
            </wp:positionH>
            <wp:positionV relativeFrom="paragraph">
              <wp:posOffset>62091</wp:posOffset>
            </wp:positionV>
            <wp:extent cx="2370125" cy="1455254"/>
            <wp:effectExtent l="0" t="0" r="0" b="0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125" cy="14552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b) </w:t>
      </w:r>
    </w:p>
    <w:p w:rsidR="004C259F" w:rsidRDefault="004C259F" w:rsidP="004C259F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2D64DE" wp14:editId="44834DD9">
                <wp:simplePos x="0" y="0"/>
                <wp:positionH relativeFrom="column">
                  <wp:posOffset>1141222</wp:posOffset>
                </wp:positionH>
                <wp:positionV relativeFrom="paragraph">
                  <wp:posOffset>90805</wp:posOffset>
                </wp:positionV>
                <wp:extent cx="358445" cy="241224"/>
                <wp:effectExtent l="0" t="0" r="3810" b="6985"/>
                <wp:wrapNone/>
                <wp:docPr id="9" name="Suorakulmi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445" cy="2412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orakulmio 9" o:spid="_x0000_s1026" style="position:absolute;margin-left:89.85pt;margin-top:7.15pt;width:28.2pt;height:1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" fillcolor="white [3201]" stroked="f" strokeweight="2pt"/>
            </w:pict>
          </mc:Fallback>
        </mc:AlternateContent>
      </w:r>
    </w:p>
    <w:p w:rsidR="004C259F" w:rsidRDefault="004C259F" w:rsidP="004C259F"/>
    <w:p w:rsidR="004C259F" w:rsidRDefault="004C259F" w:rsidP="00B4579C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4E5652" wp14:editId="6452757B">
                <wp:simplePos x="0" y="0"/>
                <wp:positionH relativeFrom="column">
                  <wp:posOffset>3933825</wp:posOffset>
                </wp:positionH>
                <wp:positionV relativeFrom="paragraph">
                  <wp:posOffset>130810</wp:posOffset>
                </wp:positionV>
                <wp:extent cx="358140" cy="240665"/>
                <wp:effectExtent l="0" t="0" r="3810" b="6985"/>
                <wp:wrapNone/>
                <wp:docPr id="10" name="Suorakulmi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2406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orakulmio 10" o:spid="_x0000_s1026" style="position:absolute;margin-left:309.75pt;margin-top:10.3pt;width:28.2pt;height:1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" fillcolor="white [3201]" stroked="f" strokeweight="2pt"/>
            </w:pict>
          </mc:Fallback>
        </mc:AlternateContent>
      </w:r>
    </w:p>
    <w:p w:rsidR="004C259F" w:rsidRDefault="00B4579C" w:rsidP="00ED561C">
      <w:pPr>
        <w:tabs>
          <w:tab w:val="left" w:pos="6511"/>
        </w:tabs>
        <w:ind w:firstLine="1080"/>
      </w:pPr>
      <w:r w:rsidRPr="00CB3367">
        <w:rPr>
          <w:noProof/>
          <w:lang w:eastAsia="fi-FI"/>
        </w:rPr>
        <w:drawing>
          <wp:anchor distT="0" distB="0" distL="114300" distR="114300" simplePos="0" relativeHeight="251671552" behindDoc="1" locked="0" layoutInCell="1" allowOverlap="1" wp14:anchorId="2F54FA28" wp14:editId="6A0D8AC0">
            <wp:simplePos x="0" y="0"/>
            <wp:positionH relativeFrom="column">
              <wp:posOffset>557712</wp:posOffset>
            </wp:positionH>
            <wp:positionV relativeFrom="paragraph">
              <wp:posOffset>245745</wp:posOffset>
            </wp:positionV>
            <wp:extent cx="2198370" cy="2591435"/>
            <wp:effectExtent l="0" t="0" r="0" b="0"/>
            <wp:wrapNone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8370" cy="2591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61C">
        <w:tab/>
      </w:r>
      <w:bookmarkStart w:id="0" w:name="_GoBack"/>
      <w:bookmarkEnd w:id="0"/>
    </w:p>
    <w:p w:rsidR="004C259F" w:rsidRDefault="00B4579C" w:rsidP="00B4579C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90C6C3" wp14:editId="6125E69A">
                <wp:simplePos x="0" y="0"/>
                <wp:positionH relativeFrom="column">
                  <wp:posOffset>385445</wp:posOffset>
                </wp:positionH>
                <wp:positionV relativeFrom="paragraph">
                  <wp:posOffset>128270</wp:posOffset>
                </wp:positionV>
                <wp:extent cx="5089525" cy="0"/>
                <wp:effectExtent l="0" t="0" r="15875" b="19050"/>
                <wp:wrapNone/>
                <wp:docPr id="11" name="Suora yhdysviiv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9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uora yhdysviiva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35pt,10.1pt" to="431.1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" strokecolor="black [3040]"/>
            </w:pict>
          </mc:Fallback>
        </mc:AlternateContent>
      </w:r>
      <w:r>
        <w:t xml:space="preserve">           </w:t>
      </w:r>
    </w:p>
    <w:p w:rsidR="004C259F" w:rsidRDefault="00B4579C" w:rsidP="00B4579C">
      <w:r w:rsidRPr="00CB3367">
        <w:rPr>
          <w:noProof/>
          <w:lang w:eastAsia="fi-FI"/>
        </w:rPr>
        <w:drawing>
          <wp:anchor distT="0" distB="0" distL="114300" distR="114300" simplePos="0" relativeHeight="251669504" behindDoc="1" locked="0" layoutInCell="1" allowOverlap="1" wp14:anchorId="0FCEA129" wp14:editId="05094D22">
            <wp:simplePos x="0" y="0"/>
            <wp:positionH relativeFrom="column">
              <wp:posOffset>2606729</wp:posOffset>
            </wp:positionH>
            <wp:positionV relativeFrom="paragraph">
              <wp:posOffset>13970</wp:posOffset>
            </wp:positionV>
            <wp:extent cx="3328132" cy="1739660"/>
            <wp:effectExtent l="0" t="0" r="5715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8132" cy="1739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</w:t>
      </w:r>
      <w:proofErr w:type="gramStart"/>
      <w:r>
        <w:t xml:space="preserve">c) </w:t>
      </w:r>
      <w:r w:rsidR="004C259F">
        <w:t xml:space="preserve">                             </w:t>
      </w:r>
      <w:r>
        <w:t xml:space="preserve">  </w:t>
      </w:r>
      <w:r w:rsidR="004C259F">
        <w:t xml:space="preserve">                        </w:t>
      </w:r>
      <w:r>
        <w:t xml:space="preserve">                               d</w:t>
      </w:r>
      <w:proofErr w:type="gramEnd"/>
      <w:r w:rsidR="004C259F">
        <w:t>)</w:t>
      </w:r>
    </w:p>
    <w:p w:rsidR="004C259F" w:rsidRDefault="004C259F" w:rsidP="004C259F"/>
    <w:p w:rsidR="004C259F" w:rsidRDefault="004C259F" w:rsidP="004C259F"/>
    <w:p w:rsidR="004C259F" w:rsidRDefault="004C259F" w:rsidP="004C259F"/>
    <w:p w:rsidR="004C259F" w:rsidRDefault="004C259F" w:rsidP="004C259F"/>
    <w:p w:rsidR="004C259F" w:rsidRDefault="00AF3B92" w:rsidP="00B4579C">
      <w:r w:rsidRPr="002F095B">
        <w:rPr>
          <w:noProof/>
          <w:lang w:eastAsia="fi-FI"/>
        </w:rPr>
        <w:drawing>
          <wp:anchor distT="0" distB="0" distL="114300" distR="114300" simplePos="0" relativeHeight="251663360" behindDoc="1" locked="0" layoutInCell="1" allowOverlap="1" wp14:anchorId="3006A105" wp14:editId="095C00C8">
            <wp:simplePos x="0" y="0"/>
            <wp:positionH relativeFrom="column">
              <wp:posOffset>3328387</wp:posOffset>
            </wp:positionH>
            <wp:positionV relativeFrom="paragraph">
              <wp:posOffset>229519</wp:posOffset>
            </wp:positionV>
            <wp:extent cx="1979930" cy="2070100"/>
            <wp:effectExtent l="0" t="0" r="1270" b="6350"/>
            <wp:wrapNone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579C" w:rsidRDefault="00B4579C" w:rsidP="00B4579C"/>
    <w:p w:rsidR="00B4579C" w:rsidRDefault="00B4579C" w:rsidP="00B4579C">
      <w:pPr>
        <w:pStyle w:val="Luettelokappale"/>
        <w:numPr>
          <w:ilvl w:val="0"/>
          <w:numId w:val="19"/>
        </w:numPr>
      </w:pPr>
      <w:r>
        <w:t xml:space="preserve">Ratkaise kulman </w:t>
      </w:r>
      <w:r w:rsidRPr="00F43599">
        <w:rPr>
          <w:position w:val="-6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25pt;height:11.5pt" o:ole="">
            <v:imagedata r:id="rId12" o:title=""/>
          </v:shape>
          <o:OLEObject Type="Embed" ProgID="Equation.DSMT4" ShapeID="_x0000_i1025" DrawAspect="Content" ObjectID="_1514805372" r:id="rId13"/>
        </w:object>
      </w:r>
      <w:r>
        <w:t xml:space="preserve"> suuruus</w:t>
      </w:r>
    </w:p>
    <w:p w:rsidR="00B4579C" w:rsidRDefault="00B4579C" w:rsidP="00B4579C">
      <w:pPr>
        <w:pStyle w:val="Luettelokappale"/>
        <w:numPr>
          <w:ilvl w:val="0"/>
          <w:numId w:val="24"/>
        </w:numPr>
      </w:pPr>
      <w:r w:rsidRPr="002F095B">
        <w:rPr>
          <w:noProof/>
          <w:lang w:eastAsia="fi-FI"/>
        </w:rPr>
        <w:drawing>
          <wp:anchor distT="0" distB="0" distL="114300" distR="114300" simplePos="0" relativeHeight="251664384" behindDoc="1" locked="0" layoutInCell="1" allowOverlap="1" wp14:anchorId="4FA42BB8" wp14:editId="682E2442">
            <wp:simplePos x="0" y="0"/>
            <wp:positionH relativeFrom="column">
              <wp:posOffset>382270</wp:posOffset>
            </wp:positionH>
            <wp:positionV relativeFrom="paragraph">
              <wp:posOffset>5715</wp:posOffset>
            </wp:positionV>
            <wp:extent cx="2486025" cy="1440815"/>
            <wp:effectExtent l="0" t="0" r="9525" b="6985"/>
            <wp:wrapNone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b)</w:t>
      </w:r>
    </w:p>
    <w:p w:rsidR="00B4579C" w:rsidRDefault="00B4579C" w:rsidP="00B4579C">
      <w:pPr>
        <w:rPr>
          <w:noProof/>
          <w:lang w:eastAsia="fi-FI"/>
        </w:rPr>
      </w:pPr>
    </w:p>
    <w:p w:rsidR="00B4579C" w:rsidRDefault="00B4579C" w:rsidP="00B4579C">
      <w:pPr>
        <w:rPr>
          <w:noProof/>
          <w:lang w:eastAsia="fi-FI"/>
        </w:rPr>
      </w:pPr>
    </w:p>
    <w:p w:rsidR="00B4579C" w:rsidRDefault="00B4579C" w:rsidP="00B4579C">
      <w:pPr>
        <w:rPr>
          <w:noProof/>
          <w:lang w:eastAsia="fi-FI"/>
        </w:rPr>
      </w:pPr>
      <w:r w:rsidRPr="004F11A8">
        <w:rPr>
          <w:noProof/>
          <w:lang w:eastAsia="fi-FI"/>
        </w:rPr>
        <w:drawing>
          <wp:anchor distT="0" distB="0" distL="114300" distR="114300" simplePos="0" relativeHeight="251658239" behindDoc="1" locked="0" layoutInCell="1" allowOverlap="1" wp14:anchorId="4E7F3280" wp14:editId="00C13484">
            <wp:simplePos x="0" y="0"/>
            <wp:positionH relativeFrom="column">
              <wp:posOffset>960738</wp:posOffset>
            </wp:positionH>
            <wp:positionV relativeFrom="paragraph">
              <wp:posOffset>26320</wp:posOffset>
            </wp:positionV>
            <wp:extent cx="2127250" cy="2347595"/>
            <wp:effectExtent l="438150" t="361950" r="368300" b="376555"/>
            <wp:wrapNone/>
            <wp:docPr id="12" name="Kuv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67307">
                      <a:off x="0" y="0"/>
                      <a:ext cx="2127250" cy="2347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579C" w:rsidRDefault="00B4579C" w:rsidP="00B4579C">
      <w:pPr>
        <w:rPr>
          <w:noProof/>
          <w:lang w:eastAsia="fi-FI"/>
        </w:rPr>
      </w:pPr>
    </w:p>
    <w:p w:rsidR="00B4579C" w:rsidRDefault="00B4579C" w:rsidP="00B4579C">
      <w:pPr>
        <w:rPr>
          <w:noProof/>
          <w:lang w:eastAsia="fi-FI"/>
        </w:rPr>
      </w:pPr>
    </w:p>
    <w:p w:rsidR="00B4579C" w:rsidRDefault="00B4579C" w:rsidP="00B4579C">
      <w:r>
        <w:rPr>
          <w:noProof/>
          <w:lang w:eastAsia="fi-FI"/>
        </w:rPr>
        <w:t xml:space="preserve">             c) </w:t>
      </w:r>
      <w:r>
        <w:rPr>
          <w:noProof/>
          <w:lang w:eastAsia="fi-FI"/>
        </w:rPr>
        <w:tab/>
        <w:t xml:space="preserve"> </w:t>
      </w:r>
      <w:r w:rsidRPr="00CB3367">
        <w:rPr>
          <w:noProof/>
          <w:lang w:eastAsia="fi-FI"/>
        </w:rPr>
        <w:t xml:space="preserve"> </w:t>
      </w:r>
    </w:p>
    <w:p w:rsidR="00B4579C" w:rsidRDefault="00ED561C" w:rsidP="00B4579C">
      <w:r>
        <w:rPr>
          <w:noProof/>
        </w:rPr>
        <w:pict>
          <v:shape id="_x0000_s1028" type="#_x0000_t75" style="position:absolute;margin-left:159.3pt;margin-top:44.7pt;width:12.25pt;height:10.7pt;z-index:251677696;mso-position-horizontal-relative:text;mso-position-vertical-relative:text">
            <v:imagedata r:id="rId16" o:title=""/>
          </v:shape>
          <o:OLEObject Type="Embed" ProgID="Equation.DSMT4" ShapeID="_x0000_s1028" DrawAspect="Content" ObjectID="_1514805374" r:id="rId17"/>
        </w:pict>
      </w:r>
      <w:r w:rsidR="00B4579C">
        <w:t xml:space="preserve"> </w:t>
      </w:r>
      <w:r w:rsidR="00B4579C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2062264</wp:posOffset>
                </wp:positionH>
                <wp:positionV relativeFrom="paragraph">
                  <wp:posOffset>741707</wp:posOffset>
                </wp:positionV>
                <wp:extent cx="204281" cy="107004"/>
                <wp:effectExtent l="0" t="0" r="24765" b="26670"/>
                <wp:wrapNone/>
                <wp:docPr id="14" name="Puolivapaa piir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81" cy="107004"/>
                        </a:xfrm>
                        <a:custGeom>
                          <a:avLst/>
                          <a:gdLst>
                            <a:gd name="connsiteX0" fmla="*/ 0 w 204281"/>
                            <a:gd name="connsiteY0" fmla="*/ 107004 h 107004"/>
                            <a:gd name="connsiteX1" fmla="*/ 9727 w 204281"/>
                            <a:gd name="connsiteY1" fmla="*/ 58366 h 107004"/>
                            <a:gd name="connsiteX2" fmla="*/ 58366 w 204281"/>
                            <a:gd name="connsiteY2" fmla="*/ 9728 h 107004"/>
                            <a:gd name="connsiteX3" fmla="*/ 87549 w 204281"/>
                            <a:gd name="connsiteY3" fmla="*/ 0 h 107004"/>
                            <a:gd name="connsiteX4" fmla="*/ 204281 w 204281"/>
                            <a:gd name="connsiteY4" fmla="*/ 19455 h 1070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04281" h="107004">
                              <a:moveTo>
                                <a:pt x="0" y="107004"/>
                              </a:moveTo>
                              <a:cubicBezTo>
                                <a:pt x="3242" y="90791"/>
                                <a:pt x="3922" y="73847"/>
                                <a:pt x="9727" y="58366"/>
                              </a:cubicBezTo>
                              <a:cubicBezTo>
                                <a:pt x="18706" y="34421"/>
                                <a:pt x="36417" y="20703"/>
                                <a:pt x="58366" y="9728"/>
                              </a:cubicBezTo>
                              <a:cubicBezTo>
                                <a:pt x="67537" y="5142"/>
                                <a:pt x="77821" y="3243"/>
                                <a:pt x="87549" y="0"/>
                              </a:cubicBezTo>
                              <a:cubicBezTo>
                                <a:pt x="199120" y="10143"/>
                                <a:pt x="169227" y="-15596"/>
                                <a:pt x="204281" y="1945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uolivapaa piirto 14" o:spid="_x0000_s1026" style="position:absolute;margin-left:162.4pt;margin-top:58.4pt;width:16.1pt;height:8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4281,107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" path="m,107004c3242,90791,3922,73847,9727,58366,18706,34421,36417,20703,58366,9728,67537,5142,77821,3243,87549,v111571,10143,81678,-15596,116732,19455e" filled="f" strokecolor="#243f60 [1604]" strokeweight="2pt">
                <v:path arrowok="t" o:connecttype="custom" o:connectlocs="0,107004;9727,58366;58366,9728;87549,0;204281,19455" o:connectangles="0,0,0,0,0"/>
              </v:shape>
            </w:pict>
          </mc:Fallback>
        </mc:AlternateContent>
      </w:r>
    </w:p>
    <w:p w:rsidR="009232E6" w:rsidRDefault="009232E6" w:rsidP="009232E6">
      <w:pPr>
        <w:pStyle w:val="Luettelokappale"/>
        <w:numPr>
          <w:ilvl w:val="0"/>
          <w:numId w:val="19"/>
        </w:numPr>
        <w:ind w:left="993" w:hanging="273"/>
      </w:pPr>
      <w:r>
        <w:lastRenderedPageBreak/>
        <w:t xml:space="preserve">a) Kolmion kaksi sivua ovat 3 ja 4 sekä näiden sivujen välinen kulma on </w:t>
      </w:r>
      <w:r w:rsidRPr="00D72E33">
        <w:rPr>
          <w:position w:val="-6"/>
        </w:rPr>
        <w:object w:dxaOrig="440" w:dyaOrig="279">
          <v:shape id="_x0000_i1026" type="#_x0000_t75" style="width:21.45pt;height:13.8pt" o:ole="">
            <v:imagedata r:id="rId18" o:title=""/>
          </v:shape>
          <o:OLEObject Type="Embed" ProgID="Equation.3" ShapeID="_x0000_i1026" DrawAspect="Content" ObjectID="_1514805373" r:id="rId19"/>
        </w:object>
      </w:r>
      <w:r>
        <w:t xml:space="preserve"> </w:t>
      </w:r>
    </w:p>
    <w:p w:rsidR="009232E6" w:rsidRDefault="00AF3B92" w:rsidP="009232E6">
      <w:pPr>
        <w:ind w:firstLine="1134"/>
      </w:pPr>
      <w:r w:rsidRPr="00AF3B92">
        <w:rPr>
          <w:noProof/>
          <w:lang w:eastAsia="fi-FI"/>
        </w:rPr>
        <w:drawing>
          <wp:anchor distT="0" distB="0" distL="114300" distR="114300" simplePos="0" relativeHeight="251678720" behindDoc="1" locked="0" layoutInCell="1" allowOverlap="1" wp14:anchorId="1822B190" wp14:editId="0602A13B">
            <wp:simplePos x="0" y="0"/>
            <wp:positionH relativeFrom="column">
              <wp:posOffset>194553</wp:posOffset>
            </wp:positionH>
            <wp:positionV relativeFrom="paragraph">
              <wp:posOffset>69904</wp:posOffset>
            </wp:positionV>
            <wp:extent cx="5778814" cy="3112851"/>
            <wp:effectExtent l="0" t="0" r="0" b="0"/>
            <wp:wrapNone/>
            <wp:docPr id="16" name="Kuv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9339" cy="3113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2E6">
        <w:t>Laske kolmion pinta-ala.</w:t>
      </w:r>
    </w:p>
    <w:p w:rsidR="009232E6" w:rsidRDefault="009232E6" w:rsidP="009232E6">
      <w:pPr>
        <w:pStyle w:val="Luettelokappale"/>
        <w:numPr>
          <w:ilvl w:val="0"/>
          <w:numId w:val="24"/>
        </w:numPr>
        <w:ind w:left="1276" w:hanging="283"/>
      </w:pPr>
      <w:r>
        <w:t>Laske alla olevan puolisuunnikkaan pinta-ala</w:t>
      </w:r>
    </w:p>
    <w:p w:rsidR="009232E6" w:rsidRDefault="009232E6" w:rsidP="009232E6">
      <w:pPr>
        <w:pStyle w:val="Luettelokappale"/>
        <w:ind w:left="1276"/>
      </w:pPr>
    </w:p>
    <w:p w:rsidR="00B4579C" w:rsidRDefault="00B4579C" w:rsidP="009232E6">
      <w:pPr>
        <w:pStyle w:val="Luettelokappale"/>
        <w:ind w:left="1080"/>
      </w:pPr>
    </w:p>
    <w:p w:rsidR="00B4579C" w:rsidRDefault="00B4579C" w:rsidP="00B4579C"/>
    <w:p w:rsidR="004C259F" w:rsidRDefault="004C259F" w:rsidP="00B4579C">
      <w:pPr>
        <w:pStyle w:val="Luettelokappale"/>
        <w:ind w:left="1080"/>
      </w:pPr>
    </w:p>
    <w:p w:rsidR="00D4083E" w:rsidRPr="000E225D" w:rsidRDefault="00D4083E" w:rsidP="005E2667">
      <w:pPr>
        <w:pStyle w:val="MFKA"/>
        <w:spacing w:before="240"/>
        <w:ind w:left="785" w:firstLine="0"/>
      </w:pPr>
    </w:p>
    <w:sectPr w:rsidR="00D4083E" w:rsidRPr="000E22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461"/>
    <w:multiLevelType w:val="hybridMultilevel"/>
    <w:tmpl w:val="A0BCB8CE"/>
    <w:lvl w:ilvl="0" w:tplc="3654A920">
      <w:start w:val="2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05A07C4"/>
    <w:multiLevelType w:val="hybridMultilevel"/>
    <w:tmpl w:val="98F225C4"/>
    <w:lvl w:ilvl="0" w:tplc="269ED5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960580"/>
    <w:multiLevelType w:val="hybridMultilevel"/>
    <w:tmpl w:val="905EE5AA"/>
    <w:lvl w:ilvl="0" w:tplc="F7AAE6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596B2A"/>
    <w:multiLevelType w:val="hybridMultilevel"/>
    <w:tmpl w:val="A30A46A0"/>
    <w:lvl w:ilvl="0" w:tplc="25EC127C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214D47F1"/>
    <w:multiLevelType w:val="hybridMultilevel"/>
    <w:tmpl w:val="D5688E60"/>
    <w:lvl w:ilvl="0" w:tplc="F76C81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DA6F89"/>
    <w:multiLevelType w:val="hybridMultilevel"/>
    <w:tmpl w:val="FE8CCEA8"/>
    <w:lvl w:ilvl="0" w:tplc="F7AAE6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1148A6"/>
    <w:multiLevelType w:val="hybridMultilevel"/>
    <w:tmpl w:val="9AA42E64"/>
    <w:lvl w:ilvl="0" w:tplc="594ADB0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2DDE5DC4"/>
    <w:multiLevelType w:val="hybridMultilevel"/>
    <w:tmpl w:val="E87C8BFA"/>
    <w:lvl w:ilvl="0" w:tplc="040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51700E"/>
    <w:multiLevelType w:val="hybridMultilevel"/>
    <w:tmpl w:val="E99809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A1660"/>
    <w:multiLevelType w:val="hybridMultilevel"/>
    <w:tmpl w:val="BBB46A62"/>
    <w:lvl w:ilvl="0" w:tplc="F7AAE6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35400B"/>
    <w:multiLevelType w:val="hybridMultilevel"/>
    <w:tmpl w:val="03902D9A"/>
    <w:lvl w:ilvl="0" w:tplc="B03C95C4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2D170D"/>
    <w:multiLevelType w:val="hybridMultilevel"/>
    <w:tmpl w:val="79F08370"/>
    <w:lvl w:ilvl="0" w:tplc="07F6B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251A78"/>
    <w:multiLevelType w:val="hybridMultilevel"/>
    <w:tmpl w:val="84925C9E"/>
    <w:lvl w:ilvl="0" w:tplc="F7AAE6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1B5C40"/>
    <w:multiLevelType w:val="hybridMultilevel"/>
    <w:tmpl w:val="3B268578"/>
    <w:lvl w:ilvl="0" w:tplc="3B30FBAA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462A69F1"/>
    <w:multiLevelType w:val="singleLevel"/>
    <w:tmpl w:val="420AD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5">
    <w:nsid w:val="48897DB8"/>
    <w:multiLevelType w:val="hybridMultilevel"/>
    <w:tmpl w:val="7FB814F4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557C91"/>
    <w:multiLevelType w:val="hybridMultilevel"/>
    <w:tmpl w:val="B44C7EB2"/>
    <w:lvl w:ilvl="0" w:tplc="A266CFF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F67455"/>
    <w:multiLevelType w:val="hybridMultilevel"/>
    <w:tmpl w:val="E99809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A8251E"/>
    <w:multiLevelType w:val="hybridMultilevel"/>
    <w:tmpl w:val="79F08370"/>
    <w:lvl w:ilvl="0" w:tplc="07F6B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9D29CB"/>
    <w:multiLevelType w:val="hybridMultilevel"/>
    <w:tmpl w:val="CA26A870"/>
    <w:lvl w:ilvl="0" w:tplc="097E851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74C73DF6"/>
    <w:multiLevelType w:val="hybridMultilevel"/>
    <w:tmpl w:val="F34A0E5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245F25"/>
    <w:multiLevelType w:val="hybridMultilevel"/>
    <w:tmpl w:val="AE00B8BA"/>
    <w:lvl w:ilvl="0" w:tplc="B14063E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7D299B"/>
    <w:multiLevelType w:val="hybridMultilevel"/>
    <w:tmpl w:val="02BC6088"/>
    <w:lvl w:ilvl="0" w:tplc="A7E458E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7E91622F"/>
    <w:multiLevelType w:val="hybridMultilevel"/>
    <w:tmpl w:val="0A98D7C0"/>
    <w:lvl w:ilvl="0" w:tplc="F7041BF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4"/>
  </w:num>
  <w:num w:numId="2">
    <w:abstractNumId w:val="22"/>
  </w:num>
  <w:num w:numId="3">
    <w:abstractNumId w:val="8"/>
  </w:num>
  <w:num w:numId="4">
    <w:abstractNumId w:val="16"/>
  </w:num>
  <w:num w:numId="5">
    <w:abstractNumId w:val="3"/>
  </w:num>
  <w:num w:numId="6">
    <w:abstractNumId w:val="19"/>
  </w:num>
  <w:num w:numId="7">
    <w:abstractNumId w:val="17"/>
  </w:num>
  <w:num w:numId="8">
    <w:abstractNumId w:val="10"/>
  </w:num>
  <w:num w:numId="9">
    <w:abstractNumId w:val="14"/>
    <w:lvlOverride w:ilvl="0">
      <w:startOverride w:val="1"/>
    </w:lvlOverride>
  </w:num>
  <w:num w:numId="10">
    <w:abstractNumId w:val="21"/>
  </w:num>
  <w:num w:numId="11">
    <w:abstractNumId w:val="0"/>
  </w:num>
  <w:num w:numId="12">
    <w:abstractNumId w:val="13"/>
  </w:num>
  <w:num w:numId="13">
    <w:abstractNumId w:val="23"/>
  </w:num>
  <w:num w:numId="14">
    <w:abstractNumId w:val="6"/>
  </w:num>
  <w:num w:numId="15">
    <w:abstractNumId w:val="20"/>
  </w:num>
  <w:num w:numId="16">
    <w:abstractNumId w:val="9"/>
  </w:num>
  <w:num w:numId="17">
    <w:abstractNumId w:val="2"/>
  </w:num>
  <w:num w:numId="18">
    <w:abstractNumId w:val="12"/>
  </w:num>
  <w:num w:numId="19">
    <w:abstractNumId w:val="18"/>
  </w:num>
  <w:num w:numId="20">
    <w:abstractNumId w:val="5"/>
  </w:num>
  <w:num w:numId="21">
    <w:abstractNumId w:val="7"/>
  </w:num>
  <w:num w:numId="22">
    <w:abstractNumId w:val="15"/>
  </w:num>
  <w:num w:numId="23">
    <w:abstractNumId w:val="1"/>
  </w:num>
  <w:num w:numId="24">
    <w:abstractNumId w:val="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83E"/>
    <w:rsid w:val="0004207C"/>
    <w:rsid w:val="000E225D"/>
    <w:rsid w:val="00191556"/>
    <w:rsid w:val="001E65A5"/>
    <w:rsid w:val="004813EE"/>
    <w:rsid w:val="004C259F"/>
    <w:rsid w:val="005C0911"/>
    <w:rsid w:val="005E2667"/>
    <w:rsid w:val="00614FAD"/>
    <w:rsid w:val="007714E8"/>
    <w:rsid w:val="008F7309"/>
    <w:rsid w:val="009232E6"/>
    <w:rsid w:val="00A0696D"/>
    <w:rsid w:val="00AF3B92"/>
    <w:rsid w:val="00B4579C"/>
    <w:rsid w:val="00D4083E"/>
    <w:rsid w:val="00D93030"/>
    <w:rsid w:val="00DE0848"/>
    <w:rsid w:val="00ED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FKA">
    <w:name w:val="MFKA"/>
    <w:basedOn w:val="Normaali"/>
    <w:link w:val="MFKAChar"/>
    <w:rsid w:val="00D4083E"/>
    <w:pPr>
      <w:spacing w:before="120" w:after="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MFKAChar">
    <w:name w:val="MFKA Char"/>
    <w:basedOn w:val="Kappaleenoletusfontti"/>
    <w:link w:val="MFKA"/>
    <w:rsid w:val="00D4083E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D93030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D93030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5E2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2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FKA">
    <w:name w:val="MFKA"/>
    <w:basedOn w:val="Normaali"/>
    <w:link w:val="MFKAChar"/>
    <w:rsid w:val="00D4083E"/>
    <w:pPr>
      <w:spacing w:before="120" w:after="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MFKAChar">
    <w:name w:val="MFKA Char"/>
    <w:basedOn w:val="Kappaleenoletusfontti"/>
    <w:link w:val="MFKA"/>
    <w:rsid w:val="00D4083E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D93030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D93030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5E2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2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18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oleObject" Target="embeddings/oleObject3.bin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10317796-836B-4835-973D-1B7FBE233F85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28</TotalTime>
  <Pages>2</Pages>
  <Words>85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Tuusulan kunta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Tuusulan kunta</dc:creator>
  <cp:lastModifiedBy>Tuusulan kunta</cp:lastModifiedBy>
  <cp:revision>5</cp:revision>
  <dcterms:created xsi:type="dcterms:W3CDTF">2015-01-29T07:14:00Z</dcterms:created>
  <dcterms:modified xsi:type="dcterms:W3CDTF">2016-01-20T12:29:00Z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